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124D98" w:rsidP="001C1F13">
      <w:pPr>
        <w:pStyle w:val="Title"/>
        <w:jc w:val="center"/>
      </w:pPr>
      <w:r>
        <w:t>Unit Testing</w:t>
      </w: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w:t>
          </w:r>
          <w:bookmarkStart w:id="0" w:name="_GoBack"/>
          <w:bookmarkEnd w:id="0"/>
          <w:r>
            <w:t>ntents</w:t>
          </w:r>
        </w:p>
        <w:p w:rsidR="00D17572"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35732609" w:history="1">
            <w:r w:rsidR="00D17572" w:rsidRPr="00B24D23">
              <w:rPr>
                <w:rStyle w:val="Hyperlink"/>
                <w:noProof/>
              </w:rPr>
              <w:t>1</w:t>
            </w:r>
            <w:r w:rsidR="00D17572">
              <w:rPr>
                <w:rFonts w:eastAsiaTheme="minorEastAsia"/>
                <w:noProof/>
              </w:rPr>
              <w:tab/>
            </w:r>
            <w:r w:rsidR="00D17572" w:rsidRPr="00B24D23">
              <w:rPr>
                <w:rStyle w:val="Hyperlink"/>
                <w:noProof/>
              </w:rPr>
              <w:t>Introduction – Testing</w:t>
            </w:r>
            <w:r w:rsidR="00D17572">
              <w:rPr>
                <w:noProof/>
                <w:webHidden/>
              </w:rPr>
              <w:tab/>
            </w:r>
            <w:r w:rsidR="00D17572">
              <w:rPr>
                <w:noProof/>
                <w:webHidden/>
              </w:rPr>
              <w:fldChar w:fldCharType="begin"/>
            </w:r>
            <w:r w:rsidR="00D17572">
              <w:rPr>
                <w:noProof/>
                <w:webHidden/>
              </w:rPr>
              <w:instrText xml:space="preserve"> PAGEREF _Toc135732609 \h </w:instrText>
            </w:r>
            <w:r w:rsidR="00D17572">
              <w:rPr>
                <w:noProof/>
                <w:webHidden/>
              </w:rPr>
            </w:r>
            <w:r w:rsidR="00D17572">
              <w:rPr>
                <w:noProof/>
                <w:webHidden/>
              </w:rPr>
              <w:fldChar w:fldCharType="separate"/>
            </w:r>
            <w:r w:rsidR="00D17572">
              <w:rPr>
                <w:noProof/>
                <w:webHidden/>
              </w:rPr>
              <w:t>2</w:t>
            </w:r>
            <w:r w:rsidR="00D17572">
              <w:rPr>
                <w:noProof/>
                <w:webHidden/>
              </w:rPr>
              <w:fldChar w:fldCharType="end"/>
            </w:r>
          </w:hyperlink>
        </w:p>
        <w:p w:rsidR="00D17572" w:rsidRDefault="00D17572">
          <w:pPr>
            <w:pStyle w:val="TOC1"/>
            <w:tabs>
              <w:tab w:val="left" w:pos="440"/>
              <w:tab w:val="right" w:leader="dot" w:pos="10790"/>
            </w:tabs>
            <w:rPr>
              <w:rFonts w:eastAsiaTheme="minorEastAsia"/>
              <w:noProof/>
            </w:rPr>
          </w:pPr>
          <w:hyperlink w:anchor="_Toc135732610" w:history="1">
            <w:r w:rsidRPr="00B24D23">
              <w:rPr>
                <w:rStyle w:val="Hyperlink"/>
                <w:noProof/>
              </w:rPr>
              <w:t>2</w:t>
            </w:r>
            <w:r>
              <w:rPr>
                <w:rFonts w:eastAsiaTheme="minorEastAsia"/>
                <w:noProof/>
              </w:rPr>
              <w:tab/>
            </w:r>
            <w:r w:rsidRPr="00B24D23">
              <w:rPr>
                <w:rStyle w:val="Hyperlink"/>
                <w:noProof/>
              </w:rPr>
              <w:t>Introduction – Unit Testing</w:t>
            </w:r>
            <w:r>
              <w:rPr>
                <w:noProof/>
                <w:webHidden/>
              </w:rPr>
              <w:tab/>
            </w:r>
            <w:r>
              <w:rPr>
                <w:noProof/>
                <w:webHidden/>
              </w:rPr>
              <w:fldChar w:fldCharType="begin"/>
            </w:r>
            <w:r>
              <w:rPr>
                <w:noProof/>
                <w:webHidden/>
              </w:rPr>
              <w:instrText xml:space="preserve"> PAGEREF _Toc135732610 \h </w:instrText>
            </w:r>
            <w:r>
              <w:rPr>
                <w:noProof/>
                <w:webHidden/>
              </w:rPr>
            </w:r>
            <w:r>
              <w:rPr>
                <w:noProof/>
                <w:webHidden/>
              </w:rPr>
              <w:fldChar w:fldCharType="separate"/>
            </w:r>
            <w:r>
              <w:rPr>
                <w:noProof/>
                <w:webHidden/>
              </w:rPr>
              <w:t>2</w:t>
            </w:r>
            <w:r>
              <w:rPr>
                <w:noProof/>
                <w:webHidden/>
              </w:rPr>
              <w:fldChar w:fldCharType="end"/>
            </w:r>
          </w:hyperlink>
        </w:p>
        <w:p w:rsidR="00D17572" w:rsidRDefault="00D17572">
          <w:pPr>
            <w:pStyle w:val="TOC1"/>
            <w:tabs>
              <w:tab w:val="left" w:pos="440"/>
              <w:tab w:val="right" w:leader="dot" w:pos="10790"/>
            </w:tabs>
            <w:rPr>
              <w:rFonts w:eastAsiaTheme="minorEastAsia"/>
              <w:noProof/>
            </w:rPr>
          </w:pPr>
          <w:hyperlink w:anchor="_Toc135732611" w:history="1">
            <w:r w:rsidRPr="00B24D23">
              <w:rPr>
                <w:rStyle w:val="Hyperlink"/>
                <w:noProof/>
              </w:rPr>
              <w:t>3</w:t>
            </w:r>
            <w:r>
              <w:rPr>
                <w:rFonts w:eastAsiaTheme="minorEastAsia"/>
                <w:noProof/>
              </w:rPr>
              <w:tab/>
            </w:r>
            <w:r w:rsidRPr="00B24D23">
              <w:rPr>
                <w:rStyle w:val="Hyperlink"/>
                <w:noProof/>
              </w:rPr>
              <w:t>Introduction – JUnit Testing</w:t>
            </w:r>
            <w:r>
              <w:rPr>
                <w:noProof/>
                <w:webHidden/>
              </w:rPr>
              <w:tab/>
            </w:r>
            <w:r>
              <w:rPr>
                <w:noProof/>
                <w:webHidden/>
              </w:rPr>
              <w:fldChar w:fldCharType="begin"/>
            </w:r>
            <w:r>
              <w:rPr>
                <w:noProof/>
                <w:webHidden/>
              </w:rPr>
              <w:instrText xml:space="preserve"> PAGEREF _Toc135732611 \h </w:instrText>
            </w:r>
            <w:r>
              <w:rPr>
                <w:noProof/>
                <w:webHidden/>
              </w:rPr>
            </w:r>
            <w:r>
              <w:rPr>
                <w:noProof/>
                <w:webHidden/>
              </w:rPr>
              <w:fldChar w:fldCharType="separate"/>
            </w:r>
            <w:r>
              <w:rPr>
                <w:noProof/>
                <w:webHidden/>
              </w:rPr>
              <w:t>2</w:t>
            </w:r>
            <w:r>
              <w:rPr>
                <w:noProof/>
                <w:webHidden/>
              </w:rPr>
              <w:fldChar w:fldCharType="end"/>
            </w:r>
          </w:hyperlink>
        </w:p>
        <w:p w:rsidR="00D17572" w:rsidRDefault="00D17572">
          <w:pPr>
            <w:pStyle w:val="TOC1"/>
            <w:tabs>
              <w:tab w:val="left" w:pos="440"/>
              <w:tab w:val="right" w:leader="dot" w:pos="10790"/>
            </w:tabs>
            <w:rPr>
              <w:rFonts w:eastAsiaTheme="minorEastAsia"/>
              <w:noProof/>
            </w:rPr>
          </w:pPr>
          <w:hyperlink w:anchor="_Toc135732612" w:history="1">
            <w:r w:rsidRPr="00B24D23">
              <w:rPr>
                <w:rStyle w:val="Hyperlink"/>
                <w:noProof/>
              </w:rPr>
              <w:t>4</w:t>
            </w:r>
            <w:r>
              <w:rPr>
                <w:rFonts w:eastAsiaTheme="minorEastAsia"/>
                <w:noProof/>
              </w:rPr>
              <w:tab/>
            </w:r>
            <w:r w:rsidRPr="00B24D23">
              <w:rPr>
                <w:rStyle w:val="Hyperlink"/>
                <w:noProof/>
              </w:rPr>
              <w:t>JUnit Example</w:t>
            </w:r>
            <w:r>
              <w:rPr>
                <w:noProof/>
                <w:webHidden/>
              </w:rPr>
              <w:tab/>
            </w:r>
            <w:r>
              <w:rPr>
                <w:noProof/>
                <w:webHidden/>
              </w:rPr>
              <w:fldChar w:fldCharType="begin"/>
            </w:r>
            <w:r>
              <w:rPr>
                <w:noProof/>
                <w:webHidden/>
              </w:rPr>
              <w:instrText xml:space="preserve"> PAGEREF _Toc135732612 \h </w:instrText>
            </w:r>
            <w:r>
              <w:rPr>
                <w:noProof/>
                <w:webHidden/>
              </w:rPr>
            </w:r>
            <w:r>
              <w:rPr>
                <w:noProof/>
                <w:webHidden/>
              </w:rPr>
              <w:fldChar w:fldCharType="separate"/>
            </w:r>
            <w:r>
              <w:rPr>
                <w:noProof/>
                <w:webHidden/>
              </w:rPr>
              <w:t>3</w:t>
            </w:r>
            <w:r>
              <w:rPr>
                <w:noProof/>
                <w:webHidden/>
              </w:rPr>
              <w:fldChar w:fldCharType="end"/>
            </w:r>
          </w:hyperlink>
        </w:p>
        <w:p w:rsidR="00D17572" w:rsidRDefault="00D17572">
          <w:pPr>
            <w:pStyle w:val="TOC1"/>
            <w:tabs>
              <w:tab w:val="left" w:pos="440"/>
              <w:tab w:val="right" w:leader="dot" w:pos="10790"/>
            </w:tabs>
            <w:rPr>
              <w:rFonts w:eastAsiaTheme="minorEastAsia"/>
              <w:noProof/>
            </w:rPr>
          </w:pPr>
          <w:hyperlink w:anchor="_Toc135732613" w:history="1">
            <w:r w:rsidRPr="00B24D23">
              <w:rPr>
                <w:rStyle w:val="Hyperlink"/>
                <w:noProof/>
              </w:rPr>
              <w:t>5</w:t>
            </w:r>
            <w:r>
              <w:rPr>
                <w:rFonts w:eastAsiaTheme="minorEastAsia"/>
                <w:noProof/>
              </w:rPr>
              <w:tab/>
            </w:r>
            <w:r w:rsidRPr="00B24D23">
              <w:rPr>
                <w:rStyle w:val="Hyperlink"/>
                <w:noProof/>
              </w:rPr>
              <w:t>JUnit in Eclipse</w:t>
            </w:r>
            <w:r>
              <w:rPr>
                <w:noProof/>
                <w:webHidden/>
              </w:rPr>
              <w:tab/>
            </w:r>
            <w:r>
              <w:rPr>
                <w:noProof/>
                <w:webHidden/>
              </w:rPr>
              <w:fldChar w:fldCharType="begin"/>
            </w:r>
            <w:r>
              <w:rPr>
                <w:noProof/>
                <w:webHidden/>
              </w:rPr>
              <w:instrText xml:space="preserve"> PAGEREF _Toc135732613 \h </w:instrText>
            </w:r>
            <w:r>
              <w:rPr>
                <w:noProof/>
                <w:webHidden/>
              </w:rPr>
            </w:r>
            <w:r>
              <w:rPr>
                <w:noProof/>
                <w:webHidden/>
              </w:rPr>
              <w:fldChar w:fldCharType="separate"/>
            </w:r>
            <w:r>
              <w:rPr>
                <w:noProof/>
                <w:webHidden/>
              </w:rPr>
              <w:t>3</w:t>
            </w:r>
            <w:r>
              <w:rPr>
                <w:noProof/>
                <w:webHidden/>
              </w:rPr>
              <w:fldChar w:fldCharType="end"/>
            </w:r>
          </w:hyperlink>
        </w:p>
        <w:p w:rsidR="00D17572" w:rsidRDefault="00D17572">
          <w:pPr>
            <w:pStyle w:val="TOC1"/>
            <w:tabs>
              <w:tab w:val="left" w:pos="440"/>
              <w:tab w:val="right" w:leader="dot" w:pos="10790"/>
            </w:tabs>
            <w:rPr>
              <w:rFonts w:eastAsiaTheme="minorEastAsia"/>
              <w:noProof/>
            </w:rPr>
          </w:pPr>
          <w:hyperlink w:anchor="_Toc135732614" w:history="1">
            <w:r w:rsidRPr="00B24D23">
              <w:rPr>
                <w:rStyle w:val="Hyperlink"/>
                <w:noProof/>
              </w:rPr>
              <w:t>6</w:t>
            </w:r>
            <w:r>
              <w:rPr>
                <w:rFonts w:eastAsiaTheme="minorEastAsia"/>
                <w:noProof/>
              </w:rPr>
              <w:tab/>
            </w:r>
            <w:r w:rsidRPr="00B24D23">
              <w:rPr>
                <w:rStyle w:val="Hyperlink"/>
                <w:noProof/>
              </w:rPr>
              <w:t>Other Useful JUnit Annotations</w:t>
            </w:r>
            <w:r>
              <w:rPr>
                <w:noProof/>
                <w:webHidden/>
              </w:rPr>
              <w:tab/>
            </w:r>
            <w:r>
              <w:rPr>
                <w:noProof/>
                <w:webHidden/>
              </w:rPr>
              <w:fldChar w:fldCharType="begin"/>
            </w:r>
            <w:r>
              <w:rPr>
                <w:noProof/>
                <w:webHidden/>
              </w:rPr>
              <w:instrText xml:space="preserve"> PAGEREF _Toc135732614 \h </w:instrText>
            </w:r>
            <w:r>
              <w:rPr>
                <w:noProof/>
                <w:webHidden/>
              </w:rPr>
            </w:r>
            <w:r>
              <w:rPr>
                <w:noProof/>
                <w:webHidden/>
              </w:rPr>
              <w:fldChar w:fldCharType="separate"/>
            </w:r>
            <w:r>
              <w:rPr>
                <w:noProof/>
                <w:webHidden/>
              </w:rPr>
              <w:t>6</w:t>
            </w:r>
            <w:r>
              <w:rPr>
                <w:noProof/>
                <w:webHidden/>
              </w:rPr>
              <w:fldChar w:fldCharType="end"/>
            </w:r>
          </w:hyperlink>
        </w:p>
        <w:p w:rsidR="00D17572" w:rsidRDefault="00D17572">
          <w:pPr>
            <w:pStyle w:val="TOC1"/>
            <w:tabs>
              <w:tab w:val="left" w:pos="440"/>
              <w:tab w:val="right" w:leader="dot" w:pos="10790"/>
            </w:tabs>
            <w:rPr>
              <w:rFonts w:eastAsiaTheme="minorEastAsia"/>
              <w:noProof/>
            </w:rPr>
          </w:pPr>
          <w:hyperlink w:anchor="_Toc135732615" w:history="1">
            <w:r w:rsidRPr="00B24D23">
              <w:rPr>
                <w:rStyle w:val="Hyperlink"/>
                <w:noProof/>
              </w:rPr>
              <w:t>7</w:t>
            </w:r>
            <w:r>
              <w:rPr>
                <w:rFonts w:eastAsiaTheme="minorEastAsia"/>
                <w:noProof/>
              </w:rPr>
              <w:tab/>
            </w:r>
            <w:r w:rsidRPr="00B24D23">
              <w:rPr>
                <w:rStyle w:val="Hyperlink"/>
                <w:noProof/>
              </w:rPr>
              <w:t>Guidelines for Writing Unit Tests</w:t>
            </w:r>
            <w:r>
              <w:rPr>
                <w:noProof/>
                <w:webHidden/>
              </w:rPr>
              <w:tab/>
            </w:r>
            <w:r>
              <w:rPr>
                <w:noProof/>
                <w:webHidden/>
              </w:rPr>
              <w:fldChar w:fldCharType="begin"/>
            </w:r>
            <w:r>
              <w:rPr>
                <w:noProof/>
                <w:webHidden/>
              </w:rPr>
              <w:instrText xml:space="preserve"> PAGEREF _Toc135732615 \h </w:instrText>
            </w:r>
            <w:r>
              <w:rPr>
                <w:noProof/>
                <w:webHidden/>
              </w:rPr>
            </w:r>
            <w:r>
              <w:rPr>
                <w:noProof/>
                <w:webHidden/>
              </w:rPr>
              <w:fldChar w:fldCharType="separate"/>
            </w:r>
            <w:r>
              <w:rPr>
                <w:noProof/>
                <w:webHidden/>
              </w:rPr>
              <w:t>7</w:t>
            </w:r>
            <w:r>
              <w:rPr>
                <w:noProof/>
                <w:webHidden/>
              </w:rPr>
              <w:fldChar w:fldCharType="end"/>
            </w:r>
          </w:hyperlink>
        </w:p>
        <w:p w:rsidR="00D17572" w:rsidRDefault="00D17572">
          <w:pPr>
            <w:pStyle w:val="TOC1"/>
            <w:tabs>
              <w:tab w:val="left" w:pos="440"/>
              <w:tab w:val="right" w:leader="dot" w:pos="10790"/>
            </w:tabs>
            <w:rPr>
              <w:rFonts w:eastAsiaTheme="minorEastAsia"/>
              <w:noProof/>
            </w:rPr>
          </w:pPr>
          <w:hyperlink w:anchor="_Toc135732616" w:history="1">
            <w:r w:rsidRPr="00B24D23">
              <w:rPr>
                <w:rStyle w:val="Hyperlink"/>
                <w:rFonts w:ascii="Consolas" w:hAnsi="Consolas" w:cs="Consolas"/>
                <w:i/>
                <w:noProof/>
              </w:rPr>
              <w:t>8</w:t>
            </w:r>
            <w:r>
              <w:rPr>
                <w:rFonts w:eastAsiaTheme="minorEastAsia"/>
                <w:noProof/>
              </w:rPr>
              <w:tab/>
            </w:r>
            <w:r w:rsidRPr="00B24D23">
              <w:rPr>
                <w:rStyle w:val="Hyperlink"/>
                <w:noProof/>
              </w:rPr>
              <w:t>Unit Testing Associated Classes</w:t>
            </w:r>
            <w:r>
              <w:rPr>
                <w:noProof/>
                <w:webHidden/>
              </w:rPr>
              <w:tab/>
            </w:r>
            <w:r>
              <w:rPr>
                <w:noProof/>
                <w:webHidden/>
              </w:rPr>
              <w:fldChar w:fldCharType="begin"/>
            </w:r>
            <w:r>
              <w:rPr>
                <w:noProof/>
                <w:webHidden/>
              </w:rPr>
              <w:instrText xml:space="preserve"> PAGEREF _Toc135732616 \h </w:instrText>
            </w:r>
            <w:r>
              <w:rPr>
                <w:noProof/>
                <w:webHidden/>
              </w:rPr>
            </w:r>
            <w:r>
              <w:rPr>
                <w:noProof/>
                <w:webHidden/>
              </w:rPr>
              <w:fldChar w:fldCharType="separate"/>
            </w:r>
            <w:r>
              <w:rPr>
                <w:noProof/>
                <w:webHidden/>
              </w:rPr>
              <w:t>8</w:t>
            </w:r>
            <w:r>
              <w:rPr>
                <w:noProof/>
                <w:webHidden/>
              </w:rPr>
              <w:fldChar w:fldCharType="end"/>
            </w:r>
          </w:hyperlink>
        </w:p>
        <w:p w:rsidR="00D17572" w:rsidRDefault="00D17572">
          <w:pPr>
            <w:pStyle w:val="TOC1"/>
            <w:tabs>
              <w:tab w:val="left" w:pos="440"/>
              <w:tab w:val="right" w:leader="dot" w:pos="10790"/>
            </w:tabs>
            <w:rPr>
              <w:rFonts w:eastAsiaTheme="minorEastAsia"/>
              <w:noProof/>
            </w:rPr>
          </w:pPr>
          <w:hyperlink w:anchor="_Toc135732617" w:history="1">
            <w:r w:rsidRPr="00B24D23">
              <w:rPr>
                <w:rStyle w:val="Hyperlink"/>
                <w:rFonts w:ascii="Consolas" w:hAnsi="Consolas" w:cs="Consolas"/>
                <w:i/>
                <w:noProof/>
              </w:rPr>
              <w:t>9</w:t>
            </w:r>
            <w:r>
              <w:rPr>
                <w:rFonts w:eastAsiaTheme="minorEastAsia"/>
                <w:noProof/>
              </w:rPr>
              <w:tab/>
            </w:r>
            <w:r w:rsidRPr="00B24D23">
              <w:rPr>
                <w:rStyle w:val="Hyperlink"/>
                <w:noProof/>
              </w:rPr>
              <w:t>Mocking and Test Class Independence</w:t>
            </w:r>
            <w:r>
              <w:rPr>
                <w:noProof/>
                <w:webHidden/>
              </w:rPr>
              <w:tab/>
            </w:r>
            <w:r>
              <w:rPr>
                <w:noProof/>
                <w:webHidden/>
              </w:rPr>
              <w:fldChar w:fldCharType="begin"/>
            </w:r>
            <w:r>
              <w:rPr>
                <w:noProof/>
                <w:webHidden/>
              </w:rPr>
              <w:instrText xml:space="preserve"> PAGEREF _Toc135732617 \h </w:instrText>
            </w:r>
            <w:r>
              <w:rPr>
                <w:noProof/>
                <w:webHidden/>
              </w:rPr>
            </w:r>
            <w:r>
              <w:rPr>
                <w:noProof/>
                <w:webHidden/>
              </w:rPr>
              <w:fldChar w:fldCharType="separate"/>
            </w:r>
            <w:r>
              <w:rPr>
                <w:noProof/>
                <w:webHidden/>
              </w:rPr>
              <w:t>9</w:t>
            </w:r>
            <w:r>
              <w:rPr>
                <w:noProof/>
                <w:webHidden/>
              </w:rPr>
              <w:fldChar w:fldCharType="end"/>
            </w:r>
          </w:hyperlink>
        </w:p>
        <w:p w:rsidR="00D17572" w:rsidRDefault="00D17572">
          <w:pPr>
            <w:pStyle w:val="TOC1"/>
            <w:tabs>
              <w:tab w:val="left" w:pos="660"/>
              <w:tab w:val="right" w:leader="dot" w:pos="10790"/>
            </w:tabs>
            <w:rPr>
              <w:rFonts w:eastAsiaTheme="minorEastAsia"/>
              <w:noProof/>
            </w:rPr>
          </w:pPr>
          <w:hyperlink w:anchor="_Toc135732618" w:history="1">
            <w:r w:rsidRPr="00B24D23">
              <w:rPr>
                <w:rStyle w:val="Hyperlink"/>
                <w:noProof/>
              </w:rPr>
              <w:t>10</w:t>
            </w:r>
            <w:r>
              <w:rPr>
                <w:rFonts w:eastAsiaTheme="minorEastAsia"/>
                <w:noProof/>
              </w:rPr>
              <w:tab/>
            </w:r>
            <w:r w:rsidRPr="00B24D23">
              <w:rPr>
                <w:rStyle w:val="Hyperlink"/>
                <w:noProof/>
              </w:rPr>
              <w:t>Integration Testing</w:t>
            </w:r>
            <w:r>
              <w:rPr>
                <w:noProof/>
                <w:webHidden/>
              </w:rPr>
              <w:tab/>
            </w:r>
            <w:r>
              <w:rPr>
                <w:noProof/>
                <w:webHidden/>
              </w:rPr>
              <w:fldChar w:fldCharType="begin"/>
            </w:r>
            <w:r>
              <w:rPr>
                <w:noProof/>
                <w:webHidden/>
              </w:rPr>
              <w:instrText xml:space="preserve"> PAGEREF _Toc135732618 \h </w:instrText>
            </w:r>
            <w:r>
              <w:rPr>
                <w:noProof/>
                <w:webHidden/>
              </w:rPr>
            </w:r>
            <w:r>
              <w:rPr>
                <w:noProof/>
                <w:webHidden/>
              </w:rPr>
              <w:fldChar w:fldCharType="separate"/>
            </w:r>
            <w:r>
              <w:rPr>
                <w:noProof/>
                <w:webHidden/>
              </w:rPr>
              <w:t>11</w:t>
            </w:r>
            <w:r>
              <w:rPr>
                <w:noProof/>
                <w:webHidden/>
              </w:rPr>
              <w:fldChar w:fldCharType="end"/>
            </w:r>
          </w:hyperlink>
        </w:p>
        <w:p w:rsidR="00D17572" w:rsidRDefault="00D17572">
          <w:pPr>
            <w:pStyle w:val="TOC1"/>
            <w:tabs>
              <w:tab w:val="left" w:pos="660"/>
              <w:tab w:val="right" w:leader="dot" w:pos="10790"/>
            </w:tabs>
            <w:rPr>
              <w:rFonts w:eastAsiaTheme="minorEastAsia"/>
              <w:noProof/>
            </w:rPr>
          </w:pPr>
          <w:hyperlink w:anchor="_Toc135732619" w:history="1">
            <w:r w:rsidRPr="00B24D23">
              <w:rPr>
                <w:rStyle w:val="Hyperlink"/>
                <w:noProof/>
              </w:rPr>
              <w:t>11</w:t>
            </w:r>
            <w:r>
              <w:rPr>
                <w:rFonts w:eastAsiaTheme="minorEastAsia"/>
                <w:noProof/>
              </w:rPr>
              <w:tab/>
            </w:r>
            <w:r w:rsidRPr="00B24D23">
              <w:rPr>
                <w:rStyle w:val="Hyperlink"/>
                <w:noProof/>
              </w:rPr>
              <w:t>Code Coverage</w:t>
            </w:r>
            <w:r>
              <w:rPr>
                <w:noProof/>
                <w:webHidden/>
              </w:rPr>
              <w:tab/>
            </w:r>
            <w:r>
              <w:rPr>
                <w:noProof/>
                <w:webHidden/>
              </w:rPr>
              <w:fldChar w:fldCharType="begin"/>
            </w:r>
            <w:r>
              <w:rPr>
                <w:noProof/>
                <w:webHidden/>
              </w:rPr>
              <w:instrText xml:space="preserve"> PAGEREF _Toc135732619 \h </w:instrText>
            </w:r>
            <w:r>
              <w:rPr>
                <w:noProof/>
                <w:webHidden/>
              </w:rPr>
            </w:r>
            <w:r>
              <w:rPr>
                <w:noProof/>
                <w:webHidden/>
              </w:rPr>
              <w:fldChar w:fldCharType="separate"/>
            </w:r>
            <w:r>
              <w:rPr>
                <w:noProof/>
                <w:webHidden/>
              </w:rPr>
              <w:t>11</w:t>
            </w:r>
            <w:r>
              <w:rPr>
                <w:noProof/>
                <w:webHidden/>
              </w:rPr>
              <w:fldChar w:fldCharType="end"/>
            </w:r>
          </w:hyperlink>
        </w:p>
        <w:p w:rsidR="00D17572" w:rsidRDefault="00D17572">
          <w:pPr>
            <w:pStyle w:val="TOC1"/>
            <w:tabs>
              <w:tab w:val="left" w:pos="660"/>
              <w:tab w:val="right" w:leader="dot" w:pos="10790"/>
            </w:tabs>
            <w:rPr>
              <w:rFonts w:eastAsiaTheme="minorEastAsia"/>
              <w:noProof/>
            </w:rPr>
          </w:pPr>
          <w:hyperlink w:anchor="_Toc135732620" w:history="1">
            <w:r w:rsidRPr="00B24D23">
              <w:rPr>
                <w:rStyle w:val="Hyperlink"/>
                <w:noProof/>
              </w:rPr>
              <w:t>12</w:t>
            </w:r>
            <w:r>
              <w:rPr>
                <w:rFonts w:eastAsiaTheme="minorEastAsia"/>
                <w:noProof/>
              </w:rPr>
              <w:tab/>
            </w:r>
            <w:r w:rsidRPr="00B24D23">
              <w:rPr>
                <w:rStyle w:val="Hyperlink"/>
                <w:noProof/>
              </w:rPr>
              <w:t>Continuous Integration and Delivery</w:t>
            </w:r>
            <w:r>
              <w:rPr>
                <w:noProof/>
                <w:webHidden/>
              </w:rPr>
              <w:tab/>
            </w:r>
            <w:r>
              <w:rPr>
                <w:noProof/>
                <w:webHidden/>
              </w:rPr>
              <w:fldChar w:fldCharType="begin"/>
            </w:r>
            <w:r>
              <w:rPr>
                <w:noProof/>
                <w:webHidden/>
              </w:rPr>
              <w:instrText xml:space="preserve"> PAGEREF _Toc135732620 \h </w:instrText>
            </w:r>
            <w:r>
              <w:rPr>
                <w:noProof/>
                <w:webHidden/>
              </w:rPr>
            </w:r>
            <w:r>
              <w:rPr>
                <w:noProof/>
                <w:webHidden/>
              </w:rPr>
              <w:fldChar w:fldCharType="separate"/>
            </w:r>
            <w:r>
              <w:rPr>
                <w:noProof/>
                <w:webHidden/>
              </w:rPr>
              <w:t>11</w:t>
            </w:r>
            <w:r>
              <w:rPr>
                <w:noProof/>
                <w:webHidden/>
              </w:rPr>
              <w:fldChar w:fldCharType="end"/>
            </w:r>
          </w:hyperlink>
        </w:p>
        <w:p w:rsidR="00D17572" w:rsidRDefault="00D17572">
          <w:pPr>
            <w:pStyle w:val="TOC1"/>
            <w:tabs>
              <w:tab w:val="left" w:pos="660"/>
              <w:tab w:val="right" w:leader="dot" w:pos="10790"/>
            </w:tabs>
            <w:rPr>
              <w:rFonts w:eastAsiaTheme="minorEastAsia"/>
              <w:noProof/>
            </w:rPr>
          </w:pPr>
          <w:hyperlink w:anchor="_Toc135732621" w:history="1">
            <w:r w:rsidRPr="00B24D23">
              <w:rPr>
                <w:rStyle w:val="Hyperlink"/>
                <w:noProof/>
              </w:rPr>
              <w:t>13</w:t>
            </w:r>
            <w:r>
              <w:rPr>
                <w:rFonts w:eastAsiaTheme="minorEastAsia"/>
                <w:noProof/>
              </w:rPr>
              <w:tab/>
            </w:r>
            <w:r w:rsidRPr="00B24D23">
              <w:rPr>
                <w:rStyle w:val="Hyperlink"/>
                <w:noProof/>
              </w:rPr>
              <w:t>Example – Omit Fall 2022</w:t>
            </w:r>
            <w:r>
              <w:rPr>
                <w:noProof/>
                <w:webHidden/>
              </w:rPr>
              <w:tab/>
            </w:r>
            <w:r>
              <w:rPr>
                <w:noProof/>
                <w:webHidden/>
              </w:rPr>
              <w:fldChar w:fldCharType="begin"/>
            </w:r>
            <w:r>
              <w:rPr>
                <w:noProof/>
                <w:webHidden/>
              </w:rPr>
              <w:instrText xml:space="preserve"> PAGEREF _Toc135732621 \h </w:instrText>
            </w:r>
            <w:r>
              <w:rPr>
                <w:noProof/>
                <w:webHidden/>
              </w:rPr>
            </w:r>
            <w:r>
              <w:rPr>
                <w:noProof/>
                <w:webHidden/>
              </w:rPr>
              <w:fldChar w:fldCharType="separate"/>
            </w:r>
            <w:r>
              <w:rPr>
                <w:noProof/>
                <w:webHidden/>
              </w:rPr>
              <w:t>12</w:t>
            </w:r>
            <w:r>
              <w:rPr>
                <w:noProof/>
                <w:webHidden/>
              </w:rPr>
              <w:fldChar w:fldCharType="end"/>
            </w:r>
          </w:hyperlink>
        </w:p>
        <w:p w:rsidR="00D17572" w:rsidRDefault="00D17572">
          <w:pPr>
            <w:pStyle w:val="TOC1"/>
            <w:tabs>
              <w:tab w:val="left" w:pos="660"/>
              <w:tab w:val="right" w:leader="dot" w:pos="10790"/>
            </w:tabs>
            <w:rPr>
              <w:rFonts w:eastAsiaTheme="minorEastAsia"/>
              <w:noProof/>
            </w:rPr>
          </w:pPr>
          <w:hyperlink w:anchor="_Toc135732622" w:history="1">
            <w:r w:rsidRPr="00B24D23">
              <w:rPr>
                <w:rStyle w:val="Hyperlink"/>
                <w:noProof/>
              </w:rPr>
              <w:t>14</w:t>
            </w:r>
            <w:r>
              <w:rPr>
                <w:rFonts w:eastAsiaTheme="minorEastAsia"/>
                <w:noProof/>
              </w:rPr>
              <w:tab/>
            </w:r>
            <w:r w:rsidRPr="00B24D23">
              <w:rPr>
                <w:rStyle w:val="Hyperlink"/>
                <w:noProof/>
              </w:rPr>
              <w:t>Interviews with Developers about Testing</w:t>
            </w:r>
            <w:r>
              <w:rPr>
                <w:noProof/>
                <w:webHidden/>
              </w:rPr>
              <w:tab/>
            </w:r>
            <w:r>
              <w:rPr>
                <w:noProof/>
                <w:webHidden/>
              </w:rPr>
              <w:fldChar w:fldCharType="begin"/>
            </w:r>
            <w:r>
              <w:rPr>
                <w:noProof/>
                <w:webHidden/>
              </w:rPr>
              <w:instrText xml:space="preserve"> PAGEREF _Toc135732622 \h </w:instrText>
            </w:r>
            <w:r>
              <w:rPr>
                <w:noProof/>
                <w:webHidden/>
              </w:rPr>
            </w:r>
            <w:r>
              <w:rPr>
                <w:noProof/>
                <w:webHidden/>
              </w:rPr>
              <w:fldChar w:fldCharType="separate"/>
            </w:r>
            <w:r>
              <w:rPr>
                <w:noProof/>
                <w:webHidden/>
              </w:rPr>
              <w:t>12</w:t>
            </w:r>
            <w:r>
              <w:rPr>
                <w:noProof/>
                <w:webHidden/>
              </w:rPr>
              <w:fldChar w:fldCharType="end"/>
            </w:r>
          </w:hyperlink>
        </w:p>
        <w:p w:rsidR="00D17572" w:rsidRDefault="00D17572">
          <w:pPr>
            <w:pStyle w:val="TOC1"/>
            <w:tabs>
              <w:tab w:val="left" w:pos="1320"/>
              <w:tab w:val="right" w:leader="dot" w:pos="10790"/>
            </w:tabs>
            <w:rPr>
              <w:rFonts w:eastAsiaTheme="minorEastAsia"/>
              <w:noProof/>
            </w:rPr>
          </w:pPr>
          <w:hyperlink w:anchor="_Toc135732623" w:history="1">
            <w:r w:rsidRPr="00B24D23">
              <w:rPr>
                <w:rStyle w:val="Hyperlink"/>
                <w:noProof/>
              </w:rPr>
              <w:t>Appendix 1</w:t>
            </w:r>
            <w:r>
              <w:rPr>
                <w:rFonts w:eastAsiaTheme="minorEastAsia"/>
                <w:noProof/>
              </w:rPr>
              <w:tab/>
            </w:r>
            <w:r w:rsidRPr="00B24D23">
              <w:rPr>
                <w:rStyle w:val="Hyperlink"/>
                <w:noProof/>
              </w:rPr>
              <w:t>JUnit API – assertEquals(exp,act) &amp; assertSame(Object exp, Object act)</w:t>
            </w:r>
            <w:r>
              <w:rPr>
                <w:noProof/>
                <w:webHidden/>
              </w:rPr>
              <w:tab/>
            </w:r>
            <w:r>
              <w:rPr>
                <w:noProof/>
                <w:webHidden/>
              </w:rPr>
              <w:fldChar w:fldCharType="begin"/>
            </w:r>
            <w:r>
              <w:rPr>
                <w:noProof/>
                <w:webHidden/>
              </w:rPr>
              <w:instrText xml:space="preserve"> PAGEREF _Toc135732623 \h </w:instrText>
            </w:r>
            <w:r>
              <w:rPr>
                <w:noProof/>
                <w:webHidden/>
              </w:rPr>
            </w:r>
            <w:r>
              <w:rPr>
                <w:noProof/>
                <w:webHidden/>
              </w:rPr>
              <w:fldChar w:fldCharType="separate"/>
            </w:r>
            <w:r>
              <w:rPr>
                <w:noProof/>
                <w:webHidden/>
              </w:rPr>
              <w:t>14</w:t>
            </w:r>
            <w:r>
              <w:rPr>
                <w:noProof/>
                <w:webHidden/>
              </w:rPr>
              <w:fldChar w:fldCharType="end"/>
            </w:r>
          </w:hyperlink>
        </w:p>
        <w:p w:rsidR="00D17572" w:rsidRDefault="00D17572">
          <w:pPr>
            <w:pStyle w:val="TOC1"/>
            <w:tabs>
              <w:tab w:val="left" w:pos="1320"/>
              <w:tab w:val="right" w:leader="dot" w:pos="10790"/>
            </w:tabs>
            <w:rPr>
              <w:rFonts w:eastAsiaTheme="minorEastAsia"/>
              <w:noProof/>
            </w:rPr>
          </w:pPr>
          <w:hyperlink w:anchor="_Toc135732624" w:history="1">
            <w:r w:rsidRPr="00B24D23">
              <w:rPr>
                <w:rStyle w:val="Hyperlink"/>
                <w:noProof/>
              </w:rPr>
              <w:t>Appendix 2</w:t>
            </w:r>
            <w:r>
              <w:rPr>
                <w:rFonts w:eastAsiaTheme="minorEastAsia"/>
                <w:noProof/>
              </w:rPr>
              <w:tab/>
            </w:r>
            <w:r w:rsidRPr="00B24D23">
              <w:rPr>
                <w:rStyle w:val="Hyperlink"/>
                <w:noProof/>
              </w:rPr>
              <w:t>JUnit API – assertTrue(booleanExpression) &amp; assertFalse(booleanExpression)</w:t>
            </w:r>
            <w:r>
              <w:rPr>
                <w:noProof/>
                <w:webHidden/>
              </w:rPr>
              <w:tab/>
            </w:r>
            <w:r>
              <w:rPr>
                <w:noProof/>
                <w:webHidden/>
              </w:rPr>
              <w:fldChar w:fldCharType="begin"/>
            </w:r>
            <w:r>
              <w:rPr>
                <w:noProof/>
                <w:webHidden/>
              </w:rPr>
              <w:instrText xml:space="preserve"> PAGEREF _Toc135732624 \h </w:instrText>
            </w:r>
            <w:r>
              <w:rPr>
                <w:noProof/>
                <w:webHidden/>
              </w:rPr>
            </w:r>
            <w:r>
              <w:rPr>
                <w:noProof/>
                <w:webHidden/>
              </w:rPr>
              <w:fldChar w:fldCharType="separate"/>
            </w:r>
            <w:r>
              <w:rPr>
                <w:noProof/>
                <w:webHidden/>
              </w:rPr>
              <w:t>15</w:t>
            </w:r>
            <w:r>
              <w:rPr>
                <w:noProof/>
                <w:webHidden/>
              </w:rPr>
              <w:fldChar w:fldCharType="end"/>
            </w:r>
          </w:hyperlink>
        </w:p>
        <w:p w:rsidR="00D17572" w:rsidRDefault="00D17572">
          <w:pPr>
            <w:pStyle w:val="TOC1"/>
            <w:tabs>
              <w:tab w:val="left" w:pos="1320"/>
              <w:tab w:val="right" w:leader="dot" w:pos="10790"/>
            </w:tabs>
            <w:rPr>
              <w:rFonts w:eastAsiaTheme="minorEastAsia"/>
              <w:noProof/>
            </w:rPr>
          </w:pPr>
          <w:hyperlink w:anchor="_Toc135732625" w:history="1">
            <w:r w:rsidRPr="00B24D23">
              <w:rPr>
                <w:rStyle w:val="Hyperlink"/>
                <w:noProof/>
              </w:rPr>
              <w:t>Appendix 3</w:t>
            </w:r>
            <w:r>
              <w:rPr>
                <w:rFonts w:eastAsiaTheme="minorEastAsia"/>
                <w:noProof/>
              </w:rPr>
              <w:tab/>
            </w:r>
            <w:r w:rsidRPr="00B24D23">
              <w:rPr>
                <w:rStyle w:val="Hyperlink"/>
                <w:noProof/>
              </w:rPr>
              <w:t>JUnit API – assertArrayEquals(Object[] expected, Object[] actual)</w:t>
            </w:r>
            <w:r>
              <w:rPr>
                <w:noProof/>
                <w:webHidden/>
              </w:rPr>
              <w:tab/>
            </w:r>
            <w:r>
              <w:rPr>
                <w:noProof/>
                <w:webHidden/>
              </w:rPr>
              <w:fldChar w:fldCharType="begin"/>
            </w:r>
            <w:r>
              <w:rPr>
                <w:noProof/>
                <w:webHidden/>
              </w:rPr>
              <w:instrText xml:space="preserve"> PAGEREF _Toc135732625 \h </w:instrText>
            </w:r>
            <w:r>
              <w:rPr>
                <w:noProof/>
                <w:webHidden/>
              </w:rPr>
            </w:r>
            <w:r>
              <w:rPr>
                <w:noProof/>
                <w:webHidden/>
              </w:rPr>
              <w:fldChar w:fldCharType="separate"/>
            </w:r>
            <w:r>
              <w:rPr>
                <w:noProof/>
                <w:webHidden/>
              </w:rPr>
              <w:t>16</w:t>
            </w:r>
            <w:r>
              <w:rPr>
                <w:noProof/>
                <w:webHidden/>
              </w:rPr>
              <w:fldChar w:fldCharType="end"/>
            </w:r>
          </w:hyperlink>
        </w:p>
        <w:p w:rsidR="00D17572" w:rsidRDefault="00D17572">
          <w:pPr>
            <w:pStyle w:val="TOC1"/>
            <w:tabs>
              <w:tab w:val="left" w:pos="1320"/>
              <w:tab w:val="right" w:leader="dot" w:pos="10790"/>
            </w:tabs>
            <w:rPr>
              <w:rFonts w:eastAsiaTheme="minorEastAsia"/>
              <w:noProof/>
            </w:rPr>
          </w:pPr>
          <w:hyperlink w:anchor="_Toc135732626" w:history="1">
            <w:r w:rsidRPr="00B24D23">
              <w:rPr>
                <w:rStyle w:val="Hyperlink"/>
                <w:noProof/>
              </w:rPr>
              <w:t>Appendix 4</w:t>
            </w:r>
            <w:r>
              <w:rPr>
                <w:rFonts w:eastAsiaTheme="minorEastAsia"/>
                <w:noProof/>
              </w:rPr>
              <w:tab/>
            </w:r>
            <w:r w:rsidRPr="00B24D23">
              <w:rPr>
                <w:rStyle w:val="Hyperlink"/>
                <w:noProof/>
              </w:rPr>
              <w:t>JUnit API – assertThrows(Class&lt;T&gt; expectedType, Executable executable)</w:t>
            </w:r>
            <w:r>
              <w:rPr>
                <w:noProof/>
                <w:webHidden/>
              </w:rPr>
              <w:tab/>
            </w:r>
            <w:r>
              <w:rPr>
                <w:noProof/>
                <w:webHidden/>
              </w:rPr>
              <w:fldChar w:fldCharType="begin"/>
            </w:r>
            <w:r>
              <w:rPr>
                <w:noProof/>
                <w:webHidden/>
              </w:rPr>
              <w:instrText xml:space="preserve"> PAGEREF _Toc135732626 \h </w:instrText>
            </w:r>
            <w:r>
              <w:rPr>
                <w:noProof/>
                <w:webHidden/>
              </w:rPr>
            </w:r>
            <w:r>
              <w:rPr>
                <w:noProof/>
                <w:webHidden/>
              </w:rPr>
              <w:fldChar w:fldCharType="separate"/>
            </w:r>
            <w:r>
              <w:rPr>
                <w:noProof/>
                <w:webHidden/>
              </w:rPr>
              <w:t>17</w:t>
            </w:r>
            <w:r>
              <w:rPr>
                <w:noProof/>
                <w:webHidden/>
              </w:rPr>
              <w:fldChar w:fldCharType="end"/>
            </w:r>
          </w:hyperlink>
        </w:p>
        <w:p w:rsidR="00D17572" w:rsidRDefault="00D17572">
          <w:pPr>
            <w:pStyle w:val="TOC1"/>
            <w:tabs>
              <w:tab w:val="left" w:pos="1320"/>
              <w:tab w:val="right" w:leader="dot" w:pos="10790"/>
            </w:tabs>
            <w:rPr>
              <w:rFonts w:eastAsiaTheme="minorEastAsia"/>
              <w:noProof/>
            </w:rPr>
          </w:pPr>
          <w:hyperlink w:anchor="_Toc135732627" w:history="1">
            <w:r w:rsidRPr="00B24D23">
              <w:rPr>
                <w:rStyle w:val="Hyperlink"/>
                <w:noProof/>
              </w:rPr>
              <w:t>Appendix 5</w:t>
            </w:r>
            <w:r>
              <w:rPr>
                <w:rFonts w:eastAsiaTheme="minorEastAsia"/>
                <w:noProof/>
              </w:rPr>
              <w:tab/>
            </w:r>
            <w:r w:rsidRPr="00B24D23">
              <w:rPr>
                <w:rStyle w:val="Hyperlink"/>
                <w:noProof/>
              </w:rPr>
              <w:t>JUnit API – Comparing ArrayList’s with assertEquals(Object expected, Object actual)</w:t>
            </w:r>
            <w:r>
              <w:rPr>
                <w:noProof/>
                <w:webHidden/>
              </w:rPr>
              <w:tab/>
            </w:r>
            <w:r>
              <w:rPr>
                <w:noProof/>
                <w:webHidden/>
              </w:rPr>
              <w:fldChar w:fldCharType="begin"/>
            </w:r>
            <w:r>
              <w:rPr>
                <w:noProof/>
                <w:webHidden/>
              </w:rPr>
              <w:instrText xml:space="preserve"> PAGEREF _Toc135732627 \h </w:instrText>
            </w:r>
            <w:r>
              <w:rPr>
                <w:noProof/>
                <w:webHidden/>
              </w:rPr>
            </w:r>
            <w:r>
              <w:rPr>
                <w:noProof/>
                <w:webHidden/>
              </w:rPr>
              <w:fldChar w:fldCharType="separate"/>
            </w:r>
            <w:r>
              <w:rPr>
                <w:noProof/>
                <w:webHidden/>
              </w:rPr>
              <w:t>17</w:t>
            </w:r>
            <w:r>
              <w:rPr>
                <w:noProof/>
                <w:webHidden/>
              </w:rPr>
              <w:fldChar w:fldCharType="end"/>
            </w:r>
          </w:hyperlink>
        </w:p>
        <w:p w:rsidR="00D17572" w:rsidRDefault="00D17572">
          <w:pPr>
            <w:pStyle w:val="TOC1"/>
            <w:tabs>
              <w:tab w:val="left" w:pos="1320"/>
              <w:tab w:val="right" w:leader="dot" w:pos="10790"/>
            </w:tabs>
            <w:rPr>
              <w:rFonts w:eastAsiaTheme="minorEastAsia"/>
              <w:noProof/>
            </w:rPr>
          </w:pPr>
          <w:hyperlink w:anchor="_Toc135732628" w:history="1">
            <w:r w:rsidRPr="00B24D23">
              <w:rPr>
                <w:rStyle w:val="Hyperlink"/>
                <w:noProof/>
              </w:rPr>
              <w:t>Appendix 6</w:t>
            </w:r>
            <w:r>
              <w:rPr>
                <w:rFonts w:eastAsiaTheme="minorEastAsia"/>
                <w:noProof/>
              </w:rPr>
              <w:tab/>
            </w:r>
            <w:r w:rsidRPr="00B24D23">
              <w:rPr>
                <w:rStyle w:val="Hyperlink"/>
                <w:noProof/>
              </w:rPr>
              <w:t>JUnit API – assertAll(Executable… executables)</w:t>
            </w:r>
            <w:r>
              <w:rPr>
                <w:noProof/>
                <w:webHidden/>
              </w:rPr>
              <w:tab/>
            </w:r>
            <w:r>
              <w:rPr>
                <w:noProof/>
                <w:webHidden/>
              </w:rPr>
              <w:fldChar w:fldCharType="begin"/>
            </w:r>
            <w:r>
              <w:rPr>
                <w:noProof/>
                <w:webHidden/>
              </w:rPr>
              <w:instrText xml:space="preserve"> PAGEREF _Toc135732628 \h </w:instrText>
            </w:r>
            <w:r>
              <w:rPr>
                <w:noProof/>
                <w:webHidden/>
              </w:rPr>
            </w:r>
            <w:r>
              <w:rPr>
                <w:noProof/>
                <w:webHidden/>
              </w:rPr>
              <w:fldChar w:fldCharType="separate"/>
            </w:r>
            <w:r>
              <w:rPr>
                <w:noProof/>
                <w:webHidden/>
              </w:rPr>
              <w:t>17</w:t>
            </w:r>
            <w:r>
              <w:rPr>
                <w:noProof/>
                <w:webHidden/>
              </w:rPr>
              <w:fldChar w:fldCharType="end"/>
            </w:r>
          </w:hyperlink>
        </w:p>
        <w:p w:rsidR="00D17572" w:rsidRDefault="00D17572">
          <w:pPr>
            <w:pStyle w:val="TOC1"/>
            <w:tabs>
              <w:tab w:val="left" w:pos="1320"/>
              <w:tab w:val="right" w:leader="dot" w:pos="10790"/>
            </w:tabs>
            <w:rPr>
              <w:rFonts w:eastAsiaTheme="minorEastAsia"/>
              <w:noProof/>
            </w:rPr>
          </w:pPr>
          <w:hyperlink w:anchor="_Toc135732629" w:history="1">
            <w:r w:rsidRPr="00B24D23">
              <w:rPr>
                <w:rStyle w:val="Hyperlink"/>
                <w:noProof/>
              </w:rPr>
              <w:t>Appendix 7</w:t>
            </w:r>
            <w:r>
              <w:rPr>
                <w:rFonts w:eastAsiaTheme="minorEastAsia"/>
                <w:noProof/>
              </w:rPr>
              <w:tab/>
            </w:r>
            <w:r w:rsidRPr="00B24D23">
              <w:rPr>
                <w:rStyle w:val="Hyperlink"/>
                <w:noProof/>
              </w:rPr>
              <w:t>JUnit API – assertTimeout(Duration timeout, Executable executable)</w:t>
            </w:r>
            <w:r>
              <w:rPr>
                <w:noProof/>
                <w:webHidden/>
              </w:rPr>
              <w:tab/>
            </w:r>
            <w:r>
              <w:rPr>
                <w:noProof/>
                <w:webHidden/>
              </w:rPr>
              <w:fldChar w:fldCharType="begin"/>
            </w:r>
            <w:r>
              <w:rPr>
                <w:noProof/>
                <w:webHidden/>
              </w:rPr>
              <w:instrText xml:space="preserve"> PAGEREF _Toc135732629 \h </w:instrText>
            </w:r>
            <w:r>
              <w:rPr>
                <w:noProof/>
                <w:webHidden/>
              </w:rPr>
            </w:r>
            <w:r>
              <w:rPr>
                <w:noProof/>
                <w:webHidden/>
              </w:rPr>
              <w:fldChar w:fldCharType="separate"/>
            </w:r>
            <w:r>
              <w:rPr>
                <w:noProof/>
                <w:webHidden/>
              </w:rPr>
              <w:t>18</w:t>
            </w:r>
            <w:r>
              <w:rPr>
                <w:noProof/>
                <w:webHidden/>
              </w:rPr>
              <w:fldChar w:fldCharType="end"/>
            </w:r>
          </w:hyperlink>
        </w:p>
        <w:p w:rsidR="00044C8C" w:rsidRDefault="00044C8C" w:rsidP="001C1F13">
          <w:pPr>
            <w:jc w:val="center"/>
            <w:rPr>
              <w:b/>
              <w:bCs/>
              <w:noProof/>
            </w:rPr>
          </w:pPr>
          <w:r>
            <w:rPr>
              <w:b/>
              <w:bCs/>
              <w:noProof/>
            </w:rPr>
            <w:fldChar w:fldCharType="end"/>
          </w:r>
        </w:p>
      </w:sdtContent>
    </w:sdt>
    <w:p w:rsidR="004570A2" w:rsidRDefault="004570A2">
      <w:pPr>
        <w:spacing w:line="259" w:lineRule="auto"/>
        <w:jc w:val="left"/>
        <w:rPr>
          <w:rFonts w:asciiTheme="majorHAnsi" w:eastAsiaTheme="majorEastAsia" w:hAnsiTheme="majorHAnsi" w:cstheme="majorBidi"/>
          <w:b/>
          <w:sz w:val="26"/>
          <w:szCs w:val="32"/>
        </w:rPr>
      </w:pPr>
      <w:r>
        <w:br w:type="page"/>
      </w:r>
    </w:p>
    <w:p w:rsidR="00A069F4" w:rsidRDefault="00A069F4" w:rsidP="000B6C4D">
      <w:pPr>
        <w:pStyle w:val="Heading1"/>
      </w:pPr>
      <w:bookmarkStart w:id="1" w:name="_Toc135732609"/>
      <w:r>
        <w:lastRenderedPageBreak/>
        <w:t>Introduction</w:t>
      </w:r>
      <w:r w:rsidR="00572336">
        <w:t xml:space="preserve"> – Testing</w:t>
      </w:r>
      <w:bookmarkEnd w:id="1"/>
      <w:r w:rsidR="00572336">
        <w:t xml:space="preserve"> </w:t>
      </w:r>
    </w:p>
    <w:p w:rsidR="00124D98" w:rsidRDefault="00503310" w:rsidP="00124D98">
      <w:hyperlink r:id="rId8" w:history="1">
        <w:r w:rsidR="00124D98" w:rsidRPr="00E569DA">
          <w:rPr>
            <w:rStyle w:val="Hyperlink"/>
          </w:rPr>
          <w:t>Unit Testing</w:t>
        </w:r>
      </w:hyperlink>
      <w:r w:rsidR="00124D98">
        <w:t xml:space="preserve"> refers to testing software at the lowest level. For object-oriented programming, usually that is a class. Unit tests are usually written by the developer. Usually, unit testing means testing each class in isolation. In other words, there is no dependency on another class, a database, file system, or communication across a network.</w:t>
      </w:r>
    </w:p>
    <w:p w:rsidR="00124D98" w:rsidRDefault="00503310" w:rsidP="00124D98">
      <w:hyperlink r:id="rId9" w:history="1">
        <w:r w:rsidR="00124D98" w:rsidRPr="00124D98">
          <w:rPr>
            <w:rStyle w:val="Hyperlink"/>
          </w:rPr>
          <w:t>Integration Testing</w:t>
        </w:r>
      </w:hyperlink>
      <w:r w:rsidR="00124D98">
        <w:t xml:space="preserve"> involves combining unit tested modules into larger structures and testing. There are various approaches: big-bang, bottom-up, top-down, sandwich, and others.</w:t>
      </w:r>
    </w:p>
    <w:p w:rsidR="00572336" w:rsidRDefault="00503310" w:rsidP="00124D98">
      <w:hyperlink r:id="rId10" w:history="1">
        <w:r w:rsidR="00572336" w:rsidRPr="00572336">
          <w:rPr>
            <w:rStyle w:val="Hyperlink"/>
          </w:rPr>
          <w:t>System Testing</w:t>
        </w:r>
      </w:hyperlink>
      <w:r w:rsidR="00572336">
        <w:t xml:space="preserve"> is conducted after integration testing and involves the complete software system and is conducted using the UI.</w:t>
      </w:r>
    </w:p>
    <w:p w:rsidR="00124D98" w:rsidRDefault="00124D98" w:rsidP="00572336">
      <w:r>
        <w:t xml:space="preserve">A very thorough overview of software testing: </w:t>
      </w:r>
      <w:hyperlink r:id="rId11" w:history="1">
        <w:r w:rsidRPr="00D9728C">
          <w:rPr>
            <w:rStyle w:val="Hyperlink"/>
          </w:rPr>
          <w:t>https://en.wikipedia.org/wiki/Software_testing</w:t>
        </w:r>
      </w:hyperlink>
      <w:r>
        <w:t xml:space="preserve"> </w:t>
      </w:r>
    </w:p>
    <w:p w:rsidR="00572336" w:rsidRDefault="00572336" w:rsidP="00572336">
      <w:pPr>
        <w:pStyle w:val="Heading1"/>
      </w:pPr>
      <w:bookmarkStart w:id="2" w:name="_Toc135732610"/>
      <w:r>
        <w:t>Introduction – Unit Testing</w:t>
      </w:r>
      <w:bookmarkEnd w:id="2"/>
    </w:p>
    <w:p w:rsidR="00124D98" w:rsidRDefault="00124D98" w:rsidP="00572336">
      <w:r>
        <w:t>A unit test for a class is composed individual test cases where each test case is implemented as a separate method inside a test class. This general steps in each test method are:</w:t>
      </w:r>
    </w:p>
    <w:p w:rsidR="00124D98" w:rsidRDefault="00124D98" w:rsidP="004F5DB8">
      <w:pPr>
        <w:pStyle w:val="ListParagraph"/>
        <w:numPr>
          <w:ilvl w:val="0"/>
          <w:numId w:val="3"/>
        </w:numPr>
        <w:spacing w:after="0"/>
        <w:ind w:left="720"/>
      </w:pPr>
      <w:r>
        <w:t>Create expected output</w:t>
      </w:r>
    </w:p>
    <w:p w:rsidR="00124D98" w:rsidRDefault="00124D98" w:rsidP="004F5DB8">
      <w:pPr>
        <w:pStyle w:val="ListParagraph"/>
        <w:numPr>
          <w:ilvl w:val="0"/>
          <w:numId w:val="3"/>
        </w:numPr>
        <w:spacing w:after="0"/>
        <w:ind w:left="720"/>
      </w:pPr>
      <w:r>
        <w:t>Create object to be tested</w:t>
      </w:r>
    </w:p>
    <w:p w:rsidR="00124D98" w:rsidRDefault="00124D98" w:rsidP="004F5DB8">
      <w:pPr>
        <w:pStyle w:val="ListParagraph"/>
        <w:numPr>
          <w:ilvl w:val="0"/>
          <w:numId w:val="3"/>
        </w:numPr>
        <w:spacing w:after="0"/>
        <w:ind w:left="720"/>
      </w:pPr>
      <w:r>
        <w:t>Call method being tested and extract actual output</w:t>
      </w:r>
    </w:p>
    <w:p w:rsidR="00124D98" w:rsidRDefault="00124D98" w:rsidP="004F5DB8">
      <w:pPr>
        <w:pStyle w:val="ListParagraph"/>
        <w:numPr>
          <w:ilvl w:val="0"/>
          <w:numId w:val="3"/>
        </w:numPr>
        <w:spacing w:after="0"/>
        <w:ind w:left="720"/>
      </w:pPr>
      <w:r>
        <w:t>Compare expected and actual output</w:t>
      </w:r>
    </w:p>
    <w:p w:rsidR="00A4004E" w:rsidRDefault="00A4004E" w:rsidP="00A4004E">
      <w:pPr>
        <w:spacing w:before="160"/>
      </w:pPr>
      <w:r>
        <w:t xml:space="preserve">In order to automate unit testing, the code being tested is usually executed within a framework. A common framework for Java is </w:t>
      </w:r>
      <w:hyperlink r:id="rId12" w:history="1">
        <w:r w:rsidRPr="00BE7C75">
          <w:rPr>
            <w:rStyle w:val="Hyperlink"/>
          </w:rPr>
          <w:t>JUnit</w:t>
        </w:r>
      </w:hyperlink>
      <w:r>
        <w:t>, which is integrated into Eclipse</w:t>
      </w:r>
      <w:r w:rsidR="008E1DD2">
        <w:t>, IntelliJ, and most other IDEs</w:t>
      </w:r>
      <w:r>
        <w:t xml:space="preserve">. There are </w:t>
      </w:r>
      <w:hyperlink r:id="rId13" w:anchor="Unit_testing_frameworks" w:history="1">
        <w:r w:rsidRPr="00B17BF6">
          <w:rPr>
            <w:rStyle w:val="Hyperlink"/>
          </w:rPr>
          <w:t>frameworks</w:t>
        </w:r>
      </w:hyperlink>
      <w:r>
        <w:t xml:space="preserve"> for unit testing for many languages. The remainder of these notes assumes you are using JUnit. </w:t>
      </w:r>
    </w:p>
    <w:p w:rsidR="00D714F5" w:rsidRDefault="00D714F5" w:rsidP="00D714F5">
      <w:pPr>
        <w:pStyle w:val="Heading1"/>
      </w:pPr>
      <w:bookmarkStart w:id="3" w:name="_Toc135732611"/>
      <w:r>
        <w:t>Introduction – JUnit Testing</w:t>
      </w:r>
      <w:bookmarkEnd w:id="3"/>
    </w:p>
    <w:p w:rsidR="00124D98" w:rsidRDefault="00D714F5" w:rsidP="00572336">
      <w:pPr>
        <w:spacing w:before="160"/>
      </w:pPr>
      <w:r>
        <w:t>When using JUnit, t</w:t>
      </w:r>
      <w:r w:rsidR="00124D98">
        <w:t xml:space="preserve">he way that the expected and actual output are “compared”, is to </w:t>
      </w:r>
      <w:r w:rsidR="00124D98">
        <w:rPr>
          <w:i/>
        </w:rPr>
        <w:t xml:space="preserve">assert </w:t>
      </w:r>
      <w:r w:rsidR="00124D98">
        <w:t>something about the output that must be true for the test to be considered successful (pass), otherwise it fails. Often, we assert that the expected and actual output are equal. For example:</w:t>
      </w:r>
    </w:p>
    <w:p w:rsidR="00124D98" w:rsidRPr="00B17BF6" w:rsidRDefault="00124D98" w:rsidP="00D714F5">
      <w:pPr>
        <w:autoSpaceDE w:val="0"/>
        <w:autoSpaceDN w:val="0"/>
        <w:adjustRightInd w:val="0"/>
        <w:spacing w:after="0"/>
        <w:ind w:left="360"/>
        <w:jc w:val="left"/>
        <w:rPr>
          <w:rFonts w:ascii="Consolas" w:hAnsi="Consolas" w:cs="Consolas"/>
          <w:sz w:val="20"/>
          <w:szCs w:val="28"/>
        </w:rPr>
      </w:pPr>
      <w:r w:rsidRPr="00B17BF6">
        <w:rPr>
          <w:rFonts w:ascii="Consolas" w:hAnsi="Consolas" w:cs="Consolas"/>
          <w:b/>
          <w:bCs/>
          <w:color w:val="7F0055"/>
          <w:sz w:val="20"/>
          <w:szCs w:val="28"/>
        </w:rPr>
        <w:t>int</w:t>
      </w:r>
      <w:r w:rsidRPr="00B17BF6">
        <w:rPr>
          <w:rFonts w:ascii="Consolas" w:hAnsi="Consolas" w:cs="Consolas"/>
          <w:color w:val="000000"/>
          <w:sz w:val="20"/>
          <w:szCs w:val="28"/>
        </w:rPr>
        <w:t xml:space="preserve"> </w:t>
      </w:r>
      <w:proofErr w:type="spellStart"/>
      <w:r w:rsidRPr="00B17BF6">
        <w:rPr>
          <w:rFonts w:ascii="Consolas" w:hAnsi="Consolas" w:cs="Consolas"/>
          <w:color w:val="6A3E3E"/>
          <w:sz w:val="20"/>
          <w:szCs w:val="28"/>
        </w:rPr>
        <w:t>expectedNumAccounts</w:t>
      </w:r>
      <w:proofErr w:type="spellEnd"/>
      <w:r w:rsidRPr="00B17BF6">
        <w:rPr>
          <w:rFonts w:ascii="Consolas" w:hAnsi="Consolas" w:cs="Consolas"/>
          <w:color w:val="000000"/>
          <w:sz w:val="20"/>
          <w:szCs w:val="28"/>
        </w:rPr>
        <w:t xml:space="preserve"> = 3;</w:t>
      </w:r>
    </w:p>
    <w:p w:rsidR="00124D98" w:rsidRDefault="00124D98" w:rsidP="00D714F5">
      <w:pPr>
        <w:autoSpaceDE w:val="0"/>
        <w:autoSpaceDN w:val="0"/>
        <w:adjustRightInd w:val="0"/>
        <w:spacing w:after="0"/>
        <w:ind w:left="360"/>
        <w:jc w:val="left"/>
        <w:rPr>
          <w:rFonts w:ascii="Consolas" w:hAnsi="Consolas" w:cs="Consolas"/>
          <w:color w:val="000000"/>
          <w:sz w:val="20"/>
          <w:szCs w:val="28"/>
        </w:rPr>
      </w:pPr>
      <w:r w:rsidRPr="00B17BF6">
        <w:rPr>
          <w:rFonts w:ascii="Consolas" w:hAnsi="Consolas" w:cs="Consolas"/>
          <w:b/>
          <w:bCs/>
          <w:color w:val="7F0055"/>
          <w:sz w:val="20"/>
          <w:szCs w:val="28"/>
        </w:rPr>
        <w:t>int</w:t>
      </w:r>
      <w:r w:rsidRPr="00B17BF6">
        <w:rPr>
          <w:rFonts w:ascii="Consolas" w:hAnsi="Consolas" w:cs="Consolas"/>
          <w:color w:val="000000"/>
          <w:sz w:val="20"/>
          <w:szCs w:val="28"/>
        </w:rPr>
        <w:t xml:space="preserve"> </w:t>
      </w:r>
      <w:proofErr w:type="spellStart"/>
      <w:r w:rsidRPr="00B17BF6">
        <w:rPr>
          <w:rFonts w:ascii="Consolas" w:hAnsi="Consolas" w:cs="Consolas"/>
          <w:color w:val="6A3E3E"/>
          <w:sz w:val="20"/>
          <w:szCs w:val="28"/>
        </w:rPr>
        <w:t>actualNumAccounts</w:t>
      </w:r>
      <w:proofErr w:type="spellEnd"/>
      <w:r w:rsidRPr="00B17BF6">
        <w:rPr>
          <w:rFonts w:ascii="Consolas" w:hAnsi="Consolas" w:cs="Consolas"/>
          <w:color w:val="000000"/>
          <w:sz w:val="20"/>
          <w:szCs w:val="28"/>
        </w:rPr>
        <w:t xml:space="preserve"> = </w:t>
      </w:r>
      <w:proofErr w:type="spellStart"/>
      <w:proofErr w:type="gramStart"/>
      <w:r w:rsidRPr="00B17BF6">
        <w:rPr>
          <w:rFonts w:ascii="Consolas" w:hAnsi="Consolas" w:cs="Consolas"/>
          <w:color w:val="000000"/>
          <w:sz w:val="20"/>
          <w:szCs w:val="28"/>
        </w:rPr>
        <w:t>person.getNumAccounts</w:t>
      </w:r>
      <w:proofErr w:type="spellEnd"/>
      <w:proofErr w:type="gramEnd"/>
      <w:r w:rsidRPr="00B17BF6">
        <w:rPr>
          <w:rFonts w:ascii="Consolas" w:hAnsi="Consolas" w:cs="Consolas"/>
          <w:color w:val="000000"/>
          <w:sz w:val="20"/>
          <w:szCs w:val="28"/>
        </w:rPr>
        <w:t>();</w:t>
      </w:r>
    </w:p>
    <w:p w:rsidR="00124D98" w:rsidRPr="00B17BF6" w:rsidRDefault="00124D98" w:rsidP="00D714F5">
      <w:pPr>
        <w:autoSpaceDE w:val="0"/>
        <w:autoSpaceDN w:val="0"/>
        <w:adjustRightInd w:val="0"/>
        <w:ind w:left="360"/>
        <w:jc w:val="left"/>
        <w:rPr>
          <w:rFonts w:ascii="Consolas" w:hAnsi="Consolas" w:cs="Consolas"/>
          <w:sz w:val="20"/>
          <w:szCs w:val="28"/>
        </w:rPr>
      </w:pPr>
      <w:proofErr w:type="spellStart"/>
      <w:proofErr w:type="gramStart"/>
      <w:r w:rsidRPr="00B17BF6">
        <w:rPr>
          <w:rFonts w:ascii="Consolas" w:hAnsi="Consolas" w:cs="Consolas"/>
          <w:i/>
          <w:iCs/>
          <w:color w:val="000000"/>
          <w:sz w:val="20"/>
          <w:szCs w:val="28"/>
        </w:rPr>
        <w:t>assertEquals</w:t>
      </w:r>
      <w:proofErr w:type="spellEnd"/>
      <w:r w:rsidRPr="00B17BF6">
        <w:rPr>
          <w:rFonts w:ascii="Consolas" w:hAnsi="Consolas" w:cs="Consolas"/>
          <w:color w:val="000000"/>
          <w:sz w:val="20"/>
          <w:szCs w:val="28"/>
        </w:rPr>
        <w:t>(</w:t>
      </w:r>
      <w:proofErr w:type="spellStart"/>
      <w:proofErr w:type="gramEnd"/>
      <w:r w:rsidRPr="00B17BF6">
        <w:rPr>
          <w:rFonts w:ascii="Consolas" w:hAnsi="Consolas" w:cs="Consolas"/>
          <w:color w:val="6A3E3E"/>
          <w:sz w:val="20"/>
          <w:szCs w:val="28"/>
        </w:rPr>
        <w:t>expectedNumAccounts</w:t>
      </w:r>
      <w:proofErr w:type="spellEnd"/>
      <w:r w:rsidRPr="00B17BF6">
        <w:rPr>
          <w:rFonts w:ascii="Consolas" w:hAnsi="Consolas" w:cs="Consolas"/>
          <w:color w:val="000000"/>
          <w:sz w:val="20"/>
          <w:szCs w:val="28"/>
        </w:rPr>
        <w:t xml:space="preserve">, </w:t>
      </w:r>
      <w:proofErr w:type="spellStart"/>
      <w:r w:rsidRPr="00B17BF6">
        <w:rPr>
          <w:rFonts w:ascii="Consolas" w:hAnsi="Consolas" w:cs="Consolas"/>
          <w:color w:val="6A3E3E"/>
          <w:sz w:val="20"/>
          <w:szCs w:val="28"/>
        </w:rPr>
        <w:t>actualNumAccounts</w:t>
      </w:r>
      <w:proofErr w:type="spellEnd"/>
      <w:r w:rsidRPr="00B17BF6">
        <w:rPr>
          <w:rFonts w:ascii="Consolas" w:hAnsi="Consolas" w:cs="Consolas"/>
          <w:color w:val="000000"/>
          <w:sz w:val="20"/>
          <w:szCs w:val="28"/>
        </w:rPr>
        <w:t>);</w:t>
      </w:r>
    </w:p>
    <w:p w:rsidR="00124D98" w:rsidRDefault="00124D98" w:rsidP="00D714F5">
      <w:proofErr w:type="spellStart"/>
      <w:r>
        <w:rPr>
          <w:i/>
        </w:rPr>
        <w:t>assertEquals</w:t>
      </w:r>
      <w:proofErr w:type="spellEnd"/>
      <w:r>
        <w:rPr>
          <w:i/>
        </w:rPr>
        <w:t xml:space="preserve"> </w:t>
      </w:r>
      <w:r>
        <w:t>is a method in the JUnit framework that compares the two arguments. If they have the same value then the framework records this test as passing.</w:t>
      </w:r>
    </w:p>
    <w:p w:rsidR="00124D98" w:rsidRDefault="00124D98" w:rsidP="00D714F5">
      <w:r>
        <w:t xml:space="preserve">Another type of assert is to assert that some condition is true: </w:t>
      </w:r>
    </w:p>
    <w:p w:rsidR="00124D98" w:rsidRPr="007E0AD8" w:rsidRDefault="00124D98" w:rsidP="00124D98">
      <w:pPr>
        <w:autoSpaceDE w:val="0"/>
        <w:autoSpaceDN w:val="0"/>
        <w:adjustRightInd w:val="0"/>
        <w:ind w:left="720"/>
        <w:jc w:val="left"/>
        <w:rPr>
          <w:rFonts w:ascii="Consolas" w:hAnsi="Consolas" w:cs="Consolas"/>
          <w:sz w:val="20"/>
          <w:szCs w:val="28"/>
        </w:rPr>
      </w:pPr>
      <w:proofErr w:type="spellStart"/>
      <w:r w:rsidRPr="00D27D94">
        <w:rPr>
          <w:rFonts w:ascii="Consolas" w:hAnsi="Consolas" w:cs="Consolas"/>
          <w:i/>
          <w:iCs/>
          <w:color w:val="000000"/>
          <w:sz w:val="20"/>
          <w:szCs w:val="28"/>
        </w:rPr>
        <w:t>assert</w:t>
      </w:r>
      <w:r>
        <w:rPr>
          <w:rFonts w:ascii="Consolas" w:hAnsi="Consolas" w:cs="Consolas"/>
          <w:i/>
          <w:iCs/>
          <w:color w:val="000000"/>
          <w:sz w:val="20"/>
          <w:szCs w:val="28"/>
        </w:rPr>
        <w:t>True</w:t>
      </w:r>
      <w:proofErr w:type="spellEnd"/>
      <w:r w:rsidRPr="00D27D94">
        <w:rPr>
          <w:rFonts w:ascii="Consolas" w:hAnsi="Consolas" w:cs="Consolas"/>
          <w:color w:val="000000"/>
          <w:sz w:val="20"/>
          <w:szCs w:val="28"/>
        </w:rPr>
        <w:t>(</w:t>
      </w:r>
      <w:proofErr w:type="spellStart"/>
      <w:proofErr w:type="gramStart"/>
      <w:r>
        <w:rPr>
          <w:rFonts w:ascii="Consolas" w:hAnsi="Consolas" w:cs="Consolas"/>
          <w:color w:val="6A3E3E"/>
          <w:sz w:val="20"/>
          <w:szCs w:val="28"/>
        </w:rPr>
        <w:t>course.isClassFull</w:t>
      </w:r>
      <w:proofErr w:type="spellEnd"/>
      <w:proofErr w:type="gramEnd"/>
      <w:r>
        <w:rPr>
          <w:rFonts w:ascii="Consolas" w:hAnsi="Consolas" w:cs="Consolas"/>
          <w:color w:val="6A3E3E"/>
          <w:sz w:val="20"/>
          <w:szCs w:val="28"/>
        </w:rPr>
        <w:t>()</w:t>
      </w:r>
      <w:r w:rsidRPr="00D27D94">
        <w:rPr>
          <w:rFonts w:ascii="Consolas" w:hAnsi="Consolas" w:cs="Consolas"/>
          <w:color w:val="000000"/>
          <w:sz w:val="20"/>
          <w:szCs w:val="28"/>
        </w:rPr>
        <w:t>);</w:t>
      </w:r>
    </w:p>
    <w:p w:rsidR="00124D98" w:rsidRDefault="00124D98" w:rsidP="00D714F5">
      <w:proofErr w:type="spellStart"/>
      <w:r>
        <w:rPr>
          <w:i/>
        </w:rPr>
        <w:t>assertTrue</w:t>
      </w:r>
      <w:proofErr w:type="spellEnd"/>
      <w:r>
        <w:rPr>
          <w:i/>
        </w:rPr>
        <w:t xml:space="preserve"> </w:t>
      </w:r>
      <w:r>
        <w:t xml:space="preserve">is a method in the JUnit framework that accepts a </w:t>
      </w:r>
      <w:proofErr w:type="spellStart"/>
      <w:r>
        <w:t>boolean</w:t>
      </w:r>
      <w:proofErr w:type="spellEnd"/>
      <w:r>
        <w:t xml:space="preserve"> expression. If the expression is </w:t>
      </w:r>
      <w:r w:rsidRPr="00D714F5">
        <w:rPr>
          <w:i/>
        </w:rPr>
        <w:t>true</w:t>
      </w:r>
      <w:r>
        <w:t>, then the framework records this test as passing.</w:t>
      </w:r>
    </w:p>
    <w:p w:rsidR="00124D98" w:rsidRDefault="00124D98" w:rsidP="00D714F5">
      <w:r>
        <w:t xml:space="preserve">The </w:t>
      </w:r>
      <w:r w:rsidR="00D714F5">
        <w:t xml:space="preserve">JUnit </w:t>
      </w:r>
      <w:r>
        <w:t>framework runs all test methods and provides a summary at completion</w:t>
      </w:r>
      <w:r w:rsidR="008E1DD2">
        <w:t xml:space="preserve"> as we illustrate </w:t>
      </w:r>
      <w:hyperlink w:anchor="_JUnit_in_Eclipse" w:history="1">
        <w:r w:rsidR="008E1DD2" w:rsidRPr="008E1DD2">
          <w:rPr>
            <w:rStyle w:val="Hyperlink"/>
          </w:rPr>
          <w:t>below</w:t>
        </w:r>
      </w:hyperlink>
      <w:r w:rsidR="008E1DD2">
        <w:t>.</w:t>
      </w:r>
    </w:p>
    <w:p w:rsidR="00124D98" w:rsidRDefault="00124D98" w:rsidP="00124D98">
      <w:pPr>
        <w:pStyle w:val="ListParagraph"/>
        <w:ind w:left="360"/>
      </w:pPr>
    </w:p>
    <w:p w:rsidR="00D714F5" w:rsidRDefault="00D714F5">
      <w:pPr>
        <w:spacing w:line="259" w:lineRule="auto"/>
        <w:jc w:val="left"/>
      </w:pPr>
      <w:r>
        <w:br w:type="page"/>
      </w:r>
    </w:p>
    <w:p w:rsidR="00D714F5" w:rsidRDefault="00D714F5" w:rsidP="00D714F5">
      <w:pPr>
        <w:pStyle w:val="Heading1"/>
      </w:pPr>
      <w:bookmarkStart w:id="4" w:name="_Toc135732612"/>
      <w:r>
        <w:lastRenderedPageBreak/>
        <w:t>JUnit Example</w:t>
      </w:r>
      <w:bookmarkEnd w:id="4"/>
    </w:p>
    <w:p w:rsidR="00124D98" w:rsidRDefault="00124D98" w:rsidP="00D714F5">
      <w:r w:rsidRPr="007E0AD8">
        <w:rPr>
          <w:noProof/>
        </w:rPr>
        <w:drawing>
          <wp:anchor distT="0" distB="0" distL="114300" distR="114300" simplePos="0" relativeHeight="251659264" behindDoc="1" locked="0" layoutInCell="1" allowOverlap="1" wp14:anchorId="63164234" wp14:editId="67F6A846">
            <wp:simplePos x="0" y="0"/>
            <wp:positionH relativeFrom="margin">
              <wp:align>right</wp:align>
            </wp:positionH>
            <wp:positionV relativeFrom="paragraph">
              <wp:posOffset>2857</wp:posOffset>
            </wp:positionV>
            <wp:extent cx="1514475" cy="1043305"/>
            <wp:effectExtent l="0" t="0" r="9525" b="4445"/>
            <wp:wrapTight wrapText="bothSides">
              <wp:wrapPolygon edited="0">
                <wp:start x="0" y="0"/>
                <wp:lineTo x="0" y="21298"/>
                <wp:lineTo x="21464" y="21298"/>
                <wp:lineTo x="21464" y="0"/>
                <wp:lineTo x="0" y="0"/>
              </wp:wrapPolygon>
            </wp:wrapTight>
            <wp:docPr id="2" name="Picture 2" descr="G:\eDataClasses\CS 4321\CS 4321 - Fall 18\topics\04-Testin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DataClasses\CS 4321\CS 4321 - Fall 18\topics\04-Testing\b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447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Example – Consider the </w:t>
      </w:r>
      <w:r>
        <w:rPr>
          <w:i/>
        </w:rPr>
        <w:t xml:space="preserve">Employee </w:t>
      </w:r>
      <w:r>
        <w:t xml:space="preserve">class shown on the right where we want to test the </w:t>
      </w:r>
      <w:proofErr w:type="spellStart"/>
      <w:r>
        <w:rPr>
          <w:i/>
        </w:rPr>
        <w:t>getPay</w:t>
      </w:r>
      <w:proofErr w:type="spellEnd"/>
      <w:r>
        <w:rPr>
          <w:i/>
        </w:rPr>
        <w:t xml:space="preserve"> </w:t>
      </w:r>
      <w:r>
        <w:t>method shown below:</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b/>
          <w:bCs/>
          <w:color w:val="7F0055"/>
          <w:sz w:val="20"/>
          <w:szCs w:val="28"/>
        </w:rPr>
        <w:t>public</w:t>
      </w:r>
      <w:r w:rsidRPr="007E0AD8">
        <w:rPr>
          <w:rFonts w:ascii="Consolas" w:hAnsi="Consolas" w:cs="Consolas"/>
          <w:color w:val="000000"/>
          <w:sz w:val="20"/>
          <w:szCs w:val="28"/>
        </w:rPr>
        <w:t xml:space="preserve"> </w:t>
      </w:r>
      <w:r w:rsidRPr="007E0AD8">
        <w:rPr>
          <w:rFonts w:ascii="Consolas" w:hAnsi="Consolas" w:cs="Consolas"/>
          <w:b/>
          <w:bCs/>
          <w:color w:val="7F0055"/>
          <w:sz w:val="20"/>
          <w:szCs w:val="28"/>
        </w:rPr>
        <w:t>double</w:t>
      </w:r>
      <w:r w:rsidRPr="007E0AD8">
        <w:rPr>
          <w:rFonts w:ascii="Consolas" w:hAnsi="Consolas" w:cs="Consolas"/>
          <w:color w:val="000000"/>
          <w:sz w:val="20"/>
          <w:szCs w:val="28"/>
        </w:rPr>
        <w:t xml:space="preserve"> </w:t>
      </w:r>
      <w:proofErr w:type="spellStart"/>
      <w:proofErr w:type="gramStart"/>
      <w:r w:rsidRPr="007E0AD8">
        <w:rPr>
          <w:rFonts w:ascii="Consolas" w:hAnsi="Consolas" w:cs="Consolas"/>
          <w:color w:val="000000"/>
          <w:sz w:val="20"/>
          <w:szCs w:val="28"/>
        </w:rPr>
        <w:t>getPay</w:t>
      </w:r>
      <w:proofErr w:type="spellEnd"/>
      <w:r w:rsidRPr="007E0AD8">
        <w:rPr>
          <w:rFonts w:ascii="Consolas" w:hAnsi="Consolas" w:cs="Consolas"/>
          <w:color w:val="000000"/>
          <w:sz w:val="20"/>
          <w:szCs w:val="28"/>
        </w:rPr>
        <w:t>(</w:t>
      </w:r>
      <w:proofErr w:type="gramEnd"/>
      <w:r w:rsidRPr="007E0AD8">
        <w:rPr>
          <w:rFonts w:ascii="Consolas" w:hAnsi="Consolas" w:cs="Consolas"/>
          <w:b/>
          <w:bCs/>
          <w:color w:val="7F0055"/>
          <w:sz w:val="20"/>
          <w:szCs w:val="28"/>
        </w:rPr>
        <w:t>double</w:t>
      </w:r>
      <w:r w:rsidRPr="007E0AD8">
        <w:rPr>
          <w:rFonts w:ascii="Consolas" w:hAnsi="Consolas" w:cs="Consolas"/>
          <w:color w:val="000000"/>
          <w:sz w:val="20"/>
          <w:szCs w:val="28"/>
        </w:rPr>
        <w:t xml:space="preserve"> </w:t>
      </w:r>
      <w:r w:rsidRPr="007E0AD8">
        <w:rPr>
          <w:rFonts w:ascii="Consolas" w:hAnsi="Consolas" w:cs="Consolas"/>
          <w:color w:val="6A3E3E"/>
          <w:sz w:val="20"/>
          <w:szCs w:val="28"/>
        </w:rPr>
        <w:t>hours</w:t>
      </w:r>
      <w:r w:rsidRPr="007E0AD8">
        <w:rPr>
          <w:rFonts w:ascii="Consolas" w:hAnsi="Consolas" w:cs="Consolas"/>
          <w:color w:val="000000"/>
          <w:sz w:val="20"/>
          <w:szCs w:val="28"/>
        </w:rPr>
        <w:t>) {</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color w:val="000000"/>
          <w:sz w:val="20"/>
          <w:szCs w:val="28"/>
        </w:rPr>
        <w:tab/>
      </w:r>
      <w:r w:rsidRPr="007E0AD8">
        <w:rPr>
          <w:rFonts w:ascii="Consolas" w:hAnsi="Consolas" w:cs="Consolas"/>
          <w:b/>
          <w:bCs/>
          <w:color w:val="7F0055"/>
          <w:sz w:val="20"/>
          <w:szCs w:val="28"/>
        </w:rPr>
        <w:t>if</w:t>
      </w:r>
      <w:r w:rsidRPr="007E0AD8">
        <w:rPr>
          <w:rFonts w:ascii="Consolas" w:hAnsi="Consolas" w:cs="Consolas"/>
          <w:color w:val="000000"/>
          <w:sz w:val="20"/>
          <w:szCs w:val="28"/>
        </w:rPr>
        <w:t>(</w:t>
      </w:r>
      <w:r w:rsidRPr="007E0AD8">
        <w:rPr>
          <w:rFonts w:ascii="Consolas" w:hAnsi="Consolas" w:cs="Consolas"/>
          <w:color w:val="6A3E3E"/>
          <w:sz w:val="20"/>
          <w:szCs w:val="28"/>
        </w:rPr>
        <w:t>hours</w:t>
      </w:r>
      <w:r w:rsidRPr="007E0AD8">
        <w:rPr>
          <w:rFonts w:ascii="Consolas" w:hAnsi="Consolas" w:cs="Consolas"/>
          <w:color w:val="000000"/>
          <w:sz w:val="20"/>
          <w:szCs w:val="28"/>
        </w:rPr>
        <w:t>&gt;0.0)</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color w:val="000000"/>
          <w:sz w:val="20"/>
          <w:szCs w:val="28"/>
        </w:rPr>
        <w:tab/>
      </w:r>
      <w:r w:rsidRPr="007E0AD8">
        <w:rPr>
          <w:rFonts w:ascii="Consolas" w:hAnsi="Consolas" w:cs="Consolas"/>
          <w:color w:val="000000"/>
          <w:sz w:val="20"/>
          <w:szCs w:val="28"/>
        </w:rPr>
        <w:tab/>
      </w:r>
      <w:r w:rsidRPr="007E0AD8">
        <w:rPr>
          <w:rFonts w:ascii="Consolas" w:hAnsi="Consolas" w:cs="Consolas"/>
          <w:b/>
          <w:bCs/>
          <w:color w:val="7F0055"/>
          <w:sz w:val="20"/>
          <w:szCs w:val="28"/>
        </w:rPr>
        <w:t>return</w:t>
      </w:r>
      <w:r w:rsidRPr="007E0AD8">
        <w:rPr>
          <w:rFonts w:ascii="Consolas" w:hAnsi="Consolas" w:cs="Consolas"/>
          <w:color w:val="000000"/>
          <w:sz w:val="20"/>
          <w:szCs w:val="28"/>
        </w:rPr>
        <w:t xml:space="preserve"> </w:t>
      </w:r>
      <w:r w:rsidRPr="007E0AD8">
        <w:rPr>
          <w:rFonts w:ascii="Consolas" w:hAnsi="Consolas" w:cs="Consolas"/>
          <w:color w:val="6A3E3E"/>
          <w:sz w:val="20"/>
          <w:szCs w:val="28"/>
        </w:rPr>
        <w:t>hours</w:t>
      </w:r>
      <w:r w:rsidRPr="007E0AD8">
        <w:rPr>
          <w:rFonts w:ascii="Consolas" w:hAnsi="Consolas" w:cs="Consolas"/>
          <w:color w:val="000000"/>
          <w:sz w:val="20"/>
          <w:szCs w:val="28"/>
        </w:rPr>
        <w:t>*</w:t>
      </w:r>
      <w:proofErr w:type="spellStart"/>
      <w:r w:rsidRPr="007E0AD8">
        <w:rPr>
          <w:rFonts w:ascii="Consolas" w:hAnsi="Consolas" w:cs="Consolas"/>
          <w:color w:val="0000C0"/>
          <w:sz w:val="20"/>
          <w:szCs w:val="28"/>
        </w:rPr>
        <w:t>payRate</w:t>
      </w:r>
      <w:proofErr w:type="spellEnd"/>
      <w:r w:rsidRPr="007E0AD8">
        <w:rPr>
          <w:rFonts w:ascii="Consolas" w:hAnsi="Consolas" w:cs="Consolas"/>
          <w:color w:val="000000"/>
          <w:sz w:val="20"/>
          <w:szCs w:val="28"/>
        </w:rPr>
        <w:t>;</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color w:val="000000"/>
          <w:sz w:val="20"/>
          <w:szCs w:val="28"/>
        </w:rPr>
        <w:tab/>
      </w:r>
      <w:r w:rsidRPr="007E0AD8">
        <w:rPr>
          <w:rFonts w:ascii="Consolas" w:hAnsi="Consolas" w:cs="Consolas"/>
          <w:b/>
          <w:bCs/>
          <w:color w:val="7F0055"/>
          <w:sz w:val="20"/>
          <w:szCs w:val="28"/>
        </w:rPr>
        <w:t>return</w:t>
      </w:r>
      <w:r w:rsidRPr="007E0AD8">
        <w:rPr>
          <w:rFonts w:ascii="Consolas" w:hAnsi="Consolas" w:cs="Consolas"/>
          <w:color w:val="000000"/>
          <w:sz w:val="20"/>
          <w:szCs w:val="28"/>
        </w:rPr>
        <w:t xml:space="preserve"> 0.0;</w:t>
      </w:r>
    </w:p>
    <w:p w:rsidR="00124D98" w:rsidRPr="007E0AD8" w:rsidRDefault="00124D98" w:rsidP="00D714F5">
      <w:pPr>
        <w:autoSpaceDE w:val="0"/>
        <w:autoSpaceDN w:val="0"/>
        <w:adjustRightInd w:val="0"/>
        <w:ind w:left="360"/>
        <w:jc w:val="left"/>
        <w:rPr>
          <w:rFonts w:ascii="Consolas" w:hAnsi="Consolas" w:cs="Consolas"/>
          <w:sz w:val="20"/>
          <w:szCs w:val="28"/>
        </w:rPr>
      </w:pPr>
      <w:r w:rsidRPr="007E0AD8">
        <w:rPr>
          <w:rFonts w:ascii="Consolas" w:hAnsi="Consolas" w:cs="Consolas"/>
          <w:color w:val="000000"/>
          <w:sz w:val="20"/>
          <w:szCs w:val="28"/>
        </w:rPr>
        <w:t>}</w:t>
      </w:r>
    </w:p>
    <w:p w:rsidR="00124D98" w:rsidRDefault="00124D98" w:rsidP="00D714F5">
      <w:r>
        <w:t xml:space="preserve"> A test case in a JUnit test might look like this:</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b/>
          <w:bCs/>
          <w:color w:val="7F0055"/>
          <w:sz w:val="20"/>
          <w:szCs w:val="28"/>
        </w:rPr>
        <w:t>void</w:t>
      </w:r>
      <w:r w:rsidRPr="007E0AD8">
        <w:rPr>
          <w:rFonts w:ascii="Consolas" w:hAnsi="Consolas" w:cs="Consolas"/>
          <w:color w:val="000000"/>
          <w:sz w:val="20"/>
          <w:szCs w:val="28"/>
        </w:rPr>
        <w:t xml:space="preserve"> </w:t>
      </w:r>
      <w:proofErr w:type="spellStart"/>
      <w:r w:rsidRPr="007E0AD8">
        <w:rPr>
          <w:rFonts w:ascii="Consolas" w:hAnsi="Consolas" w:cs="Consolas"/>
          <w:color w:val="000000"/>
          <w:sz w:val="20"/>
          <w:szCs w:val="28"/>
        </w:rPr>
        <w:t>test</w:t>
      </w:r>
      <w:r>
        <w:rPr>
          <w:rFonts w:ascii="Consolas" w:hAnsi="Consolas" w:cs="Consolas"/>
          <w:color w:val="000000"/>
          <w:sz w:val="20"/>
          <w:szCs w:val="28"/>
        </w:rPr>
        <w:t>G</w:t>
      </w:r>
      <w:r w:rsidRPr="007E0AD8">
        <w:rPr>
          <w:rFonts w:ascii="Consolas" w:hAnsi="Consolas" w:cs="Consolas"/>
          <w:color w:val="000000"/>
          <w:sz w:val="20"/>
          <w:szCs w:val="28"/>
        </w:rPr>
        <w:t>etPay_positive_</w:t>
      </w:r>
      <w:proofErr w:type="gramStart"/>
      <w:r w:rsidRPr="007E0AD8">
        <w:rPr>
          <w:rFonts w:ascii="Consolas" w:hAnsi="Consolas" w:cs="Consolas"/>
          <w:color w:val="000000"/>
          <w:sz w:val="20"/>
          <w:szCs w:val="28"/>
        </w:rPr>
        <w:t>hours</w:t>
      </w:r>
      <w:proofErr w:type="spellEnd"/>
      <w:r w:rsidRPr="007E0AD8">
        <w:rPr>
          <w:rFonts w:ascii="Consolas" w:hAnsi="Consolas" w:cs="Consolas"/>
          <w:color w:val="000000"/>
          <w:sz w:val="20"/>
          <w:szCs w:val="28"/>
        </w:rPr>
        <w:t>(</w:t>
      </w:r>
      <w:proofErr w:type="gramEnd"/>
      <w:r w:rsidRPr="007E0AD8">
        <w:rPr>
          <w:rFonts w:ascii="Consolas" w:hAnsi="Consolas" w:cs="Consolas"/>
          <w:color w:val="000000"/>
          <w:sz w:val="20"/>
          <w:szCs w:val="28"/>
        </w:rPr>
        <w:t>) {</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color w:val="000000"/>
          <w:sz w:val="20"/>
          <w:szCs w:val="28"/>
        </w:rPr>
        <w:tab/>
      </w:r>
      <w:r w:rsidRPr="007E0AD8">
        <w:rPr>
          <w:rFonts w:ascii="Consolas" w:hAnsi="Consolas" w:cs="Consolas"/>
          <w:b/>
          <w:bCs/>
          <w:color w:val="7F0055"/>
          <w:sz w:val="20"/>
          <w:szCs w:val="28"/>
        </w:rPr>
        <w:t>double</w:t>
      </w:r>
      <w:r w:rsidRPr="007E0AD8">
        <w:rPr>
          <w:rFonts w:ascii="Consolas" w:hAnsi="Consolas" w:cs="Consolas"/>
          <w:color w:val="000000"/>
          <w:sz w:val="20"/>
          <w:szCs w:val="28"/>
        </w:rPr>
        <w:t xml:space="preserve"> </w:t>
      </w:r>
      <w:proofErr w:type="spellStart"/>
      <w:r w:rsidRPr="007E0AD8">
        <w:rPr>
          <w:rFonts w:ascii="Consolas" w:hAnsi="Consolas" w:cs="Consolas"/>
          <w:color w:val="6A3E3E"/>
          <w:sz w:val="20"/>
          <w:szCs w:val="28"/>
        </w:rPr>
        <w:t>expectedPay</w:t>
      </w:r>
      <w:proofErr w:type="spellEnd"/>
      <w:r w:rsidRPr="007E0AD8">
        <w:rPr>
          <w:rFonts w:ascii="Consolas" w:hAnsi="Consolas" w:cs="Consolas"/>
          <w:color w:val="000000"/>
          <w:sz w:val="20"/>
          <w:szCs w:val="28"/>
        </w:rPr>
        <w:t xml:space="preserve"> = 800.00;</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color w:val="000000"/>
          <w:sz w:val="20"/>
          <w:szCs w:val="28"/>
        </w:rPr>
        <w:tab/>
        <w:t xml:space="preserve">Employee </w:t>
      </w:r>
      <w:r w:rsidRPr="007E0AD8">
        <w:rPr>
          <w:rFonts w:ascii="Consolas" w:hAnsi="Consolas" w:cs="Consolas"/>
          <w:color w:val="6A3E3E"/>
          <w:sz w:val="20"/>
          <w:szCs w:val="28"/>
        </w:rPr>
        <w:t>e</w:t>
      </w:r>
      <w:r w:rsidRPr="007E0AD8">
        <w:rPr>
          <w:rFonts w:ascii="Consolas" w:hAnsi="Consolas" w:cs="Consolas"/>
          <w:color w:val="000000"/>
          <w:sz w:val="20"/>
          <w:szCs w:val="28"/>
        </w:rPr>
        <w:t xml:space="preserve"> = </w:t>
      </w:r>
      <w:r w:rsidRPr="007E0AD8">
        <w:rPr>
          <w:rFonts w:ascii="Consolas" w:hAnsi="Consolas" w:cs="Consolas"/>
          <w:b/>
          <w:bCs/>
          <w:color w:val="7F0055"/>
          <w:sz w:val="20"/>
          <w:szCs w:val="28"/>
        </w:rPr>
        <w:t>new</w:t>
      </w:r>
      <w:r w:rsidRPr="007E0AD8">
        <w:rPr>
          <w:rFonts w:ascii="Consolas" w:hAnsi="Consolas" w:cs="Consolas"/>
          <w:color w:val="000000"/>
          <w:sz w:val="20"/>
          <w:szCs w:val="28"/>
        </w:rPr>
        <w:t xml:space="preserve"> </w:t>
      </w:r>
      <w:proofErr w:type="gramStart"/>
      <w:r w:rsidRPr="007E0AD8">
        <w:rPr>
          <w:rFonts w:ascii="Consolas" w:hAnsi="Consolas" w:cs="Consolas"/>
          <w:color w:val="000000"/>
          <w:sz w:val="20"/>
          <w:szCs w:val="28"/>
        </w:rPr>
        <w:t>Employee(</w:t>
      </w:r>
      <w:proofErr w:type="gramEnd"/>
      <w:r w:rsidRPr="007E0AD8">
        <w:rPr>
          <w:rFonts w:ascii="Consolas" w:hAnsi="Consolas" w:cs="Consolas"/>
          <w:color w:val="2A00FF"/>
          <w:sz w:val="20"/>
          <w:szCs w:val="28"/>
        </w:rPr>
        <w:t>"dg"</w:t>
      </w:r>
      <w:r w:rsidRPr="007E0AD8">
        <w:rPr>
          <w:rFonts w:ascii="Consolas" w:hAnsi="Consolas" w:cs="Consolas"/>
          <w:color w:val="000000"/>
          <w:sz w:val="20"/>
          <w:szCs w:val="28"/>
        </w:rPr>
        <w:t>, 20.0);</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color w:val="000000"/>
          <w:sz w:val="20"/>
          <w:szCs w:val="28"/>
        </w:rPr>
        <w:tab/>
      </w:r>
      <w:r w:rsidRPr="007E0AD8">
        <w:rPr>
          <w:rFonts w:ascii="Consolas" w:hAnsi="Consolas" w:cs="Consolas"/>
          <w:b/>
          <w:bCs/>
          <w:color w:val="7F0055"/>
          <w:sz w:val="20"/>
          <w:szCs w:val="28"/>
        </w:rPr>
        <w:t>double</w:t>
      </w:r>
      <w:r w:rsidRPr="007E0AD8">
        <w:rPr>
          <w:rFonts w:ascii="Consolas" w:hAnsi="Consolas" w:cs="Consolas"/>
          <w:color w:val="000000"/>
          <w:sz w:val="20"/>
          <w:szCs w:val="28"/>
        </w:rPr>
        <w:t xml:space="preserve"> </w:t>
      </w:r>
      <w:proofErr w:type="spellStart"/>
      <w:r w:rsidRPr="007E0AD8">
        <w:rPr>
          <w:rFonts w:ascii="Consolas" w:hAnsi="Consolas" w:cs="Consolas"/>
          <w:color w:val="6A3E3E"/>
          <w:sz w:val="20"/>
          <w:szCs w:val="28"/>
        </w:rPr>
        <w:t>actualPay</w:t>
      </w:r>
      <w:proofErr w:type="spellEnd"/>
      <w:r w:rsidRPr="007E0AD8">
        <w:rPr>
          <w:rFonts w:ascii="Consolas" w:hAnsi="Consolas" w:cs="Consolas"/>
          <w:color w:val="000000"/>
          <w:sz w:val="20"/>
          <w:szCs w:val="28"/>
        </w:rPr>
        <w:t xml:space="preserve"> = </w:t>
      </w:r>
      <w:proofErr w:type="spellStart"/>
      <w:proofErr w:type="gramStart"/>
      <w:r w:rsidRPr="007E0AD8">
        <w:rPr>
          <w:rFonts w:ascii="Consolas" w:hAnsi="Consolas" w:cs="Consolas"/>
          <w:color w:val="6A3E3E"/>
          <w:sz w:val="20"/>
          <w:szCs w:val="28"/>
        </w:rPr>
        <w:t>e</w:t>
      </w:r>
      <w:r w:rsidRPr="007E0AD8">
        <w:rPr>
          <w:rFonts w:ascii="Consolas" w:hAnsi="Consolas" w:cs="Consolas"/>
          <w:color w:val="000000"/>
          <w:sz w:val="20"/>
          <w:szCs w:val="28"/>
        </w:rPr>
        <w:t>.getPay</w:t>
      </w:r>
      <w:proofErr w:type="spellEnd"/>
      <w:proofErr w:type="gramEnd"/>
      <w:r w:rsidRPr="007E0AD8">
        <w:rPr>
          <w:rFonts w:ascii="Consolas" w:hAnsi="Consolas" w:cs="Consolas"/>
          <w:color w:val="000000"/>
          <w:sz w:val="20"/>
          <w:szCs w:val="28"/>
        </w:rPr>
        <w:t>(40.0);</w:t>
      </w:r>
    </w:p>
    <w:p w:rsidR="00124D98" w:rsidRPr="007E0AD8" w:rsidRDefault="00124D98" w:rsidP="00D714F5">
      <w:pPr>
        <w:autoSpaceDE w:val="0"/>
        <w:autoSpaceDN w:val="0"/>
        <w:adjustRightInd w:val="0"/>
        <w:spacing w:after="0"/>
        <w:ind w:left="360"/>
        <w:jc w:val="left"/>
        <w:rPr>
          <w:rFonts w:ascii="Consolas" w:hAnsi="Consolas" w:cs="Consolas"/>
          <w:sz w:val="20"/>
          <w:szCs w:val="28"/>
        </w:rPr>
      </w:pPr>
      <w:r w:rsidRPr="007E0AD8">
        <w:rPr>
          <w:rFonts w:ascii="Consolas" w:hAnsi="Consolas" w:cs="Consolas"/>
          <w:color w:val="000000"/>
          <w:sz w:val="20"/>
          <w:szCs w:val="28"/>
        </w:rPr>
        <w:tab/>
      </w:r>
      <w:proofErr w:type="spellStart"/>
      <w:proofErr w:type="gramStart"/>
      <w:r w:rsidRPr="00311624">
        <w:rPr>
          <w:rFonts w:ascii="Consolas" w:hAnsi="Consolas" w:cs="Consolas"/>
          <w:i/>
          <w:iCs/>
          <w:color w:val="000000"/>
          <w:sz w:val="20"/>
          <w:szCs w:val="28"/>
          <w:highlight w:val="yellow"/>
        </w:rPr>
        <w:t>assertEquals</w:t>
      </w:r>
      <w:proofErr w:type="spellEnd"/>
      <w:r w:rsidRPr="00311624">
        <w:rPr>
          <w:rFonts w:ascii="Consolas" w:hAnsi="Consolas" w:cs="Consolas"/>
          <w:color w:val="000000"/>
          <w:sz w:val="20"/>
          <w:szCs w:val="28"/>
          <w:highlight w:val="yellow"/>
        </w:rPr>
        <w:t>(</w:t>
      </w:r>
      <w:proofErr w:type="spellStart"/>
      <w:proofErr w:type="gramEnd"/>
      <w:r w:rsidRPr="00311624">
        <w:rPr>
          <w:rFonts w:ascii="Consolas" w:hAnsi="Consolas" w:cs="Consolas"/>
          <w:color w:val="6A3E3E"/>
          <w:sz w:val="20"/>
          <w:szCs w:val="28"/>
          <w:highlight w:val="yellow"/>
        </w:rPr>
        <w:t>expectedPay</w:t>
      </w:r>
      <w:proofErr w:type="spellEnd"/>
      <w:r w:rsidRPr="00311624">
        <w:rPr>
          <w:rFonts w:ascii="Consolas" w:hAnsi="Consolas" w:cs="Consolas"/>
          <w:color w:val="000000"/>
          <w:sz w:val="20"/>
          <w:szCs w:val="28"/>
          <w:highlight w:val="yellow"/>
        </w:rPr>
        <w:t xml:space="preserve">, </w:t>
      </w:r>
      <w:proofErr w:type="spellStart"/>
      <w:r w:rsidRPr="00311624">
        <w:rPr>
          <w:rFonts w:ascii="Consolas" w:hAnsi="Consolas" w:cs="Consolas"/>
          <w:color w:val="6A3E3E"/>
          <w:sz w:val="20"/>
          <w:szCs w:val="28"/>
          <w:highlight w:val="yellow"/>
        </w:rPr>
        <w:t>actualPay</w:t>
      </w:r>
      <w:proofErr w:type="spellEnd"/>
      <w:r w:rsidRPr="00311624">
        <w:rPr>
          <w:rFonts w:ascii="Consolas" w:hAnsi="Consolas" w:cs="Consolas"/>
          <w:color w:val="000000"/>
          <w:sz w:val="20"/>
          <w:szCs w:val="28"/>
          <w:highlight w:val="yellow"/>
        </w:rPr>
        <w:t>);</w:t>
      </w:r>
    </w:p>
    <w:p w:rsidR="00124D98" w:rsidRDefault="00124D98" w:rsidP="00D714F5">
      <w:pPr>
        <w:autoSpaceDE w:val="0"/>
        <w:autoSpaceDN w:val="0"/>
        <w:adjustRightInd w:val="0"/>
        <w:ind w:left="360"/>
        <w:jc w:val="left"/>
        <w:rPr>
          <w:rFonts w:ascii="Consolas" w:hAnsi="Consolas" w:cs="Consolas"/>
          <w:color w:val="000000"/>
          <w:sz w:val="20"/>
          <w:szCs w:val="28"/>
        </w:rPr>
      </w:pPr>
      <w:r w:rsidRPr="007E0AD8">
        <w:rPr>
          <w:rFonts w:ascii="Consolas" w:hAnsi="Consolas" w:cs="Consolas"/>
          <w:color w:val="000000"/>
          <w:sz w:val="20"/>
          <w:szCs w:val="28"/>
        </w:rPr>
        <w:t>}</w:t>
      </w:r>
    </w:p>
    <w:p w:rsidR="00A84375" w:rsidRDefault="00A84375" w:rsidP="00CD64E5">
      <w:r>
        <w:t xml:space="preserve">Resources: </w:t>
      </w:r>
    </w:p>
    <w:p w:rsidR="00CD64E5" w:rsidRPr="00C7551F" w:rsidRDefault="00CD64E5" w:rsidP="00934887">
      <w:pPr>
        <w:pStyle w:val="ListParagraph"/>
        <w:numPr>
          <w:ilvl w:val="0"/>
          <w:numId w:val="30"/>
        </w:numPr>
        <w:spacing w:after="80"/>
        <w:contextualSpacing w:val="0"/>
      </w:pPr>
      <w:r>
        <w:t xml:space="preserve">API for the </w:t>
      </w:r>
      <w:r w:rsidRPr="00934887">
        <w:rPr>
          <w:i/>
        </w:rPr>
        <w:t xml:space="preserve">Assertions </w:t>
      </w:r>
      <w:r>
        <w:t xml:space="preserve">class that contains all the static </w:t>
      </w:r>
      <w:r w:rsidRPr="00934887">
        <w:rPr>
          <w:i/>
        </w:rPr>
        <w:t xml:space="preserve">assert… </w:t>
      </w:r>
      <w:r>
        <w:t>methods:</w:t>
      </w:r>
    </w:p>
    <w:p w:rsidR="00CD64E5" w:rsidRDefault="00503310" w:rsidP="00934887">
      <w:pPr>
        <w:pStyle w:val="ListParagraph"/>
        <w:spacing w:after="80"/>
        <w:ind w:left="360" w:firstLine="360"/>
        <w:contextualSpacing w:val="0"/>
      </w:pPr>
      <w:hyperlink r:id="rId15" w:history="1">
        <w:r w:rsidR="00CD64E5">
          <w:rPr>
            <w:rStyle w:val="Hyperlink"/>
          </w:rPr>
          <w:t>https://junit.org/junit5/docs/current/api/org.junit.jupiter.api/org/junit/jupiter/api/Assertions.html</w:t>
        </w:r>
      </w:hyperlink>
    </w:p>
    <w:p w:rsidR="00CD64E5" w:rsidRPr="00934887" w:rsidRDefault="00CD64E5" w:rsidP="00934887">
      <w:pPr>
        <w:pStyle w:val="ListParagraph"/>
        <w:numPr>
          <w:ilvl w:val="0"/>
          <w:numId w:val="30"/>
        </w:numPr>
        <w:spacing w:after="80"/>
        <w:contextualSpacing w:val="0"/>
        <w:jc w:val="left"/>
        <w:rPr>
          <w:rFonts w:cstheme="minorHAnsi"/>
        </w:rPr>
      </w:pPr>
      <w:r w:rsidRPr="00934887">
        <w:rPr>
          <w:rFonts w:cstheme="minorHAnsi"/>
        </w:rPr>
        <w:t xml:space="preserve">Some common assert methods are considered in the </w:t>
      </w:r>
      <w:hyperlink w:anchor="JUnit_API" w:history="1">
        <w:r w:rsidRPr="00934887">
          <w:rPr>
            <w:rStyle w:val="Hyperlink"/>
            <w:rFonts w:cstheme="minorHAnsi"/>
          </w:rPr>
          <w:t>Appe</w:t>
        </w:r>
        <w:r w:rsidRPr="00934887">
          <w:rPr>
            <w:rStyle w:val="Hyperlink"/>
            <w:rFonts w:cstheme="minorHAnsi"/>
          </w:rPr>
          <w:t>n</w:t>
        </w:r>
        <w:r w:rsidRPr="00934887">
          <w:rPr>
            <w:rStyle w:val="Hyperlink"/>
            <w:rFonts w:cstheme="minorHAnsi"/>
          </w:rPr>
          <w:t>dix</w:t>
        </w:r>
      </w:hyperlink>
      <w:r w:rsidRPr="00934887">
        <w:rPr>
          <w:rFonts w:cstheme="minorHAnsi"/>
        </w:rPr>
        <w:t xml:space="preserve">: </w:t>
      </w:r>
      <w:proofErr w:type="spellStart"/>
      <w:r w:rsidRPr="00934887">
        <w:rPr>
          <w:rFonts w:ascii="Consolas" w:hAnsi="Consolas" w:cstheme="minorHAnsi"/>
        </w:rPr>
        <w:t>assertAll</w:t>
      </w:r>
      <w:proofErr w:type="spellEnd"/>
      <w:r w:rsidRPr="00934887">
        <w:rPr>
          <w:rFonts w:ascii="Consolas" w:hAnsi="Consolas" w:cstheme="minorHAnsi"/>
        </w:rPr>
        <w:t xml:space="preserve">, </w:t>
      </w:r>
      <w:proofErr w:type="spellStart"/>
      <w:r w:rsidRPr="00934887">
        <w:rPr>
          <w:rFonts w:ascii="Consolas" w:hAnsi="Consolas" w:cstheme="minorHAnsi"/>
        </w:rPr>
        <w:t>assertEquals</w:t>
      </w:r>
      <w:proofErr w:type="spellEnd"/>
      <w:r w:rsidRPr="00934887">
        <w:rPr>
          <w:rFonts w:ascii="Consolas" w:hAnsi="Consolas" w:cstheme="minorHAnsi"/>
        </w:rPr>
        <w:t xml:space="preserve">, </w:t>
      </w:r>
      <w:proofErr w:type="spellStart"/>
      <w:r w:rsidRPr="00934887">
        <w:rPr>
          <w:rFonts w:ascii="Consolas" w:hAnsi="Consolas" w:cstheme="minorHAnsi"/>
        </w:rPr>
        <w:t>assertTrue</w:t>
      </w:r>
      <w:proofErr w:type="spellEnd"/>
      <w:r w:rsidRPr="00934887">
        <w:rPr>
          <w:rFonts w:ascii="Consolas" w:hAnsi="Consolas" w:cstheme="minorHAnsi"/>
        </w:rPr>
        <w:t xml:space="preserve">, </w:t>
      </w:r>
      <w:proofErr w:type="spellStart"/>
      <w:r w:rsidRPr="00934887">
        <w:rPr>
          <w:rFonts w:ascii="Consolas" w:hAnsi="Consolas" w:cstheme="minorHAnsi"/>
        </w:rPr>
        <w:t>assertFalse</w:t>
      </w:r>
      <w:proofErr w:type="spellEnd"/>
      <w:r w:rsidRPr="00934887">
        <w:rPr>
          <w:rFonts w:ascii="Consolas" w:hAnsi="Consolas" w:cstheme="minorHAnsi"/>
        </w:rPr>
        <w:t xml:space="preserve">, </w:t>
      </w:r>
      <w:proofErr w:type="spellStart"/>
      <w:r w:rsidRPr="00934887">
        <w:rPr>
          <w:rFonts w:ascii="Consolas" w:hAnsi="Consolas" w:cstheme="minorHAnsi"/>
        </w:rPr>
        <w:t>assertArrayEquals</w:t>
      </w:r>
      <w:proofErr w:type="spellEnd"/>
      <w:r w:rsidRPr="00934887">
        <w:rPr>
          <w:rFonts w:ascii="Consolas" w:hAnsi="Consolas" w:cstheme="minorHAnsi"/>
        </w:rPr>
        <w:t xml:space="preserve">, </w:t>
      </w:r>
      <w:proofErr w:type="spellStart"/>
      <w:r w:rsidRPr="00934887">
        <w:rPr>
          <w:rFonts w:ascii="Consolas" w:hAnsi="Consolas" w:cstheme="minorHAnsi"/>
        </w:rPr>
        <w:t>assertIterableEquals</w:t>
      </w:r>
      <w:proofErr w:type="spellEnd"/>
      <w:r w:rsidRPr="00934887">
        <w:rPr>
          <w:rFonts w:ascii="Consolas" w:hAnsi="Consolas" w:cstheme="minorHAnsi"/>
        </w:rPr>
        <w:t xml:space="preserve">, </w:t>
      </w:r>
      <w:proofErr w:type="spellStart"/>
      <w:r w:rsidRPr="00934887">
        <w:rPr>
          <w:rFonts w:ascii="Consolas" w:hAnsi="Consolas" w:cstheme="minorHAnsi"/>
        </w:rPr>
        <w:t>assertNotEquals</w:t>
      </w:r>
      <w:proofErr w:type="spellEnd"/>
      <w:r w:rsidRPr="00934887">
        <w:rPr>
          <w:rFonts w:ascii="Consolas" w:hAnsi="Consolas" w:cstheme="minorHAnsi"/>
        </w:rPr>
        <w:t xml:space="preserve">, </w:t>
      </w:r>
      <w:proofErr w:type="spellStart"/>
      <w:r w:rsidRPr="00934887">
        <w:rPr>
          <w:rFonts w:ascii="Consolas" w:hAnsi="Consolas" w:cstheme="minorHAnsi"/>
        </w:rPr>
        <w:t>assertNotSame</w:t>
      </w:r>
      <w:proofErr w:type="spellEnd"/>
      <w:r w:rsidRPr="00934887">
        <w:rPr>
          <w:rFonts w:ascii="Consolas" w:hAnsi="Consolas" w:cstheme="minorHAnsi"/>
        </w:rPr>
        <w:t xml:space="preserve">, </w:t>
      </w:r>
      <w:proofErr w:type="spellStart"/>
      <w:r w:rsidRPr="00934887">
        <w:rPr>
          <w:rFonts w:ascii="Consolas" w:hAnsi="Consolas" w:cstheme="minorHAnsi"/>
        </w:rPr>
        <w:t>assertNull</w:t>
      </w:r>
      <w:proofErr w:type="spellEnd"/>
      <w:r w:rsidRPr="00934887">
        <w:rPr>
          <w:rFonts w:ascii="Consolas" w:hAnsi="Consolas" w:cstheme="minorHAnsi"/>
        </w:rPr>
        <w:t xml:space="preserve">, </w:t>
      </w:r>
      <w:proofErr w:type="spellStart"/>
      <w:r w:rsidRPr="00934887">
        <w:rPr>
          <w:rFonts w:ascii="Consolas" w:hAnsi="Consolas" w:cstheme="minorHAnsi"/>
        </w:rPr>
        <w:t>assertSame</w:t>
      </w:r>
      <w:proofErr w:type="spellEnd"/>
      <w:r w:rsidRPr="00934887">
        <w:rPr>
          <w:rFonts w:ascii="Consolas" w:hAnsi="Consolas" w:cstheme="minorHAnsi"/>
        </w:rPr>
        <w:t xml:space="preserve">, </w:t>
      </w:r>
      <w:proofErr w:type="spellStart"/>
      <w:r w:rsidRPr="00934887">
        <w:rPr>
          <w:rFonts w:ascii="Consolas" w:hAnsi="Consolas" w:cstheme="minorHAnsi"/>
        </w:rPr>
        <w:t>assertThrows</w:t>
      </w:r>
      <w:proofErr w:type="spellEnd"/>
      <w:r w:rsidRPr="00934887">
        <w:rPr>
          <w:rFonts w:ascii="Consolas" w:hAnsi="Consolas" w:cstheme="minorHAnsi"/>
        </w:rPr>
        <w:t xml:space="preserve">, </w:t>
      </w:r>
      <w:proofErr w:type="spellStart"/>
      <w:r w:rsidRPr="00934887">
        <w:rPr>
          <w:rFonts w:ascii="Consolas" w:hAnsi="Consolas" w:cstheme="minorHAnsi"/>
        </w:rPr>
        <w:t>assertTimeout</w:t>
      </w:r>
      <w:proofErr w:type="spellEnd"/>
    </w:p>
    <w:p w:rsidR="00CD64E5" w:rsidRPr="00934887" w:rsidRDefault="00CD64E5" w:rsidP="00934887">
      <w:pPr>
        <w:pStyle w:val="ListParagraph"/>
        <w:numPr>
          <w:ilvl w:val="0"/>
          <w:numId w:val="30"/>
        </w:numPr>
        <w:spacing w:after="80"/>
        <w:contextualSpacing w:val="0"/>
        <w:rPr>
          <w:rStyle w:val="Hyperlink"/>
          <w:rFonts w:cstheme="minorHAnsi"/>
          <w:color w:val="auto"/>
        </w:rPr>
      </w:pPr>
      <w:r w:rsidRPr="00934887">
        <w:rPr>
          <w:rFonts w:cstheme="minorHAnsi"/>
        </w:rPr>
        <w:t xml:space="preserve">JUnit 5 User Guide: </w:t>
      </w:r>
      <w:hyperlink r:id="rId16" w:history="1">
        <w:r w:rsidRPr="00934887">
          <w:rPr>
            <w:rStyle w:val="Hyperlink"/>
            <w:rFonts w:cstheme="minorHAnsi"/>
          </w:rPr>
          <w:t>https://junit.org/junit5/docs/current/user-guide/</w:t>
        </w:r>
      </w:hyperlink>
    </w:p>
    <w:p w:rsidR="00CD64E5" w:rsidRPr="00934887" w:rsidRDefault="00CD64E5" w:rsidP="00934887">
      <w:pPr>
        <w:pStyle w:val="ListParagraph"/>
        <w:numPr>
          <w:ilvl w:val="0"/>
          <w:numId w:val="30"/>
        </w:numPr>
        <w:rPr>
          <w:rFonts w:cstheme="minorHAnsi"/>
        </w:rPr>
      </w:pPr>
      <w:r w:rsidRPr="00934887">
        <w:rPr>
          <w:rFonts w:cstheme="minorHAnsi"/>
        </w:rPr>
        <w:t xml:space="preserve">JUnit 4 FAQ: </w:t>
      </w:r>
      <w:hyperlink r:id="rId17" w:history="1">
        <w:r w:rsidRPr="00934887">
          <w:rPr>
            <w:rStyle w:val="Hyperlink"/>
            <w:rFonts w:cstheme="minorHAnsi"/>
          </w:rPr>
          <w:t>https://junit.org/junit4/faq.html</w:t>
        </w:r>
      </w:hyperlink>
    </w:p>
    <w:p w:rsidR="00A4004E" w:rsidRPr="00DE79A8" w:rsidRDefault="00A4004E" w:rsidP="00A4004E">
      <w:pPr>
        <w:pStyle w:val="Heading1"/>
      </w:pPr>
      <w:bookmarkStart w:id="5" w:name="_JUnit_in_Eclipse"/>
      <w:bookmarkStart w:id="6" w:name="_Toc135732613"/>
      <w:bookmarkEnd w:id="5"/>
      <w:r>
        <w:t>JUnit in Eclipse</w:t>
      </w:r>
      <w:bookmarkEnd w:id="6"/>
    </w:p>
    <w:p w:rsidR="00A4004E" w:rsidRDefault="00A4004E" w:rsidP="00A4004E">
      <w:r w:rsidRPr="00FC775B">
        <w:rPr>
          <w:noProof/>
        </w:rPr>
        <w:drawing>
          <wp:anchor distT="0" distB="0" distL="114300" distR="114300" simplePos="0" relativeHeight="251661312" behindDoc="1" locked="0" layoutInCell="1" allowOverlap="1" wp14:anchorId="04759755" wp14:editId="2E3B4B35">
            <wp:simplePos x="0" y="0"/>
            <wp:positionH relativeFrom="margin">
              <wp:align>right</wp:align>
            </wp:positionH>
            <wp:positionV relativeFrom="paragraph">
              <wp:posOffset>6276</wp:posOffset>
            </wp:positionV>
            <wp:extent cx="3566160" cy="3840480"/>
            <wp:effectExtent l="0" t="0" r="0" b="7620"/>
            <wp:wrapTight wrapText="bothSides">
              <wp:wrapPolygon edited="0">
                <wp:start x="0" y="0"/>
                <wp:lineTo x="0" y="21536"/>
                <wp:lineTo x="21462" y="21536"/>
                <wp:lineTo x="21462" y="0"/>
                <wp:lineTo x="0" y="0"/>
              </wp:wrapPolygon>
            </wp:wrapTight>
            <wp:docPr id="7" name="Picture 7" descr="G:\eDataClasses\CS 4321\CS 4321 - Fall 18\topics\04-Testin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DataClasses\CS 4321\CS 4321 - Fall 18\topics\04-Testing\b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6160" cy="3840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JUnit 5 (also called JUnit Jupiter) is the most current framework for doing unit testing in Java. JUnit 5 support is built-in to Eclipse since 2017. </w:t>
      </w:r>
    </w:p>
    <w:p w:rsidR="00A4004E" w:rsidRDefault="00A4004E" w:rsidP="00A4004E">
      <w:r>
        <w:t xml:space="preserve">To create a JUnit test class in Eclipse, choose: </w:t>
      </w:r>
    </w:p>
    <w:p w:rsidR="00A4004E" w:rsidRDefault="00A4004E" w:rsidP="004F5DB8">
      <w:pPr>
        <w:pStyle w:val="ListParagraph"/>
        <w:numPr>
          <w:ilvl w:val="0"/>
          <w:numId w:val="5"/>
        </w:numPr>
        <w:spacing w:after="0"/>
      </w:pPr>
      <w:r>
        <w:t xml:space="preserve">File, New, JUnit Test Case </w:t>
      </w:r>
    </w:p>
    <w:p w:rsidR="00A4004E" w:rsidRDefault="00A4004E" w:rsidP="004F5DB8">
      <w:pPr>
        <w:pStyle w:val="ListParagraph"/>
        <w:numPr>
          <w:ilvl w:val="0"/>
          <w:numId w:val="5"/>
        </w:numPr>
        <w:spacing w:after="0"/>
      </w:pPr>
      <w:r>
        <w:t xml:space="preserve">Make sure </w:t>
      </w:r>
      <w:r w:rsidRPr="00E569DA">
        <w:rPr>
          <w:i/>
        </w:rPr>
        <w:t>New JUnit Jupiter test</w:t>
      </w:r>
      <w:r>
        <w:t xml:space="preserve"> is selected</w:t>
      </w:r>
    </w:p>
    <w:p w:rsidR="00A4004E" w:rsidRDefault="00A4004E" w:rsidP="004F5DB8">
      <w:pPr>
        <w:pStyle w:val="ListParagraph"/>
        <w:numPr>
          <w:ilvl w:val="0"/>
          <w:numId w:val="5"/>
        </w:numPr>
        <w:spacing w:after="0"/>
      </w:pPr>
      <w:r>
        <w:t xml:space="preserve">Supply a class name. The convention for naming test classes is: </w:t>
      </w:r>
      <w:proofErr w:type="spellStart"/>
      <w:r w:rsidRPr="00F77356">
        <w:rPr>
          <w:i/>
        </w:rPr>
        <w:t>ClassNameTest</w:t>
      </w:r>
      <w:proofErr w:type="spellEnd"/>
      <w:r>
        <w:t xml:space="preserve">. For </w:t>
      </w:r>
      <w:proofErr w:type="gramStart"/>
      <w:r>
        <w:t>example</w:t>
      </w:r>
      <w:proofErr w:type="gramEnd"/>
      <w:r>
        <w:t xml:space="preserve"> shown on the right, the class under test is </w:t>
      </w:r>
      <w:r>
        <w:rPr>
          <w:i/>
        </w:rPr>
        <w:t xml:space="preserve">Employee </w:t>
      </w:r>
      <w:r>
        <w:t xml:space="preserve">and the test class name is: </w:t>
      </w:r>
      <w:proofErr w:type="spellStart"/>
      <w:r>
        <w:rPr>
          <w:i/>
        </w:rPr>
        <w:t>EmployeeTest</w:t>
      </w:r>
      <w:proofErr w:type="spellEnd"/>
    </w:p>
    <w:p w:rsidR="00A4004E" w:rsidRDefault="00A4004E" w:rsidP="004F5DB8">
      <w:pPr>
        <w:pStyle w:val="ListParagraph"/>
        <w:numPr>
          <w:ilvl w:val="0"/>
          <w:numId w:val="5"/>
        </w:numPr>
        <w:spacing w:after="0"/>
      </w:pPr>
      <w:r>
        <w:t>Specify the class under test</w:t>
      </w:r>
    </w:p>
    <w:p w:rsidR="00A4004E" w:rsidRDefault="00A4004E" w:rsidP="004F5DB8">
      <w:pPr>
        <w:pStyle w:val="ListParagraph"/>
        <w:numPr>
          <w:ilvl w:val="0"/>
          <w:numId w:val="5"/>
        </w:numPr>
        <w:spacing w:after="0"/>
      </w:pPr>
      <w:r>
        <w:t xml:space="preserve">Next. </w:t>
      </w:r>
    </w:p>
    <w:p w:rsidR="00A4004E" w:rsidRDefault="00A4004E" w:rsidP="00A4004E">
      <w:pPr>
        <w:pStyle w:val="ListParagraph"/>
        <w:ind w:left="360"/>
      </w:pPr>
    </w:p>
    <w:p w:rsidR="00A4004E" w:rsidRDefault="00A4004E" w:rsidP="00A4004E">
      <w:pPr>
        <w:pStyle w:val="ListParagraph"/>
        <w:ind w:left="360"/>
      </w:pPr>
    </w:p>
    <w:p w:rsidR="00A4004E" w:rsidRDefault="00A4004E" w:rsidP="00A4004E">
      <w:pPr>
        <w:pStyle w:val="ListParagraph"/>
        <w:ind w:left="360"/>
      </w:pPr>
    </w:p>
    <w:p w:rsidR="00A4004E" w:rsidRDefault="00A4004E" w:rsidP="00A4004E">
      <w:pPr>
        <w:pStyle w:val="ListParagraph"/>
        <w:ind w:left="360"/>
      </w:pPr>
    </w:p>
    <w:p w:rsidR="00A4004E" w:rsidRDefault="00A4004E" w:rsidP="00A4004E">
      <w:pPr>
        <w:pStyle w:val="ListParagraph"/>
        <w:ind w:left="360"/>
      </w:pPr>
    </w:p>
    <w:p w:rsidR="00CD64E5" w:rsidRDefault="00CD64E5" w:rsidP="00A4004E">
      <w:pPr>
        <w:pStyle w:val="ListParagraph"/>
        <w:ind w:left="360"/>
      </w:pPr>
    </w:p>
    <w:p w:rsidR="00CD64E5" w:rsidRDefault="00CD64E5" w:rsidP="00A4004E">
      <w:pPr>
        <w:pStyle w:val="ListParagraph"/>
        <w:ind w:left="360"/>
      </w:pPr>
    </w:p>
    <w:p w:rsidR="00CD64E5" w:rsidRDefault="00CD64E5" w:rsidP="00A4004E">
      <w:pPr>
        <w:pStyle w:val="ListParagraph"/>
        <w:ind w:left="360"/>
      </w:pPr>
    </w:p>
    <w:p w:rsidR="00CD64E5" w:rsidRDefault="00CD64E5" w:rsidP="00A4004E">
      <w:pPr>
        <w:pStyle w:val="ListParagraph"/>
        <w:ind w:left="360"/>
      </w:pPr>
    </w:p>
    <w:p w:rsidR="00A4004E" w:rsidRDefault="00A4004E" w:rsidP="004F5DB8">
      <w:pPr>
        <w:pStyle w:val="ListParagraph"/>
        <w:numPr>
          <w:ilvl w:val="0"/>
          <w:numId w:val="5"/>
        </w:numPr>
        <w:spacing w:after="0"/>
      </w:pPr>
      <w:r w:rsidRPr="00FC775B">
        <w:rPr>
          <w:noProof/>
        </w:rPr>
        <w:drawing>
          <wp:anchor distT="0" distB="0" distL="114300" distR="114300" simplePos="0" relativeHeight="251662336" behindDoc="1" locked="0" layoutInCell="1" allowOverlap="1" wp14:anchorId="33C0F3FD" wp14:editId="0C5D128C">
            <wp:simplePos x="0" y="0"/>
            <wp:positionH relativeFrom="margin">
              <wp:align>right</wp:align>
            </wp:positionH>
            <wp:positionV relativeFrom="paragraph">
              <wp:posOffset>5792</wp:posOffset>
            </wp:positionV>
            <wp:extent cx="2907792" cy="3465576"/>
            <wp:effectExtent l="0" t="0" r="6985" b="1905"/>
            <wp:wrapTight wrapText="bothSides">
              <wp:wrapPolygon edited="0">
                <wp:start x="0" y="0"/>
                <wp:lineTo x="0" y="21493"/>
                <wp:lineTo x="21510" y="21493"/>
                <wp:lineTo x="21510" y="0"/>
                <wp:lineTo x="0" y="0"/>
              </wp:wrapPolygon>
            </wp:wrapTight>
            <wp:docPr id="6" name="Picture 6" descr="G:\eDataClasses\CS 4321\CS 4321 - Fall 18\topics\04-Testin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DataClasses\CS 4321\CS 4321 - Fall 18\topics\04-Testing\b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7792" cy="3465576"/>
                    </a:xfrm>
                    <a:prstGeom prst="rect">
                      <a:avLst/>
                    </a:prstGeom>
                    <a:noFill/>
                    <a:ln>
                      <a:noFill/>
                    </a:ln>
                  </pic:spPr>
                </pic:pic>
              </a:graphicData>
            </a:graphic>
            <wp14:sizeRelH relativeFrom="page">
              <wp14:pctWidth>0</wp14:pctWidth>
            </wp14:sizeRelH>
            <wp14:sizeRelV relativeFrom="page">
              <wp14:pctHeight>0</wp14:pctHeight>
            </wp14:sizeRelV>
          </wp:anchor>
        </w:drawing>
      </w:r>
      <w:r>
        <w:t>On the next dialog, you can choose the methods you want to test and it will create test method stubs for these. I sometimes do this as a reminder of all the methods. But, two points: (1) we don’t have to test all methods, we only test methods that have some logic (we say more about this later), (2) there will be several or more tests for each method that we do test.</w:t>
      </w:r>
    </w:p>
    <w:p w:rsidR="00A4004E" w:rsidRDefault="00A4004E" w:rsidP="00A4004E">
      <w:pPr>
        <w:pStyle w:val="ListParagraph"/>
      </w:pPr>
    </w:p>
    <w:p w:rsidR="00A4004E" w:rsidRDefault="00A4004E" w:rsidP="004F5DB8">
      <w:pPr>
        <w:pStyle w:val="ListParagraph"/>
        <w:numPr>
          <w:ilvl w:val="0"/>
          <w:numId w:val="5"/>
        </w:numPr>
      </w:pPr>
      <w:r>
        <w:t>The resulting test class will look like this:</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b/>
          <w:bCs/>
          <w:color w:val="7F0055"/>
          <w:sz w:val="20"/>
          <w:szCs w:val="28"/>
        </w:rPr>
        <w:t>class</w:t>
      </w:r>
      <w:r w:rsidRPr="00FC775B">
        <w:rPr>
          <w:rFonts w:ascii="Consolas" w:hAnsi="Consolas" w:cs="Consolas"/>
          <w:color w:val="000000"/>
          <w:sz w:val="20"/>
          <w:szCs w:val="28"/>
        </w:rPr>
        <w:t xml:space="preserve"> </w:t>
      </w:r>
      <w:proofErr w:type="spellStart"/>
      <w:r w:rsidRPr="00FC775B">
        <w:rPr>
          <w:rFonts w:ascii="Consolas" w:hAnsi="Consolas" w:cs="Consolas"/>
          <w:color w:val="000000"/>
          <w:sz w:val="20"/>
          <w:szCs w:val="28"/>
        </w:rPr>
        <w:t>EmployeeTest</w:t>
      </w:r>
      <w:proofErr w:type="spellEnd"/>
      <w:r w:rsidRPr="00FC775B">
        <w:rPr>
          <w:rFonts w:ascii="Consolas" w:hAnsi="Consolas" w:cs="Consolas"/>
          <w:color w:val="000000"/>
          <w:sz w:val="20"/>
          <w:szCs w:val="28"/>
        </w:rPr>
        <w:t xml:space="preserve"> {</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r>
      <w:r w:rsidRPr="00FC775B">
        <w:rPr>
          <w:rFonts w:ascii="Consolas" w:hAnsi="Consolas" w:cs="Consolas"/>
          <w:color w:val="646464"/>
          <w:sz w:val="20"/>
          <w:szCs w:val="28"/>
        </w:rPr>
        <w:t>@Test</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r>
      <w:r w:rsidRPr="00FC775B">
        <w:rPr>
          <w:rFonts w:ascii="Consolas" w:hAnsi="Consolas" w:cs="Consolas"/>
          <w:b/>
          <w:bCs/>
          <w:color w:val="7F0055"/>
          <w:sz w:val="20"/>
          <w:szCs w:val="28"/>
        </w:rPr>
        <w:t>void</w:t>
      </w:r>
      <w:r w:rsidRPr="00FC775B">
        <w:rPr>
          <w:rFonts w:ascii="Consolas" w:hAnsi="Consolas" w:cs="Consolas"/>
          <w:color w:val="000000"/>
          <w:sz w:val="20"/>
          <w:szCs w:val="28"/>
        </w:rPr>
        <w:t xml:space="preserve"> </w:t>
      </w:r>
      <w:proofErr w:type="spellStart"/>
      <w:proofErr w:type="gramStart"/>
      <w:r w:rsidRPr="00FC775B">
        <w:rPr>
          <w:rFonts w:ascii="Consolas" w:hAnsi="Consolas" w:cs="Consolas"/>
          <w:color w:val="000000"/>
          <w:sz w:val="20"/>
          <w:szCs w:val="28"/>
        </w:rPr>
        <w:t>testEmployee</w:t>
      </w:r>
      <w:proofErr w:type="spellEnd"/>
      <w:r w:rsidRPr="00FC775B">
        <w:rPr>
          <w:rFonts w:ascii="Consolas" w:hAnsi="Consolas" w:cs="Consolas"/>
          <w:color w:val="000000"/>
          <w:sz w:val="20"/>
          <w:szCs w:val="28"/>
        </w:rPr>
        <w:t>(</w:t>
      </w:r>
      <w:proofErr w:type="gramEnd"/>
      <w:r w:rsidRPr="00FC775B">
        <w:rPr>
          <w:rFonts w:ascii="Consolas" w:hAnsi="Consolas" w:cs="Consolas"/>
          <w:color w:val="000000"/>
          <w:sz w:val="20"/>
          <w:szCs w:val="28"/>
        </w:rPr>
        <w:t>) {</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r>
      <w:r w:rsidRPr="00FC775B">
        <w:rPr>
          <w:rFonts w:ascii="Consolas" w:hAnsi="Consolas" w:cs="Consolas"/>
          <w:color w:val="000000"/>
          <w:sz w:val="20"/>
          <w:szCs w:val="28"/>
        </w:rPr>
        <w:tab/>
      </w:r>
      <w:proofErr w:type="gramStart"/>
      <w:r w:rsidRPr="00FC775B">
        <w:rPr>
          <w:rFonts w:ascii="Consolas" w:hAnsi="Consolas" w:cs="Consolas"/>
          <w:i/>
          <w:iCs/>
          <w:color w:val="000000"/>
          <w:sz w:val="20"/>
          <w:szCs w:val="28"/>
        </w:rPr>
        <w:t>fail</w:t>
      </w:r>
      <w:r w:rsidRPr="00FC775B">
        <w:rPr>
          <w:rFonts w:ascii="Consolas" w:hAnsi="Consolas" w:cs="Consolas"/>
          <w:color w:val="000000"/>
          <w:sz w:val="20"/>
          <w:szCs w:val="28"/>
        </w:rPr>
        <w:t>(</w:t>
      </w:r>
      <w:proofErr w:type="gramEnd"/>
      <w:r w:rsidRPr="00FC775B">
        <w:rPr>
          <w:rFonts w:ascii="Consolas" w:hAnsi="Consolas" w:cs="Consolas"/>
          <w:color w:val="2A00FF"/>
          <w:sz w:val="20"/>
          <w:szCs w:val="28"/>
        </w:rPr>
        <w:t>"Not yet implemented"</w:t>
      </w:r>
      <w:r w:rsidRPr="00FC775B">
        <w:rPr>
          <w:rFonts w:ascii="Consolas" w:hAnsi="Consolas" w:cs="Consolas"/>
          <w:color w:val="000000"/>
          <w:sz w:val="20"/>
          <w:szCs w:val="28"/>
        </w:rPr>
        <w:t>);</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t>}</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r>
      <w:r w:rsidRPr="00FC775B">
        <w:rPr>
          <w:rFonts w:ascii="Consolas" w:hAnsi="Consolas" w:cs="Consolas"/>
          <w:color w:val="646464"/>
          <w:sz w:val="20"/>
          <w:szCs w:val="28"/>
        </w:rPr>
        <w:t>@Test</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r>
      <w:r w:rsidRPr="00FC775B">
        <w:rPr>
          <w:rFonts w:ascii="Consolas" w:hAnsi="Consolas" w:cs="Consolas"/>
          <w:b/>
          <w:bCs/>
          <w:color w:val="7F0055"/>
          <w:sz w:val="20"/>
          <w:szCs w:val="28"/>
        </w:rPr>
        <w:t>void</w:t>
      </w:r>
      <w:r w:rsidRPr="00FC775B">
        <w:rPr>
          <w:rFonts w:ascii="Consolas" w:hAnsi="Consolas" w:cs="Consolas"/>
          <w:color w:val="000000"/>
          <w:sz w:val="20"/>
          <w:szCs w:val="28"/>
        </w:rPr>
        <w:t xml:space="preserve"> </w:t>
      </w:r>
      <w:proofErr w:type="spellStart"/>
      <w:proofErr w:type="gramStart"/>
      <w:r w:rsidRPr="00FC775B">
        <w:rPr>
          <w:rFonts w:ascii="Consolas" w:hAnsi="Consolas" w:cs="Consolas"/>
          <w:color w:val="000000"/>
          <w:sz w:val="20"/>
          <w:szCs w:val="28"/>
        </w:rPr>
        <w:t>testGetName</w:t>
      </w:r>
      <w:proofErr w:type="spellEnd"/>
      <w:r w:rsidRPr="00FC775B">
        <w:rPr>
          <w:rFonts w:ascii="Consolas" w:hAnsi="Consolas" w:cs="Consolas"/>
          <w:color w:val="000000"/>
          <w:sz w:val="20"/>
          <w:szCs w:val="28"/>
        </w:rPr>
        <w:t>(</w:t>
      </w:r>
      <w:proofErr w:type="gramEnd"/>
      <w:r w:rsidRPr="00FC775B">
        <w:rPr>
          <w:rFonts w:ascii="Consolas" w:hAnsi="Consolas" w:cs="Consolas"/>
          <w:color w:val="000000"/>
          <w:sz w:val="20"/>
          <w:szCs w:val="28"/>
        </w:rPr>
        <w:t>) {</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r>
      <w:r w:rsidRPr="00FC775B">
        <w:rPr>
          <w:rFonts w:ascii="Consolas" w:hAnsi="Consolas" w:cs="Consolas"/>
          <w:color w:val="000000"/>
          <w:sz w:val="20"/>
          <w:szCs w:val="28"/>
        </w:rPr>
        <w:tab/>
      </w:r>
      <w:proofErr w:type="gramStart"/>
      <w:r w:rsidRPr="00FC775B">
        <w:rPr>
          <w:rFonts w:ascii="Consolas" w:hAnsi="Consolas" w:cs="Consolas"/>
          <w:i/>
          <w:iCs/>
          <w:color w:val="000000"/>
          <w:sz w:val="20"/>
          <w:szCs w:val="28"/>
        </w:rPr>
        <w:t>fail</w:t>
      </w:r>
      <w:r w:rsidRPr="00FC775B">
        <w:rPr>
          <w:rFonts w:ascii="Consolas" w:hAnsi="Consolas" w:cs="Consolas"/>
          <w:color w:val="000000"/>
          <w:sz w:val="20"/>
          <w:szCs w:val="28"/>
        </w:rPr>
        <w:t>(</w:t>
      </w:r>
      <w:proofErr w:type="gramEnd"/>
      <w:r w:rsidRPr="00FC775B">
        <w:rPr>
          <w:rFonts w:ascii="Consolas" w:hAnsi="Consolas" w:cs="Consolas"/>
          <w:color w:val="2A00FF"/>
          <w:sz w:val="20"/>
          <w:szCs w:val="28"/>
        </w:rPr>
        <w:t>"Not yet implemented"</w:t>
      </w:r>
      <w:r w:rsidRPr="00FC775B">
        <w:rPr>
          <w:rFonts w:ascii="Consolas" w:hAnsi="Consolas" w:cs="Consolas"/>
          <w:color w:val="000000"/>
          <w:sz w:val="20"/>
          <w:szCs w:val="28"/>
        </w:rPr>
        <w:t>);</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t>}</w:t>
      </w:r>
    </w:p>
    <w:p w:rsidR="00A4004E" w:rsidRPr="00FC775B" w:rsidRDefault="00A4004E" w:rsidP="00A4004E">
      <w:pPr>
        <w:autoSpaceDE w:val="0"/>
        <w:autoSpaceDN w:val="0"/>
        <w:adjustRightInd w:val="0"/>
        <w:spacing w:after="0"/>
        <w:ind w:left="720"/>
        <w:jc w:val="left"/>
        <w:rPr>
          <w:rFonts w:ascii="Consolas" w:hAnsi="Consolas" w:cs="Consolas"/>
          <w:sz w:val="20"/>
          <w:szCs w:val="28"/>
        </w:rPr>
      </w:pPr>
      <w:r w:rsidRPr="00FC775B">
        <w:rPr>
          <w:rFonts w:ascii="Consolas" w:hAnsi="Consolas" w:cs="Consolas"/>
          <w:color w:val="000000"/>
          <w:sz w:val="20"/>
          <w:szCs w:val="28"/>
        </w:rPr>
        <w:tab/>
      </w:r>
      <w:r>
        <w:rPr>
          <w:rFonts w:ascii="Consolas" w:hAnsi="Consolas" w:cs="Consolas"/>
          <w:color w:val="000000"/>
          <w:sz w:val="20"/>
          <w:szCs w:val="28"/>
        </w:rPr>
        <w:t>...</w:t>
      </w:r>
    </w:p>
    <w:p w:rsidR="00A4004E" w:rsidRPr="00FC775B" w:rsidRDefault="00A4004E" w:rsidP="00A4004E">
      <w:pPr>
        <w:autoSpaceDE w:val="0"/>
        <w:autoSpaceDN w:val="0"/>
        <w:adjustRightInd w:val="0"/>
        <w:ind w:left="720"/>
        <w:jc w:val="left"/>
        <w:rPr>
          <w:rFonts w:ascii="Consolas" w:hAnsi="Consolas" w:cs="Consolas"/>
          <w:sz w:val="20"/>
          <w:szCs w:val="28"/>
        </w:rPr>
      </w:pPr>
      <w:r w:rsidRPr="00FC775B">
        <w:rPr>
          <w:rFonts w:ascii="Consolas" w:hAnsi="Consolas" w:cs="Consolas"/>
          <w:color w:val="000000"/>
          <w:sz w:val="20"/>
          <w:szCs w:val="28"/>
        </w:rPr>
        <w:t>}</w:t>
      </w:r>
    </w:p>
    <w:p w:rsidR="00A4004E" w:rsidRDefault="00A4004E" w:rsidP="00A4004E">
      <w:pPr>
        <w:spacing w:line="259" w:lineRule="auto"/>
        <w:jc w:val="left"/>
      </w:pPr>
    </w:p>
    <w:p w:rsidR="00A4004E" w:rsidRDefault="00A4004E" w:rsidP="00A4004E">
      <w:r>
        <w:t xml:space="preserve">Example – A (abbreviated) set of JUnit tests for the </w:t>
      </w:r>
      <w:r>
        <w:rPr>
          <w:i/>
        </w:rPr>
        <w:t xml:space="preserve">Employee </w:t>
      </w:r>
      <w:r>
        <w:t>class above, might look like as shown below.</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b/>
          <w:bCs/>
          <w:color w:val="7F0055"/>
          <w:sz w:val="20"/>
          <w:szCs w:val="28"/>
        </w:rPr>
        <w:t>import</w:t>
      </w:r>
      <w:r w:rsidRPr="00F77356">
        <w:rPr>
          <w:rFonts w:ascii="Consolas" w:hAnsi="Consolas" w:cs="Consolas"/>
          <w:color w:val="000000"/>
          <w:sz w:val="20"/>
          <w:szCs w:val="28"/>
        </w:rPr>
        <w:t xml:space="preserve"> </w:t>
      </w:r>
      <w:r w:rsidRPr="00F77356">
        <w:rPr>
          <w:rFonts w:ascii="Consolas" w:hAnsi="Consolas" w:cs="Consolas"/>
          <w:b/>
          <w:bCs/>
          <w:color w:val="7F0055"/>
          <w:sz w:val="20"/>
          <w:szCs w:val="28"/>
        </w:rPr>
        <w:t>static</w:t>
      </w:r>
      <w:r w:rsidRPr="00F77356">
        <w:rPr>
          <w:rFonts w:ascii="Consolas" w:hAnsi="Consolas" w:cs="Consolas"/>
          <w:color w:val="000000"/>
          <w:sz w:val="20"/>
          <w:szCs w:val="28"/>
        </w:rPr>
        <w:t xml:space="preserve"> </w:t>
      </w:r>
      <w:proofErr w:type="spellStart"/>
      <w:proofErr w:type="gramStart"/>
      <w:r w:rsidRPr="00F77356">
        <w:rPr>
          <w:rFonts w:ascii="Consolas" w:hAnsi="Consolas" w:cs="Consolas"/>
          <w:color w:val="000000"/>
          <w:sz w:val="20"/>
          <w:szCs w:val="28"/>
        </w:rPr>
        <w:t>org.junit.jupiter.api.Assertions</w:t>
      </w:r>
      <w:proofErr w:type="spellEnd"/>
      <w:proofErr w:type="gramEnd"/>
      <w:r w:rsidRPr="00F77356">
        <w:rPr>
          <w:rFonts w:ascii="Consolas" w:hAnsi="Consolas" w:cs="Consolas"/>
          <w:color w:val="000000"/>
          <w:sz w:val="20"/>
          <w:szCs w:val="28"/>
        </w:rPr>
        <w: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b/>
          <w:bCs/>
          <w:color w:val="7F0055"/>
          <w:sz w:val="20"/>
          <w:szCs w:val="28"/>
        </w:rPr>
        <w:t>import</w:t>
      </w:r>
      <w:r w:rsidRPr="00F77356">
        <w:rPr>
          <w:rFonts w:ascii="Consolas" w:hAnsi="Consolas" w:cs="Consolas"/>
          <w:color w:val="000000"/>
          <w:sz w:val="20"/>
          <w:szCs w:val="28"/>
        </w:rPr>
        <w:t xml:space="preserve"> </w:t>
      </w:r>
      <w:proofErr w:type="spellStart"/>
      <w:proofErr w:type="gramStart"/>
      <w:r w:rsidRPr="00F77356">
        <w:rPr>
          <w:rFonts w:ascii="Consolas" w:hAnsi="Consolas" w:cs="Consolas"/>
          <w:color w:val="000000"/>
          <w:sz w:val="20"/>
          <w:szCs w:val="28"/>
        </w:rPr>
        <w:t>org.junit.jupiter.api.DisplayName</w:t>
      </w:r>
      <w:proofErr w:type="spellEnd"/>
      <w:proofErr w:type="gramEnd"/>
      <w:r w:rsidRPr="00F77356">
        <w:rPr>
          <w:rFonts w:ascii="Consolas" w:hAnsi="Consolas" w:cs="Consolas"/>
          <w:color w:val="000000"/>
          <w:sz w:val="20"/>
          <w:szCs w:val="28"/>
        </w:rPr>
        <w: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b/>
          <w:bCs/>
          <w:color w:val="7F0055"/>
          <w:sz w:val="20"/>
          <w:szCs w:val="28"/>
        </w:rPr>
        <w:t>import</w:t>
      </w:r>
      <w:r w:rsidRPr="00F77356">
        <w:rPr>
          <w:rFonts w:ascii="Consolas" w:hAnsi="Consolas" w:cs="Consolas"/>
          <w:color w:val="000000"/>
          <w:sz w:val="20"/>
          <w:szCs w:val="28"/>
        </w:rPr>
        <w:t xml:space="preserve"> </w:t>
      </w:r>
      <w:proofErr w:type="spellStart"/>
      <w:proofErr w:type="gramStart"/>
      <w:r w:rsidRPr="00F77356">
        <w:rPr>
          <w:rFonts w:ascii="Consolas" w:hAnsi="Consolas" w:cs="Consolas"/>
          <w:color w:val="000000"/>
          <w:sz w:val="20"/>
          <w:szCs w:val="28"/>
        </w:rPr>
        <w:t>org.junit.jupiter.api.Test</w:t>
      </w:r>
      <w:proofErr w:type="spellEnd"/>
      <w:proofErr w:type="gramEnd"/>
      <w:r w:rsidRPr="00F77356">
        <w:rPr>
          <w:rFonts w:ascii="Consolas" w:hAnsi="Consolas" w:cs="Consolas"/>
          <w:color w:val="000000"/>
          <w:sz w:val="20"/>
          <w:szCs w:val="28"/>
        </w:rPr>
        <w: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b/>
          <w:bCs/>
          <w:color w:val="7F0055"/>
          <w:sz w:val="20"/>
          <w:szCs w:val="28"/>
        </w:rPr>
        <w:t>class</w:t>
      </w:r>
      <w:r w:rsidRPr="00F77356">
        <w:rPr>
          <w:rFonts w:ascii="Consolas" w:hAnsi="Consolas" w:cs="Consolas"/>
          <w:color w:val="000000"/>
          <w:sz w:val="20"/>
          <w:szCs w:val="28"/>
        </w:rPr>
        <w:t xml:space="preserve"> </w:t>
      </w:r>
      <w:proofErr w:type="spellStart"/>
      <w:r w:rsidRPr="00F77356">
        <w:rPr>
          <w:rFonts w:ascii="Consolas" w:hAnsi="Consolas" w:cs="Consolas"/>
          <w:color w:val="000000"/>
          <w:sz w:val="20"/>
          <w:szCs w:val="28"/>
        </w:rPr>
        <w:t>EmployeeTest</w:t>
      </w:r>
      <w:proofErr w:type="spellEnd"/>
      <w:r w:rsidRPr="00F77356">
        <w:rPr>
          <w:rFonts w:ascii="Consolas" w:hAnsi="Consolas" w:cs="Consolas"/>
          <w:color w:val="000000"/>
          <w:sz w:val="20"/>
          <w:szCs w:val="28"/>
        </w:rPr>
        <w:t xml:space="preserve"> {</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646464"/>
          <w:sz w:val="20"/>
          <w:szCs w:val="28"/>
        </w:rPr>
        <w:t>@Test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646464"/>
          <w:sz w:val="20"/>
          <w:szCs w:val="28"/>
        </w:rPr>
        <w:t>@</w:t>
      </w:r>
      <w:proofErr w:type="gramStart"/>
      <w:r w:rsidRPr="00F77356">
        <w:rPr>
          <w:rFonts w:ascii="Consolas" w:hAnsi="Consolas" w:cs="Consolas"/>
          <w:color w:val="646464"/>
          <w:sz w:val="20"/>
          <w:szCs w:val="28"/>
        </w:rPr>
        <w:t>DisplayName</w:t>
      </w:r>
      <w:r w:rsidRPr="00F77356">
        <w:rPr>
          <w:rFonts w:ascii="Consolas" w:hAnsi="Consolas" w:cs="Consolas"/>
          <w:color w:val="000000"/>
          <w:sz w:val="20"/>
          <w:szCs w:val="28"/>
        </w:rPr>
        <w:t>(</w:t>
      </w:r>
      <w:proofErr w:type="gramEnd"/>
      <w:r w:rsidRPr="00F77356">
        <w:rPr>
          <w:rFonts w:ascii="Consolas" w:hAnsi="Consolas" w:cs="Consolas"/>
          <w:color w:val="2A00FF"/>
          <w:sz w:val="20"/>
          <w:szCs w:val="28"/>
        </w:rPr>
        <w:t>"</w:t>
      </w:r>
      <w:proofErr w:type="spellStart"/>
      <w:r w:rsidRPr="00F77356">
        <w:rPr>
          <w:rFonts w:ascii="Consolas" w:hAnsi="Consolas" w:cs="Consolas"/>
          <w:color w:val="2A00FF"/>
          <w:sz w:val="20"/>
          <w:szCs w:val="28"/>
        </w:rPr>
        <w:t>getPay</w:t>
      </w:r>
      <w:proofErr w:type="spellEnd"/>
      <w:r w:rsidRPr="00F77356">
        <w:rPr>
          <w:rFonts w:ascii="Consolas" w:hAnsi="Consolas" w:cs="Consolas"/>
          <w:color w:val="2A00FF"/>
          <w:sz w:val="20"/>
          <w:szCs w:val="28"/>
        </w:rPr>
        <w:t xml:space="preserve"> with hours greater than zero"</w:t>
      </w:r>
      <w:r w:rsidRPr="00F77356">
        <w:rPr>
          <w:rFonts w:ascii="Consolas" w:hAnsi="Consolas" w:cs="Consolas"/>
          <w:color w:val="000000"/>
          <w:sz w:val="20"/>
          <w:szCs w:val="28"/>
        </w:rPr>
        <w: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b/>
          <w:bCs/>
          <w:color w:val="7F0055"/>
          <w:sz w:val="20"/>
          <w:szCs w:val="28"/>
        </w:rPr>
        <w:t>void</w:t>
      </w:r>
      <w:r w:rsidRPr="00F77356">
        <w:rPr>
          <w:rFonts w:ascii="Consolas" w:hAnsi="Consolas" w:cs="Consolas"/>
          <w:color w:val="000000"/>
          <w:sz w:val="20"/>
          <w:szCs w:val="28"/>
        </w:rPr>
        <w:t xml:space="preserve"> </w:t>
      </w:r>
      <w:proofErr w:type="spellStart"/>
      <w:r w:rsidRPr="00F77356">
        <w:rPr>
          <w:rFonts w:ascii="Consolas" w:hAnsi="Consolas" w:cs="Consolas"/>
          <w:color w:val="000000"/>
          <w:sz w:val="20"/>
          <w:szCs w:val="28"/>
        </w:rPr>
        <w:t>test</w:t>
      </w:r>
      <w:r>
        <w:rPr>
          <w:rFonts w:ascii="Consolas" w:hAnsi="Consolas" w:cs="Consolas"/>
          <w:color w:val="000000"/>
          <w:sz w:val="20"/>
          <w:szCs w:val="28"/>
        </w:rPr>
        <w:t>G</w:t>
      </w:r>
      <w:r w:rsidRPr="00F77356">
        <w:rPr>
          <w:rFonts w:ascii="Consolas" w:hAnsi="Consolas" w:cs="Consolas"/>
          <w:color w:val="000000"/>
          <w:sz w:val="20"/>
          <w:szCs w:val="28"/>
        </w:rPr>
        <w:t>etPay_positive_</w:t>
      </w:r>
      <w:proofErr w:type="gramStart"/>
      <w:r w:rsidRPr="00F77356">
        <w:rPr>
          <w:rFonts w:ascii="Consolas" w:hAnsi="Consolas" w:cs="Consolas"/>
          <w:color w:val="000000"/>
          <w:sz w:val="20"/>
          <w:szCs w:val="28"/>
        </w:rPr>
        <w:t>hours</w:t>
      </w:r>
      <w:proofErr w:type="spellEnd"/>
      <w:r w:rsidRPr="00F77356">
        <w:rPr>
          <w:rFonts w:ascii="Consolas" w:hAnsi="Consolas" w:cs="Consolas"/>
          <w:color w:val="000000"/>
          <w:sz w:val="20"/>
          <w:szCs w:val="28"/>
        </w:rPr>
        <w:t>(</w:t>
      </w:r>
      <w:proofErr w:type="gramEnd"/>
      <w:r w:rsidRPr="00F77356">
        <w:rPr>
          <w:rFonts w:ascii="Consolas" w:hAnsi="Consolas" w:cs="Consolas"/>
          <w:color w:val="000000"/>
          <w:sz w:val="20"/>
          <w:szCs w:val="28"/>
        </w:rPr>
        <w:t>) {</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000000"/>
          <w:sz w:val="20"/>
          <w:szCs w:val="28"/>
        </w:rPr>
        <w:tab/>
      </w:r>
      <w:r w:rsidRPr="00F77356">
        <w:rPr>
          <w:rFonts w:ascii="Consolas" w:hAnsi="Consolas" w:cs="Consolas"/>
          <w:b/>
          <w:bCs/>
          <w:color w:val="7F0055"/>
          <w:sz w:val="20"/>
          <w:szCs w:val="28"/>
        </w:rPr>
        <w:t>double</w:t>
      </w:r>
      <w:r w:rsidRPr="00F77356">
        <w:rPr>
          <w:rFonts w:ascii="Consolas" w:hAnsi="Consolas" w:cs="Consolas"/>
          <w:color w:val="000000"/>
          <w:sz w:val="20"/>
          <w:szCs w:val="28"/>
        </w:rPr>
        <w:t xml:space="preserve"> </w:t>
      </w:r>
      <w:proofErr w:type="spellStart"/>
      <w:r w:rsidRPr="00F77356">
        <w:rPr>
          <w:rFonts w:ascii="Consolas" w:hAnsi="Consolas" w:cs="Consolas"/>
          <w:color w:val="6A3E3E"/>
          <w:sz w:val="20"/>
          <w:szCs w:val="28"/>
        </w:rPr>
        <w:t>expectedPay</w:t>
      </w:r>
      <w:proofErr w:type="spellEnd"/>
      <w:r w:rsidRPr="00F77356">
        <w:rPr>
          <w:rFonts w:ascii="Consolas" w:hAnsi="Consolas" w:cs="Consolas"/>
          <w:color w:val="000000"/>
          <w:sz w:val="20"/>
          <w:szCs w:val="28"/>
        </w:rPr>
        <w:t xml:space="preserve"> = 800.00;</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000000"/>
          <w:sz w:val="20"/>
          <w:szCs w:val="28"/>
        </w:rPr>
        <w:tab/>
        <w:t xml:space="preserve">Employee </w:t>
      </w:r>
      <w:r w:rsidRPr="00F77356">
        <w:rPr>
          <w:rFonts w:ascii="Consolas" w:hAnsi="Consolas" w:cs="Consolas"/>
          <w:color w:val="6A3E3E"/>
          <w:sz w:val="20"/>
          <w:szCs w:val="28"/>
        </w:rPr>
        <w:t>e</w:t>
      </w:r>
      <w:r w:rsidRPr="00F77356">
        <w:rPr>
          <w:rFonts w:ascii="Consolas" w:hAnsi="Consolas" w:cs="Consolas"/>
          <w:color w:val="000000"/>
          <w:sz w:val="20"/>
          <w:szCs w:val="28"/>
        </w:rPr>
        <w:t xml:space="preserve"> = </w:t>
      </w:r>
      <w:r w:rsidRPr="00F77356">
        <w:rPr>
          <w:rFonts w:ascii="Consolas" w:hAnsi="Consolas" w:cs="Consolas"/>
          <w:b/>
          <w:bCs/>
          <w:color w:val="7F0055"/>
          <w:sz w:val="20"/>
          <w:szCs w:val="28"/>
        </w:rPr>
        <w:t>new</w:t>
      </w:r>
      <w:r w:rsidRPr="00F77356">
        <w:rPr>
          <w:rFonts w:ascii="Consolas" w:hAnsi="Consolas" w:cs="Consolas"/>
          <w:color w:val="000000"/>
          <w:sz w:val="20"/>
          <w:szCs w:val="28"/>
        </w:rPr>
        <w:t xml:space="preserve"> </w:t>
      </w:r>
      <w:proofErr w:type="gramStart"/>
      <w:r w:rsidRPr="00F77356">
        <w:rPr>
          <w:rFonts w:ascii="Consolas" w:hAnsi="Consolas" w:cs="Consolas"/>
          <w:color w:val="000000"/>
          <w:sz w:val="20"/>
          <w:szCs w:val="28"/>
        </w:rPr>
        <w:t>Employee(</w:t>
      </w:r>
      <w:proofErr w:type="gramEnd"/>
      <w:r w:rsidRPr="00F77356">
        <w:rPr>
          <w:rFonts w:ascii="Consolas" w:hAnsi="Consolas" w:cs="Consolas"/>
          <w:color w:val="2A00FF"/>
          <w:sz w:val="20"/>
          <w:szCs w:val="28"/>
        </w:rPr>
        <w:t>"dg"</w:t>
      </w:r>
      <w:r w:rsidRPr="00F77356">
        <w:rPr>
          <w:rFonts w:ascii="Consolas" w:hAnsi="Consolas" w:cs="Consolas"/>
          <w:color w:val="000000"/>
          <w:sz w:val="20"/>
          <w:szCs w:val="28"/>
        </w:rPr>
        <w:t>, 20.0);</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000000"/>
          <w:sz w:val="20"/>
          <w:szCs w:val="28"/>
        </w:rPr>
        <w:tab/>
      </w:r>
      <w:r w:rsidRPr="00F77356">
        <w:rPr>
          <w:rFonts w:ascii="Consolas" w:hAnsi="Consolas" w:cs="Consolas"/>
          <w:b/>
          <w:bCs/>
          <w:color w:val="7F0055"/>
          <w:sz w:val="20"/>
          <w:szCs w:val="28"/>
        </w:rPr>
        <w:t>double</w:t>
      </w:r>
      <w:r w:rsidRPr="00F77356">
        <w:rPr>
          <w:rFonts w:ascii="Consolas" w:hAnsi="Consolas" w:cs="Consolas"/>
          <w:color w:val="000000"/>
          <w:sz w:val="20"/>
          <w:szCs w:val="28"/>
        </w:rPr>
        <w:t xml:space="preserve"> </w:t>
      </w:r>
      <w:proofErr w:type="spellStart"/>
      <w:r w:rsidRPr="00F77356">
        <w:rPr>
          <w:rFonts w:ascii="Consolas" w:hAnsi="Consolas" w:cs="Consolas"/>
          <w:color w:val="6A3E3E"/>
          <w:sz w:val="20"/>
          <w:szCs w:val="28"/>
        </w:rPr>
        <w:t>actualPay</w:t>
      </w:r>
      <w:proofErr w:type="spellEnd"/>
      <w:r w:rsidRPr="00F77356">
        <w:rPr>
          <w:rFonts w:ascii="Consolas" w:hAnsi="Consolas" w:cs="Consolas"/>
          <w:color w:val="000000"/>
          <w:sz w:val="20"/>
          <w:szCs w:val="28"/>
        </w:rPr>
        <w:t xml:space="preserve"> = </w:t>
      </w:r>
      <w:proofErr w:type="spellStart"/>
      <w:proofErr w:type="gramStart"/>
      <w:r w:rsidRPr="00F77356">
        <w:rPr>
          <w:rFonts w:ascii="Consolas" w:hAnsi="Consolas" w:cs="Consolas"/>
          <w:color w:val="6A3E3E"/>
          <w:sz w:val="20"/>
          <w:szCs w:val="28"/>
        </w:rPr>
        <w:t>e</w:t>
      </w:r>
      <w:r w:rsidRPr="00F77356">
        <w:rPr>
          <w:rFonts w:ascii="Consolas" w:hAnsi="Consolas" w:cs="Consolas"/>
          <w:color w:val="000000"/>
          <w:sz w:val="20"/>
          <w:szCs w:val="28"/>
        </w:rPr>
        <w:t>.getPay</w:t>
      </w:r>
      <w:proofErr w:type="spellEnd"/>
      <w:proofErr w:type="gramEnd"/>
      <w:r w:rsidRPr="00F77356">
        <w:rPr>
          <w:rFonts w:ascii="Consolas" w:hAnsi="Consolas" w:cs="Consolas"/>
          <w:color w:val="000000"/>
          <w:sz w:val="20"/>
          <w:szCs w:val="28"/>
        </w:rPr>
        <w:t>(40.0);</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000000"/>
          <w:sz w:val="20"/>
          <w:szCs w:val="28"/>
        </w:rPr>
        <w:tab/>
      </w:r>
      <w:proofErr w:type="spellStart"/>
      <w:proofErr w:type="gramStart"/>
      <w:r w:rsidRPr="00F77356">
        <w:rPr>
          <w:rFonts w:ascii="Consolas" w:hAnsi="Consolas" w:cs="Consolas"/>
          <w:i/>
          <w:iCs/>
          <w:color w:val="000000"/>
          <w:sz w:val="20"/>
          <w:szCs w:val="28"/>
        </w:rPr>
        <w:t>assertEquals</w:t>
      </w:r>
      <w:proofErr w:type="spellEnd"/>
      <w:r w:rsidRPr="00F77356">
        <w:rPr>
          <w:rFonts w:ascii="Consolas" w:hAnsi="Consolas" w:cs="Consolas"/>
          <w:color w:val="000000"/>
          <w:sz w:val="20"/>
          <w:szCs w:val="28"/>
        </w:rPr>
        <w:t>(</w:t>
      </w:r>
      <w:proofErr w:type="spellStart"/>
      <w:proofErr w:type="gramEnd"/>
      <w:r w:rsidRPr="00F77356">
        <w:rPr>
          <w:rFonts w:ascii="Consolas" w:hAnsi="Consolas" w:cs="Consolas"/>
          <w:color w:val="6A3E3E"/>
          <w:sz w:val="20"/>
          <w:szCs w:val="28"/>
        </w:rPr>
        <w:t>expectedPay</w:t>
      </w:r>
      <w:proofErr w:type="spellEnd"/>
      <w:r w:rsidRPr="00F77356">
        <w:rPr>
          <w:rFonts w:ascii="Consolas" w:hAnsi="Consolas" w:cs="Consolas"/>
          <w:color w:val="000000"/>
          <w:sz w:val="20"/>
          <w:szCs w:val="28"/>
        </w:rPr>
        <w:t xml:space="preserve">, </w:t>
      </w:r>
      <w:proofErr w:type="spellStart"/>
      <w:r w:rsidRPr="00F77356">
        <w:rPr>
          <w:rFonts w:ascii="Consolas" w:hAnsi="Consolas" w:cs="Consolas"/>
          <w:color w:val="6A3E3E"/>
          <w:sz w:val="20"/>
          <w:szCs w:val="28"/>
        </w:rPr>
        <w:t>actualPay</w:t>
      </w:r>
      <w:proofErr w:type="spellEnd"/>
      <w:r w:rsidRPr="00F77356">
        <w:rPr>
          <w:rFonts w:ascii="Consolas" w:hAnsi="Consolas" w:cs="Consolas"/>
          <w:color w:val="000000"/>
          <w:sz w:val="20"/>
          <w:szCs w:val="28"/>
        </w:rPr>
        <w: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646464"/>
          <w:sz w:val="20"/>
          <w:szCs w:val="28"/>
        </w:rPr>
        <w:t>@Test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646464"/>
          <w:sz w:val="20"/>
          <w:szCs w:val="28"/>
        </w:rPr>
        <w:t>@</w:t>
      </w:r>
      <w:proofErr w:type="gramStart"/>
      <w:r w:rsidRPr="00F77356">
        <w:rPr>
          <w:rFonts w:ascii="Consolas" w:hAnsi="Consolas" w:cs="Consolas"/>
          <w:color w:val="646464"/>
          <w:sz w:val="20"/>
          <w:szCs w:val="28"/>
        </w:rPr>
        <w:t>DisplayName</w:t>
      </w:r>
      <w:r w:rsidRPr="00F77356">
        <w:rPr>
          <w:rFonts w:ascii="Consolas" w:hAnsi="Consolas" w:cs="Consolas"/>
          <w:color w:val="000000"/>
          <w:sz w:val="20"/>
          <w:szCs w:val="28"/>
        </w:rPr>
        <w:t>(</w:t>
      </w:r>
      <w:proofErr w:type="gramEnd"/>
      <w:r w:rsidRPr="00F77356">
        <w:rPr>
          <w:rFonts w:ascii="Consolas" w:hAnsi="Consolas" w:cs="Consolas"/>
          <w:color w:val="2A00FF"/>
          <w:sz w:val="20"/>
          <w:szCs w:val="28"/>
        </w:rPr>
        <w:t>"</w:t>
      </w:r>
      <w:proofErr w:type="spellStart"/>
      <w:r w:rsidRPr="00F77356">
        <w:rPr>
          <w:rFonts w:ascii="Consolas" w:hAnsi="Consolas" w:cs="Consolas"/>
          <w:color w:val="2A00FF"/>
          <w:sz w:val="20"/>
          <w:szCs w:val="28"/>
        </w:rPr>
        <w:t>getPay</w:t>
      </w:r>
      <w:proofErr w:type="spellEnd"/>
      <w:r w:rsidRPr="00F77356">
        <w:rPr>
          <w:rFonts w:ascii="Consolas" w:hAnsi="Consolas" w:cs="Consolas"/>
          <w:color w:val="2A00FF"/>
          <w:sz w:val="20"/>
          <w:szCs w:val="28"/>
        </w:rPr>
        <w:t xml:space="preserve"> with hours less than zero"</w:t>
      </w:r>
      <w:r w:rsidRPr="00F77356">
        <w:rPr>
          <w:rFonts w:ascii="Consolas" w:hAnsi="Consolas" w:cs="Consolas"/>
          <w:color w:val="000000"/>
          <w:sz w:val="20"/>
          <w:szCs w:val="28"/>
        </w:rPr>
        <w: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b/>
          <w:bCs/>
          <w:color w:val="7F0055"/>
          <w:sz w:val="20"/>
          <w:szCs w:val="28"/>
        </w:rPr>
        <w:t>void</w:t>
      </w:r>
      <w:r w:rsidRPr="00F77356">
        <w:rPr>
          <w:rFonts w:ascii="Consolas" w:hAnsi="Consolas" w:cs="Consolas"/>
          <w:color w:val="000000"/>
          <w:sz w:val="20"/>
          <w:szCs w:val="28"/>
        </w:rPr>
        <w:t xml:space="preserve"> </w:t>
      </w:r>
      <w:proofErr w:type="spellStart"/>
      <w:r w:rsidRPr="00F77356">
        <w:rPr>
          <w:rFonts w:ascii="Consolas" w:hAnsi="Consolas" w:cs="Consolas"/>
          <w:color w:val="000000"/>
          <w:sz w:val="20"/>
          <w:szCs w:val="28"/>
        </w:rPr>
        <w:t>test</w:t>
      </w:r>
      <w:r>
        <w:rPr>
          <w:rFonts w:ascii="Consolas" w:hAnsi="Consolas" w:cs="Consolas"/>
          <w:color w:val="000000"/>
          <w:sz w:val="20"/>
          <w:szCs w:val="28"/>
        </w:rPr>
        <w:t>G</w:t>
      </w:r>
      <w:r w:rsidRPr="00F77356">
        <w:rPr>
          <w:rFonts w:ascii="Consolas" w:hAnsi="Consolas" w:cs="Consolas"/>
          <w:color w:val="000000"/>
          <w:sz w:val="20"/>
          <w:szCs w:val="28"/>
        </w:rPr>
        <w:t>etPay_negative_</w:t>
      </w:r>
      <w:proofErr w:type="gramStart"/>
      <w:r w:rsidRPr="00F77356">
        <w:rPr>
          <w:rFonts w:ascii="Consolas" w:hAnsi="Consolas" w:cs="Consolas"/>
          <w:color w:val="000000"/>
          <w:sz w:val="20"/>
          <w:szCs w:val="28"/>
        </w:rPr>
        <w:t>hours</w:t>
      </w:r>
      <w:proofErr w:type="spellEnd"/>
      <w:r w:rsidRPr="00F77356">
        <w:rPr>
          <w:rFonts w:ascii="Consolas" w:hAnsi="Consolas" w:cs="Consolas"/>
          <w:color w:val="000000"/>
          <w:sz w:val="20"/>
          <w:szCs w:val="28"/>
        </w:rPr>
        <w:t>(</w:t>
      </w:r>
      <w:proofErr w:type="gramEnd"/>
      <w:r w:rsidRPr="00F77356">
        <w:rPr>
          <w:rFonts w:ascii="Consolas" w:hAnsi="Consolas" w:cs="Consolas"/>
          <w:color w:val="000000"/>
          <w:sz w:val="20"/>
          <w:szCs w:val="28"/>
        </w:rPr>
        <w:t>) {</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000000"/>
          <w:sz w:val="20"/>
          <w:szCs w:val="28"/>
        </w:rPr>
        <w:tab/>
        <w:t xml:space="preserve">Employee </w:t>
      </w:r>
      <w:r w:rsidRPr="00F77356">
        <w:rPr>
          <w:rFonts w:ascii="Consolas" w:hAnsi="Consolas" w:cs="Consolas"/>
          <w:color w:val="6A3E3E"/>
          <w:sz w:val="20"/>
          <w:szCs w:val="28"/>
        </w:rPr>
        <w:t>e</w:t>
      </w:r>
      <w:r w:rsidRPr="00F77356">
        <w:rPr>
          <w:rFonts w:ascii="Consolas" w:hAnsi="Consolas" w:cs="Consolas"/>
          <w:color w:val="000000"/>
          <w:sz w:val="20"/>
          <w:szCs w:val="28"/>
        </w:rPr>
        <w:t xml:space="preserve"> = </w:t>
      </w:r>
      <w:r w:rsidRPr="00F77356">
        <w:rPr>
          <w:rFonts w:ascii="Consolas" w:hAnsi="Consolas" w:cs="Consolas"/>
          <w:b/>
          <w:bCs/>
          <w:color w:val="7F0055"/>
          <w:sz w:val="20"/>
          <w:szCs w:val="28"/>
        </w:rPr>
        <w:t>new</w:t>
      </w:r>
      <w:r w:rsidRPr="00F77356">
        <w:rPr>
          <w:rFonts w:ascii="Consolas" w:hAnsi="Consolas" w:cs="Consolas"/>
          <w:color w:val="000000"/>
          <w:sz w:val="20"/>
          <w:szCs w:val="28"/>
        </w:rPr>
        <w:t xml:space="preserve"> </w:t>
      </w:r>
      <w:proofErr w:type="gramStart"/>
      <w:r w:rsidRPr="00F77356">
        <w:rPr>
          <w:rFonts w:ascii="Consolas" w:hAnsi="Consolas" w:cs="Consolas"/>
          <w:color w:val="000000"/>
          <w:sz w:val="20"/>
          <w:szCs w:val="28"/>
        </w:rPr>
        <w:t>Employee(</w:t>
      </w:r>
      <w:proofErr w:type="gramEnd"/>
      <w:r w:rsidRPr="00F77356">
        <w:rPr>
          <w:rFonts w:ascii="Consolas" w:hAnsi="Consolas" w:cs="Consolas"/>
          <w:color w:val="2A00FF"/>
          <w:sz w:val="20"/>
          <w:szCs w:val="28"/>
        </w:rPr>
        <w:t>"dg"</w:t>
      </w:r>
      <w:r w:rsidRPr="00F77356">
        <w:rPr>
          <w:rFonts w:ascii="Consolas" w:hAnsi="Consolas" w:cs="Consolas"/>
          <w:color w:val="000000"/>
          <w:sz w:val="20"/>
          <w:szCs w:val="28"/>
        </w:rPr>
        <w:t>, 20.0);</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000000"/>
          <w:sz w:val="20"/>
          <w:szCs w:val="28"/>
        </w:rPr>
        <w:tab/>
      </w:r>
      <w:r w:rsidRPr="00F77356">
        <w:rPr>
          <w:rFonts w:ascii="Consolas" w:hAnsi="Consolas" w:cs="Consolas"/>
          <w:b/>
          <w:bCs/>
          <w:color w:val="7F0055"/>
          <w:sz w:val="20"/>
          <w:szCs w:val="28"/>
        </w:rPr>
        <w:t>double</w:t>
      </w:r>
      <w:r w:rsidRPr="00F77356">
        <w:rPr>
          <w:rFonts w:ascii="Consolas" w:hAnsi="Consolas" w:cs="Consolas"/>
          <w:color w:val="000000"/>
          <w:sz w:val="20"/>
          <w:szCs w:val="28"/>
        </w:rPr>
        <w:t xml:space="preserve"> </w:t>
      </w:r>
      <w:proofErr w:type="spellStart"/>
      <w:r w:rsidRPr="00F77356">
        <w:rPr>
          <w:rFonts w:ascii="Consolas" w:hAnsi="Consolas" w:cs="Consolas"/>
          <w:color w:val="6A3E3E"/>
          <w:sz w:val="20"/>
          <w:szCs w:val="28"/>
        </w:rPr>
        <w:t>actualPay</w:t>
      </w:r>
      <w:proofErr w:type="spellEnd"/>
      <w:r w:rsidRPr="00F77356">
        <w:rPr>
          <w:rFonts w:ascii="Consolas" w:hAnsi="Consolas" w:cs="Consolas"/>
          <w:color w:val="000000"/>
          <w:sz w:val="20"/>
          <w:szCs w:val="28"/>
        </w:rPr>
        <w:t xml:space="preserve"> = </w:t>
      </w:r>
      <w:proofErr w:type="spellStart"/>
      <w:proofErr w:type="gramStart"/>
      <w:r w:rsidRPr="00F77356">
        <w:rPr>
          <w:rFonts w:ascii="Consolas" w:hAnsi="Consolas" w:cs="Consolas"/>
          <w:color w:val="6A3E3E"/>
          <w:sz w:val="20"/>
          <w:szCs w:val="28"/>
        </w:rPr>
        <w:t>e</w:t>
      </w:r>
      <w:r w:rsidRPr="00F77356">
        <w:rPr>
          <w:rFonts w:ascii="Consolas" w:hAnsi="Consolas" w:cs="Consolas"/>
          <w:color w:val="000000"/>
          <w:sz w:val="20"/>
          <w:szCs w:val="28"/>
        </w:rPr>
        <w:t>.getPay</w:t>
      </w:r>
      <w:proofErr w:type="spellEnd"/>
      <w:proofErr w:type="gramEnd"/>
      <w:r w:rsidRPr="00F77356">
        <w:rPr>
          <w:rFonts w:ascii="Consolas" w:hAnsi="Consolas" w:cs="Consolas"/>
          <w:color w:val="000000"/>
          <w:sz w:val="20"/>
          <w:szCs w:val="28"/>
        </w:rPr>
        <w:t>(-40.0);</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000000"/>
          <w:sz w:val="20"/>
          <w:szCs w:val="28"/>
        </w:rPr>
        <w:tab/>
      </w:r>
      <w:r w:rsidRPr="00F77356">
        <w:rPr>
          <w:rFonts w:ascii="Consolas" w:hAnsi="Consolas" w:cs="Consolas"/>
          <w:b/>
          <w:bCs/>
          <w:color w:val="7F0055"/>
          <w:sz w:val="20"/>
          <w:szCs w:val="28"/>
        </w:rPr>
        <w:t>double</w:t>
      </w:r>
      <w:r w:rsidRPr="00F77356">
        <w:rPr>
          <w:rFonts w:ascii="Consolas" w:hAnsi="Consolas" w:cs="Consolas"/>
          <w:color w:val="000000"/>
          <w:sz w:val="20"/>
          <w:szCs w:val="28"/>
        </w:rPr>
        <w:t xml:space="preserve"> </w:t>
      </w:r>
      <w:proofErr w:type="spellStart"/>
      <w:r w:rsidRPr="00F77356">
        <w:rPr>
          <w:rFonts w:ascii="Consolas" w:hAnsi="Consolas" w:cs="Consolas"/>
          <w:color w:val="6A3E3E"/>
          <w:sz w:val="20"/>
          <w:szCs w:val="28"/>
        </w:rPr>
        <w:t>expectedPay</w:t>
      </w:r>
      <w:proofErr w:type="spellEnd"/>
      <w:r w:rsidRPr="00F77356">
        <w:rPr>
          <w:rFonts w:ascii="Consolas" w:hAnsi="Consolas" w:cs="Consolas"/>
          <w:color w:val="000000"/>
          <w:sz w:val="20"/>
          <w:szCs w:val="28"/>
        </w:rPr>
        <w:t xml:space="preserve"> = 0.0;</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r>
      <w:r w:rsidRPr="00F77356">
        <w:rPr>
          <w:rFonts w:ascii="Consolas" w:hAnsi="Consolas" w:cs="Consolas"/>
          <w:color w:val="000000"/>
          <w:sz w:val="20"/>
          <w:szCs w:val="28"/>
        </w:rPr>
        <w:tab/>
      </w:r>
      <w:proofErr w:type="spellStart"/>
      <w:proofErr w:type="gramStart"/>
      <w:r w:rsidRPr="00F77356">
        <w:rPr>
          <w:rFonts w:ascii="Consolas" w:hAnsi="Consolas" w:cs="Consolas"/>
          <w:i/>
          <w:iCs/>
          <w:color w:val="000000"/>
          <w:sz w:val="20"/>
          <w:szCs w:val="28"/>
        </w:rPr>
        <w:t>assertEquals</w:t>
      </w:r>
      <w:proofErr w:type="spellEnd"/>
      <w:r w:rsidRPr="00F77356">
        <w:rPr>
          <w:rFonts w:ascii="Consolas" w:hAnsi="Consolas" w:cs="Consolas"/>
          <w:color w:val="000000"/>
          <w:sz w:val="20"/>
          <w:szCs w:val="28"/>
        </w:rPr>
        <w:t>(</w:t>
      </w:r>
      <w:proofErr w:type="spellStart"/>
      <w:proofErr w:type="gramEnd"/>
      <w:r w:rsidRPr="00F77356">
        <w:rPr>
          <w:rFonts w:ascii="Consolas" w:hAnsi="Consolas" w:cs="Consolas"/>
          <w:color w:val="6A3E3E"/>
          <w:sz w:val="20"/>
          <w:szCs w:val="28"/>
        </w:rPr>
        <w:t>expectedPay</w:t>
      </w:r>
      <w:proofErr w:type="spellEnd"/>
      <w:r w:rsidRPr="00F77356">
        <w:rPr>
          <w:rFonts w:ascii="Consolas" w:hAnsi="Consolas" w:cs="Consolas"/>
          <w:color w:val="000000"/>
          <w:sz w:val="20"/>
          <w:szCs w:val="28"/>
        </w:rPr>
        <w:t xml:space="preserve">, </w:t>
      </w:r>
      <w:proofErr w:type="spellStart"/>
      <w:r w:rsidRPr="00F77356">
        <w:rPr>
          <w:rFonts w:ascii="Consolas" w:hAnsi="Consolas" w:cs="Consolas"/>
          <w:color w:val="6A3E3E"/>
          <w:sz w:val="20"/>
          <w:szCs w:val="28"/>
        </w:rPr>
        <w:t>actualPay</w:t>
      </w:r>
      <w:proofErr w:type="spellEnd"/>
      <w:r w:rsidRPr="00F77356">
        <w:rPr>
          <w:rFonts w:ascii="Consolas" w:hAnsi="Consolas" w:cs="Consolas"/>
          <w:color w:val="000000"/>
          <w:sz w:val="20"/>
          <w:szCs w:val="28"/>
        </w:rPr>
        <w:t>);</w:t>
      </w:r>
    </w:p>
    <w:p w:rsidR="00A4004E" w:rsidRPr="00F77356" w:rsidRDefault="00A4004E" w:rsidP="00A4004E">
      <w:pPr>
        <w:autoSpaceDE w:val="0"/>
        <w:autoSpaceDN w:val="0"/>
        <w:adjustRightInd w:val="0"/>
        <w:spacing w:after="0"/>
        <w:ind w:left="720"/>
        <w:jc w:val="left"/>
        <w:rPr>
          <w:rFonts w:ascii="Consolas" w:hAnsi="Consolas" w:cs="Consolas"/>
          <w:sz w:val="20"/>
          <w:szCs w:val="28"/>
        </w:rPr>
      </w:pPr>
      <w:r w:rsidRPr="00F77356">
        <w:rPr>
          <w:rFonts w:ascii="Consolas" w:hAnsi="Consolas" w:cs="Consolas"/>
          <w:color w:val="000000"/>
          <w:sz w:val="20"/>
          <w:szCs w:val="28"/>
        </w:rPr>
        <w:tab/>
        <w:t>}</w:t>
      </w:r>
    </w:p>
    <w:p w:rsidR="00A4004E" w:rsidRPr="00F77356" w:rsidRDefault="00A4004E" w:rsidP="00A4004E">
      <w:pPr>
        <w:autoSpaceDE w:val="0"/>
        <w:autoSpaceDN w:val="0"/>
        <w:adjustRightInd w:val="0"/>
        <w:ind w:left="720"/>
        <w:jc w:val="left"/>
        <w:rPr>
          <w:rFonts w:ascii="Consolas" w:hAnsi="Consolas" w:cs="Consolas"/>
          <w:sz w:val="20"/>
          <w:szCs w:val="28"/>
        </w:rPr>
      </w:pPr>
      <w:r w:rsidRPr="00F77356">
        <w:rPr>
          <w:rFonts w:ascii="Consolas" w:hAnsi="Consolas" w:cs="Consolas"/>
          <w:color w:val="000000"/>
          <w:sz w:val="20"/>
          <w:szCs w:val="28"/>
        </w:rPr>
        <w:t>}</w:t>
      </w:r>
    </w:p>
    <w:p w:rsidR="00A4004E" w:rsidRDefault="00A4004E" w:rsidP="00A4004E">
      <w:r>
        <w:t>Note:</w:t>
      </w:r>
    </w:p>
    <w:p w:rsidR="00A4004E" w:rsidRDefault="00A4004E" w:rsidP="004F5DB8">
      <w:pPr>
        <w:pStyle w:val="ListParagraph"/>
        <w:numPr>
          <w:ilvl w:val="0"/>
          <w:numId w:val="4"/>
        </w:numPr>
        <w:ind w:left="720"/>
        <w:contextualSpacing w:val="0"/>
      </w:pPr>
      <w:r>
        <w:t>A number of imports are required. Most of them must be added by letting Eclipse resolve the compilation error (or typing them yourself)</w:t>
      </w:r>
    </w:p>
    <w:p w:rsidR="00A4004E" w:rsidRDefault="00A4004E" w:rsidP="004F5DB8">
      <w:pPr>
        <w:pStyle w:val="ListParagraph"/>
        <w:numPr>
          <w:ilvl w:val="0"/>
          <w:numId w:val="4"/>
        </w:numPr>
        <w:ind w:left="720"/>
        <w:contextualSpacing w:val="0"/>
      </w:pPr>
      <w:r>
        <w:t>The “@Test” annotation is required for a method to be considered a test method which is run automatically.</w:t>
      </w:r>
    </w:p>
    <w:p w:rsidR="00A4004E" w:rsidRDefault="00A4004E" w:rsidP="004F5DB8">
      <w:pPr>
        <w:pStyle w:val="ListParagraph"/>
        <w:numPr>
          <w:ilvl w:val="0"/>
          <w:numId w:val="4"/>
        </w:numPr>
        <w:ind w:left="720"/>
        <w:contextualSpacing w:val="0"/>
      </w:pPr>
      <w:r>
        <w:lastRenderedPageBreak/>
        <w:t>By convention, test methods are named with this syntax:</w:t>
      </w:r>
    </w:p>
    <w:p w:rsidR="00A4004E" w:rsidRPr="00C05311" w:rsidRDefault="00A4004E" w:rsidP="00A4004E">
      <w:pPr>
        <w:pStyle w:val="ListParagraph"/>
        <w:ind w:left="1080"/>
        <w:contextualSpacing w:val="0"/>
        <w:rPr>
          <w:rFonts w:ascii="Consolas" w:hAnsi="Consolas"/>
          <w:sz w:val="20"/>
        </w:rPr>
      </w:pPr>
      <w:proofErr w:type="spellStart"/>
      <w:r w:rsidRPr="00C05311">
        <w:rPr>
          <w:rFonts w:ascii="Consolas" w:hAnsi="Consolas"/>
          <w:sz w:val="20"/>
        </w:rPr>
        <w:t>testMethod</w:t>
      </w:r>
      <w:r w:rsidR="00D714F5">
        <w:rPr>
          <w:rFonts w:ascii="Consolas" w:hAnsi="Consolas"/>
          <w:sz w:val="20"/>
        </w:rPr>
        <w:t>Name</w:t>
      </w:r>
      <w:r w:rsidRPr="00C05311">
        <w:rPr>
          <w:rFonts w:ascii="Consolas" w:hAnsi="Consolas"/>
          <w:sz w:val="20"/>
        </w:rPr>
        <w:t>Context</w:t>
      </w:r>
      <w:proofErr w:type="spellEnd"/>
    </w:p>
    <w:p w:rsidR="00A4004E" w:rsidRDefault="00A4004E" w:rsidP="00A4004E">
      <w:pPr>
        <w:pStyle w:val="ListParagraph"/>
        <w:contextualSpacing w:val="0"/>
      </w:pPr>
      <w:r>
        <w:t xml:space="preserve">for example: </w:t>
      </w:r>
    </w:p>
    <w:p w:rsidR="00A4004E" w:rsidRPr="00C05311" w:rsidRDefault="00A4004E" w:rsidP="00A4004E">
      <w:pPr>
        <w:pStyle w:val="ListParagraph"/>
        <w:ind w:left="1080"/>
        <w:contextualSpacing w:val="0"/>
        <w:rPr>
          <w:rFonts w:ascii="Consolas" w:hAnsi="Consolas"/>
          <w:sz w:val="20"/>
        </w:rPr>
      </w:pPr>
      <w:proofErr w:type="spellStart"/>
      <w:r w:rsidRPr="00C05311">
        <w:rPr>
          <w:rFonts w:ascii="Consolas" w:hAnsi="Consolas"/>
          <w:sz w:val="20"/>
        </w:rPr>
        <w:t>testGetPayPositiveHours</w:t>
      </w:r>
      <w:proofErr w:type="spellEnd"/>
    </w:p>
    <w:p w:rsidR="00A4004E" w:rsidRDefault="00A4004E" w:rsidP="00A4004E">
      <w:pPr>
        <w:pStyle w:val="ListParagraph"/>
        <w:contextualSpacing w:val="0"/>
      </w:pPr>
      <w:r>
        <w:t>I don’t think this is common, but I generally put “_” between words in the context portion, for readability:</w:t>
      </w:r>
    </w:p>
    <w:p w:rsidR="00A4004E" w:rsidRDefault="00A4004E" w:rsidP="00A4004E">
      <w:pPr>
        <w:pStyle w:val="ListParagraph"/>
        <w:ind w:left="1080"/>
        <w:contextualSpacing w:val="0"/>
      </w:pPr>
      <w:proofErr w:type="spellStart"/>
      <w:r w:rsidRPr="00F77356">
        <w:rPr>
          <w:rFonts w:ascii="Consolas" w:hAnsi="Consolas" w:cs="Consolas"/>
          <w:color w:val="000000"/>
          <w:sz w:val="20"/>
          <w:szCs w:val="28"/>
        </w:rPr>
        <w:t>test</w:t>
      </w:r>
      <w:r>
        <w:rPr>
          <w:rFonts w:ascii="Consolas" w:hAnsi="Consolas" w:cs="Consolas"/>
          <w:color w:val="000000"/>
          <w:sz w:val="20"/>
          <w:szCs w:val="28"/>
        </w:rPr>
        <w:t>G</w:t>
      </w:r>
      <w:r w:rsidRPr="00F77356">
        <w:rPr>
          <w:rFonts w:ascii="Consolas" w:hAnsi="Consolas" w:cs="Consolas"/>
          <w:color w:val="000000"/>
          <w:sz w:val="20"/>
          <w:szCs w:val="28"/>
        </w:rPr>
        <w:t>etPay_positive_hours</w:t>
      </w:r>
      <w:proofErr w:type="spellEnd"/>
    </w:p>
    <w:p w:rsidR="00A4004E" w:rsidRDefault="00A4004E" w:rsidP="004F5DB8">
      <w:pPr>
        <w:pStyle w:val="ListParagraph"/>
        <w:numPr>
          <w:ilvl w:val="0"/>
          <w:numId w:val="4"/>
        </w:numPr>
        <w:spacing w:after="0"/>
        <w:ind w:left="720"/>
      </w:pPr>
      <w:r>
        <w:t>The “@DisplayName” annotation is optional; however, it is useful because it appears in JUnit results tab (considered shortly). Thus, it should be descriptive.</w:t>
      </w:r>
    </w:p>
    <w:p w:rsidR="00A4004E" w:rsidRDefault="00A4004E" w:rsidP="00A4004E">
      <w:pPr>
        <w:spacing w:before="160"/>
      </w:pPr>
      <w:r>
        <w:t>To run the test class, simply make sure it is the active window and choose the green run button (just as you would run any Java program). The package explorer will display a new tab as shown below. Sometimes it will only run one method. When this happens, I click somewhere at the top of the file (outside a method) and then it usually runs all of them.</w:t>
      </w:r>
    </w:p>
    <w:p w:rsidR="00A4004E" w:rsidRDefault="00A4004E" w:rsidP="00D714F5">
      <w:pPr>
        <w:pStyle w:val="ListParagraph"/>
        <w:contextualSpacing w:val="0"/>
      </w:pPr>
      <w:r w:rsidRPr="00D83591">
        <w:rPr>
          <w:noProof/>
        </w:rPr>
        <w:drawing>
          <wp:inline distT="0" distB="0" distL="0" distR="0" wp14:anchorId="699D2BF8" wp14:editId="4DACC241">
            <wp:extent cx="5348605" cy="2400300"/>
            <wp:effectExtent l="0" t="0" r="4445" b="0"/>
            <wp:docPr id="3" name="Picture 3" descr="E:\Data-Classes\CS 4322 - Software Engineering 2\Notes\00-Testin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ata-Classes\CS 4322 - Software Engineering 2\Notes\00-Testing\a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8605" cy="2400300"/>
                    </a:xfrm>
                    <a:prstGeom prst="rect">
                      <a:avLst/>
                    </a:prstGeom>
                    <a:noFill/>
                    <a:ln>
                      <a:noFill/>
                    </a:ln>
                  </pic:spPr>
                </pic:pic>
              </a:graphicData>
            </a:graphic>
          </wp:inline>
        </w:drawing>
      </w:r>
    </w:p>
    <w:p w:rsidR="00A4004E" w:rsidRDefault="00A4004E" w:rsidP="00D714F5">
      <w:r>
        <w:t>If a test fails, the JUnit tab looks like this:</w:t>
      </w:r>
    </w:p>
    <w:p w:rsidR="00A4004E" w:rsidRDefault="00A4004E" w:rsidP="00A4004E">
      <w:pPr>
        <w:pStyle w:val="ListParagraph"/>
        <w:ind w:left="360"/>
      </w:pPr>
    </w:p>
    <w:p w:rsidR="00A4004E" w:rsidRDefault="00A4004E" w:rsidP="00A4004E">
      <w:pPr>
        <w:pStyle w:val="ListParagraph"/>
      </w:pPr>
      <w:r w:rsidRPr="00447E96">
        <w:rPr>
          <w:noProof/>
        </w:rPr>
        <w:drawing>
          <wp:inline distT="0" distB="0" distL="0" distR="0" wp14:anchorId="77A5066F" wp14:editId="10F4D3D4">
            <wp:extent cx="4272280" cy="2343150"/>
            <wp:effectExtent l="0" t="0" r="0" b="0"/>
            <wp:docPr id="4" name="Picture 4" descr="E:\Data-Classes\CS 4322 - Software Engineering 2\Notes\00-Testin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Classes\CS 4322 - Software Engineering 2\Notes\00-Testing\a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72280" cy="2343150"/>
                    </a:xfrm>
                    <a:prstGeom prst="rect">
                      <a:avLst/>
                    </a:prstGeom>
                    <a:noFill/>
                    <a:ln>
                      <a:noFill/>
                    </a:ln>
                  </pic:spPr>
                </pic:pic>
              </a:graphicData>
            </a:graphic>
          </wp:inline>
        </w:drawing>
      </w:r>
    </w:p>
    <w:p w:rsidR="00A4004E" w:rsidRDefault="00A4004E" w:rsidP="00A4004E">
      <w:pPr>
        <w:pStyle w:val="ListParagraph"/>
      </w:pPr>
    </w:p>
    <w:p w:rsidR="00A4004E" w:rsidRDefault="00A4004E" w:rsidP="00A4004E">
      <w:pPr>
        <w:ind w:left="360"/>
      </w:pPr>
      <w:r>
        <w:t>Below this, you will see a Failure Trace pane as shown on the left below.  Clicking on the right-most icon in the upper-right displays the Result Comparison dialog. Note that this dialog is not always available (the icon will be grayed out). I’m not sure why. I haven’t found this useful, but maybe I am missing something.</w:t>
      </w:r>
    </w:p>
    <w:p w:rsidR="00A4004E" w:rsidRDefault="00A4004E" w:rsidP="00A4004E">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A4004E" w:rsidTr="00CD64E5">
        <w:tc>
          <w:tcPr>
            <w:tcW w:w="5215" w:type="dxa"/>
          </w:tcPr>
          <w:p w:rsidR="00A4004E" w:rsidRDefault="00A4004E" w:rsidP="00CD64E5">
            <w:r>
              <w:rPr>
                <w:rFonts w:eastAsiaTheme="minorHAnsi" w:cstheme="minorBidi"/>
                <w:szCs w:val="22"/>
              </w:rPr>
              <w:object w:dxaOrig="4322" w:dyaOrig="1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85.2pt" o:ole="">
                  <v:imagedata r:id="rId22" o:title=""/>
                </v:shape>
                <o:OLEObject Type="Embed" ProgID="Photoshop.Image.16" ShapeID="_x0000_i1025" DrawAspect="Content" ObjectID="_1746345357" r:id="rId23">
                  <o:FieldCodes>\s</o:FieldCodes>
                </o:OLEObject>
              </w:object>
            </w:r>
          </w:p>
        </w:tc>
        <w:tc>
          <w:tcPr>
            <w:tcW w:w="5215" w:type="dxa"/>
          </w:tcPr>
          <w:p w:rsidR="00A4004E" w:rsidRDefault="00A4004E" w:rsidP="00CD64E5">
            <w:r>
              <w:rPr>
                <w:noProof/>
              </w:rPr>
              <w:drawing>
                <wp:inline distT="0" distB="0" distL="0" distR="0" wp14:anchorId="1B6F171A" wp14:editId="0FD604EF">
                  <wp:extent cx="310896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08960" cy="1417320"/>
                          </a:xfrm>
                          <a:prstGeom prst="rect">
                            <a:avLst/>
                          </a:prstGeom>
                        </pic:spPr>
                      </pic:pic>
                    </a:graphicData>
                  </a:graphic>
                </wp:inline>
              </w:drawing>
            </w:r>
          </w:p>
        </w:tc>
      </w:tr>
    </w:tbl>
    <w:p w:rsidR="00A4004E" w:rsidRDefault="00A4004E" w:rsidP="00A4004E">
      <w:pPr>
        <w:ind w:left="360"/>
      </w:pPr>
    </w:p>
    <w:p w:rsidR="00337BC6" w:rsidRPr="00DE79A8" w:rsidRDefault="00337BC6" w:rsidP="00337BC6">
      <w:pPr>
        <w:pStyle w:val="Heading1"/>
      </w:pPr>
      <w:bookmarkStart w:id="7" w:name="_Toc135732614"/>
      <w:r>
        <w:t>Other Useful JUnit Annotations</w:t>
      </w:r>
      <w:bookmarkEnd w:id="7"/>
    </w:p>
    <w:p w:rsidR="00337BC6" w:rsidRDefault="00337BC6" w:rsidP="00337BC6">
      <w:pPr>
        <w:pStyle w:val="ListParagraph"/>
        <w:numPr>
          <w:ilvl w:val="0"/>
          <w:numId w:val="28"/>
        </w:numPr>
        <w:spacing w:after="0"/>
      </w:pPr>
      <w:r>
        <w:t>Other useful method annotations:</w:t>
      </w:r>
    </w:p>
    <w:p w:rsidR="00337BC6" w:rsidRDefault="00337BC6" w:rsidP="00337BC6">
      <w:pPr>
        <w:pStyle w:val="ListParagraph"/>
        <w:ind w:left="360"/>
      </w:pPr>
    </w:p>
    <w:p w:rsidR="00337BC6" w:rsidRDefault="00337BC6" w:rsidP="00337BC6">
      <w:pPr>
        <w:pStyle w:val="ListParagraph"/>
        <w:numPr>
          <w:ilvl w:val="0"/>
          <w:numId w:val="29"/>
        </w:numPr>
        <w:spacing w:after="0"/>
      </w:pPr>
      <w:r w:rsidRPr="00E51CC3">
        <w:rPr>
          <w:i/>
        </w:rPr>
        <w:t>@</w:t>
      </w:r>
      <w:proofErr w:type="spellStart"/>
      <w:r w:rsidRPr="00E51CC3">
        <w:rPr>
          <w:i/>
        </w:rPr>
        <w:t>BeforeAll</w:t>
      </w:r>
      <w:proofErr w:type="spellEnd"/>
      <w:r>
        <w:t xml:space="preserve"> – code in this method is run before any tests have been run</w:t>
      </w:r>
    </w:p>
    <w:p w:rsidR="00337BC6" w:rsidRDefault="00337BC6" w:rsidP="00337BC6">
      <w:pPr>
        <w:pStyle w:val="ListParagraph"/>
        <w:numPr>
          <w:ilvl w:val="0"/>
          <w:numId w:val="29"/>
        </w:numPr>
        <w:spacing w:after="0"/>
      </w:pPr>
      <w:r w:rsidRPr="00E51CC3">
        <w:rPr>
          <w:i/>
        </w:rPr>
        <w:t>@</w:t>
      </w:r>
      <w:proofErr w:type="spellStart"/>
      <w:r>
        <w:rPr>
          <w:i/>
        </w:rPr>
        <w:t>After</w:t>
      </w:r>
      <w:r w:rsidRPr="00E51CC3">
        <w:rPr>
          <w:i/>
        </w:rPr>
        <w:t>All</w:t>
      </w:r>
      <w:proofErr w:type="spellEnd"/>
      <w:r>
        <w:t xml:space="preserve"> – code in this method is run after all tests have been run</w:t>
      </w:r>
    </w:p>
    <w:p w:rsidR="00337BC6" w:rsidRDefault="00337BC6" w:rsidP="00337BC6">
      <w:pPr>
        <w:pStyle w:val="ListParagraph"/>
        <w:numPr>
          <w:ilvl w:val="0"/>
          <w:numId w:val="29"/>
        </w:numPr>
        <w:spacing w:after="0"/>
      </w:pPr>
      <w:r w:rsidRPr="00E51CC3">
        <w:rPr>
          <w:i/>
        </w:rPr>
        <w:t>@</w:t>
      </w:r>
      <w:proofErr w:type="spellStart"/>
      <w:r w:rsidRPr="00E51CC3">
        <w:rPr>
          <w:i/>
        </w:rPr>
        <w:t>Before</w:t>
      </w:r>
      <w:r>
        <w:rPr>
          <w:i/>
        </w:rPr>
        <w:t>Each</w:t>
      </w:r>
      <w:proofErr w:type="spellEnd"/>
      <w:r>
        <w:t xml:space="preserve"> – code in this method is run before each test is run</w:t>
      </w:r>
    </w:p>
    <w:p w:rsidR="00337BC6" w:rsidRDefault="00337BC6" w:rsidP="00337BC6">
      <w:pPr>
        <w:pStyle w:val="ListParagraph"/>
        <w:numPr>
          <w:ilvl w:val="0"/>
          <w:numId w:val="29"/>
        </w:numPr>
        <w:spacing w:after="0"/>
      </w:pPr>
      <w:r w:rsidRPr="00E51CC3">
        <w:rPr>
          <w:i/>
        </w:rPr>
        <w:t>@</w:t>
      </w:r>
      <w:proofErr w:type="spellStart"/>
      <w:r>
        <w:rPr>
          <w:i/>
        </w:rPr>
        <w:t>AfterEach</w:t>
      </w:r>
      <w:proofErr w:type="spellEnd"/>
      <w:r>
        <w:t xml:space="preserve"> – code in this method is run after each test is run</w:t>
      </w:r>
    </w:p>
    <w:p w:rsidR="00337BC6" w:rsidRDefault="00337BC6" w:rsidP="00337BC6">
      <w:pPr>
        <w:pStyle w:val="ListParagraph"/>
        <w:numPr>
          <w:ilvl w:val="0"/>
          <w:numId w:val="29"/>
        </w:numPr>
        <w:spacing w:after="0"/>
      </w:pPr>
      <w:r w:rsidRPr="00E51CC3">
        <w:rPr>
          <w:i/>
        </w:rPr>
        <w:t>@</w:t>
      </w:r>
      <w:r>
        <w:rPr>
          <w:i/>
        </w:rPr>
        <w:t>Disabled</w:t>
      </w:r>
      <w:r>
        <w:t xml:space="preserve"> – test method is not run</w:t>
      </w:r>
    </w:p>
    <w:p w:rsidR="00337BC6" w:rsidRDefault="00337BC6" w:rsidP="00337BC6">
      <w:pPr>
        <w:pStyle w:val="ListParagraph"/>
        <w:ind w:left="360"/>
      </w:pPr>
    </w:p>
    <w:p w:rsidR="00337BC6" w:rsidRDefault="00337BC6" w:rsidP="00337BC6">
      <w:pPr>
        <w:pStyle w:val="ListParagraph"/>
        <w:numPr>
          <w:ilvl w:val="0"/>
          <w:numId w:val="28"/>
        </w:numPr>
        <w:spacing w:after="0"/>
      </w:pPr>
      <w:r>
        <w:t>Example</w:t>
      </w:r>
    </w:p>
    <w:p w:rsidR="00337BC6" w:rsidRPr="00770C2D" w:rsidRDefault="00337BC6" w:rsidP="00337BC6">
      <w:pPr>
        <w:autoSpaceDE w:val="0"/>
        <w:autoSpaceDN w:val="0"/>
        <w:adjustRightInd w:val="0"/>
        <w:spacing w:before="160" w:after="0"/>
        <w:ind w:left="720"/>
        <w:jc w:val="left"/>
        <w:rPr>
          <w:rFonts w:ascii="Consolas" w:hAnsi="Consolas" w:cs="Consolas"/>
          <w:sz w:val="20"/>
          <w:szCs w:val="28"/>
        </w:rPr>
      </w:pPr>
      <w:r w:rsidRPr="00770C2D">
        <w:rPr>
          <w:rFonts w:ascii="Consolas" w:hAnsi="Consolas" w:cs="Consolas"/>
          <w:b/>
          <w:bCs/>
          <w:color w:val="7F0055"/>
          <w:sz w:val="20"/>
          <w:szCs w:val="28"/>
        </w:rPr>
        <w:t>class</w:t>
      </w:r>
      <w:r w:rsidRPr="00770C2D">
        <w:rPr>
          <w:rFonts w:ascii="Consolas" w:hAnsi="Consolas" w:cs="Consolas"/>
          <w:color w:val="000000"/>
          <w:sz w:val="20"/>
          <w:szCs w:val="28"/>
        </w:rPr>
        <w:t xml:space="preserve"> </w:t>
      </w:r>
      <w:proofErr w:type="spellStart"/>
      <w:r w:rsidRPr="00770C2D">
        <w:rPr>
          <w:rFonts w:ascii="Consolas" w:hAnsi="Consolas" w:cs="Consolas"/>
          <w:color w:val="000000"/>
          <w:sz w:val="20"/>
          <w:szCs w:val="28"/>
        </w:rPr>
        <w:t>EmployeeTest</w:t>
      </w:r>
      <w:proofErr w:type="spellEnd"/>
      <w:r w:rsidRPr="00770C2D">
        <w:rPr>
          <w:rFonts w:ascii="Consolas" w:hAnsi="Consolas" w:cs="Consolas"/>
          <w:color w:val="000000"/>
          <w:sz w:val="20"/>
          <w:szCs w:val="28"/>
        </w:rPr>
        <w:t xml:space="preserve"> {</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color w:val="646464"/>
          <w:sz w:val="20"/>
          <w:szCs w:val="28"/>
        </w:rPr>
        <w:t>@</w:t>
      </w:r>
      <w:proofErr w:type="spellStart"/>
      <w:r w:rsidRPr="00770C2D">
        <w:rPr>
          <w:rFonts w:ascii="Consolas" w:hAnsi="Consolas" w:cs="Consolas"/>
          <w:color w:val="646464"/>
          <w:sz w:val="20"/>
          <w:szCs w:val="28"/>
        </w:rPr>
        <w:t>BeforeAll</w:t>
      </w:r>
      <w:proofErr w:type="spellEnd"/>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b/>
          <w:bCs/>
          <w:color w:val="7F0055"/>
          <w:sz w:val="20"/>
          <w:szCs w:val="28"/>
        </w:rPr>
        <w:t>static</w:t>
      </w:r>
      <w:r w:rsidRPr="00770C2D">
        <w:rPr>
          <w:rFonts w:ascii="Consolas" w:hAnsi="Consolas" w:cs="Consolas"/>
          <w:color w:val="000000"/>
          <w:sz w:val="20"/>
          <w:szCs w:val="28"/>
        </w:rPr>
        <w:t xml:space="preserve"> </w:t>
      </w:r>
      <w:r w:rsidRPr="00770C2D">
        <w:rPr>
          <w:rFonts w:ascii="Consolas" w:hAnsi="Consolas" w:cs="Consolas"/>
          <w:b/>
          <w:bCs/>
          <w:color w:val="7F0055"/>
          <w:sz w:val="20"/>
          <w:szCs w:val="28"/>
        </w:rPr>
        <w:t>void</w:t>
      </w:r>
      <w:r w:rsidRPr="00770C2D">
        <w:rPr>
          <w:rFonts w:ascii="Consolas" w:hAnsi="Consolas" w:cs="Consolas"/>
          <w:color w:val="000000"/>
          <w:sz w:val="20"/>
          <w:szCs w:val="28"/>
        </w:rPr>
        <w:t xml:space="preserve"> </w:t>
      </w:r>
      <w:proofErr w:type="spellStart"/>
      <w:proofErr w:type="gramStart"/>
      <w:r w:rsidRPr="00770C2D">
        <w:rPr>
          <w:rFonts w:ascii="Consolas" w:hAnsi="Consolas" w:cs="Consolas"/>
          <w:color w:val="000000"/>
          <w:sz w:val="20"/>
          <w:szCs w:val="28"/>
        </w:rPr>
        <w:t>setUpBeforeClass</w:t>
      </w:r>
      <w:proofErr w:type="spellEnd"/>
      <w:r w:rsidRPr="00770C2D">
        <w:rPr>
          <w:rFonts w:ascii="Consolas" w:hAnsi="Consolas" w:cs="Consolas"/>
          <w:color w:val="000000"/>
          <w:sz w:val="20"/>
          <w:szCs w:val="28"/>
        </w:rPr>
        <w:t>(</w:t>
      </w:r>
      <w:proofErr w:type="gramEnd"/>
      <w:r w:rsidRPr="00770C2D">
        <w:rPr>
          <w:rFonts w:ascii="Consolas" w:hAnsi="Consolas" w:cs="Consolas"/>
          <w:color w:val="000000"/>
          <w:sz w:val="20"/>
          <w:szCs w:val="28"/>
        </w:rPr>
        <w:t xml:space="preserve">) </w:t>
      </w:r>
      <w:r w:rsidRPr="00770C2D">
        <w:rPr>
          <w:rFonts w:ascii="Consolas" w:hAnsi="Consolas" w:cs="Consolas"/>
          <w:b/>
          <w:bCs/>
          <w:color w:val="7F0055"/>
          <w:sz w:val="20"/>
          <w:szCs w:val="28"/>
        </w:rPr>
        <w:t>throws</w:t>
      </w:r>
      <w:r w:rsidRPr="00770C2D">
        <w:rPr>
          <w:rFonts w:ascii="Consolas" w:hAnsi="Consolas" w:cs="Consolas"/>
          <w:color w:val="000000"/>
          <w:sz w:val="20"/>
          <w:szCs w:val="28"/>
        </w:rPr>
        <w:t xml:space="preserve"> Exception {</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t>}</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color w:val="646464"/>
          <w:sz w:val="20"/>
          <w:szCs w:val="28"/>
        </w:rPr>
        <w:t>@</w:t>
      </w:r>
      <w:proofErr w:type="spellStart"/>
      <w:r w:rsidRPr="00770C2D">
        <w:rPr>
          <w:rFonts w:ascii="Consolas" w:hAnsi="Consolas" w:cs="Consolas"/>
          <w:color w:val="646464"/>
          <w:sz w:val="20"/>
          <w:szCs w:val="28"/>
        </w:rPr>
        <w:t>AfterAll</w:t>
      </w:r>
      <w:proofErr w:type="spellEnd"/>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b/>
          <w:bCs/>
          <w:color w:val="7F0055"/>
          <w:sz w:val="20"/>
          <w:szCs w:val="28"/>
        </w:rPr>
        <w:t>static</w:t>
      </w:r>
      <w:r w:rsidRPr="00770C2D">
        <w:rPr>
          <w:rFonts w:ascii="Consolas" w:hAnsi="Consolas" w:cs="Consolas"/>
          <w:color w:val="000000"/>
          <w:sz w:val="20"/>
          <w:szCs w:val="28"/>
        </w:rPr>
        <w:t xml:space="preserve"> </w:t>
      </w:r>
      <w:r w:rsidRPr="00770C2D">
        <w:rPr>
          <w:rFonts w:ascii="Consolas" w:hAnsi="Consolas" w:cs="Consolas"/>
          <w:b/>
          <w:bCs/>
          <w:color w:val="7F0055"/>
          <w:sz w:val="20"/>
          <w:szCs w:val="28"/>
        </w:rPr>
        <w:t>void</w:t>
      </w:r>
      <w:r w:rsidRPr="00770C2D">
        <w:rPr>
          <w:rFonts w:ascii="Consolas" w:hAnsi="Consolas" w:cs="Consolas"/>
          <w:color w:val="000000"/>
          <w:sz w:val="20"/>
          <w:szCs w:val="28"/>
        </w:rPr>
        <w:t xml:space="preserve"> </w:t>
      </w:r>
      <w:proofErr w:type="spellStart"/>
      <w:proofErr w:type="gramStart"/>
      <w:r w:rsidRPr="00770C2D">
        <w:rPr>
          <w:rFonts w:ascii="Consolas" w:hAnsi="Consolas" w:cs="Consolas"/>
          <w:color w:val="000000"/>
          <w:sz w:val="20"/>
          <w:szCs w:val="28"/>
        </w:rPr>
        <w:t>tearDownAfterClass</w:t>
      </w:r>
      <w:proofErr w:type="spellEnd"/>
      <w:r w:rsidRPr="00770C2D">
        <w:rPr>
          <w:rFonts w:ascii="Consolas" w:hAnsi="Consolas" w:cs="Consolas"/>
          <w:color w:val="000000"/>
          <w:sz w:val="20"/>
          <w:szCs w:val="28"/>
        </w:rPr>
        <w:t>(</w:t>
      </w:r>
      <w:proofErr w:type="gramEnd"/>
      <w:r w:rsidRPr="00770C2D">
        <w:rPr>
          <w:rFonts w:ascii="Consolas" w:hAnsi="Consolas" w:cs="Consolas"/>
          <w:color w:val="000000"/>
          <w:sz w:val="20"/>
          <w:szCs w:val="28"/>
        </w:rPr>
        <w:t xml:space="preserve">) </w:t>
      </w:r>
      <w:r w:rsidRPr="00770C2D">
        <w:rPr>
          <w:rFonts w:ascii="Consolas" w:hAnsi="Consolas" w:cs="Consolas"/>
          <w:b/>
          <w:bCs/>
          <w:color w:val="7F0055"/>
          <w:sz w:val="20"/>
          <w:szCs w:val="28"/>
        </w:rPr>
        <w:t>throws</w:t>
      </w:r>
      <w:r w:rsidRPr="00770C2D">
        <w:rPr>
          <w:rFonts w:ascii="Consolas" w:hAnsi="Consolas" w:cs="Consolas"/>
          <w:color w:val="000000"/>
          <w:sz w:val="20"/>
          <w:szCs w:val="28"/>
        </w:rPr>
        <w:t xml:space="preserve"> Exception {</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t>}</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color w:val="646464"/>
          <w:sz w:val="20"/>
          <w:szCs w:val="28"/>
        </w:rPr>
        <w:t>@</w:t>
      </w:r>
      <w:proofErr w:type="spellStart"/>
      <w:r w:rsidRPr="00770C2D">
        <w:rPr>
          <w:rFonts w:ascii="Consolas" w:hAnsi="Consolas" w:cs="Consolas"/>
          <w:color w:val="646464"/>
          <w:sz w:val="20"/>
          <w:szCs w:val="28"/>
        </w:rPr>
        <w:t>BeforeEach</w:t>
      </w:r>
      <w:proofErr w:type="spellEnd"/>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b/>
          <w:bCs/>
          <w:color w:val="7F0055"/>
          <w:sz w:val="20"/>
          <w:szCs w:val="28"/>
        </w:rPr>
        <w:t>void</w:t>
      </w:r>
      <w:r w:rsidRPr="00770C2D">
        <w:rPr>
          <w:rFonts w:ascii="Consolas" w:hAnsi="Consolas" w:cs="Consolas"/>
          <w:color w:val="000000"/>
          <w:sz w:val="20"/>
          <w:szCs w:val="28"/>
        </w:rPr>
        <w:t xml:space="preserve"> </w:t>
      </w:r>
      <w:proofErr w:type="spellStart"/>
      <w:proofErr w:type="gramStart"/>
      <w:r w:rsidRPr="00770C2D">
        <w:rPr>
          <w:rFonts w:ascii="Consolas" w:hAnsi="Consolas" w:cs="Consolas"/>
          <w:color w:val="000000"/>
          <w:sz w:val="20"/>
          <w:szCs w:val="28"/>
        </w:rPr>
        <w:t>setUp</w:t>
      </w:r>
      <w:proofErr w:type="spellEnd"/>
      <w:r w:rsidRPr="00770C2D">
        <w:rPr>
          <w:rFonts w:ascii="Consolas" w:hAnsi="Consolas" w:cs="Consolas"/>
          <w:color w:val="000000"/>
          <w:sz w:val="20"/>
          <w:szCs w:val="28"/>
        </w:rPr>
        <w:t>(</w:t>
      </w:r>
      <w:proofErr w:type="gramEnd"/>
      <w:r w:rsidRPr="00770C2D">
        <w:rPr>
          <w:rFonts w:ascii="Consolas" w:hAnsi="Consolas" w:cs="Consolas"/>
          <w:color w:val="000000"/>
          <w:sz w:val="20"/>
          <w:szCs w:val="28"/>
        </w:rPr>
        <w:t xml:space="preserve">) </w:t>
      </w:r>
      <w:r w:rsidRPr="00770C2D">
        <w:rPr>
          <w:rFonts w:ascii="Consolas" w:hAnsi="Consolas" w:cs="Consolas"/>
          <w:b/>
          <w:bCs/>
          <w:color w:val="7F0055"/>
          <w:sz w:val="20"/>
          <w:szCs w:val="28"/>
        </w:rPr>
        <w:t>throws</w:t>
      </w:r>
      <w:r w:rsidRPr="00770C2D">
        <w:rPr>
          <w:rFonts w:ascii="Consolas" w:hAnsi="Consolas" w:cs="Consolas"/>
          <w:color w:val="000000"/>
          <w:sz w:val="20"/>
          <w:szCs w:val="28"/>
        </w:rPr>
        <w:t xml:space="preserve"> Exception {</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t>}</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color w:val="646464"/>
          <w:sz w:val="20"/>
          <w:szCs w:val="28"/>
        </w:rPr>
        <w:t>@</w:t>
      </w:r>
      <w:proofErr w:type="spellStart"/>
      <w:r w:rsidRPr="00770C2D">
        <w:rPr>
          <w:rFonts w:ascii="Consolas" w:hAnsi="Consolas" w:cs="Consolas"/>
          <w:color w:val="646464"/>
          <w:sz w:val="20"/>
          <w:szCs w:val="28"/>
        </w:rPr>
        <w:t>AfterEach</w:t>
      </w:r>
      <w:proofErr w:type="spellEnd"/>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b/>
          <w:bCs/>
          <w:color w:val="7F0055"/>
          <w:sz w:val="20"/>
          <w:szCs w:val="28"/>
        </w:rPr>
        <w:t>void</w:t>
      </w:r>
      <w:r w:rsidRPr="00770C2D">
        <w:rPr>
          <w:rFonts w:ascii="Consolas" w:hAnsi="Consolas" w:cs="Consolas"/>
          <w:color w:val="000000"/>
          <w:sz w:val="20"/>
          <w:szCs w:val="28"/>
        </w:rPr>
        <w:t xml:space="preserve"> </w:t>
      </w:r>
      <w:proofErr w:type="spellStart"/>
      <w:proofErr w:type="gramStart"/>
      <w:r w:rsidRPr="00770C2D">
        <w:rPr>
          <w:rFonts w:ascii="Consolas" w:hAnsi="Consolas" w:cs="Consolas"/>
          <w:color w:val="000000"/>
          <w:sz w:val="20"/>
          <w:szCs w:val="28"/>
        </w:rPr>
        <w:t>tearDown</w:t>
      </w:r>
      <w:proofErr w:type="spellEnd"/>
      <w:r w:rsidRPr="00770C2D">
        <w:rPr>
          <w:rFonts w:ascii="Consolas" w:hAnsi="Consolas" w:cs="Consolas"/>
          <w:color w:val="000000"/>
          <w:sz w:val="20"/>
          <w:szCs w:val="28"/>
        </w:rPr>
        <w:t>(</w:t>
      </w:r>
      <w:proofErr w:type="gramEnd"/>
      <w:r w:rsidRPr="00770C2D">
        <w:rPr>
          <w:rFonts w:ascii="Consolas" w:hAnsi="Consolas" w:cs="Consolas"/>
          <w:color w:val="000000"/>
          <w:sz w:val="20"/>
          <w:szCs w:val="28"/>
        </w:rPr>
        <w:t xml:space="preserve">) </w:t>
      </w:r>
      <w:r w:rsidRPr="00770C2D">
        <w:rPr>
          <w:rFonts w:ascii="Consolas" w:hAnsi="Consolas" w:cs="Consolas"/>
          <w:b/>
          <w:bCs/>
          <w:color w:val="7F0055"/>
          <w:sz w:val="20"/>
          <w:szCs w:val="28"/>
        </w:rPr>
        <w:t>throws</w:t>
      </w:r>
      <w:r w:rsidRPr="00770C2D">
        <w:rPr>
          <w:rFonts w:ascii="Consolas" w:hAnsi="Consolas" w:cs="Consolas"/>
          <w:color w:val="000000"/>
          <w:sz w:val="20"/>
          <w:szCs w:val="28"/>
        </w:rPr>
        <w:t xml:space="preserve"> Exception {</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t>}</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p>
    <w:p w:rsidR="00337BC6" w:rsidRDefault="00337BC6" w:rsidP="00337BC6">
      <w:pPr>
        <w:autoSpaceDE w:val="0"/>
        <w:autoSpaceDN w:val="0"/>
        <w:adjustRightInd w:val="0"/>
        <w:spacing w:after="0"/>
        <w:ind w:left="720"/>
        <w:jc w:val="left"/>
        <w:rPr>
          <w:rFonts w:ascii="Consolas" w:hAnsi="Consolas" w:cs="Consolas"/>
          <w:color w:val="646464"/>
          <w:sz w:val="20"/>
          <w:szCs w:val="28"/>
        </w:rPr>
      </w:pPr>
      <w:r w:rsidRPr="00770C2D">
        <w:rPr>
          <w:rFonts w:ascii="Consolas" w:hAnsi="Consolas" w:cs="Consolas"/>
          <w:color w:val="000000"/>
          <w:sz w:val="20"/>
          <w:szCs w:val="28"/>
        </w:rPr>
        <w:tab/>
      </w:r>
      <w:r w:rsidRPr="00770C2D">
        <w:rPr>
          <w:rFonts w:ascii="Consolas" w:hAnsi="Consolas" w:cs="Consolas"/>
          <w:color w:val="646464"/>
          <w:sz w:val="20"/>
          <w:szCs w:val="28"/>
        </w:rPr>
        <w:t>@Test</w:t>
      </w:r>
    </w:p>
    <w:p w:rsidR="00337BC6" w:rsidRPr="00770C2D" w:rsidRDefault="00337BC6" w:rsidP="00337BC6">
      <w:pPr>
        <w:autoSpaceDE w:val="0"/>
        <w:autoSpaceDN w:val="0"/>
        <w:adjustRightInd w:val="0"/>
        <w:spacing w:after="0"/>
        <w:ind w:left="720" w:firstLine="720"/>
        <w:jc w:val="left"/>
        <w:rPr>
          <w:rFonts w:ascii="Consolas" w:hAnsi="Consolas" w:cs="Consolas"/>
          <w:sz w:val="20"/>
          <w:szCs w:val="28"/>
        </w:rPr>
      </w:pPr>
      <w:r w:rsidRPr="00BF431D">
        <w:rPr>
          <w:rFonts w:ascii="Consolas" w:hAnsi="Consolas" w:cs="Consolas"/>
          <w:color w:val="646464"/>
          <w:sz w:val="20"/>
          <w:szCs w:val="28"/>
        </w:rPr>
        <w:t>@</w:t>
      </w:r>
      <w:proofErr w:type="gramStart"/>
      <w:r w:rsidRPr="00BF431D">
        <w:rPr>
          <w:rFonts w:ascii="Consolas" w:hAnsi="Consolas" w:cs="Consolas"/>
          <w:color w:val="646464"/>
          <w:sz w:val="20"/>
          <w:szCs w:val="28"/>
        </w:rPr>
        <w:t>DisplayName</w:t>
      </w:r>
      <w:r w:rsidRPr="00BF431D">
        <w:rPr>
          <w:rFonts w:ascii="Consolas" w:hAnsi="Consolas" w:cs="Consolas"/>
          <w:color w:val="000000"/>
          <w:sz w:val="20"/>
          <w:szCs w:val="28"/>
        </w:rPr>
        <w:t>(</w:t>
      </w:r>
      <w:proofErr w:type="gramEnd"/>
      <w:r w:rsidRPr="00BF431D">
        <w:rPr>
          <w:rFonts w:ascii="Consolas" w:hAnsi="Consolas" w:cs="Consolas"/>
          <w:color w:val="2A00FF"/>
          <w:sz w:val="20"/>
          <w:szCs w:val="28"/>
        </w:rPr>
        <w:t>"</w:t>
      </w:r>
      <w:r>
        <w:rPr>
          <w:rFonts w:ascii="Consolas" w:hAnsi="Consolas" w:cs="Consolas"/>
          <w:color w:val="2A00FF"/>
          <w:sz w:val="20"/>
          <w:szCs w:val="28"/>
        </w:rPr>
        <w:t>Brief description of test</w:t>
      </w:r>
      <w:r w:rsidRPr="00BF431D">
        <w:rPr>
          <w:rFonts w:ascii="Consolas" w:hAnsi="Consolas" w:cs="Consolas"/>
          <w:color w:val="2A00FF"/>
          <w:sz w:val="20"/>
          <w:szCs w:val="28"/>
        </w:rPr>
        <w:t>"</w:t>
      </w:r>
      <w:r w:rsidRPr="00BF431D">
        <w:rPr>
          <w:rFonts w:ascii="Consolas" w:hAnsi="Consolas" w:cs="Consolas"/>
          <w:color w:val="000000"/>
          <w:sz w:val="20"/>
          <w:szCs w:val="28"/>
        </w:rPr>
        <w:t>)</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b/>
          <w:bCs/>
          <w:color w:val="7F0055"/>
          <w:sz w:val="20"/>
          <w:szCs w:val="28"/>
        </w:rPr>
        <w:t>void</w:t>
      </w:r>
      <w:r w:rsidRPr="00770C2D">
        <w:rPr>
          <w:rFonts w:ascii="Consolas" w:hAnsi="Consolas" w:cs="Consolas"/>
          <w:color w:val="000000"/>
          <w:sz w:val="20"/>
          <w:szCs w:val="28"/>
        </w:rPr>
        <w:t xml:space="preserve"> </w:t>
      </w:r>
      <w:proofErr w:type="gramStart"/>
      <w:r w:rsidRPr="00770C2D">
        <w:rPr>
          <w:rFonts w:ascii="Consolas" w:hAnsi="Consolas" w:cs="Consolas"/>
          <w:color w:val="000000"/>
          <w:sz w:val="20"/>
          <w:szCs w:val="28"/>
        </w:rPr>
        <w:t>test(</w:t>
      </w:r>
      <w:proofErr w:type="gramEnd"/>
      <w:r w:rsidRPr="00770C2D">
        <w:rPr>
          <w:rFonts w:ascii="Consolas" w:hAnsi="Consolas" w:cs="Consolas"/>
          <w:color w:val="000000"/>
          <w:sz w:val="20"/>
          <w:szCs w:val="28"/>
        </w:rPr>
        <w:t>) {</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color w:val="000000"/>
          <w:sz w:val="20"/>
          <w:szCs w:val="28"/>
        </w:rPr>
        <w:tab/>
      </w:r>
      <w:proofErr w:type="gramStart"/>
      <w:r w:rsidRPr="00770C2D">
        <w:rPr>
          <w:rFonts w:ascii="Consolas" w:hAnsi="Consolas" w:cs="Consolas"/>
          <w:i/>
          <w:iCs/>
          <w:color w:val="000000"/>
          <w:sz w:val="20"/>
          <w:szCs w:val="28"/>
        </w:rPr>
        <w:t>fail</w:t>
      </w:r>
      <w:r w:rsidRPr="00770C2D">
        <w:rPr>
          <w:rFonts w:ascii="Consolas" w:hAnsi="Consolas" w:cs="Consolas"/>
          <w:color w:val="000000"/>
          <w:sz w:val="20"/>
          <w:szCs w:val="28"/>
        </w:rPr>
        <w:t>(</w:t>
      </w:r>
      <w:proofErr w:type="gramEnd"/>
      <w:r w:rsidRPr="00770C2D">
        <w:rPr>
          <w:rFonts w:ascii="Consolas" w:hAnsi="Consolas" w:cs="Consolas"/>
          <w:color w:val="2A00FF"/>
          <w:sz w:val="20"/>
          <w:szCs w:val="28"/>
        </w:rPr>
        <w:t>"Not yet implemented"</w:t>
      </w:r>
      <w:r w:rsidRPr="00770C2D">
        <w:rPr>
          <w:rFonts w:ascii="Consolas" w:hAnsi="Consolas" w:cs="Consolas"/>
          <w:color w:val="000000"/>
          <w:sz w:val="20"/>
          <w:szCs w:val="28"/>
        </w:rPr>
        <w:t>);</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t>}</w:t>
      </w:r>
    </w:p>
    <w:p w:rsidR="00337BC6" w:rsidRDefault="00337BC6" w:rsidP="00337BC6">
      <w:pPr>
        <w:autoSpaceDE w:val="0"/>
        <w:autoSpaceDN w:val="0"/>
        <w:adjustRightInd w:val="0"/>
        <w:spacing w:after="0"/>
        <w:ind w:left="720"/>
        <w:jc w:val="left"/>
        <w:rPr>
          <w:rFonts w:ascii="Consolas" w:hAnsi="Consolas" w:cs="Consolas"/>
          <w:sz w:val="20"/>
          <w:szCs w:val="28"/>
        </w:rPr>
      </w:pPr>
    </w:p>
    <w:p w:rsidR="00337BC6" w:rsidRDefault="00337BC6" w:rsidP="00337BC6">
      <w:pPr>
        <w:autoSpaceDE w:val="0"/>
        <w:autoSpaceDN w:val="0"/>
        <w:adjustRightInd w:val="0"/>
        <w:spacing w:after="0"/>
        <w:ind w:left="720"/>
        <w:jc w:val="left"/>
        <w:rPr>
          <w:rFonts w:ascii="Consolas" w:hAnsi="Consolas" w:cs="Consolas"/>
          <w:color w:val="646464"/>
          <w:sz w:val="20"/>
          <w:szCs w:val="28"/>
        </w:rPr>
      </w:pPr>
      <w:r w:rsidRPr="00770C2D">
        <w:rPr>
          <w:rFonts w:ascii="Consolas" w:hAnsi="Consolas" w:cs="Consolas"/>
          <w:color w:val="000000"/>
          <w:sz w:val="20"/>
          <w:szCs w:val="28"/>
        </w:rPr>
        <w:tab/>
      </w:r>
      <w:r w:rsidRPr="00770C2D">
        <w:rPr>
          <w:rFonts w:ascii="Consolas" w:hAnsi="Consolas" w:cs="Consolas"/>
          <w:color w:val="646464"/>
          <w:sz w:val="20"/>
          <w:szCs w:val="28"/>
        </w:rPr>
        <w:t>@</w:t>
      </w:r>
      <w:proofErr w:type="gramStart"/>
      <w:r>
        <w:rPr>
          <w:rFonts w:ascii="Consolas" w:hAnsi="Consolas" w:cs="Consolas"/>
          <w:color w:val="646464"/>
          <w:sz w:val="20"/>
          <w:szCs w:val="28"/>
        </w:rPr>
        <w:t>Disabled</w:t>
      </w:r>
      <w:r w:rsidRPr="00BF431D">
        <w:rPr>
          <w:rFonts w:ascii="Consolas" w:hAnsi="Consolas" w:cs="Consolas"/>
          <w:color w:val="000000"/>
          <w:sz w:val="20"/>
          <w:szCs w:val="28"/>
        </w:rPr>
        <w:t>(</w:t>
      </w:r>
      <w:proofErr w:type="gramEnd"/>
      <w:r w:rsidRPr="00BF431D">
        <w:rPr>
          <w:rFonts w:ascii="Consolas" w:hAnsi="Consolas" w:cs="Consolas"/>
          <w:color w:val="2A00FF"/>
          <w:sz w:val="20"/>
          <w:szCs w:val="28"/>
        </w:rPr>
        <w:t>"</w:t>
      </w:r>
      <w:r>
        <w:rPr>
          <w:rFonts w:ascii="Consolas" w:hAnsi="Consolas" w:cs="Consolas"/>
          <w:color w:val="2A00FF"/>
          <w:sz w:val="20"/>
          <w:szCs w:val="28"/>
        </w:rPr>
        <w:t>Failing for unknown reason</w:t>
      </w:r>
      <w:r w:rsidRPr="00BF431D">
        <w:rPr>
          <w:rFonts w:ascii="Consolas" w:hAnsi="Consolas" w:cs="Consolas"/>
          <w:color w:val="2A00FF"/>
          <w:sz w:val="20"/>
          <w:szCs w:val="28"/>
        </w:rPr>
        <w:t>"</w:t>
      </w:r>
      <w:r w:rsidRPr="00BF431D">
        <w:rPr>
          <w:rFonts w:ascii="Consolas" w:hAnsi="Consolas" w:cs="Consolas"/>
          <w:color w:val="000000"/>
          <w:sz w:val="20"/>
          <w:szCs w:val="28"/>
        </w:rPr>
        <w:t>)</w:t>
      </w:r>
    </w:p>
    <w:p w:rsidR="00337BC6" w:rsidRDefault="00337BC6" w:rsidP="00337BC6">
      <w:pPr>
        <w:autoSpaceDE w:val="0"/>
        <w:autoSpaceDN w:val="0"/>
        <w:adjustRightInd w:val="0"/>
        <w:spacing w:after="0"/>
        <w:ind w:left="720"/>
        <w:jc w:val="left"/>
        <w:rPr>
          <w:rFonts w:ascii="Consolas" w:hAnsi="Consolas" w:cs="Consolas"/>
          <w:color w:val="646464"/>
          <w:sz w:val="20"/>
          <w:szCs w:val="28"/>
        </w:rPr>
      </w:pPr>
      <w:r w:rsidRPr="00770C2D">
        <w:rPr>
          <w:rFonts w:ascii="Consolas" w:hAnsi="Consolas" w:cs="Consolas"/>
          <w:color w:val="000000"/>
          <w:sz w:val="20"/>
          <w:szCs w:val="28"/>
        </w:rPr>
        <w:tab/>
      </w:r>
      <w:r w:rsidRPr="00770C2D">
        <w:rPr>
          <w:rFonts w:ascii="Consolas" w:hAnsi="Consolas" w:cs="Consolas"/>
          <w:color w:val="646464"/>
          <w:sz w:val="20"/>
          <w:szCs w:val="28"/>
        </w:rPr>
        <w:t>@Test</w:t>
      </w:r>
    </w:p>
    <w:p w:rsidR="00337BC6" w:rsidRPr="00770C2D" w:rsidRDefault="00337BC6" w:rsidP="00337BC6">
      <w:pPr>
        <w:autoSpaceDE w:val="0"/>
        <w:autoSpaceDN w:val="0"/>
        <w:adjustRightInd w:val="0"/>
        <w:spacing w:after="0"/>
        <w:ind w:left="720" w:firstLine="720"/>
        <w:jc w:val="left"/>
        <w:rPr>
          <w:rFonts w:ascii="Consolas" w:hAnsi="Consolas" w:cs="Consolas"/>
          <w:sz w:val="20"/>
          <w:szCs w:val="28"/>
        </w:rPr>
      </w:pPr>
      <w:r w:rsidRPr="00BF431D">
        <w:rPr>
          <w:rFonts w:ascii="Consolas" w:hAnsi="Consolas" w:cs="Consolas"/>
          <w:color w:val="646464"/>
          <w:sz w:val="20"/>
          <w:szCs w:val="28"/>
        </w:rPr>
        <w:t>@</w:t>
      </w:r>
      <w:proofErr w:type="gramStart"/>
      <w:r w:rsidRPr="00BF431D">
        <w:rPr>
          <w:rFonts w:ascii="Consolas" w:hAnsi="Consolas" w:cs="Consolas"/>
          <w:color w:val="646464"/>
          <w:sz w:val="20"/>
          <w:szCs w:val="28"/>
        </w:rPr>
        <w:t>DisplayName</w:t>
      </w:r>
      <w:r w:rsidRPr="00BF431D">
        <w:rPr>
          <w:rFonts w:ascii="Consolas" w:hAnsi="Consolas" w:cs="Consolas"/>
          <w:color w:val="000000"/>
          <w:sz w:val="20"/>
          <w:szCs w:val="28"/>
        </w:rPr>
        <w:t>(</w:t>
      </w:r>
      <w:proofErr w:type="gramEnd"/>
      <w:r w:rsidRPr="00BF431D">
        <w:rPr>
          <w:rFonts w:ascii="Consolas" w:hAnsi="Consolas" w:cs="Consolas"/>
          <w:color w:val="2A00FF"/>
          <w:sz w:val="20"/>
          <w:szCs w:val="28"/>
        </w:rPr>
        <w:t>"</w:t>
      </w:r>
      <w:r>
        <w:rPr>
          <w:rFonts w:ascii="Consolas" w:hAnsi="Consolas" w:cs="Consolas"/>
          <w:color w:val="2A00FF"/>
          <w:sz w:val="20"/>
          <w:szCs w:val="28"/>
        </w:rPr>
        <w:t>Brief description of test</w:t>
      </w:r>
      <w:r w:rsidRPr="00BF431D">
        <w:rPr>
          <w:rFonts w:ascii="Consolas" w:hAnsi="Consolas" w:cs="Consolas"/>
          <w:color w:val="2A00FF"/>
          <w:sz w:val="20"/>
          <w:szCs w:val="28"/>
        </w:rPr>
        <w:t>"</w:t>
      </w:r>
      <w:r w:rsidRPr="00BF431D">
        <w:rPr>
          <w:rFonts w:ascii="Consolas" w:hAnsi="Consolas" w:cs="Consolas"/>
          <w:color w:val="000000"/>
          <w:sz w:val="20"/>
          <w:szCs w:val="28"/>
        </w:rPr>
        <w:t>)</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b/>
          <w:bCs/>
          <w:color w:val="7F0055"/>
          <w:sz w:val="20"/>
          <w:szCs w:val="28"/>
        </w:rPr>
        <w:t>void</w:t>
      </w:r>
      <w:r w:rsidRPr="00770C2D">
        <w:rPr>
          <w:rFonts w:ascii="Consolas" w:hAnsi="Consolas" w:cs="Consolas"/>
          <w:color w:val="000000"/>
          <w:sz w:val="20"/>
          <w:szCs w:val="28"/>
        </w:rPr>
        <w:t xml:space="preserve"> test</w:t>
      </w:r>
      <w:r>
        <w:rPr>
          <w:rFonts w:ascii="Consolas" w:hAnsi="Consolas" w:cs="Consolas"/>
          <w:color w:val="000000"/>
          <w:sz w:val="20"/>
          <w:szCs w:val="28"/>
        </w:rPr>
        <w:t>02</w:t>
      </w:r>
      <w:r w:rsidRPr="00770C2D">
        <w:rPr>
          <w:rFonts w:ascii="Consolas" w:hAnsi="Consolas" w:cs="Consolas"/>
          <w:color w:val="000000"/>
          <w:sz w:val="20"/>
          <w:szCs w:val="28"/>
        </w:rPr>
        <w:t>() {</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r>
      <w:r w:rsidRPr="00770C2D">
        <w:rPr>
          <w:rFonts w:ascii="Consolas" w:hAnsi="Consolas" w:cs="Consolas"/>
          <w:color w:val="000000"/>
          <w:sz w:val="20"/>
          <w:szCs w:val="28"/>
        </w:rPr>
        <w:tab/>
      </w:r>
      <w:proofErr w:type="gramStart"/>
      <w:r w:rsidRPr="00770C2D">
        <w:rPr>
          <w:rFonts w:ascii="Consolas" w:hAnsi="Consolas" w:cs="Consolas"/>
          <w:i/>
          <w:iCs/>
          <w:color w:val="000000"/>
          <w:sz w:val="20"/>
          <w:szCs w:val="28"/>
        </w:rPr>
        <w:t>fail</w:t>
      </w:r>
      <w:r w:rsidRPr="00770C2D">
        <w:rPr>
          <w:rFonts w:ascii="Consolas" w:hAnsi="Consolas" w:cs="Consolas"/>
          <w:color w:val="000000"/>
          <w:sz w:val="20"/>
          <w:szCs w:val="28"/>
        </w:rPr>
        <w:t>(</w:t>
      </w:r>
      <w:proofErr w:type="gramEnd"/>
      <w:r w:rsidRPr="00770C2D">
        <w:rPr>
          <w:rFonts w:ascii="Consolas" w:hAnsi="Consolas" w:cs="Consolas"/>
          <w:color w:val="2A00FF"/>
          <w:sz w:val="20"/>
          <w:szCs w:val="28"/>
        </w:rPr>
        <w:t>"Not yet implemented"</w:t>
      </w:r>
      <w:r w:rsidRPr="00770C2D">
        <w:rPr>
          <w:rFonts w:ascii="Consolas" w:hAnsi="Consolas" w:cs="Consolas"/>
          <w:color w:val="000000"/>
          <w:sz w:val="20"/>
          <w:szCs w:val="28"/>
        </w:rPr>
        <w:t>);</w:t>
      </w:r>
    </w:p>
    <w:p w:rsidR="00337BC6" w:rsidRPr="00770C2D" w:rsidRDefault="00337BC6" w:rsidP="00337BC6">
      <w:pPr>
        <w:autoSpaceDE w:val="0"/>
        <w:autoSpaceDN w:val="0"/>
        <w:adjustRightInd w:val="0"/>
        <w:spacing w:after="0"/>
        <w:ind w:left="720"/>
        <w:jc w:val="left"/>
        <w:rPr>
          <w:rFonts w:ascii="Consolas" w:hAnsi="Consolas" w:cs="Consolas"/>
          <w:sz w:val="20"/>
          <w:szCs w:val="28"/>
        </w:rPr>
      </w:pPr>
      <w:r w:rsidRPr="00770C2D">
        <w:rPr>
          <w:rFonts w:ascii="Consolas" w:hAnsi="Consolas" w:cs="Consolas"/>
          <w:color w:val="000000"/>
          <w:sz w:val="20"/>
          <w:szCs w:val="28"/>
        </w:rPr>
        <w:tab/>
        <w:t>}</w:t>
      </w:r>
    </w:p>
    <w:p w:rsidR="00337BC6" w:rsidRDefault="00337BC6" w:rsidP="00337BC6">
      <w:pPr>
        <w:autoSpaceDE w:val="0"/>
        <w:autoSpaceDN w:val="0"/>
        <w:adjustRightInd w:val="0"/>
        <w:ind w:left="720"/>
        <w:jc w:val="left"/>
        <w:rPr>
          <w:rFonts w:ascii="Consolas" w:hAnsi="Consolas" w:cs="Consolas"/>
          <w:color w:val="000000"/>
          <w:sz w:val="20"/>
          <w:szCs w:val="28"/>
        </w:rPr>
      </w:pPr>
      <w:r w:rsidRPr="00770C2D">
        <w:rPr>
          <w:rFonts w:ascii="Consolas" w:hAnsi="Consolas" w:cs="Consolas"/>
          <w:color w:val="000000"/>
          <w:sz w:val="20"/>
          <w:szCs w:val="28"/>
        </w:rPr>
        <w:t>}</w:t>
      </w:r>
    </w:p>
    <w:p w:rsidR="00337BC6" w:rsidRPr="00770C2D" w:rsidRDefault="00337BC6" w:rsidP="00337BC6">
      <w:pPr>
        <w:autoSpaceDE w:val="0"/>
        <w:autoSpaceDN w:val="0"/>
        <w:adjustRightInd w:val="0"/>
        <w:ind w:left="720"/>
        <w:jc w:val="left"/>
        <w:rPr>
          <w:rFonts w:ascii="Consolas" w:hAnsi="Consolas" w:cs="Consolas"/>
          <w:sz w:val="20"/>
          <w:szCs w:val="28"/>
        </w:rPr>
      </w:pPr>
    </w:p>
    <w:p w:rsidR="00337BC6" w:rsidRDefault="00337BC6" w:rsidP="00337BC6">
      <w:pPr>
        <w:pStyle w:val="ListParagraph"/>
        <w:numPr>
          <w:ilvl w:val="0"/>
          <w:numId w:val="28"/>
        </w:numPr>
        <w:spacing w:after="0"/>
      </w:pPr>
      <w:r>
        <w:lastRenderedPageBreak/>
        <w:t>Tests can also be nested by writing inner classes:</w:t>
      </w:r>
    </w:p>
    <w:p w:rsidR="00337BC6" w:rsidRPr="00770C2D" w:rsidRDefault="00337BC6" w:rsidP="00337BC6">
      <w:pPr>
        <w:autoSpaceDE w:val="0"/>
        <w:autoSpaceDN w:val="0"/>
        <w:adjustRightInd w:val="0"/>
        <w:spacing w:before="160" w:after="0"/>
        <w:ind w:left="720"/>
        <w:jc w:val="left"/>
        <w:rPr>
          <w:rFonts w:ascii="Consolas" w:hAnsi="Consolas" w:cs="Consolas"/>
          <w:sz w:val="18"/>
          <w:szCs w:val="18"/>
        </w:rPr>
      </w:pPr>
      <w:r w:rsidRPr="00770C2D">
        <w:rPr>
          <w:rFonts w:ascii="Consolas" w:hAnsi="Consolas" w:cs="Consolas"/>
          <w:color w:val="646464"/>
          <w:sz w:val="18"/>
          <w:szCs w:val="18"/>
        </w:rPr>
        <w:t>@</w:t>
      </w:r>
      <w:proofErr w:type="gramStart"/>
      <w:r w:rsidRPr="00770C2D">
        <w:rPr>
          <w:rFonts w:ascii="Consolas" w:hAnsi="Consolas" w:cs="Consolas"/>
          <w:color w:val="646464"/>
          <w:sz w:val="18"/>
          <w:szCs w:val="18"/>
        </w:rPr>
        <w:t>DisplayName</w:t>
      </w:r>
      <w:r w:rsidRPr="00770C2D">
        <w:rPr>
          <w:rFonts w:ascii="Consolas" w:hAnsi="Consolas" w:cs="Consolas"/>
          <w:color w:val="000000"/>
          <w:sz w:val="18"/>
          <w:szCs w:val="18"/>
        </w:rPr>
        <w:t>(</w:t>
      </w:r>
      <w:proofErr w:type="gramEnd"/>
      <w:r w:rsidRPr="00770C2D">
        <w:rPr>
          <w:rFonts w:ascii="Consolas" w:hAnsi="Consolas" w:cs="Consolas"/>
          <w:color w:val="2A00FF"/>
          <w:sz w:val="18"/>
          <w:szCs w:val="18"/>
        </w:rPr>
        <w:t>"Tests for HW 5"</w:t>
      </w:r>
      <w:r w:rsidRPr="00770C2D">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b/>
          <w:bCs/>
          <w:color w:val="7F0055"/>
          <w:sz w:val="18"/>
          <w:szCs w:val="18"/>
        </w:rPr>
        <w:t>class</w:t>
      </w:r>
      <w:r w:rsidRPr="00770C2D">
        <w:rPr>
          <w:rFonts w:ascii="Consolas" w:hAnsi="Consolas" w:cs="Consolas"/>
          <w:color w:val="000000"/>
          <w:sz w:val="18"/>
          <w:szCs w:val="18"/>
        </w:rPr>
        <w:t xml:space="preserve"> HW5_Tester {</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646464"/>
          <w:sz w:val="18"/>
          <w:szCs w:val="18"/>
        </w:rPr>
        <w:t>@Nested</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646464"/>
          <w:sz w:val="18"/>
          <w:szCs w:val="18"/>
        </w:rPr>
        <w:t>@</w:t>
      </w:r>
      <w:proofErr w:type="gramStart"/>
      <w:r w:rsidRPr="00770C2D">
        <w:rPr>
          <w:rFonts w:ascii="Consolas" w:hAnsi="Consolas" w:cs="Consolas"/>
          <w:color w:val="646464"/>
          <w:sz w:val="18"/>
          <w:szCs w:val="18"/>
        </w:rPr>
        <w:t>DisplayName</w:t>
      </w:r>
      <w:r w:rsidRPr="00770C2D">
        <w:rPr>
          <w:rFonts w:ascii="Consolas" w:hAnsi="Consolas" w:cs="Consolas"/>
          <w:color w:val="000000"/>
          <w:sz w:val="18"/>
          <w:szCs w:val="18"/>
        </w:rPr>
        <w:t>(</w:t>
      </w:r>
      <w:proofErr w:type="gramEnd"/>
      <w:r w:rsidRPr="00770C2D">
        <w:rPr>
          <w:rFonts w:ascii="Consolas" w:hAnsi="Consolas" w:cs="Consolas"/>
          <w:color w:val="2A00FF"/>
          <w:sz w:val="18"/>
          <w:szCs w:val="18"/>
        </w:rPr>
        <w:t xml:space="preserve">"Tests for </w:t>
      </w:r>
      <w:proofErr w:type="spellStart"/>
      <w:r w:rsidRPr="00770C2D">
        <w:rPr>
          <w:rFonts w:ascii="Consolas" w:hAnsi="Consolas" w:cs="Consolas"/>
          <w:color w:val="2A00FF"/>
          <w:sz w:val="18"/>
          <w:szCs w:val="18"/>
        </w:rPr>
        <w:t>MartianManager</w:t>
      </w:r>
      <w:proofErr w:type="spellEnd"/>
      <w:r w:rsidRPr="00770C2D">
        <w:rPr>
          <w:rFonts w:ascii="Consolas" w:hAnsi="Consolas" w:cs="Consolas"/>
          <w:color w:val="2A00FF"/>
          <w:sz w:val="18"/>
          <w:szCs w:val="18"/>
        </w:rPr>
        <w:t xml:space="preserve"> class"</w:t>
      </w:r>
      <w:r w:rsidRPr="00770C2D">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b/>
          <w:bCs/>
          <w:color w:val="7F0055"/>
          <w:sz w:val="18"/>
          <w:szCs w:val="18"/>
        </w:rPr>
        <w:t>class</w:t>
      </w:r>
      <w:r w:rsidRPr="00770C2D">
        <w:rPr>
          <w:rFonts w:ascii="Consolas" w:hAnsi="Consolas" w:cs="Consolas"/>
          <w:color w:val="000000"/>
          <w:sz w:val="18"/>
          <w:szCs w:val="18"/>
        </w:rPr>
        <w:t xml:space="preserve"> </w:t>
      </w:r>
      <w:proofErr w:type="spellStart"/>
      <w:r w:rsidRPr="00770C2D">
        <w:rPr>
          <w:rFonts w:ascii="Consolas" w:hAnsi="Consolas" w:cs="Consolas"/>
          <w:color w:val="000000"/>
          <w:sz w:val="18"/>
          <w:szCs w:val="18"/>
        </w:rPr>
        <w:t>MartianManagerTest</w:t>
      </w:r>
      <w:proofErr w:type="spellEnd"/>
      <w:r w:rsidRPr="00770C2D">
        <w:rPr>
          <w:rFonts w:ascii="Consolas" w:hAnsi="Consolas" w:cs="Consolas"/>
          <w:color w:val="000000"/>
          <w:sz w:val="18"/>
          <w:szCs w:val="18"/>
        </w:rPr>
        <w:t xml:space="preserve"> {</w:t>
      </w:r>
    </w:p>
    <w:p w:rsidR="00337BC6" w:rsidRDefault="00337BC6" w:rsidP="00337BC6">
      <w:pPr>
        <w:autoSpaceDE w:val="0"/>
        <w:autoSpaceDN w:val="0"/>
        <w:adjustRightInd w:val="0"/>
        <w:spacing w:after="0"/>
        <w:ind w:left="720"/>
        <w:jc w:val="left"/>
        <w:rPr>
          <w:rFonts w:ascii="Consolas" w:hAnsi="Consolas" w:cs="Consolas"/>
          <w:color w:val="000000"/>
          <w:sz w:val="18"/>
          <w:szCs w:val="18"/>
        </w:rPr>
      </w:pP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color w:val="646464"/>
          <w:sz w:val="18"/>
          <w:szCs w:val="18"/>
        </w:rPr>
        <w:t>@Test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color w:val="646464"/>
          <w:sz w:val="18"/>
          <w:szCs w:val="18"/>
        </w:rPr>
        <w:t>@</w:t>
      </w:r>
      <w:proofErr w:type="gramStart"/>
      <w:r w:rsidRPr="00770C2D">
        <w:rPr>
          <w:rFonts w:ascii="Consolas" w:hAnsi="Consolas" w:cs="Consolas"/>
          <w:color w:val="646464"/>
          <w:sz w:val="18"/>
          <w:szCs w:val="18"/>
        </w:rPr>
        <w:t>DisplayName</w:t>
      </w:r>
      <w:r w:rsidRPr="00770C2D">
        <w:rPr>
          <w:rFonts w:ascii="Consolas" w:hAnsi="Consolas" w:cs="Consolas"/>
          <w:color w:val="000000"/>
          <w:sz w:val="18"/>
          <w:szCs w:val="18"/>
        </w:rPr>
        <w:t>(</w:t>
      </w:r>
      <w:proofErr w:type="gramEnd"/>
      <w:r w:rsidRPr="00770C2D">
        <w:rPr>
          <w:rFonts w:ascii="Consolas" w:hAnsi="Consolas" w:cs="Consolas"/>
          <w:color w:val="2A00FF"/>
          <w:sz w:val="18"/>
          <w:szCs w:val="18"/>
        </w:rPr>
        <w:t>"</w:t>
      </w:r>
      <w:proofErr w:type="spellStart"/>
      <w:r w:rsidRPr="00770C2D">
        <w:rPr>
          <w:rFonts w:ascii="Consolas" w:hAnsi="Consolas" w:cs="Consolas"/>
          <w:color w:val="2A00FF"/>
          <w:sz w:val="18"/>
          <w:szCs w:val="18"/>
        </w:rPr>
        <w:t>addMartian</w:t>
      </w:r>
      <w:proofErr w:type="spellEnd"/>
      <w:r w:rsidRPr="00770C2D">
        <w:rPr>
          <w:rFonts w:ascii="Consolas" w:hAnsi="Consolas" w:cs="Consolas"/>
          <w:color w:val="2A00FF"/>
          <w:sz w:val="18"/>
          <w:szCs w:val="18"/>
        </w:rPr>
        <w:t xml:space="preserve"> return correct when adding </w:t>
      </w:r>
      <w:proofErr w:type="spellStart"/>
      <w:r w:rsidRPr="00770C2D">
        <w:rPr>
          <w:rFonts w:ascii="Consolas" w:hAnsi="Consolas" w:cs="Consolas"/>
          <w:color w:val="2A00FF"/>
          <w:sz w:val="18"/>
          <w:szCs w:val="18"/>
        </w:rPr>
        <w:t>RedMartian</w:t>
      </w:r>
      <w:proofErr w:type="spellEnd"/>
      <w:r w:rsidRPr="00770C2D">
        <w:rPr>
          <w:rFonts w:ascii="Consolas" w:hAnsi="Consolas" w:cs="Consolas"/>
          <w:color w:val="2A00FF"/>
          <w:sz w:val="18"/>
          <w:szCs w:val="18"/>
        </w:rPr>
        <w:t>"</w:t>
      </w:r>
      <w:r w:rsidRPr="00770C2D">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b/>
          <w:bCs/>
          <w:color w:val="7F0055"/>
          <w:sz w:val="18"/>
          <w:szCs w:val="18"/>
        </w:rPr>
        <w:t>void</w:t>
      </w:r>
      <w:r w:rsidRPr="00770C2D">
        <w:rPr>
          <w:rFonts w:ascii="Consolas" w:hAnsi="Consolas" w:cs="Consolas"/>
          <w:color w:val="000000"/>
          <w:sz w:val="18"/>
          <w:szCs w:val="18"/>
        </w:rPr>
        <w:t xml:space="preserve"> </w:t>
      </w:r>
      <w:proofErr w:type="spellStart"/>
      <w:r w:rsidRPr="00770C2D">
        <w:rPr>
          <w:rFonts w:ascii="Consolas" w:hAnsi="Consolas" w:cs="Consolas"/>
          <w:color w:val="000000"/>
          <w:sz w:val="18"/>
          <w:szCs w:val="18"/>
        </w:rPr>
        <w:t>testMartianManager_addMartian_red_</w:t>
      </w:r>
      <w:proofErr w:type="gramStart"/>
      <w:r w:rsidRPr="00770C2D">
        <w:rPr>
          <w:rFonts w:ascii="Consolas" w:hAnsi="Consolas" w:cs="Consolas"/>
          <w:color w:val="000000"/>
          <w:sz w:val="18"/>
          <w:szCs w:val="18"/>
        </w:rPr>
        <w:t>successful</w:t>
      </w:r>
      <w:proofErr w:type="spellEnd"/>
      <w:r w:rsidRPr="00770C2D">
        <w:rPr>
          <w:rFonts w:ascii="Consolas" w:hAnsi="Consolas" w:cs="Consolas"/>
          <w:color w:val="000000"/>
          <w:sz w:val="18"/>
          <w:szCs w:val="18"/>
        </w:rPr>
        <w:t>(</w:t>
      </w:r>
      <w:proofErr w:type="gramEnd"/>
      <w:r w:rsidRPr="00770C2D">
        <w:rPr>
          <w:rFonts w:ascii="Consolas" w:hAnsi="Consolas" w:cs="Consolas"/>
          <w:color w:val="000000"/>
          <w:sz w:val="18"/>
          <w:szCs w:val="18"/>
        </w:rPr>
        <w:t>) {</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color w:val="000000"/>
          <w:sz w:val="18"/>
          <w:szCs w:val="18"/>
        </w:rPr>
        <w:tab/>
      </w:r>
      <w:proofErr w:type="spellStart"/>
      <w:r w:rsidRPr="00770C2D">
        <w:rPr>
          <w:rFonts w:ascii="Consolas" w:hAnsi="Consolas" w:cs="Consolas"/>
          <w:i/>
          <w:iCs/>
          <w:color w:val="000000"/>
          <w:sz w:val="18"/>
          <w:szCs w:val="18"/>
        </w:rPr>
        <w:t>assertTrue</w:t>
      </w:r>
      <w:proofErr w:type="spellEnd"/>
      <w:r w:rsidRPr="00770C2D">
        <w:rPr>
          <w:rFonts w:ascii="Consolas" w:hAnsi="Consolas" w:cs="Consolas"/>
          <w:color w:val="000000"/>
          <w:sz w:val="18"/>
          <w:szCs w:val="18"/>
        </w:rPr>
        <w:t>(</w:t>
      </w:r>
      <w:proofErr w:type="spellStart"/>
      <w:proofErr w:type="gramStart"/>
      <w:r w:rsidRPr="00770C2D">
        <w:rPr>
          <w:rFonts w:ascii="Consolas" w:hAnsi="Consolas" w:cs="Consolas"/>
          <w:color w:val="0000C0"/>
          <w:sz w:val="18"/>
          <w:szCs w:val="18"/>
        </w:rPr>
        <w:t>mm</w:t>
      </w:r>
      <w:r w:rsidRPr="00770C2D">
        <w:rPr>
          <w:rFonts w:ascii="Consolas" w:hAnsi="Consolas" w:cs="Consolas"/>
          <w:color w:val="000000"/>
          <w:sz w:val="18"/>
          <w:szCs w:val="18"/>
        </w:rPr>
        <w:t>.addMartian</w:t>
      </w:r>
      <w:proofErr w:type="spellEnd"/>
      <w:proofErr w:type="gramEnd"/>
      <w:r w:rsidRPr="00770C2D">
        <w:rPr>
          <w:rFonts w:ascii="Consolas" w:hAnsi="Consolas" w:cs="Consolas"/>
          <w:color w:val="000000"/>
          <w:sz w:val="18"/>
          <w:szCs w:val="18"/>
        </w:rPr>
        <w:t>(</w:t>
      </w:r>
      <w:r w:rsidRPr="00770C2D">
        <w:rPr>
          <w:rFonts w:ascii="Consolas" w:hAnsi="Consolas" w:cs="Consolas"/>
          <w:color w:val="0000C0"/>
          <w:sz w:val="18"/>
          <w:szCs w:val="18"/>
        </w:rPr>
        <w:t>r1</w:t>
      </w:r>
      <w:r w:rsidRPr="00770C2D">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646464"/>
          <w:sz w:val="18"/>
          <w:szCs w:val="18"/>
        </w:rPr>
        <w:t>@Nested</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646464"/>
          <w:sz w:val="18"/>
          <w:szCs w:val="18"/>
        </w:rPr>
        <w:t>@</w:t>
      </w:r>
      <w:proofErr w:type="gramStart"/>
      <w:r w:rsidRPr="00770C2D">
        <w:rPr>
          <w:rFonts w:ascii="Consolas" w:hAnsi="Consolas" w:cs="Consolas"/>
          <w:color w:val="646464"/>
          <w:sz w:val="18"/>
          <w:szCs w:val="18"/>
        </w:rPr>
        <w:t>DisplayName</w:t>
      </w:r>
      <w:r w:rsidRPr="00770C2D">
        <w:rPr>
          <w:rFonts w:ascii="Consolas" w:hAnsi="Consolas" w:cs="Consolas"/>
          <w:color w:val="000000"/>
          <w:sz w:val="18"/>
          <w:szCs w:val="18"/>
        </w:rPr>
        <w:t>(</w:t>
      </w:r>
      <w:proofErr w:type="gramEnd"/>
      <w:r w:rsidRPr="00770C2D">
        <w:rPr>
          <w:rFonts w:ascii="Consolas" w:hAnsi="Consolas" w:cs="Consolas"/>
          <w:color w:val="2A00FF"/>
          <w:sz w:val="18"/>
          <w:szCs w:val="18"/>
        </w:rPr>
        <w:t>"Tests for Martian class"</w:t>
      </w:r>
      <w:r w:rsidRPr="00770C2D">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b/>
          <w:bCs/>
          <w:color w:val="7F0055"/>
          <w:sz w:val="18"/>
          <w:szCs w:val="18"/>
        </w:rPr>
        <w:t>class</w:t>
      </w:r>
      <w:r w:rsidRPr="00770C2D">
        <w:rPr>
          <w:rFonts w:ascii="Consolas" w:hAnsi="Consolas" w:cs="Consolas"/>
          <w:color w:val="000000"/>
          <w:sz w:val="18"/>
          <w:szCs w:val="18"/>
        </w:rPr>
        <w:t xml:space="preserve"> </w:t>
      </w:r>
      <w:proofErr w:type="spellStart"/>
      <w:r w:rsidRPr="00770C2D">
        <w:rPr>
          <w:rFonts w:ascii="Consolas" w:hAnsi="Consolas" w:cs="Consolas"/>
          <w:color w:val="000000"/>
          <w:sz w:val="18"/>
          <w:szCs w:val="18"/>
        </w:rPr>
        <w:t>MartianTest</w:t>
      </w:r>
      <w:proofErr w:type="spellEnd"/>
      <w:r w:rsidRPr="00770C2D">
        <w:rPr>
          <w:rFonts w:ascii="Consolas" w:hAnsi="Consolas" w:cs="Consolas"/>
          <w:color w:val="000000"/>
          <w:sz w:val="18"/>
          <w:szCs w:val="18"/>
        </w:rPr>
        <w:t xml:space="preserve"> {</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color w:val="646464"/>
          <w:sz w:val="18"/>
          <w:szCs w:val="18"/>
        </w:rPr>
        <w:t>@Test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color w:val="646464"/>
          <w:sz w:val="18"/>
          <w:szCs w:val="18"/>
        </w:rPr>
        <w:t>@</w:t>
      </w:r>
      <w:proofErr w:type="gramStart"/>
      <w:r w:rsidRPr="00770C2D">
        <w:rPr>
          <w:rFonts w:ascii="Consolas" w:hAnsi="Consolas" w:cs="Consolas"/>
          <w:color w:val="646464"/>
          <w:sz w:val="18"/>
          <w:szCs w:val="18"/>
        </w:rPr>
        <w:t>DisplayName</w:t>
      </w:r>
      <w:r w:rsidRPr="00770C2D">
        <w:rPr>
          <w:rFonts w:ascii="Consolas" w:hAnsi="Consolas" w:cs="Consolas"/>
          <w:color w:val="000000"/>
          <w:sz w:val="18"/>
          <w:szCs w:val="18"/>
        </w:rPr>
        <w:t>(</w:t>
      </w:r>
      <w:proofErr w:type="gramEnd"/>
      <w:r w:rsidRPr="00770C2D">
        <w:rPr>
          <w:rFonts w:ascii="Consolas" w:hAnsi="Consolas" w:cs="Consolas"/>
          <w:color w:val="2A00FF"/>
          <w:sz w:val="18"/>
          <w:szCs w:val="18"/>
        </w:rPr>
        <w:t>"</w:t>
      </w:r>
      <w:proofErr w:type="spellStart"/>
      <w:r w:rsidRPr="00770C2D">
        <w:rPr>
          <w:rFonts w:ascii="Consolas" w:hAnsi="Consolas" w:cs="Consolas"/>
          <w:color w:val="2A00FF"/>
          <w:sz w:val="18"/>
          <w:szCs w:val="18"/>
        </w:rPr>
        <w:t>RedMartian</w:t>
      </w:r>
      <w:proofErr w:type="spellEnd"/>
      <w:r w:rsidRPr="00770C2D">
        <w:rPr>
          <w:rFonts w:ascii="Consolas" w:hAnsi="Consolas" w:cs="Consolas"/>
          <w:color w:val="2A00FF"/>
          <w:sz w:val="18"/>
          <w:szCs w:val="18"/>
        </w:rPr>
        <w:t xml:space="preserve"> </w:t>
      </w:r>
      <w:proofErr w:type="spellStart"/>
      <w:r w:rsidRPr="00770C2D">
        <w:rPr>
          <w:rFonts w:ascii="Consolas" w:hAnsi="Consolas" w:cs="Consolas"/>
          <w:color w:val="2A00FF"/>
          <w:sz w:val="18"/>
          <w:szCs w:val="18"/>
        </w:rPr>
        <w:t>toString</w:t>
      </w:r>
      <w:proofErr w:type="spellEnd"/>
      <w:r w:rsidRPr="00770C2D">
        <w:rPr>
          <w:rFonts w:ascii="Consolas" w:hAnsi="Consolas" w:cs="Consolas"/>
          <w:color w:val="2A00FF"/>
          <w:sz w:val="18"/>
          <w:szCs w:val="18"/>
        </w:rPr>
        <w:t xml:space="preserve"> contains id and volume"</w:t>
      </w:r>
      <w:r w:rsidRPr="00770C2D">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b/>
          <w:bCs/>
          <w:color w:val="7F0055"/>
          <w:sz w:val="18"/>
          <w:szCs w:val="18"/>
        </w:rPr>
        <w:t>void</w:t>
      </w:r>
      <w:r w:rsidRPr="00770C2D">
        <w:rPr>
          <w:rFonts w:ascii="Consolas" w:hAnsi="Consolas" w:cs="Consolas"/>
          <w:color w:val="000000"/>
          <w:sz w:val="18"/>
          <w:szCs w:val="18"/>
        </w:rPr>
        <w:t xml:space="preserve"> </w:t>
      </w:r>
      <w:proofErr w:type="spellStart"/>
      <w:r w:rsidRPr="00770C2D">
        <w:rPr>
          <w:rFonts w:ascii="Consolas" w:hAnsi="Consolas" w:cs="Consolas"/>
          <w:color w:val="000000"/>
          <w:sz w:val="18"/>
          <w:szCs w:val="18"/>
        </w:rPr>
        <w:t>testRedMartian_</w:t>
      </w:r>
      <w:proofErr w:type="gramStart"/>
      <w:r w:rsidRPr="00770C2D">
        <w:rPr>
          <w:rFonts w:ascii="Consolas" w:hAnsi="Consolas" w:cs="Consolas"/>
          <w:color w:val="000000"/>
          <w:sz w:val="18"/>
          <w:szCs w:val="18"/>
        </w:rPr>
        <w:t>toString</w:t>
      </w:r>
      <w:proofErr w:type="spellEnd"/>
      <w:r w:rsidRPr="00770C2D">
        <w:rPr>
          <w:rFonts w:ascii="Consolas" w:hAnsi="Consolas" w:cs="Consolas"/>
          <w:color w:val="000000"/>
          <w:sz w:val="18"/>
          <w:szCs w:val="18"/>
        </w:rPr>
        <w:t>(</w:t>
      </w:r>
      <w:proofErr w:type="gramEnd"/>
      <w:r w:rsidRPr="00770C2D">
        <w:rPr>
          <w:rFonts w:ascii="Consolas" w:hAnsi="Consolas" w:cs="Consolas"/>
          <w:color w:val="000000"/>
          <w:sz w:val="18"/>
          <w:szCs w:val="18"/>
        </w:rPr>
        <w:t>) {</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color w:val="000000"/>
          <w:sz w:val="18"/>
          <w:szCs w:val="18"/>
        </w:rPr>
        <w:tab/>
      </w:r>
      <w:proofErr w:type="spellStart"/>
      <w:r w:rsidRPr="00770C2D">
        <w:rPr>
          <w:rFonts w:ascii="Consolas" w:hAnsi="Consolas" w:cs="Consolas"/>
          <w:i/>
          <w:iCs/>
          <w:color w:val="000000"/>
          <w:sz w:val="18"/>
          <w:szCs w:val="18"/>
        </w:rPr>
        <w:t>assertTrue</w:t>
      </w:r>
      <w:proofErr w:type="spellEnd"/>
      <w:r w:rsidRPr="00770C2D">
        <w:rPr>
          <w:rFonts w:ascii="Consolas" w:hAnsi="Consolas" w:cs="Consolas"/>
          <w:color w:val="000000"/>
          <w:sz w:val="18"/>
          <w:szCs w:val="18"/>
        </w:rPr>
        <w:t>(</w:t>
      </w:r>
      <w:r w:rsidRPr="00770C2D">
        <w:rPr>
          <w:rFonts w:ascii="Consolas" w:hAnsi="Consolas" w:cs="Consolas"/>
          <w:color w:val="0000C0"/>
          <w:sz w:val="18"/>
          <w:szCs w:val="18"/>
        </w:rPr>
        <w:t>r</w:t>
      </w:r>
      <w:proofErr w:type="gramStart"/>
      <w:r w:rsidRPr="00770C2D">
        <w:rPr>
          <w:rFonts w:ascii="Consolas" w:hAnsi="Consolas" w:cs="Consolas"/>
          <w:color w:val="0000C0"/>
          <w:sz w:val="18"/>
          <w:szCs w:val="18"/>
        </w:rPr>
        <w:t>1</w:t>
      </w:r>
      <w:r w:rsidRPr="00770C2D">
        <w:rPr>
          <w:rFonts w:ascii="Consolas" w:hAnsi="Consolas" w:cs="Consolas"/>
          <w:color w:val="000000"/>
          <w:sz w:val="18"/>
          <w:szCs w:val="18"/>
        </w:rPr>
        <w:t>.toString</w:t>
      </w:r>
      <w:proofErr w:type="gramEnd"/>
      <w:r w:rsidRPr="00770C2D">
        <w:rPr>
          <w:rFonts w:ascii="Consolas" w:hAnsi="Consolas" w:cs="Consolas"/>
          <w:color w:val="000000"/>
          <w:sz w:val="18"/>
          <w:szCs w:val="18"/>
        </w:rPr>
        <w:t>().contains(</w:t>
      </w:r>
      <w:proofErr w:type="spellStart"/>
      <w:r w:rsidRPr="00770C2D">
        <w:rPr>
          <w:rFonts w:ascii="Consolas" w:hAnsi="Consolas" w:cs="Consolas"/>
          <w:color w:val="000000"/>
          <w:sz w:val="18"/>
          <w:szCs w:val="18"/>
        </w:rPr>
        <w:t>String.</w:t>
      </w:r>
      <w:r w:rsidRPr="00770C2D">
        <w:rPr>
          <w:rFonts w:ascii="Consolas" w:hAnsi="Consolas" w:cs="Consolas"/>
          <w:i/>
          <w:iCs/>
          <w:color w:val="000000"/>
          <w:sz w:val="18"/>
          <w:szCs w:val="18"/>
        </w:rPr>
        <w:t>valueOf</w:t>
      </w:r>
      <w:proofErr w:type="spellEnd"/>
      <w:r w:rsidRPr="00770C2D">
        <w:rPr>
          <w:rFonts w:ascii="Consolas" w:hAnsi="Consolas" w:cs="Consolas"/>
          <w:color w:val="000000"/>
          <w:sz w:val="18"/>
          <w:szCs w:val="18"/>
        </w:rPr>
        <w:t>(</w:t>
      </w:r>
      <w:r w:rsidRPr="00770C2D">
        <w:rPr>
          <w:rFonts w:ascii="Consolas" w:hAnsi="Consolas" w:cs="Consolas"/>
          <w:color w:val="0000C0"/>
          <w:sz w:val="18"/>
          <w:szCs w:val="18"/>
        </w:rPr>
        <w:t>r1</w:t>
      </w:r>
      <w:r w:rsidRPr="00770C2D">
        <w:rPr>
          <w:rFonts w:ascii="Consolas" w:hAnsi="Consolas" w:cs="Consolas"/>
          <w:color w:val="000000"/>
          <w:sz w:val="18"/>
          <w:szCs w:val="18"/>
        </w:rPr>
        <w:t>.getId())));</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sidRPr="00770C2D">
        <w:rPr>
          <w:rFonts w:ascii="Consolas" w:hAnsi="Consolas" w:cs="Consolas"/>
          <w:color w:val="000000"/>
          <w:sz w:val="18"/>
          <w:szCs w:val="18"/>
        </w:rPr>
        <w:tab/>
      </w:r>
      <w:proofErr w:type="spellStart"/>
      <w:r w:rsidRPr="00770C2D">
        <w:rPr>
          <w:rFonts w:ascii="Consolas" w:hAnsi="Consolas" w:cs="Consolas"/>
          <w:i/>
          <w:iCs/>
          <w:color w:val="000000"/>
          <w:sz w:val="18"/>
          <w:szCs w:val="18"/>
        </w:rPr>
        <w:t>assertTrue</w:t>
      </w:r>
      <w:proofErr w:type="spellEnd"/>
      <w:r w:rsidRPr="00770C2D">
        <w:rPr>
          <w:rFonts w:ascii="Consolas" w:hAnsi="Consolas" w:cs="Consolas"/>
          <w:color w:val="000000"/>
          <w:sz w:val="18"/>
          <w:szCs w:val="18"/>
        </w:rPr>
        <w:t>(</w:t>
      </w:r>
      <w:r w:rsidRPr="00770C2D">
        <w:rPr>
          <w:rFonts w:ascii="Consolas" w:hAnsi="Consolas" w:cs="Consolas"/>
          <w:color w:val="0000C0"/>
          <w:sz w:val="18"/>
          <w:szCs w:val="18"/>
        </w:rPr>
        <w:t>r</w:t>
      </w:r>
      <w:proofErr w:type="gramStart"/>
      <w:r w:rsidRPr="00770C2D">
        <w:rPr>
          <w:rFonts w:ascii="Consolas" w:hAnsi="Consolas" w:cs="Consolas"/>
          <w:color w:val="0000C0"/>
          <w:sz w:val="18"/>
          <w:szCs w:val="18"/>
        </w:rPr>
        <w:t>1</w:t>
      </w:r>
      <w:r w:rsidRPr="00770C2D">
        <w:rPr>
          <w:rFonts w:ascii="Consolas" w:hAnsi="Consolas" w:cs="Consolas"/>
          <w:color w:val="000000"/>
          <w:sz w:val="18"/>
          <w:szCs w:val="18"/>
        </w:rPr>
        <w:t>.toString</w:t>
      </w:r>
      <w:proofErr w:type="gramEnd"/>
      <w:r w:rsidRPr="00770C2D">
        <w:rPr>
          <w:rFonts w:ascii="Consolas" w:hAnsi="Consolas" w:cs="Consolas"/>
          <w:color w:val="000000"/>
          <w:sz w:val="18"/>
          <w:szCs w:val="18"/>
        </w:rPr>
        <w:t>().contains(</w:t>
      </w:r>
      <w:r w:rsidRPr="00770C2D">
        <w:rPr>
          <w:rFonts w:ascii="Consolas" w:hAnsi="Consolas" w:cs="Consolas"/>
          <w:color w:val="2A00FF"/>
          <w:sz w:val="18"/>
          <w:szCs w:val="18"/>
        </w:rPr>
        <w:t>"1"</w:t>
      </w:r>
      <w:r w:rsidRPr="00770C2D">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r>
      <w:r w:rsidRPr="00770C2D">
        <w:rPr>
          <w:rFonts w:ascii="Consolas" w:hAnsi="Consolas" w:cs="Consolas"/>
          <w:color w:val="000000"/>
          <w:sz w:val="18"/>
          <w:szCs w:val="18"/>
        </w:rPr>
        <w:tab/>
      </w:r>
      <w:r>
        <w:rPr>
          <w:rFonts w:ascii="Consolas" w:hAnsi="Consolas" w:cs="Consolas"/>
          <w:color w:val="000000"/>
          <w:sz w:val="18"/>
          <w:szCs w:val="18"/>
        </w:rPr>
        <w:t>...</w:t>
      </w:r>
    </w:p>
    <w:p w:rsidR="00337BC6" w:rsidRPr="00770C2D" w:rsidRDefault="00337BC6" w:rsidP="00337BC6">
      <w:pPr>
        <w:autoSpaceDE w:val="0"/>
        <w:autoSpaceDN w:val="0"/>
        <w:adjustRightInd w:val="0"/>
        <w:spacing w:after="0"/>
        <w:ind w:left="720"/>
        <w:jc w:val="left"/>
        <w:rPr>
          <w:rFonts w:ascii="Consolas" w:hAnsi="Consolas" w:cs="Consolas"/>
          <w:sz w:val="18"/>
          <w:szCs w:val="18"/>
        </w:rPr>
      </w:pPr>
      <w:r w:rsidRPr="00770C2D">
        <w:rPr>
          <w:rFonts w:ascii="Consolas" w:hAnsi="Consolas" w:cs="Consolas"/>
          <w:color w:val="000000"/>
          <w:sz w:val="18"/>
          <w:szCs w:val="18"/>
        </w:rPr>
        <w:tab/>
        <w:t>}</w:t>
      </w:r>
    </w:p>
    <w:p w:rsidR="00337BC6" w:rsidRPr="00770C2D" w:rsidRDefault="00337BC6" w:rsidP="00337BC6">
      <w:pPr>
        <w:autoSpaceDE w:val="0"/>
        <w:autoSpaceDN w:val="0"/>
        <w:adjustRightInd w:val="0"/>
        <w:ind w:left="720"/>
        <w:jc w:val="left"/>
        <w:rPr>
          <w:rFonts w:ascii="Consolas" w:hAnsi="Consolas" w:cs="Consolas"/>
          <w:sz w:val="28"/>
          <w:szCs w:val="28"/>
        </w:rPr>
      </w:pPr>
      <w:r w:rsidRPr="00770C2D">
        <w:rPr>
          <w:rFonts w:ascii="Consolas" w:hAnsi="Consolas" w:cs="Consolas"/>
          <w:color w:val="000000"/>
          <w:sz w:val="18"/>
          <w:szCs w:val="18"/>
        </w:rPr>
        <w:t>}</w:t>
      </w:r>
    </w:p>
    <w:p w:rsidR="00337BC6" w:rsidRDefault="00337BC6" w:rsidP="00337BC6">
      <w:pPr>
        <w:pStyle w:val="ListParagraph"/>
        <w:numPr>
          <w:ilvl w:val="0"/>
          <w:numId w:val="28"/>
        </w:numPr>
        <w:spacing w:after="0"/>
      </w:pPr>
      <w:r>
        <w:t>You can also define Test Suites which specify which test classes and/or methods to run.</w:t>
      </w:r>
      <w:r w:rsidR="003E13DC">
        <w:t xml:space="preserve"> A reference is </w:t>
      </w:r>
      <w:hyperlink r:id="rId25" w:history="1">
        <w:r w:rsidR="003E13DC" w:rsidRPr="003E13DC">
          <w:rPr>
            <w:rStyle w:val="Hyperlink"/>
          </w:rPr>
          <w:t>here</w:t>
        </w:r>
      </w:hyperlink>
      <w:r w:rsidR="003E13DC">
        <w:t xml:space="preserve"> (</w:t>
      </w:r>
      <w:r w:rsidR="00502E4B">
        <w:t xml:space="preserve">directions should say: </w:t>
      </w:r>
      <w:r w:rsidR="003E13DC">
        <w:t>File, New, Other, Java, JUnit</w:t>
      </w:r>
      <w:r w:rsidR="00502E4B">
        <w:t>, JUnit Test Suite. However, no test classes show up to select</w:t>
      </w:r>
      <w:r w:rsidR="003E13DC">
        <w:t>)</w:t>
      </w:r>
    </w:p>
    <w:p w:rsidR="00E8261A" w:rsidRPr="00DE79A8" w:rsidRDefault="00E8261A" w:rsidP="00E8261A">
      <w:pPr>
        <w:pStyle w:val="Heading1"/>
      </w:pPr>
      <w:bookmarkStart w:id="8" w:name="_Toc135732615"/>
      <w:r>
        <w:t>Guidelines for Writing Unit Tests</w:t>
      </w:r>
      <w:bookmarkEnd w:id="8"/>
    </w:p>
    <w:p w:rsidR="00E8261A" w:rsidRDefault="00E8261A" w:rsidP="0006091F">
      <w:pPr>
        <w:pStyle w:val="ListParagraph"/>
        <w:numPr>
          <w:ilvl w:val="0"/>
          <w:numId w:val="6"/>
        </w:numPr>
        <w:contextualSpacing w:val="0"/>
      </w:pPr>
      <w:r w:rsidRPr="00090A43">
        <w:rPr>
          <w:b/>
          <w:u w:val="single"/>
        </w:rPr>
        <w:t>Each test method should do one thing</w:t>
      </w:r>
      <w:r>
        <w:t xml:space="preserve">. For example, if testing a </w:t>
      </w:r>
      <w:r w:rsidRPr="00090A43">
        <w:rPr>
          <w:i/>
        </w:rPr>
        <w:t>Stack</w:t>
      </w:r>
      <w:r>
        <w:t xml:space="preserve"> class, you wouldn’t have a test that tested </w:t>
      </w:r>
      <w:r w:rsidRPr="00090A43">
        <w:rPr>
          <w:i/>
        </w:rPr>
        <w:t>push</w:t>
      </w:r>
      <w:r>
        <w:t xml:space="preserve">, </w:t>
      </w:r>
      <w:r w:rsidRPr="00090A43">
        <w:rPr>
          <w:i/>
        </w:rPr>
        <w:t>pop</w:t>
      </w:r>
      <w:r>
        <w:t xml:space="preserve">, and </w:t>
      </w:r>
      <w:r w:rsidRPr="00090A43">
        <w:rPr>
          <w:i/>
        </w:rPr>
        <w:t>peek</w:t>
      </w:r>
      <w:r>
        <w:t xml:space="preserve"> in the same test. However, to </w:t>
      </w:r>
      <w:r w:rsidRPr="00090A43">
        <w:rPr>
          <w:i/>
        </w:rPr>
        <w:t>pop</w:t>
      </w:r>
      <w:r>
        <w:t xml:space="preserve">, you must first have pushed, so, </w:t>
      </w:r>
      <w:r w:rsidRPr="00090A43">
        <w:rPr>
          <w:i/>
        </w:rPr>
        <w:t>push</w:t>
      </w:r>
      <w:r>
        <w:t xml:space="preserve"> should be tested first before testing </w:t>
      </w:r>
      <w:r w:rsidRPr="0006091F">
        <w:rPr>
          <w:i/>
        </w:rPr>
        <w:t>pop</w:t>
      </w:r>
      <w:r>
        <w:t>.</w:t>
      </w:r>
    </w:p>
    <w:p w:rsidR="00E8261A" w:rsidRDefault="00E8261A" w:rsidP="0006091F">
      <w:pPr>
        <w:pStyle w:val="ListParagraph"/>
        <w:numPr>
          <w:ilvl w:val="0"/>
          <w:numId w:val="6"/>
        </w:numPr>
        <w:contextualSpacing w:val="0"/>
      </w:pPr>
      <w:r>
        <w:rPr>
          <w:b/>
          <w:u w:val="single"/>
        </w:rPr>
        <w:t>Test all relevant situations for each method</w:t>
      </w:r>
      <w:r>
        <w:t>. Almost all methods will have at least two tests: one that is a success scenario (</w:t>
      </w:r>
      <w:r>
        <w:rPr>
          <w:i/>
        </w:rPr>
        <w:t xml:space="preserve">e.g. </w:t>
      </w:r>
      <w:r>
        <w:t xml:space="preserve">there are 3 items in the stack when </w:t>
      </w:r>
      <w:r>
        <w:rPr>
          <w:i/>
        </w:rPr>
        <w:t xml:space="preserve">pop </w:t>
      </w:r>
      <w:r>
        <w:t>is called) and one that is a failure scenario (</w:t>
      </w:r>
      <w:r>
        <w:rPr>
          <w:i/>
        </w:rPr>
        <w:t xml:space="preserve">e.g. </w:t>
      </w:r>
      <w:r>
        <w:t xml:space="preserve">there are no items in the stack when </w:t>
      </w:r>
      <w:r>
        <w:rPr>
          <w:i/>
        </w:rPr>
        <w:t xml:space="preserve">pop </w:t>
      </w:r>
      <w:r>
        <w:t xml:space="preserve">is called). </w:t>
      </w:r>
    </w:p>
    <w:p w:rsidR="00E8261A" w:rsidRDefault="00E8261A" w:rsidP="0006091F">
      <w:pPr>
        <w:pStyle w:val="ListParagraph"/>
        <w:numPr>
          <w:ilvl w:val="0"/>
          <w:numId w:val="6"/>
        </w:numPr>
        <w:contextualSpacing w:val="0"/>
      </w:pPr>
      <w:r>
        <w:rPr>
          <w:b/>
          <w:u w:val="single"/>
        </w:rPr>
        <w:t>Test all side-effects of a method</w:t>
      </w:r>
      <w:r>
        <w:t xml:space="preserve">. Some methods only have one side-effect. For example, a </w:t>
      </w:r>
      <w:r>
        <w:rPr>
          <w:i/>
        </w:rPr>
        <w:t xml:space="preserve">deposit(amt) </w:t>
      </w:r>
      <w:r>
        <w:t xml:space="preserve">method might only modify the balance. Other methods may have several side-effects. For example, the </w:t>
      </w:r>
      <w:r>
        <w:rPr>
          <w:i/>
        </w:rPr>
        <w:t>pop</w:t>
      </w:r>
      <w:r>
        <w:t xml:space="preserve"> method for the </w:t>
      </w:r>
      <w:r>
        <w:rPr>
          <w:i/>
        </w:rPr>
        <w:t xml:space="preserve">Stack </w:t>
      </w:r>
      <w:r>
        <w:t>class has (at least) two side-effects:</w:t>
      </w:r>
    </w:p>
    <w:p w:rsidR="00E8261A" w:rsidRDefault="00E8261A" w:rsidP="004F5DB8">
      <w:pPr>
        <w:pStyle w:val="ListParagraph"/>
        <w:numPr>
          <w:ilvl w:val="0"/>
          <w:numId w:val="8"/>
        </w:numPr>
        <w:spacing w:after="0"/>
      </w:pPr>
      <w:r>
        <w:t>The top of the stack is returned</w:t>
      </w:r>
    </w:p>
    <w:p w:rsidR="00E8261A" w:rsidRDefault="00E8261A" w:rsidP="0006091F">
      <w:pPr>
        <w:pStyle w:val="ListParagraph"/>
        <w:numPr>
          <w:ilvl w:val="0"/>
          <w:numId w:val="8"/>
        </w:numPr>
        <w:contextualSpacing w:val="0"/>
      </w:pPr>
      <w:r>
        <w:t>The number of items in the stack is reduced by 1.</w:t>
      </w:r>
    </w:p>
    <w:p w:rsidR="00E8261A" w:rsidRDefault="00E8261A" w:rsidP="0006091F">
      <w:pPr>
        <w:pStyle w:val="ListParagraph"/>
        <w:ind w:left="360"/>
        <w:contextualSpacing w:val="0"/>
      </w:pPr>
      <w:r>
        <w:t xml:space="preserve">Thus, when testing a method, you need to carefully think of all the side-effects that can result. </w:t>
      </w:r>
      <w:r w:rsidR="0006091F">
        <w:t>I’m not sure if best practice is to test each side-effect in a separate method, or all in one method. I recommend testing them all in one test method.</w:t>
      </w:r>
    </w:p>
    <w:p w:rsidR="00E8261A" w:rsidRDefault="00E8261A" w:rsidP="0006091F">
      <w:pPr>
        <w:pStyle w:val="ListParagraph"/>
        <w:numPr>
          <w:ilvl w:val="0"/>
          <w:numId w:val="6"/>
        </w:numPr>
        <w:contextualSpacing w:val="0"/>
      </w:pPr>
      <w:r w:rsidRPr="00DF2A60">
        <w:rPr>
          <w:b/>
          <w:u w:val="single"/>
        </w:rPr>
        <w:t>Test methods should be independent</w:t>
      </w:r>
      <w:r>
        <w:t>. In other words, each test method should start from scratch. A simple example of non-independent tests is if you have some setup code that sets the state of some class, then run a test method that alters that state, then run a test method that continues to alter that previously-altered state.</w:t>
      </w:r>
    </w:p>
    <w:p w:rsidR="00E8261A" w:rsidRPr="008F5CA1" w:rsidRDefault="00E8261A" w:rsidP="0006091F">
      <w:pPr>
        <w:pStyle w:val="ListParagraph"/>
        <w:ind w:left="360"/>
        <w:contextualSpacing w:val="0"/>
      </w:pPr>
      <w:r>
        <w:t xml:space="preserve">Many test methods will have exactly the same setup code, followed different code for the actual test. In this case, it is best to write a helper method to do the setup. For example, suppose you have a </w:t>
      </w:r>
      <w:r>
        <w:rPr>
          <w:i/>
        </w:rPr>
        <w:t xml:space="preserve">Bank </w:t>
      </w:r>
      <w:r>
        <w:t xml:space="preserve">class which has a number of </w:t>
      </w:r>
      <w:r>
        <w:rPr>
          <w:i/>
        </w:rPr>
        <w:lastRenderedPageBreak/>
        <w:t xml:space="preserve">Account </w:t>
      </w:r>
      <w:r>
        <w:t xml:space="preserve">objects. A </w:t>
      </w:r>
      <w:proofErr w:type="spellStart"/>
      <w:r>
        <w:rPr>
          <w:i/>
        </w:rPr>
        <w:t>buildBank</w:t>
      </w:r>
      <w:proofErr w:type="spellEnd"/>
      <w:r>
        <w:rPr>
          <w:i/>
        </w:rPr>
        <w:t>(</w:t>
      </w:r>
      <w:proofErr w:type="spellStart"/>
      <w:r>
        <w:rPr>
          <w:i/>
        </w:rPr>
        <w:t>numAccounts:int</w:t>
      </w:r>
      <w:proofErr w:type="spellEnd"/>
      <w:proofErr w:type="gramStart"/>
      <w:r>
        <w:rPr>
          <w:i/>
        </w:rPr>
        <w:t>):Bank</w:t>
      </w:r>
      <w:proofErr w:type="gramEnd"/>
      <w:r>
        <w:rPr>
          <w:i/>
        </w:rPr>
        <w:t xml:space="preserve"> </w:t>
      </w:r>
      <w:r>
        <w:t xml:space="preserve">method would be useful as some of the test methods could call this to create a </w:t>
      </w:r>
      <w:r>
        <w:rPr>
          <w:i/>
        </w:rPr>
        <w:t xml:space="preserve">Bank </w:t>
      </w:r>
      <w:r>
        <w:t xml:space="preserve">object with a number of </w:t>
      </w:r>
      <w:r>
        <w:rPr>
          <w:i/>
        </w:rPr>
        <w:t xml:space="preserve">Account </w:t>
      </w:r>
      <w:r>
        <w:t xml:space="preserve">objects attached. Of course, you could only use such a method once the </w:t>
      </w:r>
      <w:r>
        <w:rPr>
          <w:i/>
        </w:rPr>
        <w:t xml:space="preserve">Bank’s </w:t>
      </w:r>
      <w:proofErr w:type="spellStart"/>
      <w:r>
        <w:rPr>
          <w:i/>
        </w:rPr>
        <w:t>addAccount</w:t>
      </w:r>
      <w:proofErr w:type="spellEnd"/>
      <w:r>
        <w:rPr>
          <w:i/>
        </w:rPr>
        <w:t xml:space="preserve"> </w:t>
      </w:r>
      <w:r>
        <w:t>method had been tested.</w:t>
      </w:r>
    </w:p>
    <w:p w:rsidR="00E8261A" w:rsidRDefault="00E8261A" w:rsidP="004F5DB8">
      <w:pPr>
        <w:pStyle w:val="ListParagraph"/>
        <w:numPr>
          <w:ilvl w:val="0"/>
          <w:numId w:val="6"/>
        </w:numPr>
        <w:spacing w:after="0"/>
      </w:pPr>
      <w:r>
        <w:rPr>
          <w:b/>
          <w:u w:val="single"/>
        </w:rPr>
        <w:t xml:space="preserve">Only test methods with </w:t>
      </w:r>
      <w:r w:rsidRPr="008F5CA1">
        <w:rPr>
          <w:b/>
          <w:u w:val="single"/>
        </w:rPr>
        <w:t>logic</w:t>
      </w:r>
      <w:r>
        <w:t>. For example, getters and setters aren’t tested unless they have some logic</w:t>
      </w:r>
      <w:r w:rsidR="0006091F">
        <w:t xml:space="preserve"> (computation, loop, branch)</w:t>
      </w:r>
      <w:r>
        <w:t>. The same for constructors or any methods</w:t>
      </w:r>
      <w:r w:rsidR="0006091F">
        <w:t xml:space="preserve"> with no logic</w:t>
      </w:r>
      <w:r>
        <w:t>. In practice, you find that many methods don’t need to be tested.</w:t>
      </w:r>
    </w:p>
    <w:p w:rsidR="00E8261A" w:rsidRDefault="00E8261A" w:rsidP="00337BC6">
      <w:pPr>
        <w:pStyle w:val="ListParagraph"/>
        <w:numPr>
          <w:ilvl w:val="0"/>
          <w:numId w:val="6"/>
        </w:numPr>
        <w:spacing w:before="160" w:after="0"/>
        <w:contextualSpacing w:val="0"/>
      </w:pPr>
      <w:r w:rsidRPr="008F5CA1">
        <w:rPr>
          <w:b/>
          <w:u w:val="single"/>
        </w:rPr>
        <w:t>Tests should be readable</w:t>
      </w:r>
      <w:r>
        <w:t>:</w:t>
      </w:r>
    </w:p>
    <w:p w:rsidR="00E8261A" w:rsidRDefault="00E8261A" w:rsidP="00E8261A">
      <w:pPr>
        <w:pStyle w:val="ListParagraph"/>
        <w:ind w:left="360"/>
      </w:pPr>
      <w:r>
        <w:t>“</w:t>
      </w:r>
      <w:r w:rsidRPr="000D7BCB">
        <w:t>The intent of a unit test should be clear. A good unit test tells a story about some behavioral aspect of our application, so it should be easy to understand which scenario is being tested and — if the test fails — easy to detect how to address the problem. With a good unit test, we can fix a bug without actually debugging the code!</w:t>
      </w:r>
      <w:r>
        <w:t>”</w:t>
      </w:r>
    </w:p>
    <w:p w:rsidR="00E8261A" w:rsidRDefault="00E8261A" w:rsidP="00E8261A">
      <w:pPr>
        <w:ind w:left="720"/>
        <w:rPr>
          <w:sz w:val="18"/>
        </w:rPr>
      </w:pPr>
      <w:r w:rsidRPr="00770C2D">
        <w:rPr>
          <w:sz w:val="18"/>
        </w:rPr>
        <w:t>Source:</w:t>
      </w:r>
      <w:r>
        <w:rPr>
          <w:sz w:val="18"/>
        </w:rPr>
        <w:t xml:space="preserve"> </w:t>
      </w:r>
      <w:hyperlink r:id="rId26" w:history="1">
        <w:r w:rsidRPr="00C247A6">
          <w:rPr>
            <w:rStyle w:val="Hyperlink"/>
            <w:sz w:val="18"/>
          </w:rPr>
          <w:t>https://www.toptal.com/qa/how-to-write-testable-code-and-why-it-matters</w:t>
        </w:r>
      </w:hyperlink>
    </w:p>
    <w:p w:rsidR="00E8261A" w:rsidRDefault="00E8261A" w:rsidP="00A5551A">
      <w:pPr>
        <w:ind w:left="360"/>
      </w:pPr>
      <w:r w:rsidRPr="00770C2D">
        <w:rPr>
          <w:sz w:val="18"/>
        </w:rPr>
        <w:t xml:space="preserve"> </w:t>
      </w:r>
      <w:r>
        <w:t>“…In the long run you'll have as much test code as production (if not more), therefore follow the same standard of good-design for your test code. Well factored methods-classes with intention-revealing names, No duplication, tests with good names, etc.”</w:t>
      </w:r>
    </w:p>
    <w:p w:rsidR="00E8261A" w:rsidRDefault="00E8261A" w:rsidP="00E8261A">
      <w:pPr>
        <w:ind w:left="720"/>
        <w:rPr>
          <w:sz w:val="18"/>
        </w:rPr>
      </w:pPr>
      <w:r w:rsidRPr="00770C2D">
        <w:rPr>
          <w:sz w:val="18"/>
        </w:rPr>
        <w:t>Source:</w:t>
      </w:r>
      <w:r w:rsidRPr="006214FD">
        <w:t xml:space="preserve"> </w:t>
      </w:r>
      <w:hyperlink r:id="rId27" w:history="1">
        <w:r w:rsidRPr="00C247A6">
          <w:rPr>
            <w:rStyle w:val="Hyperlink"/>
            <w:sz w:val="18"/>
          </w:rPr>
          <w:t>https://stackoverflow.com/questions/61400/what-makes-a-good-unit-test</w:t>
        </w:r>
      </w:hyperlink>
    </w:p>
    <w:p w:rsidR="00E8261A" w:rsidRDefault="00E8261A" w:rsidP="00E8261A">
      <w:pPr>
        <w:pStyle w:val="ListParagraph"/>
        <w:ind w:left="360"/>
      </w:pPr>
      <w:r>
        <w:t xml:space="preserve">“Readable … </w:t>
      </w:r>
      <w:r w:rsidRPr="006214FD">
        <w:t xml:space="preserve">however it can't be stressed enough. An acid test would be to find someone who isn't part of your team and asking him/her to figure out the behavior under test within a couple of minutes. Tests need to be maintained just like production code - so make it easy to read even if it takes more effort. Tests should be symmetric (follow a pattern) and concise (test one behavior at a time). Use a consistent naming convention (e.g. the </w:t>
      </w:r>
      <w:proofErr w:type="spellStart"/>
      <w:r w:rsidRPr="006214FD">
        <w:t>TestDox</w:t>
      </w:r>
      <w:proofErr w:type="spellEnd"/>
      <w:r w:rsidRPr="006214FD">
        <w:t xml:space="preserve"> style). Avoid cluttering the test with "incide</w:t>
      </w:r>
      <w:r>
        <w:t xml:space="preserve">ntal details”, </w:t>
      </w:r>
      <w:r w:rsidRPr="006214FD">
        <w:t>become a minimalist.</w:t>
      </w:r>
    </w:p>
    <w:p w:rsidR="00E8261A" w:rsidRDefault="00E8261A" w:rsidP="00E8261A">
      <w:pPr>
        <w:ind w:left="720"/>
        <w:rPr>
          <w:sz w:val="18"/>
        </w:rPr>
      </w:pPr>
      <w:r w:rsidRPr="00770C2D">
        <w:rPr>
          <w:sz w:val="18"/>
        </w:rPr>
        <w:t>Source:</w:t>
      </w:r>
      <w:r>
        <w:rPr>
          <w:sz w:val="18"/>
        </w:rPr>
        <w:t xml:space="preserve"> </w:t>
      </w:r>
      <w:hyperlink r:id="rId28" w:history="1">
        <w:r w:rsidRPr="00C247A6">
          <w:rPr>
            <w:rStyle w:val="Hyperlink"/>
            <w:sz w:val="18"/>
          </w:rPr>
          <w:t>https://stackoverflow.com/questions/61400/what-makes-a-good-unit-test</w:t>
        </w:r>
      </w:hyperlink>
    </w:p>
    <w:p w:rsidR="00E8261A" w:rsidRPr="00770C2D" w:rsidRDefault="00E8261A" w:rsidP="00E8261A">
      <w:pPr>
        <w:ind w:left="360"/>
      </w:pPr>
      <w:r>
        <w:t>“</w:t>
      </w:r>
      <w:r w:rsidRPr="003617A2">
        <w:t>Rule of thumb here on a failed test report: if you have to read the test's code first then your test</w:t>
      </w:r>
      <w:r>
        <w:t>s</w:t>
      </w:r>
      <w:r w:rsidRPr="003617A2">
        <w:t xml:space="preserve"> are not structured well enough and need more splitting into smaller tests.</w:t>
      </w:r>
      <w:r>
        <w:t xml:space="preserve">” In other words, the </w:t>
      </w:r>
      <w:r>
        <w:rPr>
          <w:i/>
        </w:rPr>
        <w:t xml:space="preserve">DisplayName </w:t>
      </w:r>
      <w:r>
        <w:t>should explain adequately what the test does without having to read the code.</w:t>
      </w:r>
    </w:p>
    <w:p w:rsidR="00E8261A" w:rsidRPr="00770C2D" w:rsidRDefault="00E8261A" w:rsidP="00E8261A">
      <w:pPr>
        <w:ind w:left="720"/>
        <w:rPr>
          <w:sz w:val="18"/>
        </w:rPr>
      </w:pPr>
      <w:r w:rsidRPr="00770C2D">
        <w:rPr>
          <w:sz w:val="18"/>
        </w:rPr>
        <w:t xml:space="preserve">Source: </w:t>
      </w:r>
      <w:hyperlink r:id="rId29" w:history="1">
        <w:r w:rsidRPr="00770C2D">
          <w:rPr>
            <w:rStyle w:val="Hyperlink"/>
            <w:sz w:val="18"/>
          </w:rPr>
          <w:t>https://stackoverflow.com/questions/235025/why-should-unit-tests-test-only-one-thing</w:t>
        </w:r>
      </w:hyperlink>
    </w:p>
    <w:p w:rsidR="00E8261A" w:rsidRDefault="00E8261A" w:rsidP="0006091F">
      <w:pPr>
        <w:pStyle w:val="ListParagraph"/>
        <w:numPr>
          <w:ilvl w:val="0"/>
          <w:numId w:val="6"/>
        </w:numPr>
        <w:contextualSpacing w:val="0"/>
      </w:pPr>
      <w:r>
        <w:t xml:space="preserve">A set of JUnit </w:t>
      </w:r>
      <w:r w:rsidRPr="002468B0">
        <w:t>Best Practices</w:t>
      </w:r>
      <w:r>
        <w:t xml:space="preserve"> that I found useful.</w:t>
      </w:r>
    </w:p>
    <w:p w:rsidR="00E8261A" w:rsidRDefault="00503310" w:rsidP="00E8261A">
      <w:pPr>
        <w:pStyle w:val="ListParagraph"/>
        <w:ind w:left="360"/>
      </w:pPr>
      <w:hyperlink r:id="rId30" w:history="1">
        <w:r w:rsidR="00E8261A" w:rsidRPr="00140CED">
          <w:rPr>
            <w:rStyle w:val="Hyperlink"/>
          </w:rPr>
          <w:t>https://howtodoinjava.com/best-practices/unit-testing-best-practices-junit-reference-guide/</w:t>
        </w:r>
      </w:hyperlink>
    </w:p>
    <w:p w:rsidR="00E8261A" w:rsidRDefault="00503310" w:rsidP="00E8261A">
      <w:pPr>
        <w:pStyle w:val="ListParagraph"/>
        <w:ind w:left="360"/>
      </w:pPr>
      <w:hyperlink r:id="rId31" w:history="1">
        <w:r w:rsidR="00E8261A" w:rsidRPr="00140CED">
          <w:rPr>
            <w:rStyle w:val="Hyperlink"/>
          </w:rPr>
          <w:t>http://www.kyleblaney.com/junit-best-practices/</w:t>
        </w:r>
      </w:hyperlink>
    </w:p>
    <w:p w:rsidR="00496A40" w:rsidRPr="00675600" w:rsidRDefault="00496A40" w:rsidP="00496A40">
      <w:pPr>
        <w:pStyle w:val="Heading1"/>
        <w:rPr>
          <w:rFonts w:ascii="Consolas" w:hAnsi="Consolas" w:cs="Consolas"/>
          <w:i/>
        </w:rPr>
      </w:pPr>
      <w:bookmarkStart w:id="9" w:name="_Toc135732616"/>
      <w:r>
        <w:t>Unit Testing Associated Classes</w:t>
      </w:r>
      <w:bookmarkEnd w:id="9"/>
    </w:p>
    <w:p w:rsidR="008B664F" w:rsidRDefault="00671BCF" w:rsidP="00496A40">
      <w:r>
        <w:t>Consider the case where you have a</w:t>
      </w:r>
      <w:r w:rsidR="008B664F">
        <w:t xml:space="preserve">n association between two classes, </w:t>
      </w:r>
      <w:r w:rsidR="008B664F">
        <w:rPr>
          <w:i/>
        </w:rPr>
        <w:t xml:space="preserve">e.g. </w:t>
      </w:r>
      <w:r w:rsidR="008B664F">
        <w:t xml:space="preserve">a </w:t>
      </w:r>
      <w:r w:rsidR="008B664F">
        <w:rPr>
          <w:i/>
        </w:rPr>
        <w:t xml:space="preserve">Company </w:t>
      </w:r>
      <w:r w:rsidR="008B664F">
        <w:t xml:space="preserve">has many </w:t>
      </w:r>
      <w:r w:rsidR="008B664F" w:rsidRPr="008B664F">
        <w:rPr>
          <w:i/>
        </w:rPr>
        <w:t>Employee</w:t>
      </w:r>
      <w:r w:rsidR="008B664F">
        <w:t xml:space="preserve">s. </w:t>
      </w:r>
    </w:p>
    <w:p w:rsidR="008B664F" w:rsidRDefault="008B664F" w:rsidP="008B664F">
      <w:pPr>
        <w:ind w:left="360"/>
      </w:pPr>
      <w:r>
        <w:rPr>
          <w:noProof/>
        </w:rPr>
        <w:drawing>
          <wp:inline distT="0" distB="0" distL="0" distR="0">
            <wp:extent cx="1823085" cy="32829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3085" cy="328295"/>
                    </a:xfrm>
                    <a:prstGeom prst="rect">
                      <a:avLst/>
                    </a:prstGeom>
                    <a:noFill/>
                    <a:ln>
                      <a:noFill/>
                    </a:ln>
                  </pic:spPr>
                </pic:pic>
              </a:graphicData>
            </a:graphic>
          </wp:inline>
        </w:drawing>
      </w:r>
    </w:p>
    <w:p w:rsidR="008B664F" w:rsidRDefault="008B664F" w:rsidP="00496A40">
      <w:r>
        <w:t xml:space="preserve">One approach to unit testing these classes is to use </w:t>
      </w:r>
      <w:r>
        <w:rPr>
          <w:i/>
        </w:rPr>
        <w:t xml:space="preserve">sociable </w:t>
      </w:r>
      <w:r>
        <w:t xml:space="preserve">tests. In the case above, we would unit test </w:t>
      </w:r>
      <w:r w:rsidRPr="008B664F">
        <w:rPr>
          <w:i/>
        </w:rPr>
        <w:t>Employee</w:t>
      </w:r>
      <w:r>
        <w:t xml:space="preserve">, and when all the tests passed, then we would unit test </w:t>
      </w:r>
      <w:r>
        <w:rPr>
          <w:i/>
        </w:rPr>
        <w:t>Company.</w:t>
      </w:r>
      <w:r>
        <w:t xml:space="preserve"> This is, of course not possible if there is two-way navigability.</w:t>
      </w:r>
    </w:p>
    <w:p w:rsidR="008B664F" w:rsidRDefault="008B664F" w:rsidP="008B664F">
      <w:r>
        <w:t xml:space="preserve">Another approach is to use </w:t>
      </w:r>
      <w:r>
        <w:rPr>
          <w:i/>
        </w:rPr>
        <w:t>solitary tests</w:t>
      </w:r>
      <w:r>
        <w:t xml:space="preserve"> where we would use a </w:t>
      </w:r>
      <w:r>
        <w:rPr>
          <w:i/>
        </w:rPr>
        <w:t xml:space="preserve">mock </w:t>
      </w:r>
      <w:r>
        <w:t xml:space="preserve">of the </w:t>
      </w:r>
      <w:r>
        <w:rPr>
          <w:i/>
        </w:rPr>
        <w:t xml:space="preserve">Employee </w:t>
      </w:r>
      <w:r>
        <w:t xml:space="preserve">class when testing the </w:t>
      </w:r>
      <w:r>
        <w:rPr>
          <w:i/>
        </w:rPr>
        <w:t xml:space="preserve">Company </w:t>
      </w:r>
      <w:r>
        <w:t xml:space="preserve">class. We consider </w:t>
      </w:r>
      <w:r>
        <w:rPr>
          <w:i/>
        </w:rPr>
        <w:t xml:space="preserve">mocking </w:t>
      </w:r>
      <w:r>
        <w:t>next.</w:t>
      </w:r>
    </w:p>
    <w:p w:rsidR="00496A40" w:rsidRDefault="00496A40" w:rsidP="00496A40">
      <w:pPr>
        <w:pStyle w:val="ListParagraph"/>
        <w:ind w:left="360"/>
        <w:rPr>
          <w:rStyle w:val="Hyperlink"/>
          <w:sz w:val="18"/>
        </w:rPr>
      </w:pPr>
      <w:r w:rsidRPr="00FD7CE9">
        <w:rPr>
          <w:sz w:val="18"/>
        </w:rPr>
        <w:t xml:space="preserve">Source: </w:t>
      </w:r>
      <w:hyperlink r:id="rId33" w:history="1">
        <w:r w:rsidRPr="00FD7CE9">
          <w:rPr>
            <w:rStyle w:val="Hyperlink"/>
            <w:sz w:val="18"/>
          </w:rPr>
          <w:t>https://martinfowler.com/bliki/UnitTest.html</w:t>
        </w:r>
      </w:hyperlink>
    </w:p>
    <w:p w:rsidR="00CD64E5" w:rsidRDefault="00CD64E5">
      <w:pPr>
        <w:spacing w:line="259" w:lineRule="auto"/>
        <w:jc w:val="left"/>
        <w:rPr>
          <w:rFonts w:asciiTheme="majorHAnsi" w:eastAsiaTheme="majorEastAsia" w:hAnsiTheme="majorHAnsi" w:cstheme="majorBidi"/>
          <w:b/>
          <w:sz w:val="26"/>
          <w:szCs w:val="32"/>
        </w:rPr>
      </w:pPr>
      <w:r>
        <w:br w:type="page"/>
      </w:r>
    </w:p>
    <w:p w:rsidR="00E8261A" w:rsidRPr="00675600" w:rsidRDefault="00E8261A" w:rsidP="00496A40">
      <w:pPr>
        <w:pStyle w:val="Heading1"/>
        <w:rPr>
          <w:rFonts w:ascii="Consolas" w:hAnsi="Consolas" w:cs="Consolas"/>
          <w:i/>
        </w:rPr>
      </w:pPr>
      <w:bookmarkStart w:id="10" w:name="_Toc135732617"/>
      <w:r>
        <w:lastRenderedPageBreak/>
        <w:t>Mocking and Test Class Independence</w:t>
      </w:r>
      <w:bookmarkEnd w:id="10"/>
    </w:p>
    <w:p w:rsidR="00E8261A" w:rsidRDefault="00E8261A" w:rsidP="00496A40">
      <w:r>
        <w:t xml:space="preserve">A class under test should be independent of other classes it depends on (has associations with) or any external resources such as databases, files, </w:t>
      </w:r>
      <w:r>
        <w:rPr>
          <w:i/>
        </w:rPr>
        <w:t>etc.</w:t>
      </w:r>
      <w:r>
        <w:t xml:space="preserve"> There are a number of </w:t>
      </w:r>
      <w:r w:rsidRPr="000D4198">
        <w:t>techniques</w:t>
      </w:r>
      <w:r>
        <w:rPr>
          <w:rStyle w:val="FootnoteReference"/>
        </w:rPr>
        <w:footnoteReference w:id="1"/>
      </w:r>
      <w:r>
        <w:t xml:space="preserve"> </w:t>
      </w:r>
      <w:r>
        <w:rPr>
          <w:rStyle w:val="FootnoteReference"/>
        </w:rPr>
        <w:footnoteReference w:id="2"/>
      </w:r>
      <w:r>
        <w:t xml:space="preserve"> </w:t>
      </w:r>
      <w:r>
        <w:rPr>
          <w:rStyle w:val="FootnoteReference"/>
        </w:rPr>
        <w:footnoteReference w:id="3"/>
      </w:r>
      <w:r>
        <w:t xml:space="preserve"> for doing this including test doubles, mocks, fakes, stubs, and others. We will only consider the general notion of a </w:t>
      </w:r>
      <w:r>
        <w:rPr>
          <w:i/>
        </w:rPr>
        <w:t>mock</w:t>
      </w:r>
      <w:r>
        <w:t>. There are two general approaches to mocking:</w:t>
      </w:r>
    </w:p>
    <w:p w:rsidR="00E8261A" w:rsidRDefault="00E8261A" w:rsidP="008B664F">
      <w:pPr>
        <w:pStyle w:val="ListParagraph"/>
        <w:numPr>
          <w:ilvl w:val="0"/>
          <w:numId w:val="7"/>
        </w:numPr>
        <w:contextualSpacing w:val="0"/>
      </w:pPr>
      <w:r>
        <w:t xml:space="preserve">Class-based – If </w:t>
      </w:r>
      <w:r>
        <w:rPr>
          <w:i/>
        </w:rPr>
        <w:t xml:space="preserve">A </w:t>
      </w:r>
      <w:r>
        <w:t xml:space="preserve">depends on </w:t>
      </w:r>
      <w:r>
        <w:rPr>
          <w:i/>
        </w:rPr>
        <w:t xml:space="preserve">B </w:t>
      </w:r>
      <w:r>
        <w:t xml:space="preserve">and you want to test A, you create a mock of </w:t>
      </w:r>
      <w:r>
        <w:rPr>
          <w:i/>
        </w:rPr>
        <w:t xml:space="preserve">B, </w:t>
      </w:r>
      <w:proofErr w:type="spellStart"/>
      <w:r>
        <w:rPr>
          <w:i/>
        </w:rPr>
        <w:t>MockB</w:t>
      </w:r>
      <w:proofErr w:type="spellEnd"/>
      <w:r>
        <w:rPr>
          <w:i/>
        </w:rPr>
        <w:t xml:space="preserve"> </w:t>
      </w:r>
      <w:r>
        <w:t xml:space="preserve">that extends </w:t>
      </w:r>
      <w:r>
        <w:rPr>
          <w:i/>
        </w:rPr>
        <w:t xml:space="preserve">B </w:t>
      </w:r>
      <w:r>
        <w:t xml:space="preserve">and overrides the methods to simply return hard-coded data. For example, suppose the </w:t>
      </w:r>
      <w:proofErr w:type="spellStart"/>
      <w:r>
        <w:rPr>
          <w:i/>
        </w:rPr>
        <w:t>setB</w:t>
      </w:r>
      <w:proofErr w:type="spellEnd"/>
      <w:r>
        <w:rPr>
          <w:i/>
        </w:rPr>
        <w:t xml:space="preserve"> </w:t>
      </w:r>
      <w:r>
        <w:t xml:space="preserve">method in </w:t>
      </w:r>
      <w:r>
        <w:rPr>
          <w:i/>
        </w:rPr>
        <w:t xml:space="preserve">A </w:t>
      </w:r>
      <w:proofErr w:type="gramStart"/>
      <w:r>
        <w:t>calls</w:t>
      </w:r>
      <w:proofErr w:type="gramEnd"/>
      <w:r>
        <w:t xml:space="preserve"> </w:t>
      </w:r>
      <w:r>
        <w:rPr>
          <w:i/>
        </w:rPr>
        <w:t xml:space="preserve">foo </w:t>
      </w:r>
      <w:r>
        <w:t xml:space="preserve">on its </w:t>
      </w:r>
      <w:r>
        <w:rPr>
          <w:i/>
        </w:rPr>
        <w:t xml:space="preserve">B </w:t>
      </w:r>
      <w:r>
        <w:t xml:space="preserve">instance and does some other processing. To unit test </w:t>
      </w:r>
      <w:proofErr w:type="spellStart"/>
      <w:r>
        <w:rPr>
          <w:i/>
        </w:rPr>
        <w:t>setB</w:t>
      </w:r>
      <w:proofErr w:type="spellEnd"/>
      <w:r>
        <w:t xml:space="preserve">, we would mock the call to </w:t>
      </w:r>
      <w:r>
        <w:rPr>
          <w:i/>
        </w:rPr>
        <w:t xml:space="preserve">foo. </w:t>
      </w:r>
      <w:r>
        <w:t xml:space="preserve">In </w:t>
      </w:r>
      <w:proofErr w:type="spellStart"/>
      <w:r>
        <w:rPr>
          <w:i/>
        </w:rPr>
        <w:t>MockB</w:t>
      </w:r>
      <w:proofErr w:type="spellEnd"/>
      <w:r>
        <w:rPr>
          <w:i/>
        </w:rPr>
        <w:t xml:space="preserve">, </w:t>
      </w:r>
      <w:r>
        <w:t xml:space="preserve">the overridden </w:t>
      </w:r>
      <w:r>
        <w:rPr>
          <w:i/>
        </w:rPr>
        <w:t xml:space="preserve">foo </w:t>
      </w:r>
      <w:r>
        <w:t>simply returns an integer that was supplied in the mock’s constructor.</w:t>
      </w:r>
    </w:p>
    <w:p w:rsidR="00E8261A" w:rsidRDefault="00E8261A" w:rsidP="008B664F">
      <w:pPr>
        <w:pStyle w:val="ListParagraph"/>
        <w:ind w:left="1440"/>
        <w:contextualSpacing w:val="0"/>
      </w:pPr>
      <w:r w:rsidRPr="00650C90">
        <w:rPr>
          <w:noProof/>
        </w:rPr>
        <w:drawing>
          <wp:inline distT="0" distB="0" distL="0" distR="0" wp14:anchorId="025B7A5D" wp14:editId="0A720393">
            <wp:extent cx="3472815" cy="1377315"/>
            <wp:effectExtent l="0" t="0" r="0" b="0"/>
            <wp:docPr id="8" name="Picture 8" descr="G:\eDataClasses\CS 4321\CS 4321 - Fall 18\topics\04-Testin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DataClasses\CS 4321\CS 4321 - Fall 18\topics\04-Testing\d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72815" cy="1377315"/>
                    </a:xfrm>
                    <a:prstGeom prst="rect">
                      <a:avLst/>
                    </a:prstGeom>
                    <a:noFill/>
                    <a:ln>
                      <a:noFill/>
                    </a:ln>
                  </pic:spPr>
                </pic:pic>
              </a:graphicData>
            </a:graphic>
          </wp:inline>
        </w:drawing>
      </w:r>
    </w:p>
    <w:p w:rsidR="00E8261A" w:rsidRDefault="00E8261A" w:rsidP="008B664F">
      <w:pPr>
        <w:pStyle w:val="ListParagraph"/>
        <w:numPr>
          <w:ilvl w:val="0"/>
          <w:numId w:val="7"/>
        </w:numPr>
        <w:contextualSpacing w:val="0"/>
      </w:pPr>
      <w:r>
        <w:t xml:space="preserve">Interface-based – Create an interface that both </w:t>
      </w:r>
      <w:r>
        <w:rPr>
          <w:i/>
        </w:rPr>
        <w:t xml:space="preserve">B </w:t>
      </w:r>
      <w:r>
        <w:t xml:space="preserve">(the real class) and </w:t>
      </w:r>
      <w:proofErr w:type="spellStart"/>
      <w:r>
        <w:rPr>
          <w:i/>
        </w:rPr>
        <w:t>MockB</w:t>
      </w:r>
      <w:proofErr w:type="spellEnd"/>
      <w:r>
        <w:rPr>
          <w:i/>
        </w:rPr>
        <w:t xml:space="preserve"> </w:t>
      </w:r>
      <w:r>
        <w:t xml:space="preserve">implement, similar to the </w:t>
      </w:r>
      <w:r>
        <w:rPr>
          <w:i/>
        </w:rPr>
        <w:t xml:space="preserve">class-based </w:t>
      </w:r>
      <w:r>
        <w:t xml:space="preserve">approach. </w:t>
      </w:r>
    </w:p>
    <w:p w:rsidR="00E8261A" w:rsidRDefault="00E8261A" w:rsidP="00E8261A">
      <w:pPr>
        <w:pStyle w:val="ListParagraph"/>
        <w:ind w:left="1440"/>
      </w:pPr>
      <w:r w:rsidRPr="00650C90">
        <w:rPr>
          <w:noProof/>
        </w:rPr>
        <w:drawing>
          <wp:inline distT="0" distB="0" distL="0" distR="0" wp14:anchorId="52FFE450" wp14:editId="3DE6AD97">
            <wp:extent cx="2797810" cy="1153795"/>
            <wp:effectExtent l="0" t="0" r="2540" b="8255"/>
            <wp:docPr id="9" name="Picture 9" descr="G:\eDataClasses\CS 4321\CS 4321 - Fall 18\topics\04-Testing\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DataClasses\CS 4321\CS 4321 - Fall 18\topics\04-Testing\d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97810" cy="1153795"/>
                    </a:xfrm>
                    <a:prstGeom prst="rect">
                      <a:avLst/>
                    </a:prstGeom>
                    <a:noFill/>
                    <a:ln>
                      <a:noFill/>
                    </a:ln>
                  </pic:spPr>
                </pic:pic>
              </a:graphicData>
            </a:graphic>
          </wp:inline>
        </w:drawing>
      </w:r>
    </w:p>
    <w:p w:rsidR="00E8261A" w:rsidRDefault="00E8261A" w:rsidP="00496A40">
      <w:r>
        <w:t xml:space="preserve">Example – Consider </w:t>
      </w:r>
      <w:r w:rsidR="00496A40">
        <w:t>an</w:t>
      </w:r>
      <w:r>
        <w:t xml:space="preserve"> example where a </w:t>
      </w:r>
      <w:r>
        <w:rPr>
          <w:i/>
        </w:rPr>
        <w:t xml:space="preserve">Company </w:t>
      </w:r>
      <w:r>
        <w:t xml:space="preserve">has a number of </w:t>
      </w:r>
      <w:r>
        <w:rPr>
          <w:i/>
        </w:rPr>
        <w:t xml:space="preserve">Employee </w:t>
      </w:r>
      <w:r>
        <w:t xml:space="preserve">objects and that we want to test the </w:t>
      </w:r>
      <w:proofErr w:type="spellStart"/>
      <w:r>
        <w:rPr>
          <w:i/>
        </w:rPr>
        <w:t>getPayrollTotal</w:t>
      </w:r>
      <w:proofErr w:type="spellEnd"/>
      <w:r>
        <w:rPr>
          <w:i/>
        </w:rPr>
        <w:t xml:space="preserve"> </w:t>
      </w:r>
      <w:r>
        <w:t xml:space="preserve">method in the </w:t>
      </w:r>
      <w:r>
        <w:rPr>
          <w:i/>
        </w:rPr>
        <w:t xml:space="preserve">Company </w:t>
      </w:r>
      <w:r>
        <w:t>class:</w:t>
      </w:r>
    </w:p>
    <w:p w:rsidR="00E8261A" w:rsidRPr="00184480" w:rsidRDefault="00E8261A" w:rsidP="00496A40">
      <w:pPr>
        <w:autoSpaceDE w:val="0"/>
        <w:autoSpaceDN w:val="0"/>
        <w:adjustRightInd w:val="0"/>
        <w:spacing w:before="160" w:after="0"/>
        <w:ind w:left="360"/>
        <w:jc w:val="left"/>
        <w:rPr>
          <w:rFonts w:ascii="Consolas" w:hAnsi="Consolas" w:cs="Consolas"/>
          <w:sz w:val="20"/>
          <w:szCs w:val="28"/>
        </w:rPr>
      </w:pPr>
      <w:r w:rsidRPr="00184480">
        <w:rPr>
          <w:rFonts w:ascii="Consolas" w:hAnsi="Consolas" w:cs="Consolas"/>
          <w:b/>
          <w:bCs/>
          <w:color w:val="7F0055"/>
          <w:sz w:val="20"/>
          <w:szCs w:val="28"/>
        </w:rPr>
        <w:t>public</w:t>
      </w:r>
      <w:r w:rsidRPr="00184480">
        <w:rPr>
          <w:rFonts w:ascii="Consolas" w:hAnsi="Consolas" w:cs="Consolas"/>
          <w:color w:val="000000"/>
          <w:sz w:val="20"/>
          <w:szCs w:val="28"/>
        </w:rPr>
        <w:t xml:space="preserve"> </w:t>
      </w:r>
      <w:r w:rsidRPr="00184480">
        <w:rPr>
          <w:rFonts w:ascii="Consolas" w:hAnsi="Consolas" w:cs="Consolas"/>
          <w:b/>
          <w:bCs/>
          <w:color w:val="7F0055"/>
          <w:sz w:val="20"/>
          <w:szCs w:val="28"/>
        </w:rPr>
        <w:t>double</w:t>
      </w:r>
      <w:r w:rsidRPr="00184480">
        <w:rPr>
          <w:rFonts w:ascii="Consolas" w:hAnsi="Consolas" w:cs="Consolas"/>
          <w:color w:val="000000"/>
          <w:sz w:val="20"/>
          <w:szCs w:val="28"/>
        </w:rPr>
        <w:t xml:space="preserve"> </w:t>
      </w:r>
      <w:proofErr w:type="spellStart"/>
      <w:proofErr w:type="gramStart"/>
      <w:r w:rsidRPr="00184480">
        <w:rPr>
          <w:rFonts w:ascii="Consolas" w:hAnsi="Consolas" w:cs="Consolas"/>
          <w:color w:val="000000"/>
          <w:sz w:val="20"/>
          <w:szCs w:val="28"/>
        </w:rPr>
        <w:t>getPayrollTotal</w:t>
      </w:r>
      <w:proofErr w:type="spellEnd"/>
      <w:r w:rsidRPr="00184480">
        <w:rPr>
          <w:rFonts w:ascii="Consolas" w:hAnsi="Consolas" w:cs="Consolas"/>
          <w:color w:val="000000"/>
          <w:sz w:val="20"/>
          <w:szCs w:val="28"/>
        </w:rPr>
        <w:t>(</w:t>
      </w:r>
      <w:proofErr w:type="gramEnd"/>
      <w:r w:rsidRPr="00184480">
        <w:rPr>
          <w:rFonts w:ascii="Consolas" w:hAnsi="Consolas" w:cs="Consolas"/>
          <w:color w:val="000000"/>
          <w:sz w:val="20"/>
          <w:szCs w:val="28"/>
        </w:rPr>
        <w:t>) {</w:t>
      </w:r>
    </w:p>
    <w:p w:rsidR="00E8261A" w:rsidRPr="00184480" w:rsidRDefault="00E8261A" w:rsidP="00496A40">
      <w:pPr>
        <w:autoSpaceDE w:val="0"/>
        <w:autoSpaceDN w:val="0"/>
        <w:adjustRightInd w:val="0"/>
        <w:spacing w:after="0"/>
        <w:ind w:left="360"/>
        <w:jc w:val="left"/>
        <w:rPr>
          <w:rFonts w:ascii="Consolas" w:hAnsi="Consolas" w:cs="Consolas"/>
          <w:sz w:val="20"/>
          <w:szCs w:val="28"/>
        </w:rPr>
      </w:pPr>
      <w:r w:rsidRPr="00184480">
        <w:rPr>
          <w:rFonts w:ascii="Consolas" w:hAnsi="Consolas" w:cs="Consolas"/>
          <w:color w:val="000000"/>
          <w:sz w:val="20"/>
          <w:szCs w:val="28"/>
        </w:rPr>
        <w:tab/>
      </w:r>
      <w:r w:rsidRPr="00184480">
        <w:rPr>
          <w:rFonts w:ascii="Consolas" w:hAnsi="Consolas" w:cs="Consolas"/>
          <w:b/>
          <w:bCs/>
          <w:color w:val="7F0055"/>
          <w:sz w:val="20"/>
          <w:szCs w:val="28"/>
        </w:rPr>
        <w:t>double</w:t>
      </w:r>
      <w:r w:rsidRPr="00184480">
        <w:rPr>
          <w:rFonts w:ascii="Consolas" w:hAnsi="Consolas" w:cs="Consolas"/>
          <w:color w:val="000000"/>
          <w:sz w:val="20"/>
          <w:szCs w:val="28"/>
        </w:rPr>
        <w:t xml:space="preserve"> </w:t>
      </w:r>
      <w:r w:rsidRPr="00184480">
        <w:rPr>
          <w:rFonts w:ascii="Consolas" w:hAnsi="Consolas" w:cs="Consolas"/>
          <w:color w:val="6A3E3E"/>
          <w:sz w:val="20"/>
          <w:szCs w:val="28"/>
        </w:rPr>
        <w:t>sum</w:t>
      </w:r>
      <w:r w:rsidRPr="00184480">
        <w:rPr>
          <w:rFonts w:ascii="Consolas" w:hAnsi="Consolas" w:cs="Consolas"/>
          <w:color w:val="000000"/>
          <w:sz w:val="20"/>
          <w:szCs w:val="28"/>
        </w:rPr>
        <w:t>=0.0;</w:t>
      </w:r>
    </w:p>
    <w:p w:rsidR="00E8261A" w:rsidRPr="00184480" w:rsidRDefault="00E8261A" w:rsidP="00496A40">
      <w:pPr>
        <w:autoSpaceDE w:val="0"/>
        <w:autoSpaceDN w:val="0"/>
        <w:adjustRightInd w:val="0"/>
        <w:spacing w:after="0"/>
        <w:ind w:left="360"/>
        <w:jc w:val="left"/>
        <w:rPr>
          <w:rFonts w:ascii="Consolas" w:hAnsi="Consolas" w:cs="Consolas"/>
          <w:sz w:val="20"/>
          <w:szCs w:val="28"/>
        </w:rPr>
      </w:pPr>
      <w:r w:rsidRPr="00184480">
        <w:rPr>
          <w:rFonts w:ascii="Consolas" w:hAnsi="Consolas" w:cs="Consolas"/>
          <w:color w:val="000000"/>
          <w:sz w:val="20"/>
          <w:szCs w:val="28"/>
        </w:rPr>
        <w:tab/>
      </w:r>
      <w:proofErr w:type="gramStart"/>
      <w:r w:rsidRPr="00184480">
        <w:rPr>
          <w:rFonts w:ascii="Consolas" w:hAnsi="Consolas" w:cs="Consolas"/>
          <w:b/>
          <w:bCs/>
          <w:color w:val="7F0055"/>
          <w:sz w:val="20"/>
          <w:szCs w:val="28"/>
        </w:rPr>
        <w:t>for</w:t>
      </w:r>
      <w:r w:rsidRPr="00184480">
        <w:rPr>
          <w:rFonts w:ascii="Consolas" w:hAnsi="Consolas" w:cs="Consolas"/>
          <w:color w:val="000000"/>
          <w:sz w:val="20"/>
          <w:szCs w:val="28"/>
        </w:rPr>
        <w:t>(</w:t>
      </w:r>
      <w:proofErr w:type="gramEnd"/>
      <w:r w:rsidRPr="00184480">
        <w:rPr>
          <w:rFonts w:ascii="Consolas" w:hAnsi="Consolas" w:cs="Consolas"/>
          <w:b/>
          <w:bCs/>
          <w:color w:val="7F0055"/>
          <w:sz w:val="20"/>
          <w:szCs w:val="28"/>
        </w:rPr>
        <w:t>int</w:t>
      </w:r>
      <w:r w:rsidRPr="00184480">
        <w:rPr>
          <w:rFonts w:ascii="Consolas" w:hAnsi="Consolas" w:cs="Consolas"/>
          <w:color w:val="000000"/>
          <w:sz w:val="20"/>
          <w:szCs w:val="28"/>
        </w:rPr>
        <w:t xml:space="preserve"> </w:t>
      </w:r>
      <w:r w:rsidRPr="00184480">
        <w:rPr>
          <w:rFonts w:ascii="Consolas" w:hAnsi="Consolas" w:cs="Consolas"/>
          <w:color w:val="6A3E3E"/>
          <w:sz w:val="20"/>
          <w:szCs w:val="28"/>
        </w:rPr>
        <w:t>i</w:t>
      </w:r>
      <w:r w:rsidRPr="00184480">
        <w:rPr>
          <w:rFonts w:ascii="Consolas" w:hAnsi="Consolas" w:cs="Consolas"/>
          <w:color w:val="000000"/>
          <w:sz w:val="20"/>
          <w:szCs w:val="28"/>
        </w:rPr>
        <w:t xml:space="preserve">=0; </w:t>
      </w:r>
      <w:r w:rsidRPr="00184480">
        <w:rPr>
          <w:rFonts w:ascii="Consolas" w:hAnsi="Consolas" w:cs="Consolas"/>
          <w:color w:val="6A3E3E"/>
          <w:sz w:val="20"/>
          <w:szCs w:val="28"/>
        </w:rPr>
        <w:t>i</w:t>
      </w:r>
      <w:r w:rsidRPr="00184480">
        <w:rPr>
          <w:rFonts w:ascii="Consolas" w:hAnsi="Consolas" w:cs="Consolas"/>
          <w:color w:val="000000"/>
          <w:sz w:val="20"/>
          <w:szCs w:val="28"/>
        </w:rPr>
        <w:t>&lt;</w:t>
      </w:r>
      <w:proofErr w:type="spellStart"/>
      <w:r w:rsidRPr="00184480">
        <w:rPr>
          <w:rFonts w:ascii="Consolas" w:hAnsi="Consolas" w:cs="Consolas"/>
          <w:color w:val="0000C0"/>
          <w:sz w:val="20"/>
          <w:szCs w:val="28"/>
        </w:rPr>
        <w:t>numEmps</w:t>
      </w:r>
      <w:proofErr w:type="spellEnd"/>
      <w:r w:rsidRPr="00184480">
        <w:rPr>
          <w:rFonts w:ascii="Consolas" w:hAnsi="Consolas" w:cs="Consolas"/>
          <w:color w:val="000000"/>
          <w:sz w:val="20"/>
          <w:szCs w:val="28"/>
        </w:rPr>
        <w:t xml:space="preserve">; </w:t>
      </w:r>
      <w:r w:rsidRPr="00184480">
        <w:rPr>
          <w:rFonts w:ascii="Consolas" w:hAnsi="Consolas" w:cs="Consolas"/>
          <w:color w:val="6A3E3E"/>
          <w:sz w:val="20"/>
          <w:szCs w:val="28"/>
        </w:rPr>
        <w:t>i</w:t>
      </w:r>
      <w:r w:rsidRPr="00184480">
        <w:rPr>
          <w:rFonts w:ascii="Consolas" w:hAnsi="Consolas" w:cs="Consolas"/>
          <w:color w:val="000000"/>
          <w:sz w:val="20"/>
          <w:szCs w:val="28"/>
        </w:rPr>
        <w:t>++) {</w:t>
      </w:r>
    </w:p>
    <w:p w:rsidR="00E8261A" w:rsidRPr="00184480" w:rsidRDefault="00E8261A" w:rsidP="00496A40">
      <w:pPr>
        <w:autoSpaceDE w:val="0"/>
        <w:autoSpaceDN w:val="0"/>
        <w:adjustRightInd w:val="0"/>
        <w:spacing w:after="0"/>
        <w:ind w:left="360"/>
        <w:jc w:val="left"/>
        <w:rPr>
          <w:rFonts w:ascii="Consolas" w:hAnsi="Consolas" w:cs="Consolas"/>
          <w:sz w:val="20"/>
          <w:szCs w:val="28"/>
        </w:rPr>
      </w:pPr>
      <w:r w:rsidRPr="00184480">
        <w:rPr>
          <w:rFonts w:ascii="Consolas" w:hAnsi="Consolas" w:cs="Consolas"/>
          <w:color w:val="000000"/>
          <w:sz w:val="20"/>
          <w:szCs w:val="28"/>
        </w:rPr>
        <w:tab/>
      </w:r>
      <w:r w:rsidRPr="00184480">
        <w:rPr>
          <w:rFonts w:ascii="Consolas" w:hAnsi="Consolas" w:cs="Consolas"/>
          <w:color w:val="000000"/>
          <w:sz w:val="20"/>
          <w:szCs w:val="28"/>
        </w:rPr>
        <w:tab/>
      </w:r>
      <w:r w:rsidRPr="00184480">
        <w:rPr>
          <w:rFonts w:ascii="Consolas" w:hAnsi="Consolas" w:cs="Consolas"/>
          <w:color w:val="6A3E3E"/>
          <w:sz w:val="20"/>
          <w:szCs w:val="28"/>
        </w:rPr>
        <w:t>sum</w:t>
      </w:r>
      <w:r w:rsidRPr="00184480">
        <w:rPr>
          <w:rFonts w:ascii="Consolas" w:hAnsi="Consolas" w:cs="Consolas"/>
          <w:color w:val="000000"/>
          <w:sz w:val="20"/>
          <w:szCs w:val="28"/>
        </w:rPr>
        <w:t xml:space="preserve"> += </w:t>
      </w:r>
      <w:r w:rsidRPr="00184480">
        <w:rPr>
          <w:rFonts w:ascii="Consolas" w:hAnsi="Consolas" w:cs="Consolas"/>
          <w:color w:val="0000C0"/>
          <w:sz w:val="20"/>
          <w:szCs w:val="28"/>
        </w:rPr>
        <w:t>emps</w:t>
      </w:r>
      <w:r w:rsidRPr="00184480">
        <w:rPr>
          <w:rFonts w:ascii="Consolas" w:hAnsi="Consolas" w:cs="Consolas"/>
          <w:color w:val="000000"/>
          <w:sz w:val="20"/>
          <w:szCs w:val="28"/>
        </w:rPr>
        <w:t>[</w:t>
      </w:r>
      <w:r w:rsidRPr="00184480">
        <w:rPr>
          <w:rFonts w:ascii="Consolas" w:hAnsi="Consolas" w:cs="Consolas"/>
          <w:color w:val="6A3E3E"/>
          <w:sz w:val="20"/>
          <w:szCs w:val="28"/>
        </w:rPr>
        <w:t>i</w:t>
      </w:r>
      <w:proofErr w:type="gramStart"/>
      <w:r w:rsidRPr="00184480">
        <w:rPr>
          <w:rFonts w:ascii="Consolas" w:hAnsi="Consolas" w:cs="Consolas"/>
          <w:color w:val="000000"/>
          <w:sz w:val="20"/>
          <w:szCs w:val="28"/>
        </w:rPr>
        <w:t>].</w:t>
      </w:r>
      <w:proofErr w:type="spellStart"/>
      <w:r w:rsidRPr="00184480">
        <w:rPr>
          <w:rFonts w:ascii="Consolas" w:hAnsi="Consolas" w:cs="Consolas"/>
          <w:color w:val="000000"/>
          <w:sz w:val="20"/>
          <w:szCs w:val="28"/>
        </w:rPr>
        <w:t>getPay</w:t>
      </w:r>
      <w:proofErr w:type="spellEnd"/>
      <w:proofErr w:type="gramEnd"/>
      <w:r w:rsidRPr="00184480">
        <w:rPr>
          <w:rFonts w:ascii="Consolas" w:hAnsi="Consolas" w:cs="Consolas"/>
          <w:color w:val="000000"/>
          <w:sz w:val="20"/>
          <w:szCs w:val="28"/>
        </w:rPr>
        <w:t>(40);</w:t>
      </w:r>
    </w:p>
    <w:p w:rsidR="00E8261A" w:rsidRPr="00184480" w:rsidRDefault="00E8261A" w:rsidP="00496A40">
      <w:pPr>
        <w:autoSpaceDE w:val="0"/>
        <w:autoSpaceDN w:val="0"/>
        <w:adjustRightInd w:val="0"/>
        <w:spacing w:after="0"/>
        <w:ind w:left="360"/>
        <w:jc w:val="left"/>
        <w:rPr>
          <w:rFonts w:ascii="Consolas" w:hAnsi="Consolas" w:cs="Consolas"/>
          <w:sz w:val="20"/>
          <w:szCs w:val="28"/>
        </w:rPr>
      </w:pPr>
      <w:r w:rsidRPr="00184480">
        <w:rPr>
          <w:rFonts w:ascii="Consolas" w:hAnsi="Consolas" w:cs="Consolas"/>
          <w:color w:val="000000"/>
          <w:sz w:val="20"/>
          <w:szCs w:val="28"/>
        </w:rPr>
        <w:tab/>
        <w:t>}</w:t>
      </w:r>
    </w:p>
    <w:p w:rsidR="00E8261A" w:rsidRPr="00184480" w:rsidRDefault="00E8261A" w:rsidP="00496A40">
      <w:pPr>
        <w:autoSpaceDE w:val="0"/>
        <w:autoSpaceDN w:val="0"/>
        <w:adjustRightInd w:val="0"/>
        <w:spacing w:after="0"/>
        <w:ind w:left="360"/>
        <w:jc w:val="left"/>
        <w:rPr>
          <w:rFonts w:ascii="Consolas" w:hAnsi="Consolas" w:cs="Consolas"/>
          <w:sz w:val="20"/>
          <w:szCs w:val="28"/>
        </w:rPr>
      </w:pPr>
      <w:r w:rsidRPr="00184480">
        <w:rPr>
          <w:rFonts w:ascii="Consolas" w:hAnsi="Consolas" w:cs="Consolas"/>
          <w:color w:val="000000"/>
          <w:sz w:val="20"/>
          <w:szCs w:val="28"/>
        </w:rPr>
        <w:tab/>
      </w:r>
      <w:r w:rsidRPr="00184480">
        <w:rPr>
          <w:rFonts w:ascii="Consolas" w:hAnsi="Consolas" w:cs="Consolas"/>
          <w:b/>
          <w:bCs/>
          <w:color w:val="7F0055"/>
          <w:sz w:val="20"/>
          <w:szCs w:val="28"/>
        </w:rPr>
        <w:t>return</w:t>
      </w:r>
      <w:r w:rsidRPr="00184480">
        <w:rPr>
          <w:rFonts w:ascii="Consolas" w:hAnsi="Consolas" w:cs="Consolas"/>
          <w:color w:val="000000"/>
          <w:sz w:val="20"/>
          <w:szCs w:val="28"/>
        </w:rPr>
        <w:t xml:space="preserve"> </w:t>
      </w:r>
      <w:r w:rsidRPr="00184480">
        <w:rPr>
          <w:rFonts w:ascii="Consolas" w:hAnsi="Consolas" w:cs="Consolas"/>
          <w:color w:val="6A3E3E"/>
          <w:sz w:val="20"/>
          <w:szCs w:val="28"/>
        </w:rPr>
        <w:t>sum</w:t>
      </w:r>
      <w:r w:rsidRPr="00184480">
        <w:rPr>
          <w:rFonts w:ascii="Consolas" w:hAnsi="Consolas" w:cs="Consolas"/>
          <w:color w:val="000000"/>
          <w:sz w:val="20"/>
          <w:szCs w:val="28"/>
        </w:rPr>
        <w:t>;</w:t>
      </w:r>
    </w:p>
    <w:p w:rsidR="00E8261A" w:rsidRPr="00184480" w:rsidRDefault="00E8261A" w:rsidP="00496A40">
      <w:pPr>
        <w:autoSpaceDE w:val="0"/>
        <w:autoSpaceDN w:val="0"/>
        <w:adjustRightInd w:val="0"/>
        <w:ind w:left="360"/>
        <w:jc w:val="left"/>
        <w:rPr>
          <w:rFonts w:ascii="Consolas" w:hAnsi="Consolas" w:cs="Consolas"/>
          <w:sz w:val="20"/>
          <w:szCs w:val="28"/>
        </w:rPr>
      </w:pPr>
      <w:r w:rsidRPr="00184480">
        <w:rPr>
          <w:rFonts w:ascii="Consolas" w:hAnsi="Consolas" w:cs="Consolas"/>
          <w:color w:val="000000"/>
          <w:sz w:val="20"/>
          <w:szCs w:val="28"/>
        </w:rPr>
        <w:t>}</w:t>
      </w:r>
    </w:p>
    <w:p w:rsidR="00CD64E5" w:rsidRDefault="00CD64E5">
      <w:pPr>
        <w:spacing w:line="259" w:lineRule="auto"/>
        <w:jc w:val="left"/>
      </w:pPr>
      <w:r>
        <w:br w:type="page"/>
      </w:r>
    </w:p>
    <w:p w:rsidR="00E8261A" w:rsidRDefault="00E8261A" w:rsidP="00496A40">
      <w:r>
        <w:lastRenderedPageBreak/>
        <w:t xml:space="preserve">Notice that the method above depends on the </w:t>
      </w:r>
      <w:proofErr w:type="spellStart"/>
      <w:r>
        <w:rPr>
          <w:i/>
        </w:rPr>
        <w:t>getPay</w:t>
      </w:r>
      <w:proofErr w:type="spellEnd"/>
      <w:r>
        <w:rPr>
          <w:i/>
        </w:rPr>
        <w:t xml:space="preserve"> </w:t>
      </w:r>
      <w:r>
        <w:t xml:space="preserve">method in the </w:t>
      </w:r>
      <w:r>
        <w:rPr>
          <w:i/>
        </w:rPr>
        <w:t xml:space="preserve">Employee </w:t>
      </w:r>
      <w:r>
        <w:t xml:space="preserve">class. Thus, we could create a mock of </w:t>
      </w:r>
      <w:r>
        <w:rPr>
          <w:i/>
        </w:rPr>
        <w:t xml:space="preserve">B </w:t>
      </w:r>
      <w:r>
        <w:t>with:</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b/>
          <w:bCs/>
          <w:color w:val="7F0055"/>
          <w:sz w:val="20"/>
          <w:szCs w:val="28"/>
        </w:rPr>
        <w:t>public</w:t>
      </w:r>
      <w:r w:rsidRPr="005F0F95">
        <w:rPr>
          <w:rFonts w:ascii="Consolas" w:hAnsi="Consolas" w:cs="Consolas"/>
          <w:color w:val="000000"/>
          <w:sz w:val="20"/>
          <w:szCs w:val="28"/>
        </w:rPr>
        <w:t xml:space="preserve"> </w:t>
      </w:r>
      <w:r w:rsidRPr="005F0F95">
        <w:rPr>
          <w:rFonts w:ascii="Consolas" w:hAnsi="Consolas" w:cs="Consolas"/>
          <w:b/>
          <w:bCs/>
          <w:color w:val="7F0055"/>
          <w:sz w:val="20"/>
          <w:szCs w:val="28"/>
        </w:rPr>
        <w:t>class</w:t>
      </w:r>
      <w:r w:rsidRPr="005F0F95">
        <w:rPr>
          <w:rFonts w:ascii="Consolas" w:hAnsi="Consolas" w:cs="Consolas"/>
          <w:color w:val="000000"/>
          <w:sz w:val="20"/>
          <w:szCs w:val="28"/>
        </w:rPr>
        <w:t xml:space="preserve"> </w:t>
      </w:r>
      <w:proofErr w:type="spellStart"/>
      <w:r w:rsidRPr="005F0F95">
        <w:rPr>
          <w:rFonts w:ascii="Consolas" w:hAnsi="Consolas" w:cs="Consolas"/>
          <w:color w:val="000000"/>
          <w:sz w:val="20"/>
          <w:szCs w:val="28"/>
        </w:rPr>
        <w:t>MockEmployee</w:t>
      </w:r>
      <w:proofErr w:type="spellEnd"/>
      <w:r w:rsidRPr="005F0F95">
        <w:rPr>
          <w:rFonts w:ascii="Consolas" w:hAnsi="Consolas" w:cs="Consolas"/>
          <w:color w:val="000000"/>
          <w:sz w:val="20"/>
          <w:szCs w:val="28"/>
        </w:rPr>
        <w:t xml:space="preserve"> </w:t>
      </w:r>
      <w:r w:rsidRPr="005F0F95">
        <w:rPr>
          <w:rFonts w:ascii="Consolas" w:hAnsi="Consolas" w:cs="Consolas"/>
          <w:b/>
          <w:bCs/>
          <w:color w:val="7F0055"/>
          <w:sz w:val="20"/>
          <w:szCs w:val="28"/>
        </w:rPr>
        <w:t>extends</w:t>
      </w:r>
      <w:r w:rsidRPr="005F0F95">
        <w:rPr>
          <w:rFonts w:ascii="Consolas" w:hAnsi="Consolas" w:cs="Consolas"/>
          <w:color w:val="000000"/>
          <w:sz w:val="20"/>
          <w:szCs w:val="28"/>
        </w:rPr>
        <w:t xml:space="preserve"> Employee {</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b/>
          <w:bCs/>
          <w:color w:val="7F0055"/>
          <w:sz w:val="20"/>
          <w:szCs w:val="28"/>
        </w:rPr>
        <w:t>private</w:t>
      </w:r>
      <w:r w:rsidRPr="005F0F95">
        <w:rPr>
          <w:rFonts w:ascii="Consolas" w:hAnsi="Consolas" w:cs="Consolas"/>
          <w:color w:val="000000"/>
          <w:sz w:val="20"/>
          <w:szCs w:val="28"/>
        </w:rPr>
        <w:t xml:space="preserve"> </w:t>
      </w:r>
      <w:r w:rsidRPr="005F0F95">
        <w:rPr>
          <w:rFonts w:ascii="Consolas" w:hAnsi="Consolas" w:cs="Consolas"/>
          <w:b/>
          <w:bCs/>
          <w:color w:val="7F0055"/>
          <w:sz w:val="20"/>
          <w:szCs w:val="28"/>
        </w:rPr>
        <w:t>double</w:t>
      </w:r>
      <w:r w:rsidRPr="005F0F95">
        <w:rPr>
          <w:rFonts w:ascii="Consolas" w:hAnsi="Consolas" w:cs="Consolas"/>
          <w:color w:val="000000"/>
          <w:sz w:val="20"/>
          <w:szCs w:val="28"/>
        </w:rPr>
        <w:t xml:space="preserve"> </w:t>
      </w:r>
      <w:r w:rsidRPr="005F0F95">
        <w:rPr>
          <w:rFonts w:ascii="Consolas" w:hAnsi="Consolas" w:cs="Consolas"/>
          <w:color w:val="0000C0"/>
          <w:sz w:val="20"/>
          <w:szCs w:val="28"/>
        </w:rPr>
        <w:t>pay</w:t>
      </w:r>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b/>
          <w:bCs/>
          <w:color w:val="7F0055"/>
          <w:sz w:val="20"/>
          <w:szCs w:val="28"/>
        </w:rPr>
        <w:t>public</w:t>
      </w:r>
      <w:r w:rsidRPr="005F0F95">
        <w:rPr>
          <w:rFonts w:ascii="Consolas" w:hAnsi="Consolas" w:cs="Consolas"/>
          <w:color w:val="000000"/>
          <w:sz w:val="20"/>
          <w:szCs w:val="28"/>
        </w:rPr>
        <w:t xml:space="preserve"> </w:t>
      </w:r>
      <w:proofErr w:type="spellStart"/>
      <w:proofErr w:type="gramStart"/>
      <w:r w:rsidRPr="005F0F95">
        <w:rPr>
          <w:rFonts w:ascii="Consolas" w:hAnsi="Consolas" w:cs="Consolas"/>
          <w:color w:val="000000"/>
          <w:sz w:val="20"/>
          <w:szCs w:val="28"/>
        </w:rPr>
        <w:t>MockEmployee</w:t>
      </w:r>
      <w:proofErr w:type="spellEnd"/>
      <w:r w:rsidRPr="005F0F95">
        <w:rPr>
          <w:rFonts w:ascii="Consolas" w:hAnsi="Consolas" w:cs="Consolas"/>
          <w:color w:val="000000"/>
          <w:sz w:val="20"/>
          <w:szCs w:val="28"/>
        </w:rPr>
        <w:t>(</w:t>
      </w:r>
      <w:proofErr w:type="gramEnd"/>
      <w:r w:rsidRPr="005F0F95">
        <w:rPr>
          <w:rFonts w:ascii="Consolas" w:hAnsi="Consolas" w:cs="Consolas"/>
          <w:color w:val="000000"/>
          <w:sz w:val="20"/>
          <w:szCs w:val="28"/>
        </w:rPr>
        <w:t xml:space="preserve">String </w:t>
      </w:r>
      <w:r w:rsidRPr="005F0F95">
        <w:rPr>
          <w:rFonts w:ascii="Consolas" w:hAnsi="Consolas" w:cs="Consolas"/>
          <w:color w:val="6A3E3E"/>
          <w:sz w:val="20"/>
          <w:szCs w:val="28"/>
        </w:rPr>
        <w:t>name</w:t>
      </w:r>
      <w:r w:rsidRPr="005F0F95">
        <w:rPr>
          <w:rFonts w:ascii="Consolas" w:hAnsi="Consolas" w:cs="Consolas"/>
          <w:color w:val="000000"/>
          <w:sz w:val="20"/>
          <w:szCs w:val="28"/>
        </w:rPr>
        <w:t xml:space="preserve">, </w:t>
      </w:r>
      <w:r w:rsidRPr="005F0F95">
        <w:rPr>
          <w:rFonts w:ascii="Consolas" w:hAnsi="Consolas" w:cs="Consolas"/>
          <w:b/>
          <w:bCs/>
          <w:color w:val="7F0055"/>
          <w:sz w:val="20"/>
          <w:szCs w:val="28"/>
        </w:rPr>
        <w:t>double</w:t>
      </w:r>
      <w:r w:rsidRPr="005F0F95">
        <w:rPr>
          <w:rFonts w:ascii="Consolas" w:hAnsi="Consolas" w:cs="Consolas"/>
          <w:color w:val="000000"/>
          <w:sz w:val="20"/>
          <w:szCs w:val="28"/>
        </w:rPr>
        <w:t xml:space="preserve"> </w:t>
      </w:r>
      <w:proofErr w:type="spellStart"/>
      <w:r w:rsidRPr="005F0F95">
        <w:rPr>
          <w:rFonts w:ascii="Consolas" w:hAnsi="Consolas" w:cs="Consolas"/>
          <w:color w:val="6A3E3E"/>
          <w:sz w:val="20"/>
          <w:szCs w:val="28"/>
        </w:rPr>
        <w:t>payRate</w:t>
      </w:r>
      <w:proofErr w:type="spellEnd"/>
      <w:r w:rsidRPr="005F0F95">
        <w:rPr>
          <w:rFonts w:ascii="Consolas" w:hAnsi="Consolas" w:cs="Consolas"/>
          <w:color w:val="000000"/>
          <w:sz w:val="20"/>
          <w:szCs w:val="28"/>
        </w:rPr>
        <w:t xml:space="preserve">, </w:t>
      </w:r>
      <w:r w:rsidRPr="005F0F95">
        <w:rPr>
          <w:rFonts w:ascii="Consolas" w:hAnsi="Consolas" w:cs="Consolas"/>
          <w:b/>
          <w:bCs/>
          <w:color w:val="7F0055"/>
          <w:sz w:val="20"/>
          <w:szCs w:val="28"/>
        </w:rPr>
        <w:t>double</w:t>
      </w:r>
      <w:r w:rsidRPr="005F0F95">
        <w:rPr>
          <w:rFonts w:ascii="Consolas" w:hAnsi="Consolas" w:cs="Consolas"/>
          <w:color w:val="000000"/>
          <w:sz w:val="20"/>
          <w:szCs w:val="28"/>
        </w:rPr>
        <w:t xml:space="preserve"> </w:t>
      </w:r>
      <w:r w:rsidRPr="005F0F95">
        <w:rPr>
          <w:rFonts w:ascii="Consolas" w:hAnsi="Consolas" w:cs="Consolas"/>
          <w:color w:val="6A3E3E"/>
          <w:sz w:val="20"/>
          <w:szCs w:val="28"/>
        </w:rPr>
        <w:t>pay</w:t>
      </w:r>
      <w:r w:rsidRPr="005F0F95">
        <w:rPr>
          <w:rFonts w:ascii="Consolas" w:hAnsi="Consolas" w:cs="Consolas"/>
          <w:color w:val="000000"/>
          <w:sz w:val="20"/>
          <w:szCs w:val="28"/>
        </w:rPr>
        <w:t>) {</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color w:val="000000"/>
          <w:sz w:val="20"/>
          <w:szCs w:val="28"/>
        </w:rPr>
        <w:tab/>
      </w:r>
      <w:proofErr w:type="gramStart"/>
      <w:r w:rsidRPr="005F0F95">
        <w:rPr>
          <w:rFonts w:ascii="Consolas" w:hAnsi="Consolas" w:cs="Consolas"/>
          <w:b/>
          <w:bCs/>
          <w:color w:val="7F0055"/>
          <w:sz w:val="20"/>
          <w:szCs w:val="28"/>
        </w:rPr>
        <w:t>super</w:t>
      </w:r>
      <w:r w:rsidRPr="005F0F95">
        <w:rPr>
          <w:rFonts w:ascii="Consolas" w:hAnsi="Consolas" w:cs="Consolas"/>
          <w:color w:val="000000"/>
          <w:sz w:val="20"/>
          <w:szCs w:val="28"/>
        </w:rPr>
        <w:t>(</w:t>
      </w:r>
      <w:proofErr w:type="gramEnd"/>
      <w:r w:rsidRPr="005F0F95">
        <w:rPr>
          <w:rFonts w:ascii="Consolas" w:hAnsi="Consolas" w:cs="Consolas"/>
          <w:color w:val="6A3E3E"/>
          <w:sz w:val="20"/>
          <w:szCs w:val="28"/>
        </w:rPr>
        <w:t>name</w:t>
      </w:r>
      <w:r w:rsidRPr="005F0F95">
        <w:rPr>
          <w:rFonts w:ascii="Consolas" w:hAnsi="Consolas" w:cs="Consolas"/>
          <w:color w:val="000000"/>
          <w:sz w:val="20"/>
          <w:szCs w:val="28"/>
        </w:rPr>
        <w:t xml:space="preserve">, </w:t>
      </w:r>
      <w:proofErr w:type="spellStart"/>
      <w:r w:rsidRPr="005F0F95">
        <w:rPr>
          <w:rFonts w:ascii="Consolas" w:hAnsi="Consolas" w:cs="Consolas"/>
          <w:color w:val="6A3E3E"/>
          <w:sz w:val="20"/>
          <w:szCs w:val="28"/>
        </w:rPr>
        <w:t>payRate</w:t>
      </w:r>
      <w:proofErr w:type="spellEnd"/>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color w:val="000000"/>
          <w:sz w:val="20"/>
          <w:szCs w:val="28"/>
        </w:rPr>
        <w:tab/>
      </w:r>
      <w:proofErr w:type="spellStart"/>
      <w:r w:rsidRPr="005F0F95">
        <w:rPr>
          <w:rFonts w:ascii="Consolas" w:hAnsi="Consolas" w:cs="Consolas"/>
          <w:b/>
          <w:bCs/>
          <w:color w:val="7F0055"/>
          <w:sz w:val="20"/>
          <w:szCs w:val="28"/>
        </w:rPr>
        <w:t>this</w:t>
      </w:r>
      <w:r w:rsidRPr="005F0F95">
        <w:rPr>
          <w:rFonts w:ascii="Consolas" w:hAnsi="Consolas" w:cs="Consolas"/>
          <w:color w:val="000000"/>
          <w:sz w:val="20"/>
          <w:szCs w:val="28"/>
        </w:rPr>
        <w:t>.</w:t>
      </w:r>
      <w:r w:rsidRPr="005F0F95">
        <w:rPr>
          <w:rFonts w:ascii="Consolas" w:hAnsi="Consolas" w:cs="Consolas"/>
          <w:color w:val="0000C0"/>
          <w:sz w:val="20"/>
          <w:szCs w:val="28"/>
        </w:rPr>
        <w:t>pay</w:t>
      </w:r>
      <w:proofErr w:type="spellEnd"/>
      <w:r w:rsidRPr="005F0F95">
        <w:rPr>
          <w:rFonts w:ascii="Consolas" w:hAnsi="Consolas" w:cs="Consolas"/>
          <w:color w:val="000000"/>
          <w:sz w:val="20"/>
          <w:szCs w:val="28"/>
        </w:rPr>
        <w:t xml:space="preserve"> = </w:t>
      </w:r>
      <w:r w:rsidRPr="005F0F95">
        <w:rPr>
          <w:rFonts w:ascii="Consolas" w:hAnsi="Consolas" w:cs="Consolas"/>
          <w:color w:val="6A3E3E"/>
          <w:sz w:val="20"/>
          <w:szCs w:val="28"/>
        </w:rPr>
        <w:t>pay</w:t>
      </w:r>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color w:val="646464"/>
          <w:sz w:val="20"/>
          <w:szCs w:val="28"/>
        </w:rPr>
        <w:t>@Override</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b/>
          <w:bCs/>
          <w:color w:val="7F0055"/>
          <w:sz w:val="20"/>
          <w:szCs w:val="28"/>
        </w:rPr>
        <w:t>public</w:t>
      </w:r>
      <w:r w:rsidRPr="005F0F95">
        <w:rPr>
          <w:rFonts w:ascii="Consolas" w:hAnsi="Consolas" w:cs="Consolas"/>
          <w:color w:val="000000"/>
          <w:sz w:val="20"/>
          <w:szCs w:val="28"/>
        </w:rPr>
        <w:t xml:space="preserve"> </w:t>
      </w:r>
      <w:r w:rsidRPr="005F0F95">
        <w:rPr>
          <w:rFonts w:ascii="Consolas" w:hAnsi="Consolas" w:cs="Consolas"/>
          <w:b/>
          <w:bCs/>
          <w:color w:val="7F0055"/>
          <w:sz w:val="20"/>
          <w:szCs w:val="28"/>
        </w:rPr>
        <w:t>double</w:t>
      </w:r>
      <w:r w:rsidRPr="005F0F95">
        <w:rPr>
          <w:rFonts w:ascii="Consolas" w:hAnsi="Consolas" w:cs="Consolas"/>
          <w:color w:val="000000"/>
          <w:sz w:val="20"/>
          <w:szCs w:val="28"/>
        </w:rPr>
        <w:t xml:space="preserve"> </w:t>
      </w:r>
      <w:proofErr w:type="spellStart"/>
      <w:proofErr w:type="gramStart"/>
      <w:r w:rsidRPr="005F0F95">
        <w:rPr>
          <w:rFonts w:ascii="Consolas" w:hAnsi="Consolas" w:cs="Consolas"/>
          <w:color w:val="000000"/>
          <w:sz w:val="20"/>
          <w:szCs w:val="28"/>
        </w:rPr>
        <w:t>getPay</w:t>
      </w:r>
      <w:proofErr w:type="spellEnd"/>
      <w:r w:rsidRPr="005F0F95">
        <w:rPr>
          <w:rFonts w:ascii="Consolas" w:hAnsi="Consolas" w:cs="Consolas"/>
          <w:color w:val="000000"/>
          <w:sz w:val="20"/>
          <w:szCs w:val="28"/>
        </w:rPr>
        <w:t>(</w:t>
      </w:r>
      <w:proofErr w:type="gramEnd"/>
      <w:r w:rsidRPr="005F0F95">
        <w:rPr>
          <w:rFonts w:ascii="Consolas" w:hAnsi="Consolas" w:cs="Consolas"/>
          <w:b/>
          <w:bCs/>
          <w:color w:val="7F0055"/>
          <w:sz w:val="20"/>
          <w:szCs w:val="28"/>
        </w:rPr>
        <w:t>double</w:t>
      </w:r>
      <w:r w:rsidRPr="005F0F95">
        <w:rPr>
          <w:rFonts w:ascii="Consolas" w:hAnsi="Consolas" w:cs="Consolas"/>
          <w:color w:val="000000"/>
          <w:sz w:val="20"/>
          <w:szCs w:val="28"/>
        </w:rPr>
        <w:t xml:space="preserve"> </w:t>
      </w:r>
      <w:r w:rsidRPr="005F0F95">
        <w:rPr>
          <w:rFonts w:ascii="Consolas" w:hAnsi="Consolas" w:cs="Consolas"/>
          <w:color w:val="6A3E3E"/>
          <w:sz w:val="20"/>
          <w:szCs w:val="28"/>
        </w:rPr>
        <w:t>hours</w:t>
      </w:r>
      <w:r w:rsidRPr="005F0F95">
        <w:rPr>
          <w:rFonts w:ascii="Consolas" w:hAnsi="Consolas" w:cs="Consolas"/>
          <w:color w:val="000000"/>
          <w:sz w:val="20"/>
          <w:szCs w:val="28"/>
        </w:rPr>
        <w:t>) {</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color w:val="000000"/>
          <w:sz w:val="20"/>
          <w:szCs w:val="28"/>
        </w:rPr>
        <w:tab/>
      </w:r>
      <w:r w:rsidRPr="005F0F95">
        <w:rPr>
          <w:rFonts w:ascii="Consolas" w:hAnsi="Consolas" w:cs="Consolas"/>
          <w:b/>
          <w:bCs/>
          <w:color w:val="7F0055"/>
          <w:sz w:val="20"/>
          <w:szCs w:val="28"/>
        </w:rPr>
        <w:t>return</w:t>
      </w:r>
      <w:r w:rsidRPr="005F0F95">
        <w:rPr>
          <w:rFonts w:ascii="Consolas" w:hAnsi="Consolas" w:cs="Consolas"/>
          <w:color w:val="000000"/>
          <w:sz w:val="20"/>
          <w:szCs w:val="28"/>
        </w:rPr>
        <w:t xml:space="preserve"> </w:t>
      </w:r>
      <w:r w:rsidRPr="005F0F95">
        <w:rPr>
          <w:rFonts w:ascii="Consolas" w:hAnsi="Consolas" w:cs="Consolas"/>
          <w:color w:val="0000C0"/>
          <w:sz w:val="20"/>
          <w:szCs w:val="28"/>
        </w:rPr>
        <w:t>pay</w:t>
      </w:r>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t>}</w:t>
      </w:r>
    </w:p>
    <w:p w:rsidR="00E8261A" w:rsidRPr="005F0F95" w:rsidRDefault="00E8261A" w:rsidP="00496A40">
      <w:pPr>
        <w:autoSpaceDE w:val="0"/>
        <w:autoSpaceDN w:val="0"/>
        <w:adjustRightInd w:val="0"/>
        <w:ind w:left="360"/>
        <w:jc w:val="left"/>
        <w:rPr>
          <w:rFonts w:ascii="Consolas" w:hAnsi="Consolas" w:cs="Consolas"/>
          <w:sz w:val="20"/>
          <w:szCs w:val="28"/>
        </w:rPr>
      </w:pPr>
      <w:r w:rsidRPr="005F0F95">
        <w:rPr>
          <w:rFonts w:ascii="Consolas" w:hAnsi="Consolas" w:cs="Consolas"/>
          <w:color w:val="000000"/>
          <w:sz w:val="20"/>
          <w:szCs w:val="28"/>
        </w:rPr>
        <w:t>}</w:t>
      </w:r>
    </w:p>
    <w:p w:rsidR="00E8261A" w:rsidRDefault="00E8261A" w:rsidP="00496A40">
      <w:r>
        <w:t xml:space="preserve">Notice that we are passing in the </w:t>
      </w:r>
      <w:r>
        <w:rPr>
          <w:i/>
        </w:rPr>
        <w:t xml:space="preserve">pay </w:t>
      </w:r>
      <w:r>
        <w:t xml:space="preserve">to the constructor and that </w:t>
      </w:r>
      <w:proofErr w:type="spellStart"/>
      <w:r>
        <w:rPr>
          <w:i/>
        </w:rPr>
        <w:t>getPay</w:t>
      </w:r>
      <w:proofErr w:type="spellEnd"/>
      <w:r>
        <w:rPr>
          <w:i/>
        </w:rPr>
        <w:t xml:space="preserve"> </w:t>
      </w:r>
      <w:r>
        <w:t>simply returns that value. Finally, the unit test would be:</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b/>
          <w:bCs/>
          <w:color w:val="7F0055"/>
          <w:sz w:val="20"/>
          <w:szCs w:val="28"/>
        </w:rPr>
        <w:t>void</w:t>
      </w:r>
      <w:r w:rsidRPr="005F0F95">
        <w:rPr>
          <w:rFonts w:ascii="Consolas" w:hAnsi="Consolas" w:cs="Consolas"/>
          <w:color w:val="000000"/>
          <w:sz w:val="20"/>
          <w:szCs w:val="28"/>
        </w:rPr>
        <w:t xml:space="preserve"> </w:t>
      </w:r>
      <w:proofErr w:type="spellStart"/>
      <w:r w:rsidRPr="005F0F95">
        <w:rPr>
          <w:rFonts w:ascii="Consolas" w:hAnsi="Consolas" w:cs="Consolas"/>
          <w:color w:val="000000"/>
          <w:sz w:val="20"/>
          <w:szCs w:val="28"/>
        </w:rPr>
        <w:t>test_</w:t>
      </w:r>
      <w:proofErr w:type="gramStart"/>
      <w:r w:rsidRPr="005F0F95">
        <w:rPr>
          <w:rFonts w:ascii="Consolas" w:hAnsi="Consolas" w:cs="Consolas"/>
          <w:color w:val="000000"/>
          <w:sz w:val="20"/>
          <w:szCs w:val="28"/>
        </w:rPr>
        <w:t>getPayRollTotal</w:t>
      </w:r>
      <w:proofErr w:type="spellEnd"/>
      <w:r w:rsidRPr="005F0F95">
        <w:rPr>
          <w:rFonts w:ascii="Consolas" w:hAnsi="Consolas" w:cs="Consolas"/>
          <w:color w:val="000000"/>
          <w:sz w:val="20"/>
          <w:szCs w:val="28"/>
        </w:rPr>
        <w:t>(</w:t>
      </w:r>
      <w:proofErr w:type="gramEnd"/>
      <w:r w:rsidRPr="005F0F95">
        <w:rPr>
          <w:rFonts w:ascii="Consolas" w:hAnsi="Consolas" w:cs="Consolas"/>
          <w:color w:val="000000"/>
          <w:sz w:val="20"/>
          <w:szCs w:val="28"/>
        </w:rPr>
        <w:t>) {</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proofErr w:type="gramStart"/>
      <w:r w:rsidRPr="005F0F95">
        <w:rPr>
          <w:rFonts w:ascii="Consolas" w:hAnsi="Consolas" w:cs="Consolas"/>
          <w:color w:val="000000"/>
          <w:sz w:val="20"/>
          <w:szCs w:val="28"/>
        </w:rPr>
        <w:t>Employee[</w:t>
      </w:r>
      <w:proofErr w:type="gramEnd"/>
      <w:r w:rsidRPr="005F0F95">
        <w:rPr>
          <w:rFonts w:ascii="Consolas" w:hAnsi="Consolas" w:cs="Consolas"/>
          <w:color w:val="000000"/>
          <w:sz w:val="20"/>
          <w:szCs w:val="28"/>
        </w:rPr>
        <w:t xml:space="preserve">] </w:t>
      </w:r>
      <w:proofErr w:type="spellStart"/>
      <w:r w:rsidRPr="0026257F">
        <w:rPr>
          <w:rFonts w:ascii="Consolas" w:hAnsi="Consolas" w:cs="Consolas"/>
          <w:color w:val="6A3E3E"/>
          <w:sz w:val="20"/>
          <w:szCs w:val="28"/>
        </w:rPr>
        <w:t>empsExpected</w:t>
      </w:r>
      <w:proofErr w:type="spellEnd"/>
      <w:r w:rsidRPr="005F0F95">
        <w:rPr>
          <w:rFonts w:ascii="Consolas" w:hAnsi="Consolas" w:cs="Consolas"/>
          <w:color w:val="000000"/>
          <w:sz w:val="20"/>
          <w:szCs w:val="28"/>
        </w:rPr>
        <w:t xml:space="preserve"> = </w:t>
      </w:r>
      <w:r w:rsidRPr="005F0F95">
        <w:rPr>
          <w:rFonts w:ascii="Consolas" w:hAnsi="Consolas" w:cs="Consolas"/>
          <w:b/>
          <w:bCs/>
          <w:color w:val="7F0055"/>
          <w:sz w:val="20"/>
          <w:szCs w:val="28"/>
        </w:rPr>
        <w:t>new</w:t>
      </w:r>
      <w:r w:rsidRPr="005F0F95">
        <w:rPr>
          <w:rFonts w:ascii="Consolas" w:hAnsi="Consolas" w:cs="Consolas"/>
          <w:color w:val="000000"/>
          <w:sz w:val="20"/>
          <w:szCs w:val="28"/>
        </w:rPr>
        <w:t xml:space="preserve"> Employee[10];</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t xml:space="preserve">Company </w:t>
      </w:r>
      <w:proofErr w:type="spellStart"/>
      <w:r w:rsidRPr="005F0F95">
        <w:rPr>
          <w:rFonts w:ascii="Consolas" w:hAnsi="Consolas" w:cs="Consolas"/>
          <w:color w:val="6A3E3E"/>
          <w:sz w:val="20"/>
          <w:szCs w:val="28"/>
        </w:rPr>
        <w:t>company</w:t>
      </w:r>
      <w:proofErr w:type="spellEnd"/>
      <w:r w:rsidRPr="005F0F95">
        <w:rPr>
          <w:rFonts w:ascii="Consolas" w:hAnsi="Consolas" w:cs="Consolas"/>
          <w:color w:val="000000"/>
          <w:sz w:val="20"/>
          <w:szCs w:val="28"/>
        </w:rPr>
        <w:t xml:space="preserve"> = </w:t>
      </w:r>
      <w:r w:rsidRPr="005F0F95">
        <w:rPr>
          <w:rFonts w:ascii="Consolas" w:hAnsi="Consolas" w:cs="Consolas"/>
          <w:b/>
          <w:bCs/>
          <w:color w:val="7F0055"/>
          <w:sz w:val="20"/>
          <w:szCs w:val="28"/>
        </w:rPr>
        <w:t>new</w:t>
      </w:r>
      <w:r w:rsidRPr="005F0F95">
        <w:rPr>
          <w:rFonts w:ascii="Consolas" w:hAnsi="Consolas" w:cs="Consolas"/>
          <w:color w:val="000000"/>
          <w:sz w:val="20"/>
          <w:szCs w:val="28"/>
        </w:rPr>
        <w:t xml:space="preserve"> </w:t>
      </w:r>
      <w:proofErr w:type="gramStart"/>
      <w:r w:rsidRPr="005F0F95">
        <w:rPr>
          <w:rFonts w:ascii="Consolas" w:hAnsi="Consolas" w:cs="Consolas"/>
          <w:color w:val="000000"/>
          <w:sz w:val="20"/>
          <w:szCs w:val="28"/>
        </w:rPr>
        <w:t>Company(</w:t>
      </w:r>
      <w:proofErr w:type="gramEnd"/>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t xml:space="preserve">Employee </w:t>
      </w:r>
      <w:r w:rsidRPr="005F0F95">
        <w:rPr>
          <w:rFonts w:ascii="Consolas" w:hAnsi="Consolas" w:cs="Consolas"/>
          <w:color w:val="6A3E3E"/>
          <w:sz w:val="20"/>
          <w:szCs w:val="28"/>
        </w:rPr>
        <w:t>e1</w:t>
      </w:r>
      <w:r w:rsidRPr="005F0F95">
        <w:rPr>
          <w:rFonts w:ascii="Consolas" w:hAnsi="Consolas" w:cs="Consolas"/>
          <w:color w:val="000000"/>
          <w:sz w:val="20"/>
          <w:szCs w:val="28"/>
        </w:rPr>
        <w:t xml:space="preserve"> = </w:t>
      </w:r>
      <w:r w:rsidRPr="005F0F95">
        <w:rPr>
          <w:rFonts w:ascii="Consolas" w:hAnsi="Consolas" w:cs="Consolas"/>
          <w:b/>
          <w:bCs/>
          <w:color w:val="7F0055"/>
          <w:sz w:val="20"/>
          <w:szCs w:val="28"/>
        </w:rPr>
        <w:t>new</w:t>
      </w:r>
      <w:r w:rsidRPr="005F0F95">
        <w:rPr>
          <w:rFonts w:ascii="Consolas" w:hAnsi="Consolas" w:cs="Consolas"/>
          <w:color w:val="000000"/>
          <w:sz w:val="20"/>
          <w:szCs w:val="28"/>
        </w:rPr>
        <w:t xml:space="preserve"> </w:t>
      </w:r>
      <w:proofErr w:type="spellStart"/>
      <w:proofErr w:type="gramStart"/>
      <w:r w:rsidRPr="005F0F95">
        <w:rPr>
          <w:rFonts w:ascii="Consolas" w:hAnsi="Consolas" w:cs="Consolas"/>
          <w:color w:val="000000"/>
          <w:sz w:val="20"/>
          <w:szCs w:val="28"/>
        </w:rPr>
        <w:t>MockEmployee</w:t>
      </w:r>
      <w:proofErr w:type="spellEnd"/>
      <w:r w:rsidRPr="005F0F95">
        <w:rPr>
          <w:rFonts w:ascii="Consolas" w:hAnsi="Consolas" w:cs="Consolas"/>
          <w:color w:val="000000"/>
          <w:sz w:val="20"/>
          <w:szCs w:val="28"/>
        </w:rPr>
        <w:t>(</w:t>
      </w:r>
      <w:proofErr w:type="gramEnd"/>
      <w:r w:rsidRPr="005F0F95">
        <w:rPr>
          <w:rFonts w:ascii="Consolas" w:hAnsi="Consolas" w:cs="Consolas"/>
          <w:color w:val="2A00FF"/>
          <w:sz w:val="20"/>
          <w:szCs w:val="28"/>
        </w:rPr>
        <w:t>"Todd"</w:t>
      </w:r>
      <w:r w:rsidRPr="005F0F95">
        <w:rPr>
          <w:rFonts w:ascii="Consolas" w:hAnsi="Consolas" w:cs="Consolas"/>
          <w:color w:val="000000"/>
          <w:sz w:val="20"/>
          <w:szCs w:val="28"/>
        </w:rPr>
        <w:t>, 50.0, 2000.0);</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t xml:space="preserve">Employee </w:t>
      </w:r>
      <w:r w:rsidRPr="005F0F95">
        <w:rPr>
          <w:rFonts w:ascii="Consolas" w:hAnsi="Consolas" w:cs="Consolas"/>
          <w:color w:val="6A3E3E"/>
          <w:sz w:val="20"/>
          <w:szCs w:val="28"/>
        </w:rPr>
        <w:t>e2</w:t>
      </w:r>
      <w:r w:rsidRPr="005F0F95">
        <w:rPr>
          <w:rFonts w:ascii="Consolas" w:hAnsi="Consolas" w:cs="Consolas"/>
          <w:color w:val="000000"/>
          <w:sz w:val="20"/>
          <w:szCs w:val="28"/>
        </w:rPr>
        <w:t xml:space="preserve"> = </w:t>
      </w:r>
      <w:r w:rsidRPr="005F0F95">
        <w:rPr>
          <w:rFonts w:ascii="Consolas" w:hAnsi="Consolas" w:cs="Consolas"/>
          <w:b/>
          <w:bCs/>
          <w:color w:val="7F0055"/>
          <w:sz w:val="20"/>
          <w:szCs w:val="28"/>
        </w:rPr>
        <w:t>new</w:t>
      </w:r>
      <w:r w:rsidRPr="005F0F95">
        <w:rPr>
          <w:rFonts w:ascii="Consolas" w:hAnsi="Consolas" w:cs="Consolas"/>
          <w:color w:val="000000"/>
          <w:sz w:val="20"/>
          <w:szCs w:val="28"/>
        </w:rPr>
        <w:t xml:space="preserve"> </w:t>
      </w:r>
      <w:proofErr w:type="spellStart"/>
      <w:proofErr w:type="gramStart"/>
      <w:r w:rsidRPr="005F0F95">
        <w:rPr>
          <w:rFonts w:ascii="Consolas" w:hAnsi="Consolas" w:cs="Consolas"/>
          <w:color w:val="000000"/>
          <w:sz w:val="20"/>
          <w:szCs w:val="28"/>
        </w:rPr>
        <w:t>MockEmployee</w:t>
      </w:r>
      <w:proofErr w:type="spellEnd"/>
      <w:r w:rsidRPr="005F0F95">
        <w:rPr>
          <w:rFonts w:ascii="Consolas" w:hAnsi="Consolas" w:cs="Consolas"/>
          <w:color w:val="000000"/>
          <w:sz w:val="20"/>
          <w:szCs w:val="28"/>
        </w:rPr>
        <w:t>(</w:t>
      </w:r>
      <w:proofErr w:type="gramEnd"/>
      <w:r w:rsidRPr="005F0F95">
        <w:rPr>
          <w:rFonts w:ascii="Consolas" w:hAnsi="Consolas" w:cs="Consolas"/>
          <w:color w:val="2A00FF"/>
          <w:sz w:val="20"/>
          <w:szCs w:val="28"/>
        </w:rPr>
        <w:t>"Rita"</w:t>
      </w:r>
      <w:r w:rsidRPr="005F0F95">
        <w:rPr>
          <w:rFonts w:ascii="Consolas" w:hAnsi="Consolas" w:cs="Consolas"/>
          <w:color w:val="000000"/>
          <w:sz w:val="20"/>
          <w:szCs w:val="28"/>
        </w:rPr>
        <w:t>, 40.0, 1600.0);</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t xml:space="preserve">Employee </w:t>
      </w:r>
      <w:r w:rsidRPr="005F0F95">
        <w:rPr>
          <w:rFonts w:ascii="Consolas" w:hAnsi="Consolas" w:cs="Consolas"/>
          <w:color w:val="6A3E3E"/>
          <w:sz w:val="20"/>
          <w:szCs w:val="28"/>
        </w:rPr>
        <w:t>e3</w:t>
      </w:r>
      <w:r w:rsidRPr="005F0F95">
        <w:rPr>
          <w:rFonts w:ascii="Consolas" w:hAnsi="Consolas" w:cs="Consolas"/>
          <w:color w:val="000000"/>
          <w:sz w:val="20"/>
          <w:szCs w:val="28"/>
        </w:rPr>
        <w:t xml:space="preserve"> = </w:t>
      </w:r>
      <w:r w:rsidRPr="005F0F95">
        <w:rPr>
          <w:rFonts w:ascii="Consolas" w:hAnsi="Consolas" w:cs="Consolas"/>
          <w:b/>
          <w:bCs/>
          <w:color w:val="7F0055"/>
          <w:sz w:val="20"/>
          <w:szCs w:val="28"/>
        </w:rPr>
        <w:t>new</w:t>
      </w:r>
      <w:r w:rsidRPr="005F0F95">
        <w:rPr>
          <w:rFonts w:ascii="Consolas" w:hAnsi="Consolas" w:cs="Consolas"/>
          <w:color w:val="000000"/>
          <w:sz w:val="20"/>
          <w:szCs w:val="28"/>
        </w:rPr>
        <w:t xml:space="preserve"> </w:t>
      </w:r>
      <w:proofErr w:type="spellStart"/>
      <w:proofErr w:type="gramStart"/>
      <w:r w:rsidRPr="005F0F95">
        <w:rPr>
          <w:rFonts w:ascii="Consolas" w:hAnsi="Consolas" w:cs="Consolas"/>
          <w:color w:val="000000"/>
          <w:sz w:val="20"/>
          <w:szCs w:val="28"/>
        </w:rPr>
        <w:t>MockEmployee</w:t>
      </w:r>
      <w:proofErr w:type="spellEnd"/>
      <w:r w:rsidRPr="005F0F95">
        <w:rPr>
          <w:rFonts w:ascii="Consolas" w:hAnsi="Consolas" w:cs="Consolas"/>
          <w:color w:val="000000"/>
          <w:sz w:val="20"/>
          <w:szCs w:val="28"/>
        </w:rPr>
        <w:t>(</w:t>
      </w:r>
      <w:proofErr w:type="gramEnd"/>
      <w:r w:rsidRPr="005F0F95">
        <w:rPr>
          <w:rFonts w:ascii="Consolas" w:hAnsi="Consolas" w:cs="Consolas"/>
          <w:color w:val="2A00FF"/>
          <w:sz w:val="20"/>
          <w:szCs w:val="28"/>
        </w:rPr>
        <w:t>"Suze"</w:t>
      </w:r>
      <w:r w:rsidRPr="005F0F95">
        <w:rPr>
          <w:rFonts w:ascii="Consolas" w:hAnsi="Consolas" w:cs="Consolas"/>
          <w:color w:val="000000"/>
          <w:sz w:val="20"/>
          <w:szCs w:val="28"/>
        </w:rPr>
        <w:t>, 60.0, 2400.0);</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proofErr w:type="spellStart"/>
      <w:proofErr w:type="gramStart"/>
      <w:r w:rsidRPr="005F0F95">
        <w:rPr>
          <w:rFonts w:ascii="Consolas" w:hAnsi="Consolas" w:cs="Consolas"/>
          <w:color w:val="6A3E3E"/>
          <w:sz w:val="20"/>
          <w:szCs w:val="28"/>
        </w:rPr>
        <w:t>company</w:t>
      </w:r>
      <w:r w:rsidRPr="005F0F95">
        <w:rPr>
          <w:rFonts w:ascii="Consolas" w:hAnsi="Consolas" w:cs="Consolas"/>
          <w:color w:val="000000"/>
          <w:sz w:val="20"/>
          <w:szCs w:val="28"/>
        </w:rPr>
        <w:t>.addEmployee</w:t>
      </w:r>
      <w:proofErr w:type="spellEnd"/>
      <w:proofErr w:type="gramEnd"/>
      <w:r w:rsidRPr="005F0F95">
        <w:rPr>
          <w:rFonts w:ascii="Consolas" w:hAnsi="Consolas" w:cs="Consolas"/>
          <w:color w:val="000000"/>
          <w:sz w:val="20"/>
          <w:szCs w:val="28"/>
        </w:rPr>
        <w:t>(</w:t>
      </w:r>
      <w:r w:rsidRPr="005F0F95">
        <w:rPr>
          <w:rFonts w:ascii="Consolas" w:hAnsi="Consolas" w:cs="Consolas"/>
          <w:color w:val="6A3E3E"/>
          <w:sz w:val="20"/>
          <w:szCs w:val="28"/>
        </w:rPr>
        <w:t>e1</w:t>
      </w:r>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proofErr w:type="spellStart"/>
      <w:proofErr w:type="gramStart"/>
      <w:r w:rsidRPr="005F0F95">
        <w:rPr>
          <w:rFonts w:ascii="Consolas" w:hAnsi="Consolas" w:cs="Consolas"/>
          <w:color w:val="6A3E3E"/>
          <w:sz w:val="20"/>
          <w:szCs w:val="28"/>
        </w:rPr>
        <w:t>company</w:t>
      </w:r>
      <w:r w:rsidRPr="005F0F95">
        <w:rPr>
          <w:rFonts w:ascii="Consolas" w:hAnsi="Consolas" w:cs="Consolas"/>
          <w:color w:val="000000"/>
          <w:sz w:val="20"/>
          <w:szCs w:val="28"/>
        </w:rPr>
        <w:t>.addEmployee</w:t>
      </w:r>
      <w:proofErr w:type="spellEnd"/>
      <w:proofErr w:type="gramEnd"/>
      <w:r w:rsidRPr="005F0F95">
        <w:rPr>
          <w:rFonts w:ascii="Consolas" w:hAnsi="Consolas" w:cs="Consolas"/>
          <w:color w:val="000000"/>
          <w:sz w:val="20"/>
          <w:szCs w:val="28"/>
        </w:rPr>
        <w:t>(</w:t>
      </w:r>
      <w:r w:rsidRPr="005F0F95">
        <w:rPr>
          <w:rFonts w:ascii="Consolas" w:hAnsi="Consolas" w:cs="Consolas"/>
          <w:color w:val="6A3E3E"/>
          <w:sz w:val="20"/>
          <w:szCs w:val="28"/>
        </w:rPr>
        <w:t>e2</w:t>
      </w:r>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proofErr w:type="spellStart"/>
      <w:proofErr w:type="gramStart"/>
      <w:r w:rsidRPr="005F0F95">
        <w:rPr>
          <w:rFonts w:ascii="Consolas" w:hAnsi="Consolas" w:cs="Consolas"/>
          <w:color w:val="6A3E3E"/>
          <w:sz w:val="20"/>
          <w:szCs w:val="28"/>
        </w:rPr>
        <w:t>company</w:t>
      </w:r>
      <w:r w:rsidRPr="005F0F95">
        <w:rPr>
          <w:rFonts w:ascii="Consolas" w:hAnsi="Consolas" w:cs="Consolas"/>
          <w:color w:val="000000"/>
          <w:sz w:val="20"/>
          <w:szCs w:val="28"/>
        </w:rPr>
        <w:t>.addEmployee</w:t>
      </w:r>
      <w:proofErr w:type="spellEnd"/>
      <w:proofErr w:type="gramEnd"/>
      <w:r w:rsidRPr="005F0F95">
        <w:rPr>
          <w:rFonts w:ascii="Consolas" w:hAnsi="Consolas" w:cs="Consolas"/>
          <w:color w:val="000000"/>
          <w:sz w:val="20"/>
          <w:szCs w:val="28"/>
        </w:rPr>
        <w:t>(</w:t>
      </w:r>
      <w:r w:rsidRPr="005F0F95">
        <w:rPr>
          <w:rFonts w:ascii="Consolas" w:hAnsi="Consolas" w:cs="Consolas"/>
          <w:color w:val="6A3E3E"/>
          <w:sz w:val="20"/>
          <w:szCs w:val="28"/>
        </w:rPr>
        <w:t>e3</w:t>
      </w:r>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b/>
          <w:bCs/>
          <w:color w:val="7F0055"/>
          <w:sz w:val="20"/>
          <w:szCs w:val="28"/>
        </w:rPr>
        <w:t>double</w:t>
      </w:r>
      <w:r w:rsidRPr="005F0F95">
        <w:rPr>
          <w:rFonts w:ascii="Consolas" w:hAnsi="Consolas" w:cs="Consolas"/>
          <w:color w:val="000000"/>
          <w:sz w:val="20"/>
          <w:szCs w:val="28"/>
        </w:rPr>
        <w:t xml:space="preserve"> </w:t>
      </w:r>
      <w:proofErr w:type="spellStart"/>
      <w:r w:rsidRPr="005F0F95">
        <w:rPr>
          <w:rFonts w:ascii="Consolas" w:hAnsi="Consolas" w:cs="Consolas"/>
          <w:color w:val="6A3E3E"/>
          <w:sz w:val="20"/>
          <w:szCs w:val="28"/>
        </w:rPr>
        <w:t>expOutput</w:t>
      </w:r>
      <w:proofErr w:type="spellEnd"/>
      <w:r w:rsidRPr="005F0F95">
        <w:rPr>
          <w:rFonts w:ascii="Consolas" w:hAnsi="Consolas" w:cs="Consolas"/>
          <w:color w:val="000000"/>
          <w:sz w:val="20"/>
          <w:szCs w:val="28"/>
        </w:rPr>
        <w:t xml:space="preserve"> = 6000.0;</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r w:rsidRPr="005F0F95">
        <w:rPr>
          <w:rFonts w:ascii="Consolas" w:hAnsi="Consolas" w:cs="Consolas"/>
          <w:b/>
          <w:bCs/>
          <w:color w:val="7F0055"/>
          <w:sz w:val="20"/>
          <w:szCs w:val="28"/>
        </w:rPr>
        <w:t>double</w:t>
      </w:r>
      <w:r w:rsidRPr="005F0F95">
        <w:rPr>
          <w:rFonts w:ascii="Consolas" w:hAnsi="Consolas" w:cs="Consolas"/>
          <w:color w:val="000000"/>
          <w:sz w:val="20"/>
          <w:szCs w:val="28"/>
        </w:rPr>
        <w:t xml:space="preserve"> </w:t>
      </w:r>
      <w:proofErr w:type="spellStart"/>
      <w:r w:rsidRPr="005F0F95">
        <w:rPr>
          <w:rFonts w:ascii="Consolas" w:hAnsi="Consolas" w:cs="Consolas"/>
          <w:color w:val="6A3E3E"/>
          <w:sz w:val="20"/>
          <w:szCs w:val="28"/>
        </w:rPr>
        <w:t>actOutput</w:t>
      </w:r>
      <w:proofErr w:type="spellEnd"/>
      <w:r w:rsidRPr="005F0F95">
        <w:rPr>
          <w:rFonts w:ascii="Consolas" w:hAnsi="Consolas" w:cs="Consolas"/>
          <w:color w:val="000000"/>
          <w:sz w:val="20"/>
          <w:szCs w:val="28"/>
        </w:rPr>
        <w:t xml:space="preserve"> = </w:t>
      </w:r>
      <w:proofErr w:type="spellStart"/>
      <w:proofErr w:type="gramStart"/>
      <w:r w:rsidRPr="005F0F95">
        <w:rPr>
          <w:rFonts w:ascii="Consolas" w:hAnsi="Consolas" w:cs="Consolas"/>
          <w:color w:val="6A3E3E"/>
          <w:sz w:val="20"/>
          <w:szCs w:val="28"/>
        </w:rPr>
        <w:t>company</w:t>
      </w:r>
      <w:r w:rsidRPr="005F0F95">
        <w:rPr>
          <w:rFonts w:ascii="Consolas" w:hAnsi="Consolas" w:cs="Consolas"/>
          <w:color w:val="000000"/>
          <w:sz w:val="20"/>
          <w:szCs w:val="28"/>
        </w:rPr>
        <w:t>.getPayrollTotal</w:t>
      </w:r>
      <w:proofErr w:type="spellEnd"/>
      <w:proofErr w:type="gramEnd"/>
      <w:r w:rsidRPr="005F0F95">
        <w:rPr>
          <w:rFonts w:ascii="Consolas" w:hAnsi="Consolas" w:cs="Consolas"/>
          <w:color w:val="000000"/>
          <w:sz w:val="20"/>
          <w:szCs w:val="28"/>
        </w:rPr>
        <w:t>();</w:t>
      </w:r>
    </w:p>
    <w:p w:rsidR="00E8261A" w:rsidRPr="005F0F95" w:rsidRDefault="00E8261A" w:rsidP="00496A40">
      <w:pPr>
        <w:autoSpaceDE w:val="0"/>
        <w:autoSpaceDN w:val="0"/>
        <w:adjustRightInd w:val="0"/>
        <w:spacing w:after="0"/>
        <w:ind w:left="360"/>
        <w:jc w:val="left"/>
        <w:rPr>
          <w:rFonts w:ascii="Consolas" w:hAnsi="Consolas" w:cs="Consolas"/>
          <w:sz w:val="20"/>
          <w:szCs w:val="28"/>
        </w:rPr>
      </w:pPr>
      <w:r w:rsidRPr="005F0F95">
        <w:rPr>
          <w:rFonts w:ascii="Consolas" w:hAnsi="Consolas" w:cs="Consolas"/>
          <w:color w:val="000000"/>
          <w:sz w:val="20"/>
          <w:szCs w:val="28"/>
        </w:rPr>
        <w:tab/>
      </w:r>
      <w:proofErr w:type="spellStart"/>
      <w:r w:rsidRPr="005F0F95">
        <w:rPr>
          <w:rFonts w:ascii="Consolas" w:hAnsi="Consolas" w:cs="Consolas"/>
          <w:i/>
          <w:iCs/>
          <w:color w:val="000000"/>
          <w:sz w:val="20"/>
          <w:szCs w:val="28"/>
        </w:rPr>
        <w:t>assertEquals</w:t>
      </w:r>
      <w:proofErr w:type="spellEnd"/>
      <w:r w:rsidRPr="005F0F95">
        <w:rPr>
          <w:rFonts w:ascii="Consolas" w:hAnsi="Consolas" w:cs="Consolas"/>
          <w:color w:val="000000"/>
          <w:sz w:val="20"/>
          <w:szCs w:val="28"/>
        </w:rPr>
        <w:t>(</w:t>
      </w:r>
      <w:proofErr w:type="spellStart"/>
      <w:proofErr w:type="gramStart"/>
      <w:r w:rsidRPr="005F0F95">
        <w:rPr>
          <w:rFonts w:ascii="Consolas" w:hAnsi="Consolas" w:cs="Consolas"/>
          <w:color w:val="6A3E3E"/>
          <w:sz w:val="20"/>
          <w:szCs w:val="28"/>
        </w:rPr>
        <w:t>expOutput</w:t>
      </w:r>
      <w:r w:rsidRPr="005F0F95">
        <w:rPr>
          <w:rFonts w:ascii="Consolas" w:hAnsi="Consolas" w:cs="Consolas"/>
          <w:color w:val="000000"/>
          <w:sz w:val="20"/>
          <w:szCs w:val="28"/>
        </w:rPr>
        <w:t>,</w:t>
      </w:r>
      <w:r w:rsidRPr="005F0F95">
        <w:rPr>
          <w:rFonts w:ascii="Consolas" w:hAnsi="Consolas" w:cs="Consolas"/>
          <w:color w:val="6A3E3E"/>
          <w:sz w:val="20"/>
          <w:szCs w:val="28"/>
        </w:rPr>
        <w:t>actOutput</w:t>
      </w:r>
      <w:proofErr w:type="spellEnd"/>
      <w:proofErr w:type="gramEnd"/>
      <w:r w:rsidRPr="005F0F95">
        <w:rPr>
          <w:rFonts w:ascii="Consolas" w:hAnsi="Consolas" w:cs="Consolas"/>
          <w:color w:val="000000"/>
          <w:sz w:val="20"/>
          <w:szCs w:val="28"/>
        </w:rPr>
        <w:t>);</w:t>
      </w:r>
    </w:p>
    <w:p w:rsidR="00E8261A" w:rsidRDefault="00E8261A" w:rsidP="00496A40">
      <w:pPr>
        <w:autoSpaceDE w:val="0"/>
        <w:autoSpaceDN w:val="0"/>
        <w:adjustRightInd w:val="0"/>
        <w:ind w:left="360"/>
        <w:jc w:val="left"/>
        <w:rPr>
          <w:rFonts w:ascii="Consolas" w:hAnsi="Consolas" w:cs="Consolas"/>
          <w:color w:val="000000"/>
          <w:sz w:val="20"/>
          <w:szCs w:val="28"/>
        </w:rPr>
      </w:pPr>
      <w:r w:rsidRPr="005F0F95">
        <w:rPr>
          <w:rFonts w:ascii="Consolas" w:hAnsi="Consolas" w:cs="Consolas"/>
          <w:color w:val="000000"/>
          <w:sz w:val="20"/>
          <w:szCs w:val="28"/>
        </w:rPr>
        <w:t>}</w:t>
      </w:r>
    </w:p>
    <w:p w:rsidR="00E8261A" w:rsidRDefault="00E8261A" w:rsidP="007C2D32">
      <w:r>
        <w:t xml:space="preserve">Notice that when mocking above, we are only testing </w:t>
      </w:r>
      <w:proofErr w:type="spellStart"/>
      <w:r>
        <w:rPr>
          <w:i/>
        </w:rPr>
        <w:t>getPayrollTotal</w:t>
      </w:r>
      <w:proofErr w:type="spellEnd"/>
      <w:r>
        <w:rPr>
          <w:i/>
        </w:rPr>
        <w:t xml:space="preserve"> </w:t>
      </w:r>
      <w:r>
        <w:t xml:space="preserve">without any possible interference from </w:t>
      </w:r>
      <w:proofErr w:type="spellStart"/>
      <w:r>
        <w:rPr>
          <w:i/>
        </w:rPr>
        <w:t>getPay</w:t>
      </w:r>
      <w:proofErr w:type="spellEnd"/>
      <w:r>
        <w:t>.</w:t>
      </w:r>
    </w:p>
    <w:p w:rsidR="00E8261A" w:rsidRDefault="00E8261A" w:rsidP="007C2D32">
      <w:r>
        <w:t xml:space="preserve">Manual mocking is occasionally done; however, mostly developers use a mocking framework. Three common frameworks are: </w:t>
      </w:r>
      <w:hyperlink r:id="rId36" w:history="1">
        <w:r w:rsidRPr="00137017">
          <w:rPr>
            <w:rStyle w:val="Hyperlink"/>
          </w:rPr>
          <w:t>Mockito</w:t>
        </w:r>
      </w:hyperlink>
      <w:r>
        <w:t xml:space="preserve">, </w:t>
      </w:r>
      <w:hyperlink r:id="rId37" w:history="1">
        <w:proofErr w:type="spellStart"/>
        <w:r w:rsidRPr="00137017">
          <w:rPr>
            <w:rStyle w:val="Hyperlink"/>
          </w:rPr>
          <w:t>JMockit</w:t>
        </w:r>
        <w:proofErr w:type="spellEnd"/>
      </w:hyperlink>
      <w:r>
        <w:t xml:space="preserve">, </w:t>
      </w:r>
      <w:hyperlink r:id="rId38" w:history="1">
        <w:proofErr w:type="spellStart"/>
        <w:r w:rsidRPr="00137017">
          <w:rPr>
            <w:rStyle w:val="Hyperlink"/>
          </w:rPr>
          <w:t>EasyMock</w:t>
        </w:r>
        <w:proofErr w:type="spellEnd"/>
      </w:hyperlink>
      <w:r>
        <w:t>.</w:t>
      </w:r>
    </w:p>
    <w:p w:rsidR="00E8261A" w:rsidRDefault="00E8261A" w:rsidP="007C2D32">
      <w:r>
        <w:t>This article explains at a high-level, the two major approaches that mocking frameworks take to implement mocking.</w:t>
      </w:r>
    </w:p>
    <w:p w:rsidR="00E8261A" w:rsidRDefault="00503310" w:rsidP="008B664F">
      <w:pPr>
        <w:ind w:left="360"/>
      </w:pPr>
      <w:hyperlink r:id="rId39" w:history="1">
        <w:r w:rsidR="00E8261A">
          <w:rPr>
            <w:rStyle w:val="Hyperlink"/>
          </w:rPr>
          <w:t>https://dzone.com/articles/the-concept-mocking</w:t>
        </w:r>
      </w:hyperlink>
    </w:p>
    <w:p w:rsidR="00496A40" w:rsidRDefault="007C2D32" w:rsidP="008B664F">
      <w:r>
        <w:t>Finally, consider unit testing code that depends on a dat</w:t>
      </w:r>
      <w:r w:rsidR="00496A40">
        <w:t>abase:</w:t>
      </w:r>
    </w:p>
    <w:p w:rsidR="00496A40" w:rsidRPr="00DF0C69" w:rsidRDefault="00496A40" w:rsidP="00CD64E5">
      <w:pPr>
        <w:pStyle w:val="ListParagraph"/>
        <w:ind w:left="360" w:right="360"/>
      </w:pPr>
      <w:r w:rsidRPr="00DF0C69">
        <w:t>Because some classes may have references to other classes, testing a class can frequently spill over into testing another class. A common example of this is classes that depend on a database: in order to test the class, the tester often writes code that interacts with the database. This is a mistake, because a unit test should usually not go outside of its own class boundary, and especially should not cross such process/network boundaries because this can introduce unacceptable performance problems to the unit test-suite. Crossing such unit boundaries turns unit tests into integration tests, and when such test cases fail, it may be unclear which component is causing the failure. Instead, the software developer should create an abstract interface around the database queries, and then implement that interface with their own mock object. By abstracting this necessary attachment from the code (temporarily reducing the net effective coupling), the independent unit can be more thoroughly tested than may have been previously achieved. This results in a higher-quality unit that is also more maintainable.</w:t>
      </w:r>
    </w:p>
    <w:p w:rsidR="00496A40" w:rsidRPr="00DF0C69" w:rsidRDefault="00503310" w:rsidP="00CD64E5">
      <w:pPr>
        <w:pStyle w:val="ListParagraph"/>
        <w:ind w:left="360" w:right="360"/>
      </w:pPr>
      <w:hyperlink r:id="rId40" w:history="1">
        <w:r w:rsidR="00496A40" w:rsidRPr="00DF0C69">
          <w:rPr>
            <w:rStyle w:val="Hyperlink"/>
          </w:rPr>
          <w:t>https://en.wikipedia.org/wiki/Unit_testing</w:t>
        </w:r>
      </w:hyperlink>
    </w:p>
    <w:p w:rsidR="00496A40" w:rsidRDefault="00496A40" w:rsidP="00496A40">
      <w:pPr>
        <w:pStyle w:val="ListParagraph"/>
        <w:ind w:left="360"/>
        <w:rPr>
          <w:rStyle w:val="Hyperlink"/>
          <w:sz w:val="18"/>
        </w:rPr>
      </w:pPr>
    </w:p>
    <w:p w:rsidR="007C2D32" w:rsidRPr="00DE79A8" w:rsidRDefault="007C2D32" w:rsidP="007C2D32">
      <w:pPr>
        <w:pStyle w:val="Heading1"/>
      </w:pPr>
      <w:bookmarkStart w:id="11" w:name="_Toc135732618"/>
      <w:r>
        <w:lastRenderedPageBreak/>
        <w:t>Integration Testing</w:t>
      </w:r>
      <w:bookmarkEnd w:id="11"/>
    </w:p>
    <w:p w:rsidR="007C2D32" w:rsidRPr="00520746" w:rsidRDefault="007C2D32" w:rsidP="007C2D32">
      <w:r w:rsidRPr="009F7DCE">
        <w:rPr>
          <w:shd w:val="clear" w:color="auto" w:fill="FFFFFF"/>
        </w:rPr>
        <w:t xml:space="preserve">Integration testing takes as its input </w:t>
      </w:r>
      <w:r>
        <w:rPr>
          <w:shd w:val="clear" w:color="auto" w:fill="FFFFFF"/>
        </w:rPr>
        <w:t>modules (</w:t>
      </w:r>
      <w:r w:rsidRPr="009F7DCE">
        <w:rPr>
          <w:shd w:val="clear" w:color="auto" w:fill="FFFFFF"/>
        </w:rPr>
        <w:t>classes</w:t>
      </w:r>
      <w:r>
        <w:rPr>
          <w:shd w:val="clear" w:color="auto" w:fill="FFFFFF"/>
        </w:rPr>
        <w:t>)</w:t>
      </w:r>
      <w:r w:rsidRPr="009F7DCE">
        <w:rPr>
          <w:shd w:val="clear" w:color="auto" w:fill="FFFFFF"/>
        </w:rPr>
        <w:t> that have been unit tested, groups them in larger aggregates, applies tests.</w:t>
      </w:r>
      <w:r w:rsidRPr="00520746">
        <w:t xml:space="preserve"> </w:t>
      </w:r>
      <w:r>
        <w:t>Some approaches:</w:t>
      </w:r>
    </w:p>
    <w:p w:rsidR="007C2D32" w:rsidRPr="00520746" w:rsidRDefault="007C2D32" w:rsidP="004F5DB8">
      <w:pPr>
        <w:pStyle w:val="ListParagraph"/>
        <w:numPr>
          <w:ilvl w:val="0"/>
          <w:numId w:val="9"/>
        </w:numPr>
        <w:tabs>
          <w:tab w:val="left" w:pos="720"/>
          <w:tab w:val="left" w:pos="2931"/>
        </w:tabs>
        <w:spacing w:after="0"/>
        <w:ind w:left="720" w:right="360"/>
        <w:rPr>
          <w:rFonts w:cs="Arial"/>
          <w:color w:val="222222"/>
          <w:shd w:val="clear" w:color="auto" w:fill="FFFFFF"/>
        </w:rPr>
      </w:pPr>
      <w:r>
        <w:rPr>
          <w:rFonts w:cs="Arial"/>
          <w:color w:val="222222"/>
          <w:shd w:val="clear" w:color="auto" w:fill="FFFFFF"/>
        </w:rPr>
        <w:t>B</w:t>
      </w:r>
      <w:r w:rsidRPr="00520746">
        <w:rPr>
          <w:rFonts w:cs="Arial"/>
          <w:color w:val="222222"/>
          <w:shd w:val="clear" w:color="auto" w:fill="FFFFFF"/>
        </w:rPr>
        <w:t>ig-bang</w:t>
      </w:r>
      <w:r>
        <w:rPr>
          <w:rFonts w:cs="Arial"/>
          <w:color w:val="222222"/>
          <w:shd w:val="clear" w:color="auto" w:fill="FFFFFF"/>
        </w:rPr>
        <w:t xml:space="preserve"> – M</w:t>
      </w:r>
      <w:r w:rsidRPr="00520746">
        <w:rPr>
          <w:rFonts w:cs="Arial"/>
          <w:color w:val="222222"/>
          <w:shd w:val="clear" w:color="auto" w:fill="FFFFFF"/>
        </w:rPr>
        <w:t>ost of the developed modules are coupled together to form a complete software system or major part of the system and then used for integration testing.</w:t>
      </w:r>
    </w:p>
    <w:p w:rsidR="007C2D32" w:rsidRPr="00520746" w:rsidRDefault="007C2D32" w:rsidP="004F5DB8">
      <w:pPr>
        <w:pStyle w:val="ListParagraph"/>
        <w:numPr>
          <w:ilvl w:val="0"/>
          <w:numId w:val="9"/>
        </w:numPr>
        <w:tabs>
          <w:tab w:val="left" w:pos="720"/>
          <w:tab w:val="left" w:pos="2931"/>
        </w:tabs>
        <w:spacing w:after="0"/>
        <w:ind w:left="720" w:right="360"/>
        <w:rPr>
          <w:rFonts w:cs="Arial"/>
          <w:color w:val="222222"/>
          <w:shd w:val="clear" w:color="auto" w:fill="FFFFFF"/>
        </w:rPr>
      </w:pPr>
      <w:r w:rsidRPr="00520746">
        <w:rPr>
          <w:rFonts w:cs="Arial"/>
          <w:color w:val="222222"/>
          <w:shd w:val="clear" w:color="auto" w:fill="FFFFFF"/>
        </w:rPr>
        <w:t>Bottom-up</w:t>
      </w:r>
      <w:r>
        <w:rPr>
          <w:rFonts w:cs="Arial"/>
          <w:color w:val="222222"/>
          <w:shd w:val="clear" w:color="auto" w:fill="FFFFFF"/>
        </w:rPr>
        <w:t xml:space="preserve"> – T</w:t>
      </w:r>
      <w:r w:rsidRPr="00520746">
        <w:rPr>
          <w:rFonts w:cs="Arial"/>
          <w:color w:val="222222"/>
          <w:shd w:val="clear" w:color="auto" w:fill="FFFFFF"/>
        </w:rPr>
        <w:t xml:space="preserve">he lowest level components are tested first, then used to facilitate the testing of </w:t>
      </w:r>
      <w:proofErr w:type="gramStart"/>
      <w:r w:rsidRPr="00520746">
        <w:rPr>
          <w:rFonts w:cs="Arial"/>
          <w:color w:val="222222"/>
          <w:shd w:val="clear" w:color="auto" w:fill="FFFFFF"/>
        </w:rPr>
        <w:t>higher level</w:t>
      </w:r>
      <w:proofErr w:type="gramEnd"/>
      <w:r w:rsidRPr="00520746">
        <w:rPr>
          <w:rFonts w:cs="Arial"/>
          <w:color w:val="222222"/>
          <w:shd w:val="clear" w:color="auto" w:fill="FFFFFF"/>
        </w:rPr>
        <w:t xml:space="preserve"> components. The process is repeated until the component at the top of the hierarchy is tested.</w:t>
      </w:r>
    </w:p>
    <w:p w:rsidR="007C2D32" w:rsidRPr="00520746" w:rsidRDefault="007C2D32" w:rsidP="004F5DB8">
      <w:pPr>
        <w:pStyle w:val="ListParagraph"/>
        <w:numPr>
          <w:ilvl w:val="0"/>
          <w:numId w:val="9"/>
        </w:numPr>
        <w:tabs>
          <w:tab w:val="left" w:pos="720"/>
          <w:tab w:val="left" w:pos="2931"/>
        </w:tabs>
        <w:spacing w:after="0"/>
        <w:ind w:left="720" w:right="360"/>
        <w:rPr>
          <w:rFonts w:cs="Arial"/>
          <w:color w:val="222222"/>
          <w:shd w:val="clear" w:color="auto" w:fill="FFFFFF"/>
        </w:rPr>
      </w:pPr>
      <w:r w:rsidRPr="00520746">
        <w:rPr>
          <w:rFonts w:cs="Arial"/>
          <w:color w:val="222222"/>
          <w:shd w:val="clear" w:color="auto" w:fill="FFFFFF"/>
        </w:rPr>
        <w:t>Top-down</w:t>
      </w:r>
      <w:r>
        <w:rPr>
          <w:rFonts w:cs="Arial"/>
          <w:color w:val="222222"/>
          <w:shd w:val="clear" w:color="auto" w:fill="FFFFFF"/>
        </w:rPr>
        <w:t xml:space="preserve"> – T</w:t>
      </w:r>
      <w:r w:rsidRPr="00520746">
        <w:rPr>
          <w:rFonts w:cs="Arial"/>
          <w:color w:val="222222"/>
          <w:shd w:val="clear" w:color="auto" w:fill="FFFFFF"/>
        </w:rPr>
        <w:t>op integrated modules are tested and the branch of the module is tested step by step until the end of the related module.</w:t>
      </w:r>
    </w:p>
    <w:p w:rsidR="007C2D32" w:rsidRDefault="007C2D32" w:rsidP="00015AE0">
      <w:pPr>
        <w:pStyle w:val="ListParagraph"/>
        <w:numPr>
          <w:ilvl w:val="0"/>
          <w:numId w:val="9"/>
        </w:numPr>
        <w:tabs>
          <w:tab w:val="left" w:pos="720"/>
          <w:tab w:val="left" w:pos="2931"/>
        </w:tabs>
        <w:ind w:left="720" w:right="360"/>
        <w:contextualSpacing w:val="0"/>
      </w:pPr>
      <w:r w:rsidRPr="00520746">
        <w:rPr>
          <w:rFonts w:cs="Arial"/>
          <w:color w:val="222222"/>
          <w:shd w:val="clear" w:color="auto" w:fill="FFFFFF"/>
        </w:rPr>
        <w:t>Sandwich testing is an approach to combine top down testing with bottom up testing.</w:t>
      </w:r>
      <w:r w:rsidRPr="00520746">
        <w:tab/>
      </w:r>
    </w:p>
    <w:p w:rsidR="007C2D32" w:rsidRPr="00520746" w:rsidRDefault="007C2D32" w:rsidP="007C2D32">
      <w:pPr>
        <w:pStyle w:val="ListParagraph"/>
        <w:tabs>
          <w:tab w:val="left" w:pos="720"/>
        </w:tabs>
        <w:ind w:right="360"/>
        <w:rPr>
          <w:sz w:val="18"/>
        </w:rPr>
      </w:pPr>
      <w:r w:rsidRPr="00520746">
        <w:rPr>
          <w:sz w:val="18"/>
        </w:rPr>
        <w:t xml:space="preserve">Source: </w:t>
      </w:r>
      <w:hyperlink r:id="rId41" w:history="1">
        <w:r w:rsidRPr="00520746">
          <w:rPr>
            <w:rStyle w:val="Hyperlink"/>
            <w:sz w:val="18"/>
          </w:rPr>
          <w:t>https://en.wikipedia.org/wiki/Integration_testing</w:t>
        </w:r>
      </w:hyperlink>
    </w:p>
    <w:p w:rsidR="007C2D32" w:rsidRPr="00810855" w:rsidRDefault="007C2D32" w:rsidP="007C2D32">
      <w:r>
        <w:rPr>
          <w:shd w:val="clear" w:color="auto" w:fill="FFFFFF"/>
        </w:rPr>
        <w:t xml:space="preserve">The term integration testing is used in various ways: </w:t>
      </w:r>
    </w:p>
    <w:p w:rsidR="007C2D32" w:rsidRDefault="007C2D32" w:rsidP="00015AE0">
      <w:pPr>
        <w:pStyle w:val="ListParagraph"/>
        <w:numPr>
          <w:ilvl w:val="0"/>
          <w:numId w:val="10"/>
        </w:numPr>
        <w:spacing w:after="0"/>
        <w:ind w:left="720"/>
      </w:pPr>
      <w:r>
        <w:t>Narrow integration tests – Uses test doubles and are often no larger in scope than a unit test</w:t>
      </w:r>
    </w:p>
    <w:p w:rsidR="007C2D32" w:rsidRDefault="007C2D32" w:rsidP="00015AE0">
      <w:pPr>
        <w:pStyle w:val="ListParagraph"/>
        <w:numPr>
          <w:ilvl w:val="0"/>
          <w:numId w:val="10"/>
        </w:numPr>
        <w:spacing w:after="0"/>
        <w:ind w:left="720"/>
      </w:pPr>
      <w:r>
        <w:t xml:space="preserve">Broad Integration tests – Uses live versions of all services. This is sometimes referred to a </w:t>
      </w:r>
      <w:r>
        <w:rPr>
          <w:i/>
        </w:rPr>
        <w:t xml:space="preserve">system test </w:t>
      </w:r>
      <w:r>
        <w:t xml:space="preserve">or an </w:t>
      </w:r>
      <w:r>
        <w:rPr>
          <w:i/>
        </w:rPr>
        <w:t xml:space="preserve">end-to-end </w:t>
      </w:r>
      <w:r>
        <w:t>test.</w:t>
      </w:r>
    </w:p>
    <w:p w:rsidR="007C2D32" w:rsidRPr="00520746" w:rsidRDefault="007C2D32" w:rsidP="00015AE0">
      <w:pPr>
        <w:pStyle w:val="ListParagraph"/>
        <w:numPr>
          <w:ilvl w:val="0"/>
          <w:numId w:val="10"/>
        </w:numPr>
        <w:ind w:left="720"/>
        <w:contextualSpacing w:val="0"/>
      </w:pPr>
      <w:r>
        <w:t>Some refer to sociable unit tests as integration tests. This is the approach we take.</w:t>
      </w:r>
    </w:p>
    <w:p w:rsidR="007C2D32" w:rsidRPr="00810855" w:rsidRDefault="007C2D32" w:rsidP="007C2D32">
      <w:pPr>
        <w:tabs>
          <w:tab w:val="left" w:pos="720"/>
          <w:tab w:val="left" w:pos="2931"/>
        </w:tabs>
        <w:ind w:left="360" w:right="360"/>
        <w:rPr>
          <w:sz w:val="18"/>
        </w:rPr>
      </w:pPr>
      <w:r w:rsidRPr="00810855">
        <w:rPr>
          <w:sz w:val="18"/>
        </w:rPr>
        <w:t xml:space="preserve">Source: </w:t>
      </w:r>
      <w:hyperlink r:id="rId42" w:history="1">
        <w:r w:rsidRPr="00810855">
          <w:rPr>
            <w:rStyle w:val="Hyperlink"/>
            <w:sz w:val="18"/>
          </w:rPr>
          <w:t>https://martinfowler.com/bliki/IntegrationTest.html</w:t>
        </w:r>
      </w:hyperlink>
    </w:p>
    <w:p w:rsidR="007C2D32" w:rsidRPr="00DE79A8" w:rsidRDefault="007C2D32" w:rsidP="007C2D32">
      <w:pPr>
        <w:pStyle w:val="Heading1"/>
      </w:pPr>
      <w:bookmarkStart w:id="12" w:name="_Toc135732619"/>
      <w:r>
        <w:t>Code Coverage</w:t>
      </w:r>
      <w:bookmarkEnd w:id="12"/>
    </w:p>
    <w:p w:rsidR="007C2D32" w:rsidRDefault="007C2D32" w:rsidP="007C2D32">
      <w:r w:rsidRPr="006630E3">
        <w:t>Code coverage measures (in percentage) how much of the code is executed when the unit tests are run. Normally, code with high coverage has a decreased chance of containing undetected bugs, as more of its source code has been executed in the course of testing.</w:t>
      </w:r>
      <w:r>
        <w:t xml:space="preserve"> One such plugin for Eclipse is: </w:t>
      </w:r>
      <w:hyperlink r:id="rId43" w:history="1">
        <w:r w:rsidRPr="00140CED">
          <w:rPr>
            <w:rStyle w:val="Hyperlink"/>
          </w:rPr>
          <w:t>https://www.eclemma.org/</w:t>
        </w:r>
      </w:hyperlink>
    </w:p>
    <w:p w:rsidR="007C2D32" w:rsidRPr="00DE79A8" w:rsidRDefault="007C2D32" w:rsidP="007C2D32">
      <w:pPr>
        <w:pStyle w:val="Heading1"/>
      </w:pPr>
      <w:bookmarkStart w:id="13" w:name="_Toc135732620"/>
      <w:r>
        <w:t>Continuous Integration and Delivery</w:t>
      </w:r>
      <w:bookmarkEnd w:id="13"/>
    </w:p>
    <w:p w:rsidR="007C2D32" w:rsidRPr="00992940" w:rsidRDefault="007C2D32" w:rsidP="007C2D32">
      <w:pPr>
        <w:rPr>
          <w:i/>
        </w:rPr>
      </w:pPr>
      <w:r>
        <w:rPr>
          <w:i/>
        </w:rPr>
        <w:t xml:space="preserve">Continuous Integration </w:t>
      </w:r>
      <w:r>
        <w:t>is the process of merging all working code in branches to the master branch some number of times per day. Its intention is to prevent integration problems.</w:t>
      </w:r>
    </w:p>
    <w:p w:rsidR="007C2D32" w:rsidRDefault="007C2D32" w:rsidP="00015AE0">
      <w:pPr>
        <w:pStyle w:val="ListParagraph"/>
        <w:ind w:left="360" w:right="360"/>
        <w:contextualSpacing w:val="0"/>
      </w:pPr>
      <w:r>
        <w:t>The longer a branch of code remains checked out, the greater the risk of multiple integration conflicts and failures when the developer branch is reintegrated into the main line. When developers submit code to the repository they must first update their code to reflect the changes in the repository since they took their copy. The more changes the repository contains, the more work developers must do before submitting their own changes.</w:t>
      </w:r>
    </w:p>
    <w:p w:rsidR="007C2D32" w:rsidRDefault="007C2D32" w:rsidP="00015AE0">
      <w:pPr>
        <w:pStyle w:val="ListParagraph"/>
        <w:ind w:left="360" w:right="360"/>
        <w:contextualSpacing w:val="0"/>
      </w:pPr>
      <w:r>
        <w:t>Eventually, the repository may become so different from the developers' baselines that they enter what is sometimes referred to as "merge hell", or "integration hell", where the time it takes to integrate exceeds the time it took to make their original changes.</w:t>
      </w:r>
    </w:p>
    <w:p w:rsidR="007C2D32" w:rsidRDefault="007C2D32" w:rsidP="00015AE0">
      <w:pPr>
        <w:pStyle w:val="ListParagraph"/>
        <w:ind w:left="360" w:right="360"/>
        <w:contextualSpacing w:val="0"/>
      </w:pPr>
      <w:r>
        <w:t>Continuous integration involves integrating early and often, so as to avoid the pitfalls of "integration hell". The practice aims to reduce rework and thus reduce cost and time.</w:t>
      </w:r>
    </w:p>
    <w:p w:rsidR="007C2D32" w:rsidRPr="00992940" w:rsidRDefault="007C2D32" w:rsidP="00015AE0">
      <w:pPr>
        <w:pStyle w:val="ListParagraph"/>
        <w:ind w:left="360" w:right="360"/>
        <w:contextualSpacing w:val="0"/>
      </w:pPr>
      <w:r>
        <w:t>A complementary practice to CI is that before submitting work, each programmer must do a complete build and run (and pass) all unit tests. Integration tests are usually run automatically on a CI server when it detects a new commit.</w:t>
      </w:r>
    </w:p>
    <w:p w:rsidR="007C2D32" w:rsidRPr="00992940" w:rsidRDefault="007C2D32" w:rsidP="007C2D32">
      <w:pPr>
        <w:pStyle w:val="ListParagraph"/>
        <w:ind w:left="360"/>
        <w:rPr>
          <w:sz w:val="18"/>
        </w:rPr>
      </w:pPr>
      <w:r w:rsidRPr="00992940">
        <w:rPr>
          <w:sz w:val="18"/>
        </w:rPr>
        <w:tab/>
        <w:t xml:space="preserve">Source: </w:t>
      </w:r>
      <w:hyperlink r:id="rId44" w:history="1">
        <w:r w:rsidRPr="00992940">
          <w:rPr>
            <w:rStyle w:val="Hyperlink"/>
            <w:sz w:val="18"/>
          </w:rPr>
          <w:t>https://en.wikipedia.org/wiki/Continuous_integration</w:t>
        </w:r>
      </w:hyperlink>
    </w:p>
    <w:p w:rsidR="007C2D32" w:rsidRDefault="007C2D32" w:rsidP="007C2D32">
      <w:r>
        <w:t>Additional information:</w:t>
      </w:r>
    </w:p>
    <w:p w:rsidR="007C2D32" w:rsidRDefault="007C2D32" w:rsidP="007C2D32">
      <w:pPr>
        <w:pStyle w:val="ListParagraph"/>
        <w:ind w:left="360" w:right="360"/>
      </w:pPr>
      <w:r>
        <w:t xml:space="preserve">For practical purposes, nearly every CI setup uses automated test suites. When code is ready to merge, an automated process kicks off a new codebase build. The automation also runs a suite of quality assurance tests to </w:t>
      </w:r>
      <w:r>
        <w:lastRenderedPageBreak/>
        <w:t>check for bugs and determines if the update introduces integration problems. Continuous delivery is the next step after CI, in which you also automate release cycles.</w:t>
      </w:r>
    </w:p>
    <w:p w:rsidR="007C2D32" w:rsidRPr="00992940" w:rsidRDefault="007C2D32" w:rsidP="007C2D32">
      <w:pPr>
        <w:pStyle w:val="ListParagraph"/>
        <w:ind w:left="360" w:firstLine="360"/>
        <w:jc w:val="left"/>
        <w:rPr>
          <w:sz w:val="18"/>
          <w:szCs w:val="18"/>
        </w:rPr>
      </w:pPr>
      <w:r w:rsidRPr="00992940">
        <w:rPr>
          <w:sz w:val="18"/>
          <w:szCs w:val="18"/>
        </w:rPr>
        <w:t xml:space="preserve">Source: </w:t>
      </w:r>
      <w:hyperlink r:id="rId45" w:history="1">
        <w:r w:rsidRPr="00992940">
          <w:rPr>
            <w:rStyle w:val="Hyperlink"/>
            <w:sz w:val="18"/>
            <w:szCs w:val="18"/>
          </w:rPr>
          <w:t>https://www.hpe.com/us/en/insights/articles/continuous-integration-and-delivery-tool-basics-1807.html</w:t>
        </w:r>
      </w:hyperlink>
    </w:p>
    <w:p w:rsidR="007C2D32" w:rsidRDefault="00503310" w:rsidP="007C2D32">
      <w:hyperlink r:id="rId46" w:history="1">
        <w:r w:rsidR="007C2D32" w:rsidRPr="00726B78">
          <w:rPr>
            <w:rStyle w:val="Hyperlink"/>
          </w:rPr>
          <w:t>Gradle</w:t>
        </w:r>
      </w:hyperlink>
      <w:r w:rsidR="007C2D32">
        <w:t xml:space="preserve"> is a framework and API that is used for CI and possibly CD. It can be found in Eclipse by choosing: File, New, Project and choosing Gradle.</w:t>
      </w:r>
    </w:p>
    <w:p w:rsidR="007C2D32" w:rsidRDefault="00503310" w:rsidP="007C2D32">
      <w:hyperlink r:id="rId47" w:history="1">
        <w:r w:rsidR="007C2D32" w:rsidRPr="00726B78">
          <w:rPr>
            <w:rStyle w:val="Hyperlink"/>
          </w:rPr>
          <w:t>Maven</w:t>
        </w:r>
      </w:hyperlink>
      <w:r w:rsidR="007C2D32">
        <w:t xml:space="preserve"> is similar and also supports reporting and documentation. It is also available in Eclipse.</w:t>
      </w:r>
    </w:p>
    <w:p w:rsidR="007C2D32" w:rsidRPr="00DE79A8" w:rsidRDefault="007C2D32" w:rsidP="007C2D32">
      <w:pPr>
        <w:pStyle w:val="Heading1"/>
      </w:pPr>
      <w:bookmarkStart w:id="14" w:name="_Toc135732621"/>
      <w:r>
        <w:t>Example – Omit Fall 2022</w:t>
      </w:r>
      <w:bookmarkEnd w:id="14"/>
    </w:p>
    <w:p w:rsidR="007C2D32" w:rsidRPr="008F0B29" w:rsidRDefault="007C2D32" w:rsidP="007C2D32">
      <w:r>
        <w:t xml:space="preserve">Here, we consider unit and integration testing for the Student-Course example. The code is on the Schedule, beside the “many-to-many” handout considered earlier. It is found in the </w:t>
      </w:r>
      <w:r>
        <w:rPr>
          <w:i/>
        </w:rPr>
        <w:t xml:space="preserve">ver4 </w:t>
      </w:r>
      <w:r>
        <w:t>package. Code will be explained in class or their will be a video about it.</w:t>
      </w:r>
    </w:p>
    <w:p w:rsidR="007C2D32" w:rsidRPr="00DE79A8" w:rsidRDefault="007C2D32" w:rsidP="00901D60">
      <w:pPr>
        <w:pStyle w:val="Heading1"/>
      </w:pPr>
      <w:bookmarkStart w:id="15" w:name="_Toc135732622"/>
      <w:r>
        <w:t>Interviews with Developers about Testing</w:t>
      </w:r>
      <w:bookmarkEnd w:id="15"/>
    </w:p>
    <w:p w:rsidR="007C2D32" w:rsidRDefault="007C2D32" w:rsidP="004F5DB8">
      <w:pPr>
        <w:pStyle w:val="ListParagraph"/>
        <w:numPr>
          <w:ilvl w:val="0"/>
          <w:numId w:val="11"/>
        </w:numPr>
        <w:spacing w:after="0"/>
      </w:pPr>
    </w:p>
    <w:tbl>
      <w:tblPr>
        <w:tblStyle w:val="TableGrid"/>
        <w:tblW w:w="0" w:type="auto"/>
        <w:tblInd w:w="360" w:type="dxa"/>
        <w:tblLook w:val="04A0" w:firstRow="1" w:lastRow="0" w:firstColumn="1" w:lastColumn="0" w:noHBand="0" w:noVBand="1"/>
      </w:tblPr>
      <w:tblGrid>
        <w:gridCol w:w="1501"/>
        <w:gridCol w:w="7856"/>
      </w:tblGrid>
      <w:tr w:rsidR="007C2D32" w:rsidRPr="00822E50" w:rsidTr="00901D60">
        <w:tc>
          <w:tcPr>
            <w:tcW w:w="1501" w:type="dxa"/>
          </w:tcPr>
          <w:p w:rsidR="007C2D32" w:rsidRPr="00822E50" w:rsidRDefault="007C2D32" w:rsidP="00CD64E5">
            <w:r w:rsidRPr="00822E50">
              <w:t xml:space="preserve">Interviewee: </w:t>
            </w:r>
          </w:p>
        </w:tc>
        <w:tc>
          <w:tcPr>
            <w:tcW w:w="7856" w:type="dxa"/>
          </w:tcPr>
          <w:p w:rsidR="007C2D32" w:rsidRPr="00822E50" w:rsidRDefault="007C2D32" w:rsidP="00CD64E5">
            <w:r w:rsidRPr="00822E50">
              <w:t>VSU CS Graduate</w:t>
            </w:r>
          </w:p>
        </w:tc>
      </w:tr>
      <w:tr w:rsidR="007C2D32" w:rsidRPr="00822E50" w:rsidTr="00901D60">
        <w:tc>
          <w:tcPr>
            <w:tcW w:w="1501" w:type="dxa"/>
          </w:tcPr>
          <w:p w:rsidR="007C2D32" w:rsidRPr="00822E50" w:rsidRDefault="007C2D32" w:rsidP="00CD64E5">
            <w:r>
              <w:t>Company:</w:t>
            </w:r>
          </w:p>
        </w:tc>
        <w:tc>
          <w:tcPr>
            <w:tcW w:w="7856" w:type="dxa"/>
          </w:tcPr>
          <w:p w:rsidR="007C2D32" w:rsidRPr="00822E50" w:rsidRDefault="007C2D32" w:rsidP="00CD64E5">
            <w:r>
              <w:t>Rally Software – Develops tools/platform that supports agile software development.</w:t>
            </w:r>
          </w:p>
        </w:tc>
      </w:tr>
      <w:tr w:rsidR="007C2D32" w:rsidRPr="00822E50" w:rsidTr="00901D60">
        <w:tc>
          <w:tcPr>
            <w:tcW w:w="1501" w:type="dxa"/>
          </w:tcPr>
          <w:p w:rsidR="007C2D32" w:rsidRPr="00822E50" w:rsidRDefault="007C2D32" w:rsidP="00CD64E5">
            <w:r w:rsidRPr="00822E50">
              <w:t xml:space="preserve">Time Frame: </w:t>
            </w:r>
          </w:p>
        </w:tc>
        <w:tc>
          <w:tcPr>
            <w:tcW w:w="7856" w:type="dxa"/>
          </w:tcPr>
          <w:p w:rsidR="007C2D32" w:rsidRPr="00822E50" w:rsidRDefault="007C2D32" w:rsidP="00CD64E5">
            <w:r w:rsidRPr="00822E50">
              <w:t>2018</w:t>
            </w:r>
          </w:p>
        </w:tc>
      </w:tr>
    </w:tbl>
    <w:p w:rsidR="007C2D32" w:rsidRDefault="007C2D32" w:rsidP="007C2D32">
      <w:pPr>
        <w:pStyle w:val="ListParagraph"/>
        <w:ind w:left="360"/>
      </w:pPr>
    </w:p>
    <w:p w:rsidR="007C2D32" w:rsidRDefault="007C2D32" w:rsidP="004F5DB8">
      <w:pPr>
        <w:pStyle w:val="ListParagraph"/>
        <w:numPr>
          <w:ilvl w:val="0"/>
          <w:numId w:val="12"/>
        </w:numPr>
        <w:spacing w:after="0"/>
      </w:pPr>
      <w:r>
        <w:t>Codebase of 200K lines of code (LOC) was refactored, removing about 50K LOC, leaving the code base about 150K LOC</w:t>
      </w:r>
    </w:p>
    <w:p w:rsidR="007C2D32" w:rsidRDefault="007C2D32" w:rsidP="004F5DB8">
      <w:pPr>
        <w:pStyle w:val="ListParagraph"/>
        <w:numPr>
          <w:ilvl w:val="0"/>
          <w:numId w:val="12"/>
        </w:numPr>
        <w:spacing w:after="0"/>
      </w:pPr>
      <w:proofErr w:type="gramStart"/>
      <w:r>
        <w:t>3500 unit</w:t>
      </w:r>
      <w:proofErr w:type="gramEnd"/>
      <w:r>
        <w:t xml:space="preserve"> tests totaling about 60K LOC, about 4.5 minutes to run. Employee mocks for database and other external services.</w:t>
      </w:r>
    </w:p>
    <w:p w:rsidR="007C2D32" w:rsidRDefault="007C2D32" w:rsidP="004F5DB8">
      <w:pPr>
        <w:pStyle w:val="ListParagraph"/>
        <w:numPr>
          <w:ilvl w:val="0"/>
          <w:numId w:val="12"/>
        </w:numPr>
        <w:spacing w:after="0"/>
      </w:pPr>
      <w:r>
        <w:t>7000 integration tests, about 12 minutes to run.</w:t>
      </w:r>
    </w:p>
    <w:p w:rsidR="007C2D32" w:rsidRDefault="007C2D32" w:rsidP="004F5DB8">
      <w:pPr>
        <w:pStyle w:val="ListParagraph"/>
        <w:numPr>
          <w:ilvl w:val="0"/>
          <w:numId w:val="12"/>
        </w:numPr>
        <w:spacing w:after="0"/>
      </w:pPr>
      <w:r>
        <w:t xml:space="preserve">End-to-end testing, tests the entire stack. 8.5 hours to run. Uses browser automation. After a project to speed this up, reduced to 20 minutes. </w:t>
      </w:r>
    </w:p>
    <w:p w:rsidR="007C2D32" w:rsidRDefault="007C2D32" w:rsidP="007C2D32">
      <w:pPr>
        <w:pStyle w:val="ListParagraph"/>
        <w:ind w:left="360"/>
      </w:pPr>
    </w:p>
    <w:p w:rsidR="007C2D32" w:rsidRPr="008F0B29" w:rsidRDefault="007C2D32" w:rsidP="004F5DB8">
      <w:pPr>
        <w:pStyle w:val="ListParagraph"/>
        <w:numPr>
          <w:ilvl w:val="0"/>
          <w:numId w:val="11"/>
        </w:numPr>
        <w:spacing w:after="0"/>
      </w:pPr>
    </w:p>
    <w:tbl>
      <w:tblPr>
        <w:tblStyle w:val="TableGrid"/>
        <w:tblW w:w="9739" w:type="dxa"/>
        <w:tblInd w:w="355" w:type="dxa"/>
        <w:tblLook w:val="04A0" w:firstRow="1" w:lastRow="0" w:firstColumn="1" w:lastColumn="0" w:noHBand="0" w:noVBand="1"/>
      </w:tblPr>
      <w:tblGrid>
        <w:gridCol w:w="1501"/>
        <w:gridCol w:w="8238"/>
      </w:tblGrid>
      <w:tr w:rsidR="007C2D32" w:rsidRPr="00822E50" w:rsidTr="00CD64E5">
        <w:tc>
          <w:tcPr>
            <w:tcW w:w="1501" w:type="dxa"/>
          </w:tcPr>
          <w:p w:rsidR="007C2D32" w:rsidRPr="00822E50" w:rsidRDefault="007C2D32" w:rsidP="00CD64E5">
            <w:r w:rsidRPr="00822E50">
              <w:t xml:space="preserve">Interviewee: </w:t>
            </w:r>
          </w:p>
        </w:tc>
        <w:tc>
          <w:tcPr>
            <w:tcW w:w="8238" w:type="dxa"/>
          </w:tcPr>
          <w:p w:rsidR="007C2D32" w:rsidRPr="00822E50" w:rsidRDefault="007C2D32" w:rsidP="00CD64E5">
            <w:r w:rsidRPr="00822E50">
              <w:t>VSU CIS Graduate</w:t>
            </w:r>
          </w:p>
        </w:tc>
      </w:tr>
      <w:tr w:rsidR="007C2D32" w:rsidRPr="00822E50" w:rsidTr="00CD64E5">
        <w:tc>
          <w:tcPr>
            <w:tcW w:w="1501" w:type="dxa"/>
          </w:tcPr>
          <w:p w:rsidR="007C2D32" w:rsidRPr="00822E50" w:rsidRDefault="007C2D32" w:rsidP="00CD64E5">
            <w:r>
              <w:t>Company:</w:t>
            </w:r>
          </w:p>
        </w:tc>
        <w:tc>
          <w:tcPr>
            <w:tcW w:w="8238" w:type="dxa"/>
          </w:tcPr>
          <w:p w:rsidR="007C2D32" w:rsidRPr="00822E50" w:rsidRDefault="007C2D32" w:rsidP="00CD64E5">
            <w:r>
              <w:t>IBM – WebSphere Application Server, framework that hosts Java based web applications</w:t>
            </w:r>
          </w:p>
        </w:tc>
      </w:tr>
      <w:tr w:rsidR="007C2D32" w:rsidRPr="00822E50" w:rsidTr="00CD64E5">
        <w:tc>
          <w:tcPr>
            <w:tcW w:w="1501" w:type="dxa"/>
          </w:tcPr>
          <w:p w:rsidR="007C2D32" w:rsidRPr="00822E50" w:rsidRDefault="007C2D32" w:rsidP="00CD64E5">
            <w:r w:rsidRPr="00822E50">
              <w:t xml:space="preserve">Time Frame: </w:t>
            </w:r>
          </w:p>
        </w:tc>
        <w:tc>
          <w:tcPr>
            <w:tcW w:w="8238" w:type="dxa"/>
          </w:tcPr>
          <w:p w:rsidR="007C2D32" w:rsidRPr="00822E50" w:rsidRDefault="007C2D32" w:rsidP="00CD64E5">
            <w:r w:rsidRPr="00822E50">
              <w:t>2005 (updated in 2012)</w:t>
            </w:r>
          </w:p>
        </w:tc>
      </w:tr>
    </w:tbl>
    <w:p w:rsidR="007C2D32" w:rsidRDefault="007C2D32" w:rsidP="007C2D32"/>
    <w:p w:rsidR="007C2D32" w:rsidRPr="00932788" w:rsidRDefault="007C2D32" w:rsidP="00901D60">
      <w:pPr>
        <w:pStyle w:val="ListParagraph"/>
        <w:numPr>
          <w:ilvl w:val="0"/>
          <w:numId w:val="13"/>
        </w:numPr>
        <w:ind w:left="360"/>
        <w:contextualSpacing w:val="0"/>
      </w:pPr>
      <w:r w:rsidRPr="00932788">
        <w:t xml:space="preserve">Product: IBM's </w:t>
      </w:r>
      <w:bookmarkStart w:id="16" w:name="OLE_LINK1"/>
      <w:r w:rsidRPr="00932788">
        <w:t>WebSphere Application Server</w:t>
      </w:r>
      <w:bookmarkEnd w:id="16"/>
      <w:r w:rsidRPr="00932788">
        <w:t>. 600 programmers, 300 testers.</w:t>
      </w:r>
    </w:p>
    <w:p w:rsidR="007C2D32" w:rsidRPr="00932788" w:rsidRDefault="007C2D32" w:rsidP="00901D60">
      <w:pPr>
        <w:pStyle w:val="ListParagraph"/>
        <w:numPr>
          <w:ilvl w:val="0"/>
          <w:numId w:val="13"/>
        </w:numPr>
        <w:ind w:left="360"/>
        <w:contextualSpacing w:val="0"/>
      </w:pPr>
      <w:r w:rsidRPr="00932788">
        <w:t xml:space="preserve">The software lifecycle conforms to ISO standards as some customers require this. These standards basically spell out the software development process: practices, documents, players, </w:t>
      </w:r>
      <w:proofErr w:type="gramStart"/>
      <w:r w:rsidRPr="00932788">
        <w:t>signoffs,...</w:t>
      </w:r>
      <w:proofErr w:type="gramEnd"/>
    </w:p>
    <w:p w:rsidR="007C2D32" w:rsidRPr="00932788" w:rsidRDefault="007C2D32" w:rsidP="00901D60">
      <w:pPr>
        <w:pStyle w:val="ListParagraph"/>
        <w:numPr>
          <w:ilvl w:val="0"/>
          <w:numId w:val="13"/>
        </w:numPr>
        <w:ind w:left="360"/>
        <w:contextualSpacing w:val="0"/>
      </w:pPr>
      <w:r w:rsidRPr="00932788">
        <w:t>Test group has areas: configuration testing, language verification testing, functional testing, system testing (longer form tests), and performance testing (stress loads).</w:t>
      </w:r>
    </w:p>
    <w:p w:rsidR="007C2D32" w:rsidRPr="00932788" w:rsidRDefault="007C2D32" w:rsidP="00901D60">
      <w:pPr>
        <w:pStyle w:val="ListParagraph"/>
        <w:numPr>
          <w:ilvl w:val="0"/>
          <w:numId w:val="13"/>
        </w:numPr>
        <w:ind w:left="360"/>
        <w:contextualSpacing w:val="0"/>
      </w:pPr>
      <w:r w:rsidRPr="00932788">
        <w:t>23 Operating systems, 13 languages. Very few bugs are operating system specific. So, for a given product version test, only 2-3 operating systems may be used.</w:t>
      </w:r>
    </w:p>
    <w:p w:rsidR="007C2D32" w:rsidRPr="00932788" w:rsidRDefault="007C2D32" w:rsidP="00901D60">
      <w:pPr>
        <w:pStyle w:val="ListParagraph"/>
        <w:numPr>
          <w:ilvl w:val="0"/>
          <w:numId w:val="13"/>
        </w:numPr>
        <w:ind w:left="360"/>
        <w:contextualSpacing w:val="0"/>
      </w:pPr>
      <w:r w:rsidRPr="00932788">
        <w:t>All testing is currently Black Box testing. The philosophy is, "use it like the customer would." In the past (as recent as 5 years ago?), extensive white-box testing was done.</w:t>
      </w:r>
    </w:p>
    <w:p w:rsidR="007C2D32" w:rsidRPr="00932788" w:rsidRDefault="007C2D32" w:rsidP="00901D60">
      <w:pPr>
        <w:pStyle w:val="ListParagraph"/>
        <w:numPr>
          <w:ilvl w:val="0"/>
          <w:numId w:val="13"/>
        </w:numPr>
        <w:ind w:left="360"/>
        <w:contextualSpacing w:val="0"/>
      </w:pPr>
      <w:r w:rsidRPr="00932788">
        <w:t>Test plans define the test and what areas will be tested, what areas have changed, and map to target release dates.</w:t>
      </w:r>
    </w:p>
    <w:p w:rsidR="007C2D32" w:rsidRPr="00932788" w:rsidRDefault="007C2D32" w:rsidP="00901D60">
      <w:pPr>
        <w:pStyle w:val="ListParagraph"/>
        <w:numPr>
          <w:ilvl w:val="0"/>
          <w:numId w:val="13"/>
        </w:numPr>
        <w:ind w:left="360"/>
        <w:contextualSpacing w:val="0"/>
      </w:pPr>
      <w:r w:rsidRPr="00932788">
        <w:t xml:space="preserve">Tests are written as </w:t>
      </w:r>
      <w:r w:rsidRPr="00932788">
        <w:rPr>
          <w:i/>
          <w:iCs/>
        </w:rPr>
        <w:t>Scenarios</w:t>
      </w:r>
      <w:r w:rsidRPr="00932788">
        <w:t xml:space="preserve"> with a very detailed description of the assumptions and setup.  </w:t>
      </w:r>
    </w:p>
    <w:p w:rsidR="007C2D32" w:rsidRPr="00932788" w:rsidRDefault="007C2D32" w:rsidP="00901D60">
      <w:pPr>
        <w:pStyle w:val="ListParagraph"/>
        <w:numPr>
          <w:ilvl w:val="0"/>
          <w:numId w:val="13"/>
        </w:numPr>
        <w:ind w:left="360"/>
        <w:contextualSpacing w:val="0"/>
      </w:pPr>
      <w:r w:rsidRPr="00932788">
        <w:t>Regression testing is essential, but balanced with economics.</w:t>
      </w:r>
    </w:p>
    <w:p w:rsidR="007C2D32" w:rsidRPr="00932788" w:rsidRDefault="007C2D32" w:rsidP="00901D60">
      <w:pPr>
        <w:pStyle w:val="ListParagraph"/>
        <w:numPr>
          <w:ilvl w:val="0"/>
          <w:numId w:val="13"/>
        </w:numPr>
        <w:ind w:left="360"/>
        <w:contextualSpacing w:val="0"/>
      </w:pPr>
      <w:r w:rsidRPr="00932788">
        <w:lastRenderedPageBreak/>
        <w:t>Automated testing has its economic tradeoffs. You can put a lot of time into developing an automated test that can be rerun at any time. However, most testing is not automated in this way due to the economics.  Automated testing is also problematic in software that is being constantly updated because constant changes often confuse the automation.  Automation is best use</w:t>
      </w:r>
      <w:r>
        <w:t>d</w:t>
      </w:r>
      <w:r w:rsidRPr="00932788">
        <w:t xml:space="preserve"> for regression testing to ensure that new changes have not broken established functionality.</w:t>
      </w:r>
    </w:p>
    <w:p w:rsidR="007C2D32" w:rsidRPr="00932788" w:rsidRDefault="007C2D32" w:rsidP="00901D60">
      <w:pPr>
        <w:pStyle w:val="ListParagraph"/>
        <w:numPr>
          <w:ilvl w:val="0"/>
          <w:numId w:val="13"/>
        </w:numPr>
        <w:ind w:left="360"/>
        <w:contextualSpacing w:val="0"/>
      </w:pPr>
      <w:r w:rsidRPr="00932788">
        <w:t>On a recent project, he managed a group of 80 testers; 60 on-site and 20 in China. After the scenarios are made, he spends lots of his time making graphs of defect rates and other statistics. He recently wrote a program in VB to automate the graph making process.</w:t>
      </w:r>
    </w:p>
    <w:p w:rsidR="007C2D32" w:rsidRPr="00932788" w:rsidRDefault="007C2D32" w:rsidP="00901D60">
      <w:pPr>
        <w:pStyle w:val="ListParagraph"/>
        <w:numPr>
          <w:ilvl w:val="0"/>
          <w:numId w:val="13"/>
        </w:numPr>
        <w:ind w:left="360"/>
        <w:contextualSpacing w:val="0"/>
      </w:pPr>
      <w:r w:rsidRPr="00932788">
        <w:t>Defects (which occur by the hundreds) are tracked in a database with detailed descriptions of the errors and relevant output. They are also ranked with a severity code. Engineers try to fix them and return the code for retesting.</w:t>
      </w:r>
    </w:p>
    <w:p w:rsidR="007C2D32" w:rsidRPr="00932788" w:rsidRDefault="007C2D32" w:rsidP="00901D60">
      <w:pPr>
        <w:pStyle w:val="ListParagraph"/>
        <w:numPr>
          <w:ilvl w:val="0"/>
          <w:numId w:val="13"/>
        </w:numPr>
        <w:ind w:left="360"/>
        <w:contextualSpacing w:val="0"/>
      </w:pPr>
      <w:r w:rsidRPr="00932788">
        <w:t>Outsourcing has its benefits and drawbacks. Average cost of labor is $100,000 in US and $15,000 in China, about 7 times less than the US. Testers corresponding with software developers in China can take time. Ask a question, get response 12 hrs. later, 12-hour cycle. Are they as good? Probably not, in his opinion, but are they at least 1/7 as good? That is the economic question.</w:t>
      </w:r>
    </w:p>
    <w:p w:rsidR="007C2D32" w:rsidRPr="00932788" w:rsidRDefault="007C2D32" w:rsidP="00901D60">
      <w:pPr>
        <w:pStyle w:val="ListParagraph"/>
        <w:numPr>
          <w:ilvl w:val="0"/>
          <w:numId w:val="13"/>
        </w:numPr>
        <w:ind w:left="360"/>
        <w:contextualSpacing w:val="0"/>
      </w:pPr>
      <w:r w:rsidRPr="00932788">
        <w:t xml:space="preserve">All products go out the door with defects. It is economics again. </w:t>
      </w:r>
    </w:p>
    <w:p w:rsidR="007C2D32" w:rsidRDefault="007C2D32" w:rsidP="00901D60">
      <w:pPr>
        <w:pStyle w:val="ListParagraph"/>
        <w:numPr>
          <w:ilvl w:val="0"/>
          <w:numId w:val="13"/>
        </w:numPr>
        <w:ind w:left="360"/>
        <w:contextualSpacing w:val="0"/>
      </w:pPr>
      <w:r w:rsidRPr="00932788">
        <w:t xml:space="preserve">At IBM and many other companies testing is a viable career path. Compensation is similar to the pay for developers.  </w:t>
      </w:r>
    </w:p>
    <w:p w:rsidR="00E8261A" w:rsidRDefault="00E8261A">
      <w:pPr>
        <w:spacing w:line="259" w:lineRule="auto"/>
        <w:jc w:val="left"/>
        <w:rPr>
          <w:lang w:val="en-GB"/>
        </w:rPr>
      </w:pPr>
      <w:r>
        <w:rPr>
          <w:lang w:val="en-GB"/>
        </w:rPr>
        <w:br w:type="page"/>
      </w:r>
    </w:p>
    <w:p w:rsidR="00B17010" w:rsidRDefault="00B17010" w:rsidP="00B17010">
      <w:pPr>
        <w:pStyle w:val="Title"/>
        <w:jc w:val="center"/>
      </w:pPr>
      <w:bookmarkStart w:id="17" w:name="_Hlk71199949"/>
      <w:r>
        <w:lastRenderedPageBreak/>
        <w:t>Appendix</w:t>
      </w:r>
    </w:p>
    <w:p w:rsidR="00CD64E5" w:rsidRPr="00972DDE" w:rsidRDefault="00CD64E5" w:rsidP="00CD64E5">
      <w:pPr>
        <w:pStyle w:val="AppendixStyle"/>
        <w:rPr>
          <w:sz w:val="24"/>
        </w:rPr>
      </w:pPr>
      <w:bookmarkStart w:id="18" w:name="JUnit_API"/>
      <w:bookmarkStart w:id="19" w:name="_Toc135732623"/>
      <w:r>
        <w:rPr>
          <w:sz w:val="24"/>
        </w:rPr>
        <w:t>JUnit API</w:t>
      </w:r>
      <w:bookmarkEnd w:id="18"/>
      <w:r>
        <w:rPr>
          <w:sz w:val="24"/>
        </w:rPr>
        <w:t xml:space="preserve"> – </w:t>
      </w:r>
      <w:proofErr w:type="spellStart"/>
      <w:r w:rsidRPr="00972DDE">
        <w:t>assertEquals</w:t>
      </w:r>
      <w:proofErr w:type="spellEnd"/>
      <w:r w:rsidRPr="00972DDE">
        <w:t>(</w:t>
      </w:r>
      <w:proofErr w:type="spellStart"/>
      <w:proofErr w:type="gramStart"/>
      <w:r>
        <w:t>exp,act</w:t>
      </w:r>
      <w:proofErr w:type="spellEnd"/>
      <w:proofErr w:type="gramEnd"/>
      <w:r w:rsidRPr="00972DDE">
        <w:t>)</w:t>
      </w:r>
      <w:r>
        <w:t xml:space="preserve"> &amp; </w:t>
      </w:r>
      <w:proofErr w:type="spellStart"/>
      <w:r w:rsidRPr="00972DDE">
        <w:t>assert</w:t>
      </w:r>
      <w:r>
        <w:t>Same</w:t>
      </w:r>
      <w:proofErr w:type="spellEnd"/>
      <w:r w:rsidRPr="00972DDE">
        <w:t>(</w:t>
      </w:r>
      <w:r>
        <w:t>Object exp, Object act</w:t>
      </w:r>
      <w:r w:rsidRPr="00972DDE">
        <w:t>)</w:t>
      </w:r>
      <w:bookmarkEnd w:id="19"/>
    </w:p>
    <w:p w:rsidR="00CD64E5" w:rsidRDefault="00CD64E5" w:rsidP="00015AE0">
      <w:pPr>
        <w:pStyle w:val="ListParagraph"/>
        <w:numPr>
          <w:ilvl w:val="0"/>
          <w:numId w:val="16"/>
        </w:numPr>
        <w:contextualSpacing w:val="0"/>
      </w:pPr>
      <w:r>
        <w:t xml:space="preserve">A few basic overloaded </w:t>
      </w:r>
      <w:proofErr w:type="spellStart"/>
      <w:r>
        <w:rPr>
          <w:i/>
        </w:rPr>
        <w:t>assertEquals</w:t>
      </w:r>
      <w:proofErr w:type="spellEnd"/>
      <w:r>
        <w:t xml:space="preserve"> are show below and should be self-explanatory: the test passes if both arguments have the same value.</w:t>
      </w:r>
    </w:p>
    <w:p w:rsidR="00CD64E5" w:rsidRPr="006951BE" w:rsidRDefault="00CD64E5" w:rsidP="00015AE0">
      <w:pPr>
        <w:ind w:left="720"/>
        <w:rPr>
          <w:rFonts w:ascii="Consolas" w:hAnsi="Consolas" w:cs="Consolas"/>
          <w:sz w:val="20"/>
        </w:rPr>
      </w:pPr>
      <w:r w:rsidRPr="006951BE">
        <w:rPr>
          <w:rFonts w:ascii="Consolas" w:hAnsi="Consolas" w:cs="Consolas"/>
          <w:sz w:val="20"/>
        </w:rPr>
        <w:t xml:space="preserve">static void </w:t>
      </w:r>
      <w:proofErr w:type="spellStart"/>
      <w:proofErr w:type="gramStart"/>
      <w:r w:rsidRPr="006951BE">
        <w:rPr>
          <w:rFonts w:ascii="Consolas" w:hAnsi="Consolas" w:cs="Consolas"/>
          <w:sz w:val="20"/>
        </w:rPr>
        <w:t>assertEquals</w:t>
      </w:r>
      <w:proofErr w:type="spellEnd"/>
      <w:r w:rsidRPr="006951BE">
        <w:rPr>
          <w:rFonts w:ascii="Consolas" w:hAnsi="Consolas" w:cs="Consolas"/>
          <w:sz w:val="20"/>
        </w:rPr>
        <w:t>​(</w:t>
      </w:r>
      <w:proofErr w:type="gramEnd"/>
      <w:r w:rsidRPr="006951BE">
        <w:rPr>
          <w:rFonts w:ascii="Consolas" w:hAnsi="Consolas" w:cs="Consolas"/>
          <w:sz w:val="20"/>
        </w:rPr>
        <w:t xml:space="preserve">char expected, char actual) </w:t>
      </w:r>
    </w:p>
    <w:p w:rsidR="00CD64E5" w:rsidRPr="006951BE" w:rsidRDefault="00CD64E5" w:rsidP="00015AE0">
      <w:pPr>
        <w:ind w:left="720"/>
        <w:rPr>
          <w:rFonts w:ascii="Consolas" w:hAnsi="Consolas" w:cs="Consolas"/>
          <w:sz w:val="20"/>
        </w:rPr>
      </w:pPr>
      <w:r w:rsidRPr="006951BE">
        <w:rPr>
          <w:rFonts w:ascii="Consolas" w:hAnsi="Consolas" w:cs="Consolas"/>
          <w:sz w:val="20"/>
        </w:rPr>
        <w:t xml:space="preserve">static void </w:t>
      </w:r>
      <w:proofErr w:type="spellStart"/>
      <w:proofErr w:type="gramStart"/>
      <w:r w:rsidRPr="006951BE">
        <w:rPr>
          <w:rFonts w:ascii="Consolas" w:hAnsi="Consolas" w:cs="Consolas"/>
          <w:sz w:val="20"/>
        </w:rPr>
        <w:t>assertEquals</w:t>
      </w:r>
      <w:proofErr w:type="spellEnd"/>
      <w:r w:rsidRPr="006951BE">
        <w:rPr>
          <w:rFonts w:ascii="Consolas" w:hAnsi="Consolas" w:cs="Consolas"/>
          <w:sz w:val="20"/>
        </w:rPr>
        <w:t>​(</w:t>
      </w:r>
      <w:proofErr w:type="gramEnd"/>
      <w:r w:rsidRPr="006951BE">
        <w:rPr>
          <w:rFonts w:ascii="Consolas" w:hAnsi="Consolas" w:cs="Consolas"/>
          <w:sz w:val="20"/>
        </w:rPr>
        <w:t xml:space="preserve">double expected, double actual) </w:t>
      </w:r>
    </w:p>
    <w:p w:rsidR="00CD64E5" w:rsidRPr="006951BE" w:rsidRDefault="00CD64E5" w:rsidP="00015AE0">
      <w:pPr>
        <w:ind w:left="720"/>
        <w:rPr>
          <w:rFonts w:ascii="Consolas" w:hAnsi="Consolas" w:cs="Consolas"/>
          <w:sz w:val="20"/>
        </w:rPr>
      </w:pPr>
      <w:r w:rsidRPr="006951BE">
        <w:rPr>
          <w:rFonts w:ascii="Consolas" w:hAnsi="Consolas" w:cs="Consolas"/>
          <w:sz w:val="20"/>
        </w:rPr>
        <w:t xml:space="preserve">static void </w:t>
      </w:r>
      <w:proofErr w:type="spellStart"/>
      <w:proofErr w:type="gramStart"/>
      <w:r w:rsidRPr="006951BE">
        <w:rPr>
          <w:rFonts w:ascii="Consolas" w:hAnsi="Consolas" w:cs="Consolas"/>
          <w:sz w:val="20"/>
        </w:rPr>
        <w:t>assertEquals</w:t>
      </w:r>
      <w:proofErr w:type="spellEnd"/>
      <w:r w:rsidRPr="006951BE">
        <w:rPr>
          <w:rFonts w:ascii="Consolas" w:hAnsi="Consolas" w:cs="Consolas"/>
          <w:sz w:val="20"/>
        </w:rPr>
        <w:t>​(</w:t>
      </w:r>
      <w:proofErr w:type="gramEnd"/>
      <w:r w:rsidRPr="006951BE">
        <w:rPr>
          <w:rFonts w:ascii="Consolas" w:hAnsi="Consolas" w:cs="Consolas"/>
          <w:sz w:val="20"/>
        </w:rPr>
        <w:t xml:space="preserve">int expected, int actual) </w:t>
      </w:r>
    </w:p>
    <w:p w:rsidR="00CD64E5" w:rsidRDefault="00CD64E5" w:rsidP="00015AE0">
      <w:pPr>
        <w:pStyle w:val="ListParagraph"/>
        <w:numPr>
          <w:ilvl w:val="0"/>
          <w:numId w:val="16"/>
        </w:numPr>
        <w:contextualSpacing w:val="0"/>
      </w:pPr>
      <w:r>
        <w:t>This assert below a</w:t>
      </w:r>
      <w:r w:rsidRPr="00832F50">
        <w:t>sserts that expected and actual a</w:t>
      </w:r>
      <w:r>
        <w:t xml:space="preserve">re equal within the given delta, </w:t>
      </w:r>
      <m:oMath>
        <m:d>
          <m:dPr>
            <m:begChr m:val="|"/>
            <m:endChr m:val="|"/>
            <m:ctrlPr>
              <w:rPr>
                <w:rFonts w:ascii="Cambria Math" w:hAnsi="Cambria Math" w:cs="Consolas"/>
                <w:i/>
              </w:rPr>
            </m:ctrlPr>
          </m:dPr>
          <m:e>
            <m:r>
              <w:rPr>
                <w:rFonts w:ascii="Cambria Math" w:hAnsi="Cambria Math" w:cs="Consolas"/>
              </w:rPr>
              <m:t>exp-act</m:t>
            </m:r>
          </m:e>
        </m:d>
        <m:r>
          <w:rPr>
            <w:rFonts w:ascii="Cambria Math" w:hAnsi="Cambria Math" w:cs="Consolas"/>
          </w:rPr>
          <m:t>≤delta</m:t>
        </m:r>
      </m:oMath>
    </w:p>
    <w:p w:rsidR="00CD64E5" w:rsidRPr="006951BE" w:rsidRDefault="00CD64E5" w:rsidP="00015AE0">
      <w:pPr>
        <w:ind w:left="360" w:firstLine="360"/>
        <w:rPr>
          <w:rFonts w:ascii="Consolas" w:hAnsi="Consolas" w:cs="Consolas"/>
          <w:sz w:val="20"/>
        </w:rPr>
      </w:pPr>
      <w:r w:rsidRPr="006951BE">
        <w:rPr>
          <w:rFonts w:ascii="Consolas" w:hAnsi="Consolas" w:cs="Consolas"/>
          <w:sz w:val="20"/>
        </w:rPr>
        <w:t xml:space="preserve">static void </w:t>
      </w:r>
      <w:proofErr w:type="spellStart"/>
      <w:proofErr w:type="gramStart"/>
      <w:r w:rsidRPr="006951BE">
        <w:rPr>
          <w:rFonts w:ascii="Consolas" w:hAnsi="Consolas" w:cs="Consolas"/>
          <w:sz w:val="20"/>
        </w:rPr>
        <w:t>assertEquals</w:t>
      </w:r>
      <w:proofErr w:type="spellEnd"/>
      <w:r w:rsidRPr="006951BE">
        <w:rPr>
          <w:rFonts w:ascii="Consolas" w:hAnsi="Consolas" w:cs="Consolas"/>
          <w:sz w:val="20"/>
        </w:rPr>
        <w:t>​(</w:t>
      </w:r>
      <w:proofErr w:type="gramEnd"/>
      <w:r w:rsidRPr="006951BE">
        <w:rPr>
          <w:rFonts w:ascii="Consolas" w:hAnsi="Consolas" w:cs="Consolas"/>
          <w:sz w:val="20"/>
        </w:rPr>
        <w:t>double expected, double actual, double delta)</w:t>
      </w:r>
    </w:p>
    <w:p w:rsidR="00CD64E5" w:rsidRDefault="00CD64E5" w:rsidP="00015AE0">
      <w:pPr>
        <w:pStyle w:val="ListParagraph"/>
        <w:numPr>
          <w:ilvl w:val="0"/>
          <w:numId w:val="16"/>
        </w:numPr>
        <w:contextualSpacing w:val="0"/>
      </w:pPr>
      <w:r>
        <w:t xml:space="preserve">To compare two objects you may use: </w:t>
      </w:r>
      <w:proofErr w:type="spellStart"/>
      <w:proofErr w:type="gramStart"/>
      <w:r w:rsidRPr="00926394">
        <w:rPr>
          <w:rFonts w:ascii="Consolas" w:hAnsi="Consolas" w:cs="Consolas"/>
          <w:sz w:val="20"/>
        </w:rPr>
        <w:t>assertEquals</w:t>
      </w:r>
      <w:proofErr w:type="spellEnd"/>
      <w:r w:rsidRPr="00926394">
        <w:rPr>
          <w:rFonts w:ascii="Consolas" w:hAnsi="Consolas" w:cs="Consolas"/>
          <w:sz w:val="20"/>
        </w:rPr>
        <w:t>(</w:t>
      </w:r>
      <w:proofErr w:type="gramEnd"/>
      <w:r w:rsidRPr="00926394">
        <w:rPr>
          <w:rFonts w:ascii="Consolas" w:hAnsi="Consolas" w:cs="Consolas"/>
          <w:sz w:val="20"/>
        </w:rPr>
        <w:t>Object exp, Object act)</w:t>
      </w:r>
      <w:r>
        <w:t xml:space="preserve">. This method uses </w:t>
      </w:r>
      <w:r>
        <w:rPr>
          <w:i/>
        </w:rPr>
        <w:t xml:space="preserve">equals </w:t>
      </w:r>
      <w:r>
        <w:t xml:space="preserve">to decide if two objects are equal, and hence, return true. If </w:t>
      </w:r>
      <w:r>
        <w:rPr>
          <w:i/>
        </w:rPr>
        <w:t xml:space="preserve">equals </w:t>
      </w:r>
      <w:proofErr w:type="gramStart"/>
      <w:r>
        <w:t>is</w:t>
      </w:r>
      <w:proofErr w:type="gramEnd"/>
      <w:r>
        <w:t xml:space="preserve"> not overridden then </w:t>
      </w:r>
      <w:r>
        <w:rPr>
          <w:i/>
        </w:rPr>
        <w:t>Object</w:t>
      </w:r>
      <w:r>
        <w:t>’s implementation is used which compares memory locations.</w:t>
      </w:r>
    </w:p>
    <w:p w:rsidR="00CD64E5" w:rsidRDefault="00CD64E5" w:rsidP="00015AE0">
      <w:pPr>
        <w:pStyle w:val="ListParagraph"/>
        <w:numPr>
          <w:ilvl w:val="0"/>
          <w:numId w:val="16"/>
        </w:numPr>
        <w:contextualSpacing w:val="0"/>
      </w:pPr>
      <w:r w:rsidRPr="00583A96">
        <w:rPr>
          <w:noProof/>
        </w:rPr>
        <w:drawing>
          <wp:anchor distT="0" distB="0" distL="114300" distR="114300" simplePos="0" relativeHeight="251664384" behindDoc="1" locked="0" layoutInCell="1" allowOverlap="1" wp14:anchorId="2D3B8E89" wp14:editId="60D7D8F6">
            <wp:simplePos x="0" y="0"/>
            <wp:positionH relativeFrom="margin">
              <wp:align>right</wp:align>
            </wp:positionH>
            <wp:positionV relativeFrom="paragraph">
              <wp:posOffset>3538</wp:posOffset>
            </wp:positionV>
            <wp:extent cx="3505200" cy="1104900"/>
            <wp:effectExtent l="0" t="0" r="0" b="0"/>
            <wp:wrapTight wrapText="bothSides">
              <wp:wrapPolygon edited="0">
                <wp:start x="0" y="0"/>
                <wp:lineTo x="0" y="21228"/>
                <wp:lineTo x="21483" y="21228"/>
                <wp:lineTo x="21483" y="0"/>
                <wp:lineTo x="0" y="0"/>
              </wp:wrapPolygon>
            </wp:wrapTight>
            <wp:docPr id="5" name="Picture 5" descr="G:\eDataClasses\CS 4321\CS 4321 - Fall 18\topics\04-Testin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DataClasses\CS 4321\CS 4321 - Fall 18\topics\04-Testing\b2.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052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Example - Consider the class diagram on the right: </w:t>
      </w:r>
      <w:proofErr w:type="gramStart"/>
      <w:r>
        <w:t>a</w:t>
      </w:r>
      <w:proofErr w:type="gramEnd"/>
      <w:r>
        <w:t xml:space="preserve"> </w:t>
      </w:r>
      <w:r>
        <w:rPr>
          <w:i/>
        </w:rPr>
        <w:t xml:space="preserve">Company </w:t>
      </w:r>
      <w:r>
        <w:t xml:space="preserve">has many </w:t>
      </w:r>
      <w:r>
        <w:rPr>
          <w:i/>
        </w:rPr>
        <w:t>Employees.</w:t>
      </w:r>
    </w:p>
    <w:p w:rsidR="00CD64E5" w:rsidRDefault="00CD64E5" w:rsidP="00015AE0">
      <w:pPr>
        <w:pStyle w:val="ListParagraph"/>
        <w:numPr>
          <w:ilvl w:val="0"/>
          <w:numId w:val="17"/>
        </w:numPr>
        <w:contextualSpacing w:val="0"/>
      </w:pPr>
      <w:r>
        <w:t xml:space="preserve">Note the following about the </w:t>
      </w:r>
      <w:r w:rsidRPr="00833424">
        <w:rPr>
          <w:i/>
        </w:rPr>
        <w:t xml:space="preserve">Employee </w:t>
      </w:r>
      <w:r>
        <w:t>class:</w:t>
      </w:r>
    </w:p>
    <w:p w:rsidR="00CD64E5" w:rsidRDefault="00CD64E5" w:rsidP="00015AE0">
      <w:pPr>
        <w:pStyle w:val="ListParagraph"/>
        <w:numPr>
          <w:ilvl w:val="0"/>
          <w:numId w:val="27"/>
        </w:numPr>
        <w:contextualSpacing w:val="0"/>
      </w:pPr>
      <w:r>
        <w:t xml:space="preserve">It does </w:t>
      </w:r>
      <w:r>
        <w:rPr>
          <w:u w:val="single"/>
        </w:rPr>
        <w:t>not</w:t>
      </w:r>
      <w:r>
        <w:t xml:space="preserve"> override </w:t>
      </w:r>
      <w:r>
        <w:rPr>
          <w:i/>
        </w:rPr>
        <w:t>equals</w:t>
      </w:r>
      <w:r>
        <w:t>.</w:t>
      </w:r>
    </w:p>
    <w:p w:rsidR="00CD64E5" w:rsidRDefault="00CD64E5" w:rsidP="00015AE0">
      <w:pPr>
        <w:pStyle w:val="ListParagraph"/>
        <w:contextualSpacing w:val="0"/>
      </w:pPr>
      <w:r>
        <w:t xml:space="preserve">And the </w:t>
      </w:r>
      <w:r w:rsidRPr="00833424">
        <w:rPr>
          <w:i/>
        </w:rPr>
        <w:t>Company</w:t>
      </w:r>
      <w:r>
        <w:t xml:space="preserve"> class:</w:t>
      </w:r>
    </w:p>
    <w:p w:rsidR="00CD64E5" w:rsidRPr="00833424" w:rsidRDefault="00CD64E5" w:rsidP="00CD64E5">
      <w:pPr>
        <w:pStyle w:val="ListParagraph"/>
        <w:numPr>
          <w:ilvl w:val="0"/>
          <w:numId w:val="27"/>
        </w:numPr>
        <w:spacing w:after="0"/>
      </w:pPr>
      <w:r>
        <w:t xml:space="preserve">It has an array of </w:t>
      </w:r>
      <w:r w:rsidRPr="00833424">
        <w:rPr>
          <w:i/>
        </w:rPr>
        <w:t xml:space="preserve">Employee </w:t>
      </w:r>
      <w:r>
        <w:t>objects which are stored sequentially. For example, if there are three employees, they will occupy positions: 0, 1, 2.</w:t>
      </w:r>
    </w:p>
    <w:p w:rsidR="00CD64E5" w:rsidRDefault="00CD64E5" w:rsidP="00CD64E5">
      <w:pPr>
        <w:pStyle w:val="ListParagraph"/>
        <w:numPr>
          <w:ilvl w:val="0"/>
          <w:numId w:val="27"/>
        </w:numPr>
        <w:spacing w:after="0"/>
      </w:pPr>
      <w:proofErr w:type="spellStart"/>
      <w:r>
        <w:rPr>
          <w:i/>
        </w:rPr>
        <w:t>addEmployee</w:t>
      </w:r>
      <w:proofErr w:type="spellEnd"/>
      <w:r>
        <w:rPr>
          <w:i/>
        </w:rPr>
        <w:t xml:space="preserve"> </w:t>
      </w:r>
      <w:r>
        <w:t>adds the argument to the next sequential element in the array.</w:t>
      </w:r>
    </w:p>
    <w:p w:rsidR="00CD64E5" w:rsidRDefault="00CD64E5" w:rsidP="00015AE0">
      <w:pPr>
        <w:pStyle w:val="ListParagraph"/>
        <w:numPr>
          <w:ilvl w:val="0"/>
          <w:numId w:val="27"/>
        </w:numPr>
        <w:contextualSpacing w:val="0"/>
      </w:pPr>
      <w:proofErr w:type="spellStart"/>
      <w:r>
        <w:rPr>
          <w:i/>
        </w:rPr>
        <w:t>removeLastEmployee</w:t>
      </w:r>
      <w:proofErr w:type="spellEnd"/>
      <w:r>
        <w:rPr>
          <w:i/>
        </w:rPr>
        <w:t xml:space="preserve"> </w:t>
      </w:r>
      <w:r>
        <w:t>removes and returns the last employee in the array</w:t>
      </w:r>
    </w:p>
    <w:p w:rsidR="00CD64E5" w:rsidRPr="000E4BF6" w:rsidRDefault="00CD64E5" w:rsidP="00015AE0">
      <w:pPr>
        <w:pStyle w:val="ListParagraph"/>
        <w:numPr>
          <w:ilvl w:val="0"/>
          <w:numId w:val="17"/>
        </w:numPr>
        <w:contextualSpacing w:val="0"/>
      </w:pPr>
      <w:r>
        <w:t xml:space="preserve">A correct test of the </w:t>
      </w:r>
      <w:proofErr w:type="spellStart"/>
      <w:r>
        <w:rPr>
          <w:i/>
        </w:rPr>
        <w:t>removeLastEmployee</w:t>
      </w:r>
      <w:proofErr w:type="spellEnd"/>
      <w:r>
        <w:t xml:space="preserve"> method is shown below which passes. We add two employees and then call </w:t>
      </w:r>
      <w:proofErr w:type="spellStart"/>
      <w:r>
        <w:rPr>
          <w:i/>
        </w:rPr>
        <w:t>removeLastEmployee</w:t>
      </w:r>
      <w:proofErr w:type="spellEnd"/>
      <w:r>
        <w:t xml:space="preserve"> verifying that it is the same as the second employee added.</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r w:rsidRPr="00FE6A01">
        <w:rPr>
          <w:rFonts w:ascii="Consolas" w:hAnsi="Consolas" w:cs="Consolas"/>
          <w:color w:val="000000"/>
          <w:sz w:val="20"/>
          <w:szCs w:val="28"/>
        </w:rPr>
        <w:t xml:space="preserve">Company </w:t>
      </w:r>
      <w:proofErr w:type="spellStart"/>
      <w:r w:rsidRPr="00FE6A01">
        <w:rPr>
          <w:rFonts w:ascii="Consolas" w:hAnsi="Consolas" w:cs="Consolas"/>
          <w:color w:val="6A3E3E"/>
          <w:sz w:val="20"/>
          <w:szCs w:val="28"/>
        </w:rPr>
        <w:t>company</w:t>
      </w:r>
      <w:proofErr w:type="spellEnd"/>
      <w:r w:rsidRPr="00FE6A01">
        <w:rPr>
          <w:rFonts w:ascii="Consolas" w:hAnsi="Consolas" w:cs="Consolas"/>
          <w:color w:val="000000"/>
          <w:sz w:val="20"/>
          <w:szCs w:val="28"/>
        </w:rPr>
        <w:t xml:space="preserve"> = </w:t>
      </w:r>
      <w:r w:rsidRPr="00FE6A01">
        <w:rPr>
          <w:rFonts w:ascii="Consolas" w:hAnsi="Consolas" w:cs="Consolas"/>
          <w:b/>
          <w:bCs/>
          <w:color w:val="7F0055"/>
          <w:sz w:val="20"/>
          <w:szCs w:val="28"/>
        </w:rPr>
        <w:t>new</w:t>
      </w:r>
      <w:r w:rsidRPr="00FE6A01">
        <w:rPr>
          <w:rFonts w:ascii="Consolas" w:hAnsi="Consolas" w:cs="Consolas"/>
          <w:color w:val="000000"/>
          <w:sz w:val="20"/>
          <w:szCs w:val="28"/>
        </w:rPr>
        <w:t xml:space="preserve"> </w:t>
      </w:r>
      <w:proofErr w:type="gramStart"/>
      <w:r w:rsidRPr="00FE6A01">
        <w:rPr>
          <w:rFonts w:ascii="Consolas" w:hAnsi="Consolas" w:cs="Consolas"/>
          <w:color w:val="000000"/>
          <w:sz w:val="20"/>
          <w:szCs w:val="28"/>
        </w:rPr>
        <w:t>Company(</w:t>
      </w:r>
      <w:proofErr w:type="gramEnd"/>
      <w:r w:rsidRPr="00FE6A01">
        <w:rPr>
          <w:rFonts w:ascii="Consolas" w:hAnsi="Consolas" w:cs="Consolas"/>
          <w:color w:val="000000"/>
          <w:sz w:val="20"/>
          <w:szCs w:val="28"/>
        </w:rPr>
        <w:t>);</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FE6A01">
        <w:rPr>
          <w:rFonts w:ascii="Consolas" w:hAnsi="Consolas" w:cs="Consolas"/>
          <w:color w:val="6A3E3E"/>
          <w:sz w:val="20"/>
          <w:szCs w:val="28"/>
        </w:rPr>
        <w:t>company</w:t>
      </w:r>
      <w:r w:rsidRPr="00FE6A01">
        <w:rPr>
          <w:rFonts w:ascii="Consolas" w:hAnsi="Consolas" w:cs="Consolas"/>
          <w:color w:val="000000"/>
          <w:sz w:val="20"/>
          <w:szCs w:val="28"/>
        </w:rPr>
        <w:t>.addEmployee</w:t>
      </w:r>
      <w:proofErr w:type="spellEnd"/>
      <w:proofErr w:type="gramEnd"/>
      <w:r w:rsidRPr="00FE6A01">
        <w:rPr>
          <w:rFonts w:ascii="Consolas" w:hAnsi="Consolas" w:cs="Consolas"/>
          <w:color w:val="000000"/>
          <w:sz w:val="20"/>
          <w:szCs w:val="28"/>
        </w:rPr>
        <w:t>(</w:t>
      </w:r>
      <w:r w:rsidRPr="00FE6A01">
        <w:rPr>
          <w:rFonts w:ascii="Consolas" w:hAnsi="Consolas" w:cs="Consolas"/>
          <w:b/>
          <w:bCs/>
          <w:color w:val="7F0055"/>
          <w:sz w:val="20"/>
          <w:szCs w:val="28"/>
        </w:rPr>
        <w:t>new</w:t>
      </w:r>
      <w:r w:rsidRPr="00FE6A01">
        <w:rPr>
          <w:rFonts w:ascii="Consolas" w:hAnsi="Consolas" w:cs="Consolas"/>
          <w:color w:val="000000"/>
          <w:sz w:val="20"/>
          <w:szCs w:val="28"/>
        </w:rPr>
        <w:t xml:space="preserve"> Employee(4334, </w:t>
      </w:r>
      <w:r w:rsidRPr="00FE6A01">
        <w:rPr>
          <w:rFonts w:ascii="Consolas" w:hAnsi="Consolas" w:cs="Consolas"/>
          <w:color w:val="2A00FF"/>
          <w:sz w:val="20"/>
          <w:szCs w:val="28"/>
        </w:rPr>
        <w:t>"Todd"</w:t>
      </w:r>
      <w:r w:rsidRPr="00FE6A01">
        <w:rPr>
          <w:rFonts w:ascii="Consolas" w:hAnsi="Consolas" w:cs="Consolas"/>
          <w:color w:val="000000"/>
          <w:sz w:val="20"/>
          <w:szCs w:val="28"/>
        </w:rPr>
        <w:t>, 53.23));</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r w:rsidRPr="00FE6A01">
        <w:rPr>
          <w:rFonts w:ascii="Consolas" w:hAnsi="Consolas" w:cs="Consolas"/>
          <w:color w:val="000000"/>
          <w:sz w:val="20"/>
          <w:szCs w:val="28"/>
        </w:rPr>
        <w:t xml:space="preserve">Employee </w:t>
      </w:r>
      <w:proofErr w:type="spellStart"/>
      <w:r w:rsidRPr="00FE6A01">
        <w:rPr>
          <w:rFonts w:ascii="Consolas" w:hAnsi="Consolas" w:cs="Consolas"/>
          <w:color w:val="6A3E3E"/>
          <w:sz w:val="20"/>
          <w:szCs w:val="28"/>
        </w:rPr>
        <w:t>e_Expected</w:t>
      </w:r>
      <w:proofErr w:type="spellEnd"/>
      <w:r w:rsidRPr="00FE6A01">
        <w:rPr>
          <w:rFonts w:ascii="Consolas" w:hAnsi="Consolas" w:cs="Consolas"/>
          <w:color w:val="000000"/>
          <w:sz w:val="20"/>
          <w:szCs w:val="28"/>
        </w:rPr>
        <w:t xml:space="preserve"> = </w:t>
      </w:r>
      <w:r w:rsidRPr="00FE6A01">
        <w:rPr>
          <w:rFonts w:ascii="Consolas" w:hAnsi="Consolas" w:cs="Consolas"/>
          <w:b/>
          <w:bCs/>
          <w:color w:val="7F0055"/>
          <w:sz w:val="20"/>
          <w:szCs w:val="28"/>
        </w:rPr>
        <w:t>new</w:t>
      </w:r>
      <w:r w:rsidRPr="00FE6A01">
        <w:rPr>
          <w:rFonts w:ascii="Consolas" w:hAnsi="Consolas" w:cs="Consolas"/>
          <w:color w:val="000000"/>
          <w:sz w:val="20"/>
          <w:szCs w:val="28"/>
        </w:rPr>
        <w:t xml:space="preserve"> </w:t>
      </w:r>
      <w:proofErr w:type="gramStart"/>
      <w:r w:rsidRPr="00FE6A01">
        <w:rPr>
          <w:rFonts w:ascii="Consolas" w:hAnsi="Consolas" w:cs="Consolas"/>
          <w:color w:val="000000"/>
          <w:sz w:val="20"/>
          <w:szCs w:val="28"/>
        </w:rPr>
        <w:t>Employee(</w:t>
      </w:r>
      <w:proofErr w:type="gramEnd"/>
      <w:r w:rsidRPr="00FE6A01">
        <w:rPr>
          <w:rFonts w:ascii="Consolas" w:hAnsi="Consolas" w:cs="Consolas"/>
          <w:color w:val="000000"/>
          <w:sz w:val="20"/>
          <w:szCs w:val="28"/>
        </w:rPr>
        <w:t xml:space="preserve">1393, </w:t>
      </w:r>
      <w:r w:rsidRPr="00FE6A01">
        <w:rPr>
          <w:rFonts w:ascii="Consolas" w:hAnsi="Consolas" w:cs="Consolas"/>
          <w:color w:val="2A00FF"/>
          <w:sz w:val="20"/>
          <w:szCs w:val="28"/>
        </w:rPr>
        <w:t>"Rita"</w:t>
      </w:r>
      <w:r w:rsidRPr="00FE6A01">
        <w:rPr>
          <w:rFonts w:ascii="Consolas" w:hAnsi="Consolas" w:cs="Consolas"/>
          <w:color w:val="000000"/>
          <w:sz w:val="20"/>
          <w:szCs w:val="28"/>
        </w:rPr>
        <w:t xml:space="preserve">, 61.86); </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FE6A01">
        <w:rPr>
          <w:rFonts w:ascii="Consolas" w:hAnsi="Consolas" w:cs="Consolas"/>
          <w:color w:val="6A3E3E"/>
          <w:sz w:val="20"/>
          <w:szCs w:val="28"/>
        </w:rPr>
        <w:t>company</w:t>
      </w:r>
      <w:r w:rsidRPr="00FE6A01">
        <w:rPr>
          <w:rFonts w:ascii="Consolas" w:hAnsi="Consolas" w:cs="Consolas"/>
          <w:color w:val="000000"/>
          <w:sz w:val="20"/>
          <w:szCs w:val="28"/>
        </w:rPr>
        <w:t>.addEmployee</w:t>
      </w:r>
      <w:proofErr w:type="spellEnd"/>
      <w:proofErr w:type="gramEnd"/>
      <w:r w:rsidRPr="00FE6A01">
        <w:rPr>
          <w:rFonts w:ascii="Consolas" w:hAnsi="Consolas" w:cs="Consolas"/>
          <w:color w:val="000000"/>
          <w:sz w:val="20"/>
          <w:szCs w:val="28"/>
        </w:rPr>
        <w:t>(</w:t>
      </w:r>
      <w:proofErr w:type="spellStart"/>
      <w:r w:rsidRPr="00FE6A01">
        <w:rPr>
          <w:rFonts w:ascii="Consolas" w:hAnsi="Consolas" w:cs="Consolas"/>
          <w:color w:val="6A3E3E"/>
          <w:sz w:val="20"/>
          <w:szCs w:val="28"/>
        </w:rPr>
        <w:t>e_Expected</w:t>
      </w:r>
      <w:proofErr w:type="spellEnd"/>
      <w:r w:rsidRPr="00FE6A01">
        <w:rPr>
          <w:rFonts w:ascii="Consolas" w:hAnsi="Consolas" w:cs="Consolas"/>
          <w:color w:val="000000"/>
          <w:sz w:val="20"/>
          <w:szCs w:val="28"/>
        </w:rPr>
        <w:t>);</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r w:rsidRPr="00FE6A01">
        <w:rPr>
          <w:rFonts w:ascii="Consolas" w:hAnsi="Consolas" w:cs="Consolas"/>
          <w:color w:val="000000"/>
          <w:sz w:val="20"/>
          <w:szCs w:val="28"/>
        </w:rPr>
        <w:t xml:space="preserve">Employee </w:t>
      </w:r>
      <w:proofErr w:type="spellStart"/>
      <w:r w:rsidRPr="00FE6A01">
        <w:rPr>
          <w:rFonts w:ascii="Consolas" w:hAnsi="Consolas" w:cs="Consolas"/>
          <w:color w:val="6A3E3E"/>
          <w:sz w:val="20"/>
          <w:szCs w:val="28"/>
        </w:rPr>
        <w:t>e_Actual</w:t>
      </w:r>
      <w:proofErr w:type="spellEnd"/>
      <w:r w:rsidRPr="00FE6A01">
        <w:rPr>
          <w:rFonts w:ascii="Consolas" w:hAnsi="Consolas" w:cs="Consolas"/>
          <w:color w:val="000000"/>
          <w:sz w:val="20"/>
          <w:szCs w:val="28"/>
        </w:rPr>
        <w:t xml:space="preserve"> = </w:t>
      </w:r>
      <w:proofErr w:type="spellStart"/>
      <w:proofErr w:type="gramStart"/>
      <w:r w:rsidRPr="00FE6A01">
        <w:rPr>
          <w:rFonts w:ascii="Consolas" w:hAnsi="Consolas" w:cs="Consolas"/>
          <w:color w:val="6A3E3E"/>
          <w:sz w:val="20"/>
          <w:szCs w:val="28"/>
        </w:rPr>
        <w:t>company</w:t>
      </w:r>
      <w:r w:rsidRPr="00FE6A01">
        <w:rPr>
          <w:rFonts w:ascii="Consolas" w:hAnsi="Consolas" w:cs="Consolas"/>
          <w:color w:val="000000"/>
          <w:sz w:val="20"/>
          <w:szCs w:val="28"/>
        </w:rPr>
        <w:t>.removeLastEmployee</w:t>
      </w:r>
      <w:proofErr w:type="spellEnd"/>
      <w:proofErr w:type="gramEnd"/>
      <w:r w:rsidRPr="00FE6A01">
        <w:rPr>
          <w:rFonts w:ascii="Consolas" w:hAnsi="Consolas" w:cs="Consolas"/>
          <w:color w:val="000000"/>
          <w:sz w:val="20"/>
          <w:szCs w:val="28"/>
        </w:rPr>
        <w:t>();</w:t>
      </w:r>
    </w:p>
    <w:p w:rsidR="00CD64E5" w:rsidRDefault="00CD64E5" w:rsidP="00CD64E5">
      <w:pPr>
        <w:autoSpaceDE w:val="0"/>
        <w:autoSpaceDN w:val="0"/>
        <w:adjustRightInd w:val="0"/>
        <w:ind w:left="1080"/>
        <w:jc w:val="left"/>
        <w:rPr>
          <w:rFonts w:ascii="Consolas" w:hAnsi="Consolas" w:cs="Consolas"/>
          <w:color w:val="000000"/>
          <w:sz w:val="20"/>
          <w:szCs w:val="28"/>
        </w:rPr>
      </w:pPr>
      <w:proofErr w:type="spellStart"/>
      <w:r w:rsidRPr="00FE6A01">
        <w:rPr>
          <w:rFonts w:ascii="Consolas" w:hAnsi="Consolas" w:cs="Consolas"/>
          <w:i/>
          <w:iCs/>
          <w:color w:val="000000"/>
          <w:sz w:val="20"/>
          <w:szCs w:val="28"/>
        </w:rPr>
        <w:t>assertEquals</w:t>
      </w:r>
      <w:proofErr w:type="spellEnd"/>
      <w:r w:rsidRPr="00FE6A01">
        <w:rPr>
          <w:rFonts w:ascii="Consolas" w:hAnsi="Consolas" w:cs="Consolas"/>
          <w:color w:val="000000"/>
          <w:sz w:val="20"/>
          <w:szCs w:val="28"/>
        </w:rPr>
        <w:t>(</w:t>
      </w:r>
      <w:proofErr w:type="spellStart"/>
      <w:r w:rsidRPr="00FE6A01">
        <w:rPr>
          <w:rFonts w:ascii="Consolas" w:hAnsi="Consolas" w:cs="Consolas"/>
          <w:color w:val="6A3E3E"/>
          <w:sz w:val="20"/>
          <w:szCs w:val="28"/>
        </w:rPr>
        <w:t>e_</w:t>
      </w:r>
      <w:proofErr w:type="gramStart"/>
      <w:r w:rsidRPr="00FE6A01">
        <w:rPr>
          <w:rFonts w:ascii="Consolas" w:hAnsi="Consolas" w:cs="Consolas"/>
          <w:color w:val="6A3E3E"/>
          <w:sz w:val="20"/>
          <w:szCs w:val="28"/>
        </w:rPr>
        <w:t>Expected</w:t>
      </w:r>
      <w:r w:rsidRPr="00FE6A01">
        <w:rPr>
          <w:rFonts w:ascii="Consolas" w:hAnsi="Consolas" w:cs="Consolas"/>
          <w:color w:val="000000"/>
          <w:sz w:val="20"/>
          <w:szCs w:val="28"/>
        </w:rPr>
        <w:t>,</w:t>
      </w:r>
      <w:r w:rsidRPr="00FE6A01">
        <w:rPr>
          <w:rFonts w:ascii="Consolas" w:hAnsi="Consolas" w:cs="Consolas"/>
          <w:color w:val="6A3E3E"/>
          <w:sz w:val="20"/>
          <w:szCs w:val="28"/>
        </w:rPr>
        <w:t>e</w:t>
      </w:r>
      <w:proofErr w:type="gramEnd"/>
      <w:r w:rsidRPr="00FE6A01">
        <w:rPr>
          <w:rFonts w:ascii="Consolas" w:hAnsi="Consolas" w:cs="Consolas"/>
          <w:color w:val="6A3E3E"/>
          <w:sz w:val="20"/>
          <w:szCs w:val="28"/>
        </w:rPr>
        <w:t>_Actual</w:t>
      </w:r>
      <w:proofErr w:type="spellEnd"/>
      <w:r w:rsidRPr="00FE6A01">
        <w:rPr>
          <w:rFonts w:ascii="Consolas" w:hAnsi="Consolas" w:cs="Consolas"/>
          <w:color w:val="000000"/>
          <w:sz w:val="20"/>
          <w:szCs w:val="28"/>
        </w:rPr>
        <w:t>);</w:t>
      </w:r>
    </w:p>
    <w:p w:rsidR="00CD64E5" w:rsidRDefault="00CD64E5" w:rsidP="00015AE0">
      <w:pPr>
        <w:pStyle w:val="ListParagraph"/>
        <w:numPr>
          <w:ilvl w:val="0"/>
          <w:numId w:val="17"/>
        </w:numPr>
      </w:pPr>
      <w:r>
        <w:t xml:space="preserve">An incorrect test of the </w:t>
      </w:r>
      <w:proofErr w:type="spellStart"/>
      <w:r>
        <w:rPr>
          <w:i/>
        </w:rPr>
        <w:t>removeLastEmployee</w:t>
      </w:r>
      <w:proofErr w:type="spellEnd"/>
      <w:r>
        <w:t xml:space="preserve"> method is shown below which fails. It is essentially the same test as the last one; however, </w:t>
      </w:r>
      <w:proofErr w:type="spellStart"/>
      <w:r w:rsidRPr="009861EE">
        <w:rPr>
          <w:i/>
        </w:rPr>
        <w:t>e_Expected</w:t>
      </w:r>
      <w:proofErr w:type="spellEnd"/>
      <w:r>
        <w:t xml:space="preserve"> and </w:t>
      </w:r>
      <w:proofErr w:type="spellStart"/>
      <w:r w:rsidRPr="009861EE">
        <w:rPr>
          <w:i/>
        </w:rPr>
        <w:t>e_Actual</w:t>
      </w:r>
      <w:proofErr w:type="spellEnd"/>
      <w:r>
        <w:t xml:space="preserve"> are </w:t>
      </w:r>
      <w:r w:rsidRPr="009861EE">
        <w:rPr>
          <w:u w:val="single"/>
        </w:rPr>
        <w:t>not</w:t>
      </w:r>
      <w:r>
        <w:t xml:space="preserve"> the same instance as careful examination of the code shows. Thus, you need to be careful about testing object equality.</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r w:rsidRPr="00FE6A01">
        <w:rPr>
          <w:rFonts w:ascii="Consolas" w:hAnsi="Consolas" w:cs="Consolas"/>
          <w:color w:val="000000"/>
          <w:sz w:val="20"/>
          <w:szCs w:val="28"/>
        </w:rPr>
        <w:t xml:space="preserve">Company </w:t>
      </w:r>
      <w:proofErr w:type="spellStart"/>
      <w:r w:rsidRPr="00FE6A01">
        <w:rPr>
          <w:rFonts w:ascii="Consolas" w:hAnsi="Consolas" w:cs="Consolas"/>
          <w:color w:val="6A3E3E"/>
          <w:sz w:val="20"/>
          <w:szCs w:val="28"/>
        </w:rPr>
        <w:t>company</w:t>
      </w:r>
      <w:proofErr w:type="spellEnd"/>
      <w:r w:rsidRPr="00FE6A01">
        <w:rPr>
          <w:rFonts w:ascii="Consolas" w:hAnsi="Consolas" w:cs="Consolas"/>
          <w:color w:val="000000"/>
          <w:sz w:val="20"/>
          <w:szCs w:val="28"/>
        </w:rPr>
        <w:t xml:space="preserve"> = </w:t>
      </w:r>
      <w:r w:rsidRPr="00FE6A01">
        <w:rPr>
          <w:rFonts w:ascii="Consolas" w:hAnsi="Consolas" w:cs="Consolas"/>
          <w:b/>
          <w:bCs/>
          <w:color w:val="7F0055"/>
          <w:sz w:val="20"/>
          <w:szCs w:val="28"/>
        </w:rPr>
        <w:t>new</w:t>
      </w:r>
      <w:r w:rsidRPr="00FE6A01">
        <w:rPr>
          <w:rFonts w:ascii="Consolas" w:hAnsi="Consolas" w:cs="Consolas"/>
          <w:color w:val="000000"/>
          <w:sz w:val="20"/>
          <w:szCs w:val="28"/>
        </w:rPr>
        <w:t xml:space="preserve"> </w:t>
      </w:r>
      <w:proofErr w:type="gramStart"/>
      <w:r w:rsidRPr="00FE6A01">
        <w:rPr>
          <w:rFonts w:ascii="Consolas" w:hAnsi="Consolas" w:cs="Consolas"/>
          <w:color w:val="000000"/>
          <w:sz w:val="20"/>
          <w:szCs w:val="28"/>
        </w:rPr>
        <w:t>Company(</w:t>
      </w:r>
      <w:proofErr w:type="gramEnd"/>
      <w:r w:rsidRPr="00FE6A01">
        <w:rPr>
          <w:rFonts w:ascii="Consolas" w:hAnsi="Consolas" w:cs="Consolas"/>
          <w:color w:val="000000"/>
          <w:sz w:val="20"/>
          <w:szCs w:val="28"/>
        </w:rPr>
        <w:t>);</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FE6A01">
        <w:rPr>
          <w:rFonts w:ascii="Consolas" w:hAnsi="Consolas" w:cs="Consolas"/>
          <w:color w:val="6A3E3E"/>
          <w:sz w:val="20"/>
          <w:szCs w:val="28"/>
        </w:rPr>
        <w:t>company</w:t>
      </w:r>
      <w:r w:rsidRPr="00FE6A01">
        <w:rPr>
          <w:rFonts w:ascii="Consolas" w:hAnsi="Consolas" w:cs="Consolas"/>
          <w:color w:val="000000"/>
          <w:sz w:val="20"/>
          <w:szCs w:val="28"/>
        </w:rPr>
        <w:t>.addEmployee</w:t>
      </w:r>
      <w:proofErr w:type="spellEnd"/>
      <w:proofErr w:type="gramEnd"/>
      <w:r w:rsidRPr="00FE6A01">
        <w:rPr>
          <w:rFonts w:ascii="Consolas" w:hAnsi="Consolas" w:cs="Consolas"/>
          <w:color w:val="000000"/>
          <w:sz w:val="20"/>
          <w:szCs w:val="28"/>
        </w:rPr>
        <w:t>(</w:t>
      </w:r>
      <w:r w:rsidRPr="00FE6A01">
        <w:rPr>
          <w:rFonts w:ascii="Consolas" w:hAnsi="Consolas" w:cs="Consolas"/>
          <w:b/>
          <w:bCs/>
          <w:color w:val="7F0055"/>
          <w:sz w:val="20"/>
          <w:szCs w:val="28"/>
        </w:rPr>
        <w:t>new</w:t>
      </w:r>
      <w:r w:rsidRPr="00FE6A01">
        <w:rPr>
          <w:rFonts w:ascii="Consolas" w:hAnsi="Consolas" w:cs="Consolas"/>
          <w:color w:val="000000"/>
          <w:sz w:val="20"/>
          <w:szCs w:val="28"/>
        </w:rPr>
        <w:t xml:space="preserve"> Employee(4334, </w:t>
      </w:r>
      <w:r w:rsidRPr="00FE6A01">
        <w:rPr>
          <w:rFonts w:ascii="Consolas" w:hAnsi="Consolas" w:cs="Consolas"/>
          <w:color w:val="2A00FF"/>
          <w:sz w:val="20"/>
          <w:szCs w:val="28"/>
        </w:rPr>
        <w:t>"Todd"</w:t>
      </w:r>
      <w:r w:rsidRPr="00FE6A01">
        <w:rPr>
          <w:rFonts w:ascii="Consolas" w:hAnsi="Consolas" w:cs="Consolas"/>
          <w:color w:val="000000"/>
          <w:sz w:val="20"/>
          <w:szCs w:val="28"/>
        </w:rPr>
        <w:t>, 53.23));</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FE6A01">
        <w:rPr>
          <w:rFonts w:ascii="Consolas" w:hAnsi="Consolas" w:cs="Consolas"/>
          <w:color w:val="6A3E3E"/>
          <w:sz w:val="20"/>
          <w:szCs w:val="28"/>
        </w:rPr>
        <w:t>company</w:t>
      </w:r>
      <w:r w:rsidRPr="00FE6A01">
        <w:rPr>
          <w:rFonts w:ascii="Consolas" w:hAnsi="Consolas" w:cs="Consolas"/>
          <w:color w:val="000000"/>
          <w:sz w:val="20"/>
          <w:szCs w:val="28"/>
        </w:rPr>
        <w:t>.addEmployee</w:t>
      </w:r>
      <w:proofErr w:type="spellEnd"/>
      <w:proofErr w:type="gramEnd"/>
      <w:r w:rsidRPr="00FE6A01">
        <w:rPr>
          <w:rFonts w:ascii="Consolas" w:hAnsi="Consolas" w:cs="Consolas"/>
          <w:color w:val="000000"/>
          <w:sz w:val="20"/>
          <w:szCs w:val="28"/>
        </w:rPr>
        <w:t>(</w:t>
      </w:r>
      <w:r w:rsidRPr="00FE6A01">
        <w:rPr>
          <w:rFonts w:ascii="Consolas" w:hAnsi="Consolas" w:cs="Consolas"/>
          <w:b/>
          <w:bCs/>
          <w:color w:val="7F0055"/>
          <w:sz w:val="20"/>
          <w:szCs w:val="28"/>
        </w:rPr>
        <w:t>new</w:t>
      </w:r>
      <w:r w:rsidRPr="00FE6A01">
        <w:rPr>
          <w:rFonts w:ascii="Consolas" w:hAnsi="Consolas" w:cs="Consolas"/>
          <w:color w:val="000000"/>
          <w:sz w:val="20"/>
          <w:szCs w:val="28"/>
        </w:rPr>
        <w:t xml:space="preserve"> Employee(1393, </w:t>
      </w:r>
      <w:r w:rsidRPr="00FE6A01">
        <w:rPr>
          <w:rFonts w:ascii="Consolas" w:hAnsi="Consolas" w:cs="Consolas"/>
          <w:color w:val="2A00FF"/>
          <w:sz w:val="20"/>
          <w:szCs w:val="28"/>
        </w:rPr>
        <w:t>"Rita"</w:t>
      </w:r>
      <w:r w:rsidRPr="00FE6A01">
        <w:rPr>
          <w:rFonts w:ascii="Consolas" w:hAnsi="Consolas" w:cs="Consolas"/>
          <w:color w:val="000000"/>
          <w:sz w:val="20"/>
          <w:szCs w:val="28"/>
        </w:rPr>
        <w:t xml:space="preserve">, 61.86)); </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r w:rsidRPr="00FE6A01">
        <w:rPr>
          <w:rFonts w:ascii="Consolas" w:hAnsi="Consolas" w:cs="Consolas"/>
          <w:color w:val="000000"/>
          <w:sz w:val="20"/>
          <w:szCs w:val="28"/>
        </w:rPr>
        <w:t xml:space="preserve">Employee </w:t>
      </w:r>
      <w:proofErr w:type="spellStart"/>
      <w:r w:rsidRPr="00FE6A01">
        <w:rPr>
          <w:rFonts w:ascii="Consolas" w:hAnsi="Consolas" w:cs="Consolas"/>
          <w:color w:val="6A3E3E"/>
          <w:sz w:val="20"/>
          <w:szCs w:val="28"/>
        </w:rPr>
        <w:t>e_Expected</w:t>
      </w:r>
      <w:proofErr w:type="spellEnd"/>
      <w:r w:rsidRPr="00FE6A01">
        <w:rPr>
          <w:rFonts w:ascii="Consolas" w:hAnsi="Consolas" w:cs="Consolas"/>
          <w:color w:val="000000"/>
          <w:sz w:val="20"/>
          <w:szCs w:val="28"/>
        </w:rPr>
        <w:t xml:space="preserve"> = </w:t>
      </w:r>
      <w:r w:rsidRPr="00FE6A01">
        <w:rPr>
          <w:rFonts w:ascii="Consolas" w:hAnsi="Consolas" w:cs="Consolas"/>
          <w:b/>
          <w:bCs/>
          <w:color w:val="7F0055"/>
          <w:sz w:val="20"/>
          <w:szCs w:val="28"/>
        </w:rPr>
        <w:t>new</w:t>
      </w:r>
      <w:r w:rsidRPr="00FE6A01">
        <w:rPr>
          <w:rFonts w:ascii="Consolas" w:hAnsi="Consolas" w:cs="Consolas"/>
          <w:color w:val="000000"/>
          <w:sz w:val="20"/>
          <w:szCs w:val="28"/>
        </w:rPr>
        <w:t xml:space="preserve"> </w:t>
      </w:r>
      <w:proofErr w:type="gramStart"/>
      <w:r w:rsidRPr="00FE6A01">
        <w:rPr>
          <w:rFonts w:ascii="Consolas" w:hAnsi="Consolas" w:cs="Consolas"/>
          <w:color w:val="000000"/>
          <w:sz w:val="20"/>
          <w:szCs w:val="28"/>
        </w:rPr>
        <w:t>Employee(</w:t>
      </w:r>
      <w:proofErr w:type="gramEnd"/>
      <w:r w:rsidRPr="00FE6A01">
        <w:rPr>
          <w:rFonts w:ascii="Consolas" w:hAnsi="Consolas" w:cs="Consolas"/>
          <w:color w:val="000000"/>
          <w:sz w:val="20"/>
          <w:szCs w:val="28"/>
        </w:rPr>
        <w:t xml:space="preserve">1393, </w:t>
      </w:r>
      <w:r w:rsidRPr="00FE6A01">
        <w:rPr>
          <w:rFonts w:ascii="Consolas" w:hAnsi="Consolas" w:cs="Consolas"/>
          <w:color w:val="2A00FF"/>
          <w:sz w:val="20"/>
          <w:szCs w:val="28"/>
        </w:rPr>
        <w:t>"Rita"</w:t>
      </w:r>
      <w:r w:rsidRPr="00FE6A01">
        <w:rPr>
          <w:rFonts w:ascii="Consolas" w:hAnsi="Consolas" w:cs="Consolas"/>
          <w:color w:val="000000"/>
          <w:sz w:val="20"/>
          <w:szCs w:val="28"/>
        </w:rPr>
        <w:t>, 61.86);</w:t>
      </w:r>
    </w:p>
    <w:p w:rsidR="00CD64E5" w:rsidRPr="00FE6A01" w:rsidRDefault="00CD64E5" w:rsidP="00CD64E5">
      <w:pPr>
        <w:autoSpaceDE w:val="0"/>
        <w:autoSpaceDN w:val="0"/>
        <w:adjustRightInd w:val="0"/>
        <w:spacing w:after="0"/>
        <w:ind w:left="1080"/>
        <w:jc w:val="left"/>
        <w:rPr>
          <w:rFonts w:ascii="Consolas" w:hAnsi="Consolas" w:cs="Consolas"/>
          <w:sz w:val="20"/>
          <w:szCs w:val="28"/>
        </w:rPr>
      </w:pPr>
      <w:r w:rsidRPr="00FE6A01">
        <w:rPr>
          <w:rFonts w:ascii="Consolas" w:hAnsi="Consolas" w:cs="Consolas"/>
          <w:color w:val="000000"/>
          <w:sz w:val="20"/>
          <w:szCs w:val="28"/>
        </w:rPr>
        <w:t xml:space="preserve">Employee </w:t>
      </w:r>
      <w:proofErr w:type="spellStart"/>
      <w:r w:rsidRPr="00FE6A01">
        <w:rPr>
          <w:rFonts w:ascii="Consolas" w:hAnsi="Consolas" w:cs="Consolas"/>
          <w:color w:val="6A3E3E"/>
          <w:sz w:val="20"/>
          <w:szCs w:val="28"/>
        </w:rPr>
        <w:t>e_Actual</w:t>
      </w:r>
      <w:proofErr w:type="spellEnd"/>
      <w:r w:rsidRPr="00FE6A01">
        <w:rPr>
          <w:rFonts w:ascii="Consolas" w:hAnsi="Consolas" w:cs="Consolas"/>
          <w:color w:val="000000"/>
          <w:sz w:val="20"/>
          <w:szCs w:val="28"/>
        </w:rPr>
        <w:t xml:space="preserve"> = </w:t>
      </w:r>
      <w:proofErr w:type="spellStart"/>
      <w:proofErr w:type="gramStart"/>
      <w:r w:rsidRPr="00FE6A01">
        <w:rPr>
          <w:rFonts w:ascii="Consolas" w:hAnsi="Consolas" w:cs="Consolas"/>
          <w:color w:val="6A3E3E"/>
          <w:sz w:val="20"/>
          <w:szCs w:val="28"/>
        </w:rPr>
        <w:t>company</w:t>
      </w:r>
      <w:r w:rsidRPr="00FE6A01">
        <w:rPr>
          <w:rFonts w:ascii="Consolas" w:hAnsi="Consolas" w:cs="Consolas"/>
          <w:color w:val="000000"/>
          <w:sz w:val="20"/>
          <w:szCs w:val="28"/>
        </w:rPr>
        <w:t>.removeLastEmployee</w:t>
      </w:r>
      <w:proofErr w:type="spellEnd"/>
      <w:proofErr w:type="gramEnd"/>
      <w:r w:rsidRPr="00FE6A01">
        <w:rPr>
          <w:rFonts w:ascii="Consolas" w:hAnsi="Consolas" w:cs="Consolas"/>
          <w:color w:val="000000"/>
          <w:sz w:val="20"/>
          <w:szCs w:val="28"/>
        </w:rPr>
        <w:t>();</w:t>
      </w:r>
    </w:p>
    <w:p w:rsidR="00CD64E5" w:rsidRPr="00FE6A01" w:rsidRDefault="00CD64E5" w:rsidP="00CD64E5">
      <w:pPr>
        <w:autoSpaceDE w:val="0"/>
        <w:autoSpaceDN w:val="0"/>
        <w:adjustRightInd w:val="0"/>
        <w:ind w:left="1080"/>
        <w:jc w:val="left"/>
        <w:rPr>
          <w:rFonts w:ascii="Consolas" w:hAnsi="Consolas" w:cs="Consolas"/>
          <w:sz w:val="20"/>
          <w:szCs w:val="28"/>
        </w:rPr>
      </w:pPr>
      <w:proofErr w:type="spellStart"/>
      <w:r w:rsidRPr="00FE6A01">
        <w:rPr>
          <w:rFonts w:ascii="Consolas" w:hAnsi="Consolas" w:cs="Consolas"/>
          <w:i/>
          <w:iCs/>
          <w:color w:val="000000"/>
          <w:sz w:val="20"/>
          <w:szCs w:val="28"/>
        </w:rPr>
        <w:t>assertEquals</w:t>
      </w:r>
      <w:proofErr w:type="spellEnd"/>
      <w:r w:rsidRPr="00FE6A01">
        <w:rPr>
          <w:rFonts w:ascii="Consolas" w:hAnsi="Consolas" w:cs="Consolas"/>
          <w:color w:val="000000"/>
          <w:sz w:val="20"/>
          <w:szCs w:val="28"/>
        </w:rPr>
        <w:t>(</w:t>
      </w:r>
      <w:proofErr w:type="spellStart"/>
      <w:r w:rsidRPr="00FE6A01">
        <w:rPr>
          <w:rFonts w:ascii="Consolas" w:hAnsi="Consolas" w:cs="Consolas"/>
          <w:color w:val="6A3E3E"/>
          <w:sz w:val="20"/>
          <w:szCs w:val="28"/>
        </w:rPr>
        <w:t>e_</w:t>
      </w:r>
      <w:proofErr w:type="gramStart"/>
      <w:r w:rsidRPr="00FE6A01">
        <w:rPr>
          <w:rFonts w:ascii="Consolas" w:hAnsi="Consolas" w:cs="Consolas"/>
          <w:color w:val="6A3E3E"/>
          <w:sz w:val="20"/>
          <w:szCs w:val="28"/>
        </w:rPr>
        <w:t>Expected</w:t>
      </w:r>
      <w:r w:rsidRPr="00FE6A01">
        <w:rPr>
          <w:rFonts w:ascii="Consolas" w:hAnsi="Consolas" w:cs="Consolas"/>
          <w:color w:val="000000"/>
          <w:sz w:val="20"/>
          <w:szCs w:val="28"/>
        </w:rPr>
        <w:t>,</w:t>
      </w:r>
      <w:r w:rsidRPr="00FE6A01">
        <w:rPr>
          <w:rFonts w:ascii="Consolas" w:hAnsi="Consolas" w:cs="Consolas"/>
          <w:color w:val="6A3E3E"/>
          <w:sz w:val="20"/>
          <w:szCs w:val="28"/>
        </w:rPr>
        <w:t>e</w:t>
      </w:r>
      <w:proofErr w:type="gramEnd"/>
      <w:r w:rsidRPr="00FE6A01">
        <w:rPr>
          <w:rFonts w:ascii="Consolas" w:hAnsi="Consolas" w:cs="Consolas"/>
          <w:color w:val="6A3E3E"/>
          <w:sz w:val="20"/>
          <w:szCs w:val="28"/>
        </w:rPr>
        <w:t>_Actual</w:t>
      </w:r>
      <w:proofErr w:type="spellEnd"/>
      <w:r w:rsidRPr="00FE6A01">
        <w:rPr>
          <w:rFonts w:ascii="Consolas" w:hAnsi="Consolas" w:cs="Consolas"/>
          <w:color w:val="000000"/>
          <w:sz w:val="20"/>
          <w:szCs w:val="28"/>
        </w:rPr>
        <w:t>);</w:t>
      </w:r>
    </w:p>
    <w:p w:rsidR="00CD64E5" w:rsidRDefault="00CD64E5" w:rsidP="00CD64E5">
      <w:pPr>
        <w:pStyle w:val="ListParagraph"/>
        <w:ind w:left="360"/>
      </w:pPr>
    </w:p>
    <w:p w:rsidR="00CD64E5" w:rsidRPr="009861EE" w:rsidRDefault="00CD64E5" w:rsidP="00015AE0">
      <w:pPr>
        <w:pStyle w:val="ListParagraph"/>
        <w:numPr>
          <w:ilvl w:val="0"/>
          <w:numId w:val="16"/>
        </w:numPr>
        <w:contextualSpacing w:val="0"/>
        <w:rPr>
          <w:i/>
        </w:rPr>
      </w:pPr>
      <w:proofErr w:type="spellStart"/>
      <w:proofErr w:type="gramStart"/>
      <w:r>
        <w:rPr>
          <w:i/>
        </w:rPr>
        <w:t>assertSame</w:t>
      </w:r>
      <w:proofErr w:type="spellEnd"/>
      <w:r>
        <w:rPr>
          <w:i/>
        </w:rPr>
        <w:t>(</w:t>
      </w:r>
      <w:proofErr w:type="gramEnd"/>
      <w:r>
        <w:rPr>
          <w:i/>
        </w:rPr>
        <w:t xml:space="preserve">Object expected, Object actual) </w:t>
      </w:r>
      <w:r>
        <w:t xml:space="preserve">– This method returns true if the arguments are the same object. Thus, it is the same as </w:t>
      </w:r>
      <w:proofErr w:type="spellStart"/>
      <w:r>
        <w:rPr>
          <w:i/>
        </w:rPr>
        <w:t>assertEquals</w:t>
      </w:r>
      <w:proofErr w:type="spellEnd"/>
      <w:r>
        <w:rPr>
          <w:i/>
        </w:rPr>
        <w:t xml:space="preserve"> </w:t>
      </w:r>
      <w:r>
        <w:t xml:space="preserve">if the class of the argument does not override </w:t>
      </w:r>
      <w:r>
        <w:rPr>
          <w:i/>
        </w:rPr>
        <w:t>equals</w:t>
      </w:r>
      <w:r>
        <w:t>.</w:t>
      </w:r>
    </w:p>
    <w:p w:rsidR="00CD64E5" w:rsidRPr="000B4F3A" w:rsidRDefault="00CD64E5" w:rsidP="00CD64E5">
      <w:pPr>
        <w:pStyle w:val="ListParagraph"/>
        <w:numPr>
          <w:ilvl w:val="0"/>
          <w:numId w:val="16"/>
        </w:numPr>
        <w:spacing w:after="0"/>
        <w:rPr>
          <w:i/>
        </w:rPr>
      </w:pPr>
      <w:r>
        <w:lastRenderedPageBreak/>
        <w:t xml:space="preserve">There is not an </w:t>
      </w:r>
      <w:proofErr w:type="spellStart"/>
      <w:proofErr w:type="gramStart"/>
      <w:r>
        <w:rPr>
          <w:i/>
        </w:rPr>
        <w:t>assertEquals</w:t>
      </w:r>
      <w:proofErr w:type="spellEnd"/>
      <w:r>
        <w:rPr>
          <w:i/>
        </w:rPr>
        <w:t>(</w:t>
      </w:r>
      <w:proofErr w:type="gramEnd"/>
      <w:r>
        <w:rPr>
          <w:i/>
        </w:rPr>
        <w:t xml:space="preserve">String exp, String act) </w:t>
      </w:r>
      <w:r>
        <w:t xml:space="preserve">overload. However, strings are objects so </w:t>
      </w:r>
      <w:proofErr w:type="spellStart"/>
      <w:proofErr w:type="gramStart"/>
      <w:r>
        <w:rPr>
          <w:i/>
        </w:rPr>
        <w:t>assertEquals</w:t>
      </w:r>
      <w:proofErr w:type="spellEnd"/>
      <w:r>
        <w:rPr>
          <w:i/>
        </w:rPr>
        <w:t>(</w:t>
      </w:r>
      <w:proofErr w:type="gramEnd"/>
      <w:r>
        <w:rPr>
          <w:i/>
        </w:rPr>
        <w:t xml:space="preserve">Object exp, Object act) </w:t>
      </w:r>
      <w:r>
        <w:t xml:space="preserve">is used to compare strings and </w:t>
      </w:r>
      <w:r>
        <w:rPr>
          <w:i/>
        </w:rPr>
        <w:t xml:space="preserve">String </w:t>
      </w:r>
      <w:r>
        <w:t xml:space="preserve">overrides </w:t>
      </w:r>
      <w:r>
        <w:rPr>
          <w:i/>
        </w:rPr>
        <w:t xml:space="preserve">equals </w:t>
      </w:r>
      <w:r>
        <w:t>so that two string are equal if they have the same content.</w:t>
      </w:r>
    </w:p>
    <w:p w:rsidR="00CD64E5" w:rsidRPr="00972DDE" w:rsidRDefault="00CD64E5" w:rsidP="00CD64E5">
      <w:pPr>
        <w:pStyle w:val="AppendixStyle"/>
        <w:rPr>
          <w:sz w:val="24"/>
        </w:rPr>
      </w:pPr>
      <w:bookmarkStart w:id="20" w:name="_Toc135732624"/>
      <w:r>
        <w:rPr>
          <w:sz w:val="24"/>
        </w:rPr>
        <w:t xml:space="preserve">JUnit API – </w:t>
      </w:r>
      <w:proofErr w:type="spellStart"/>
      <w:r w:rsidRPr="00972DDE">
        <w:t>assert</w:t>
      </w:r>
      <w:r>
        <w:t>True</w:t>
      </w:r>
      <w:proofErr w:type="spellEnd"/>
      <w:r w:rsidRPr="00972DDE">
        <w:t>(</w:t>
      </w:r>
      <w:proofErr w:type="spellStart"/>
      <w:r>
        <w:t>booleanExpression</w:t>
      </w:r>
      <w:proofErr w:type="spellEnd"/>
      <w:r w:rsidRPr="00972DDE">
        <w:t>)</w:t>
      </w:r>
      <w:r>
        <w:t xml:space="preserve"> &amp; </w:t>
      </w:r>
      <w:proofErr w:type="spellStart"/>
      <w:r w:rsidRPr="00972DDE">
        <w:t>assert</w:t>
      </w:r>
      <w:r>
        <w:t>False</w:t>
      </w:r>
      <w:proofErr w:type="spellEnd"/>
      <w:r w:rsidRPr="00972DDE">
        <w:t>(</w:t>
      </w:r>
      <w:proofErr w:type="spellStart"/>
      <w:r>
        <w:t>booleanExpression</w:t>
      </w:r>
      <w:proofErr w:type="spellEnd"/>
      <w:r w:rsidRPr="00972DDE">
        <w:t>)</w:t>
      </w:r>
      <w:bookmarkEnd w:id="20"/>
    </w:p>
    <w:p w:rsidR="00CD64E5" w:rsidRPr="000C3BC9" w:rsidRDefault="00CD64E5" w:rsidP="00015AE0">
      <w:pPr>
        <w:pStyle w:val="ListParagraph"/>
        <w:numPr>
          <w:ilvl w:val="0"/>
          <w:numId w:val="25"/>
        </w:numPr>
        <w:contextualSpacing w:val="0"/>
        <w:rPr>
          <w:i/>
        </w:rPr>
      </w:pPr>
      <w:proofErr w:type="spellStart"/>
      <w:r>
        <w:rPr>
          <w:i/>
        </w:rPr>
        <w:t>assertTrue</w:t>
      </w:r>
      <w:proofErr w:type="spellEnd"/>
      <w:r>
        <w:rPr>
          <w:i/>
        </w:rPr>
        <w:t xml:space="preserve"> </w:t>
      </w:r>
      <w:r>
        <w:t xml:space="preserve">and </w:t>
      </w:r>
      <w:proofErr w:type="spellStart"/>
      <w:r>
        <w:rPr>
          <w:i/>
        </w:rPr>
        <w:t>assertFalse</w:t>
      </w:r>
      <w:proofErr w:type="spellEnd"/>
      <w:r>
        <w:rPr>
          <w:i/>
        </w:rPr>
        <w:t xml:space="preserve"> </w:t>
      </w:r>
      <w:r>
        <w:t>are illustrated in the examples below:</w:t>
      </w:r>
    </w:p>
    <w:p w:rsidR="00CD64E5" w:rsidRDefault="00CD64E5" w:rsidP="00015AE0">
      <w:pPr>
        <w:pStyle w:val="ListParagraph"/>
        <w:numPr>
          <w:ilvl w:val="0"/>
          <w:numId w:val="26"/>
        </w:numPr>
        <w:contextualSpacing w:val="0"/>
      </w:pPr>
      <w:r>
        <w:t xml:space="preserve">The </w:t>
      </w:r>
      <w:proofErr w:type="spellStart"/>
      <w:r>
        <w:rPr>
          <w:i/>
        </w:rPr>
        <w:t>addMartian</w:t>
      </w:r>
      <w:proofErr w:type="spellEnd"/>
      <w:r>
        <w:rPr>
          <w:i/>
        </w:rPr>
        <w:t xml:space="preserve"> </w:t>
      </w:r>
      <w:r>
        <w:t xml:space="preserve">method adds a </w:t>
      </w:r>
      <w:r>
        <w:rPr>
          <w:i/>
        </w:rPr>
        <w:t xml:space="preserve">Martian </w:t>
      </w:r>
      <w:r>
        <w:t xml:space="preserve">to the </w:t>
      </w:r>
      <w:proofErr w:type="spellStart"/>
      <w:r>
        <w:rPr>
          <w:i/>
        </w:rPr>
        <w:t>MartianManager</w:t>
      </w:r>
      <w:proofErr w:type="spellEnd"/>
      <w:r>
        <w:rPr>
          <w:i/>
        </w:rPr>
        <w:t xml:space="preserve"> </w:t>
      </w:r>
      <w:r>
        <w:t xml:space="preserve">as long as it doesn’t already exist, and returns </w:t>
      </w:r>
      <w:r>
        <w:rPr>
          <w:i/>
        </w:rPr>
        <w:t>true</w:t>
      </w:r>
      <w:r>
        <w:t xml:space="preserve">. If the </w:t>
      </w:r>
      <w:proofErr w:type="spellStart"/>
      <w:r>
        <w:t>martian</w:t>
      </w:r>
      <w:proofErr w:type="spellEnd"/>
      <w:r>
        <w:t xml:space="preserve"> being added already exists, the it is not added, and returns </w:t>
      </w:r>
      <w:r>
        <w:rPr>
          <w:i/>
        </w:rPr>
        <w:t xml:space="preserve">false. Martians </w:t>
      </w:r>
      <w:r>
        <w:t xml:space="preserve">are </w:t>
      </w:r>
      <w:proofErr w:type="gramStart"/>
      <w:r>
        <w:t>consider</w:t>
      </w:r>
      <w:proofErr w:type="gramEnd"/>
      <w:r>
        <w:t xml:space="preserve"> equal if they have the same </w:t>
      </w:r>
      <w:r>
        <w:rPr>
          <w:i/>
        </w:rPr>
        <w:t xml:space="preserve">id </w:t>
      </w:r>
      <w:r>
        <w:t xml:space="preserve">(the value is passed into the constructor for a </w:t>
      </w:r>
      <w:r>
        <w:rPr>
          <w:i/>
        </w:rPr>
        <w:t>Martian</w:t>
      </w:r>
      <w:r>
        <w:t xml:space="preserve">). </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646464"/>
          <w:sz w:val="20"/>
          <w:szCs w:val="28"/>
        </w:rPr>
        <w:t>@Test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646464"/>
          <w:sz w:val="20"/>
          <w:szCs w:val="28"/>
        </w:rPr>
        <w:t>@</w:t>
      </w:r>
      <w:proofErr w:type="gramStart"/>
      <w:r w:rsidRPr="000C3BC9">
        <w:rPr>
          <w:rFonts w:ascii="Consolas" w:hAnsi="Consolas" w:cs="Consolas"/>
          <w:color w:val="646464"/>
          <w:sz w:val="20"/>
          <w:szCs w:val="28"/>
        </w:rPr>
        <w:t>DisplayName</w:t>
      </w:r>
      <w:r w:rsidRPr="000C3BC9">
        <w:rPr>
          <w:rFonts w:ascii="Consolas" w:hAnsi="Consolas" w:cs="Consolas"/>
          <w:color w:val="000000"/>
          <w:sz w:val="20"/>
          <w:szCs w:val="28"/>
        </w:rPr>
        <w:t>(</w:t>
      </w:r>
      <w:proofErr w:type="gramEnd"/>
      <w:r w:rsidRPr="000C3BC9">
        <w:rPr>
          <w:rFonts w:ascii="Consolas" w:hAnsi="Consolas" w:cs="Consolas"/>
          <w:color w:val="2A00FF"/>
          <w:sz w:val="20"/>
          <w:szCs w:val="28"/>
        </w:rPr>
        <w:t>"</w:t>
      </w:r>
      <w:proofErr w:type="spellStart"/>
      <w:r w:rsidRPr="000C3BC9">
        <w:rPr>
          <w:rFonts w:ascii="Consolas" w:hAnsi="Consolas" w:cs="Consolas"/>
          <w:color w:val="2A00FF"/>
          <w:sz w:val="20"/>
          <w:szCs w:val="28"/>
        </w:rPr>
        <w:t>addMartian</w:t>
      </w:r>
      <w:proofErr w:type="spellEnd"/>
      <w:r w:rsidRPr="000C3BC9">
        <w:rPr>
          <w:rFonts w:ascii="Consolas" w:hAnsi="Consolas" w:cs="Consolas"/>
          <w:color w:val="2A00FF"/>
          <w:sz w:val="20"/>
          <w:szCs w:val="28"/>
        </w:rPr>
        <w:t xml:space="preserve"> return correct when adding </w:t>
      </w:r>
      <w:proofErr w:type="spellStart"/>
      <w:r w:rsidRPr="000C3BC9">
        <w:rPr>
          <w:rFonts w:ascii="Consolas" w:hAnsi="Consolas" w:cs="Consolas"/>
          <w:color w:val="2A00FF"/>
          <w:sz w:val="20"/>
          <w:szCs w:val="28"/>
        </w:rPr>
        <w:t>RedMartian</w:t>
      </w:r>
      <w:proofErr w:type="spellEnd"/>
      <w:r w:rsidRPr="000C3BC9">
        <w:rPr>
          <w:rFonts w:ascii="Consolas" w:hAnsi="Consolas" w:cs="Consolas"/>
          <w:color w:val="2A00FF"/>
          <w:sz w:val="20"/>
          <w:szCs w:val="28"/>
        </w:rPr>
        <w:t>"</w:t>
      </w:r>
      <w:r w:rsidRPr="000C3BC9">
        <w:rPr>
          <w:rFonts w:ascii="Consolas" w:hAnsi="Consolas" w:cs="Consolas"/>
          <w:color w:val="000000"/>
          <w:sz w:val="20"/>
          <w:szCs w:val="28"/>
        </w:rPr>
        <w: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b/>
          <w:bCs/>
          <w:color w:val="7F0055"/>
          <w:sz w:val="20"/>
          <w:szCs w:val="28"/>
        </w:rPr>
        <w:t>void</w:t>
      </w:r>
      <w:r w:rsidRPr="000C3BC9">
        <w:rPr>
          <w:rFonts w:ascii="Consolas" w:hAnsi="Consolas" w:cs="Consolas"/>
          <w:color w:val="000000"/>
          <w:sz w:val="20"/>
          <w:szCs w:val="28"/>
        </w:rPr>
        <w:t xml:space="preserve"> </w:t>
      </w:r>
      <w:proofErr w:type="spellStart"/>
      <w:r w:rsidRPr="000C3BC9">
        <w:rPr>
          <w:rFonts w:ascii="Consolas" w:hAnsi="Consolas" w:cs="Consolas"/>
          <w:color w:val="000000"/>
          <w:sz w:val="20"/>
          <w:szCs w:val="28"/>
        </w:rPr>
        <w:t>testMartianManager_addMartian_red_</w:t>
      </w:r>
      <w:proofErr w:type="gramStart"/>
      <w:r w:rsidRPr="000C3BC9">
        <w:rPr>
          <w:rFonts w:ascii="Consolas" w:hAnsi="Consolas" w:cs="Consolas"/>
          <w:color w:val="000000"/>
          <w:sz w:val="20"/>
          <w:szCs w:val="28"/>
        </w:rPr>
        <w:t>successful</w:t>
      </w:r>
      <w:proofErr w:type="spellEnd"/>
      <w:r w:rsidRPr="000C3BC9">
        <w:rPr>
          <w:rFonts w:ascii="Consolas" w:hAnsi="Consolas" w:cs="Consolas"/>
          <w:color w:val="000000"/>
          <w:sz w:val="20"/>
          <w:szCs w:val="28"/>
        </w:rPr>
        <w:t>(</w:t>
      </w:r>
      <w:proofErr w:type="gramEnd"/>
      <w:r w:rsidRPr="000C3BC9">
        <w:rPr>
          <w:rFonts w:ascii="Consolas" w:hAnsi="Consolas" w:cs="Consolas"/>
          <w:color w:val="000000"/>
          <w:sz w:val="20"/>
          <w:szCs w:val="28"/>
        </w:rPr>
        <w:t>) {</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t xml:space="preserve">Martian </w:t>
      </w:r>
      <w:r w:rsidRPr="000C3BC9">
        <w:rPr>
          <w:rFonts w:ascii="Consolas" w:hAnsi="Consolas" w:cs="Consolas"/>
          <w:color w:val="6A3E3E"/>
          <w:sz w:val="20"/>
          <w:szCs w:val="28"/>
        </w:rPr>
        <w:t>r1</w:t>
      </w:r>
      <w:r w:rsidRPr="000C3BC9">
        <w:rPr>
          <w:rFonts w:ascii="Consolas" w:hAnsi="Consolas" w:cs="Consolas"/>
          <w:color w:val="000000"/>
          <w:sz w:val="20"/>
          <w:szCs w:val="28"/>
        </w:rPr>
        <w:t xml:space="preserve"> = </w:t>
      </w:r>
      <w:r w:rsidRPr="000C3BC9">
        <w:rPr>
          <w:rFonts w:ascii="Consolas" w:hAnsi="Consolas" w:cs="Consolas"/>
          <w:b/>
          <w:bCs/>
          <w:color w:val="7F0055"/>
          <w:sz w:val="20"/>
          <w:szCs w:val="28"/>
        </w:rPr>
        <w:t>new</w:t>
      </w:r>
      <w:r w:rsidRPr="000C3BC9">
        <w:rPr>
          <w:rFonts w:ascii="Consolas" w:hAnsi="Consolas" w:cs="Consolas"/>
          <w:color w:val="000000"/>
          <w:sz w:val="20"/>
          <w:szCs w:val="28"/>
        </w:rPr>
        <w:t xml:space="preserve"> </w:t>
      </w:r>
      <w:proofErr w:type="spellStart"/>
      <w:proofErr w:type="gramStart"/>
      <w:r w:rsidRPr="000C3BC9">
        <w:rPr>
          <w:rFonts w:ascii="Consolas" w:hAnsi="Consolas" w:cs="Consolas"/>
          <w:color w:val="000000"/>
          <w:sz w:val="20"/>
          <w:szCs w:val="28"/>
        </w:rPr>
        <w:t>RedMartian</w:t>
      </w:r>
      <w:proofErr w:type="spellEnd"/>
      <w:r w:rsidRPr="000C3BC9">
        <w:rPr>
          <w:rFonts w:ascii="Consolas" w:hAnsi="Consolas" w:cs="Consolas"/>
          <w:color w:val="000000"/>
          <w:sz w:val="20"/>
          <w:szCs w:val="28"/>
        </w:rPr>
        <w:t>(</w:t>
      </w:r>
      <w:proofErr w:type="gramEnd"/>
      <w:r w:rsidRPr="000C3BC9">
        <w:rPr>
          <w:rFonts w:ascii="Consolas" w:hAnsi="Consolas" w:cs="Consolas"/>
          <w:color w:val="000000"/>
          <w:sz w:val="20"/>
          <w:szCs w:val="28"/>
        </w:rPr>
        <w:t>8);</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r>
      <w:proofErr w:type="spellStart"/>
      <w:r w:rsidRPr="000C3BC9">
        <w:rPr>
          <w:rFonts w:ascii="Consolas" w:hAnsi="Consolas" w:cs="Consolas"/>
          <w:i/>
          <w:iCs/>
          <w:color w:val="000000"/>
          <w:sz w:val="20"/>
          <w:szCs w:val="28"/>
        </w:rPr>
        <w:t>assertTrue</w:t>
      </w:r>
      <w:proofErr w:type="spellEnd"/>
      <w:r w:rsidRPr="000C3BC9">
        <w:rPr>
          <w:rFonts w:ascii="Consolas" w:hAnsi="Consolas" w:cs="Consolas"/>
          <w:color w:val="000000"/>
          <w:sz w:val="20"/>
          <w:szCs w:val="28"/>
        </w:rPr>
        <w:t>(</w:t>
      </w:r>
      <w:proofErr w:type="spellStart"/>
      <w:proofErr w:type="gramStart"/>
      <w:r w:rsidRPr="000C3BC9">
        <w:rPr>
          <w:rFonts w:ascii="Consolas" w:hAnsi="Consolas" w:cs="Consolas"/>
          <w:color w:val="0000C0"/>
          <w:sz w:val="20"/>
          <w:szCs w:val="28"/>
        </w:rPr>
        <w:t>mm</w:t>
      </w:r>
      <w:r w:rsidRPr="000C3BC9">
        <w:rPr>
          <w:rFonts w:ascii="Consolas" w:hAnsi="Consolas" w:cs="Consolas"/>
          <w:color w:val="000000"/>
          <w:sz w:val="20"/>
          <w:szCs w:val="28"/>
        </w:rPr>
        <w:t>.addMartian</w:t>
      </w:r>
      <w:proofErr w:type="spellEnd"/>
      <w:proofErr w:type="gramEnd"/>
      <w:r w:rsidRPr="000C3BC9">
        <w:rPr>
          <w:rFonts w:ascii="Consolas" w:hAnsi="Consolas" w:cs="Consolas"/>
          <w:color w:val="000000"/>
          <w:sz w:val="20"/>
          <w:szCs w:val="28"/>
        </w:rPr>
        <w:t>(</w:t>
      </w:r>
      <w:r w:rsidRPr="000C3BC9">
        <w:rPr>
          <w:rFonts w:ascii="Consolas" w:hAnsi="Consolas" w:cs="Consolas"/>
          <w:color w:val="6A3E3E"/>
          <w:sz w:val="20"/>
          <w:szCs w:val="28"/>
        </w:rPr>
        <w:t>r1</w:t>
      </w:r>
      <w:r w:rsidRPr="000C3BC9">
        <w:rPr>
          <w:rFonts w:ascii="Consolas" w:hAnsi="Consolas" w:cs="Consolas"/>
          <w:color w:val="000000"/>
          <w:sz w:val="20"/>
          <w:szCs w:val="28"/>
        </w:rPr>
        <w: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646464"/>
          <w:sz w:val="20"/>
          <w:szCs w:val="28"/>
        </w:rPr>
        <w:t>@Test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646464"/>
          <w:sz w:val="20"/>
          <w:szCs w:val="28"/>
        </w:rPr>
        <w:t>@</w:t>
      </w:r>
      <w:proofErr w:type="gramStart"/>
      <w:r w:rsidRPr="000C3BC9">
        <w:rPr>
          <w:rFonts w:ascii="Consolas" w:hAnsi="Consolas" w:cs="Consolas"/>
          <w:color w:val="646464"/>
          <w:sz w:val="20"/>
          <w:szCs w:val="28"/>
        </w:rPr>
        <w:t>DisplayName</w:t>
      </w:r>
      <w:r w:rsidRPr="000C3BC9">
        <w:rPr>
          <w:rFonts w:ascii="Consolas" w:hAnsi="Consolas" w:cs="Consolas"/>
          <w:color w:val="000000"/>
          <w:sz w:val="20"/>
          <w:szCs w:val="28"/>
        </w:rPr>
        <w:t>(</w:t>
      </w:r>
      <w:proofErr w:type="gramEnd"/>
      <w:r w:rsidRPr="000C3BC9">
        <w:rPr>
          <w:rFonts w:ascii="Consolas" w:hAnsi="Consolas" w:cs="Consolas"/>
          <w:color w:val="2A00FF"/>
          <w:sz w:val="20"/>
          <w:szCs w:val="28"/>
        </w:rPr>
        <w:t>"</w:t>
      </w:r>
      <w:proofErr w:type="spellStart"/>
      <w:r w:rsidRPr="000C3BC9">
        <w:rPr>
          <w:rFonts w:ascii="Consolas" w:hAnsi="Consolas" w:cs="Consolas"/>
          <w:color w:val="2A00FF"/>
          <w:sz w:val="20"/>
          <w:szCs w:val="28"/>
        </w:rPr>
        <w:t>addMartian</w:t>
      </w:r>
      <w:proofErr w:type="spellEnd"/>
      <w:r w:rsidRPr="000C3BC9">
        <w:rPr>
          <w:rFonts w:ascii="Consolas" w:hAnsi="Consolas" w:cs="Consolas"/>
          <w:color w:val="2A00FF"/>
          <w:sz w:val="20"/>
          <w:szCs w:val="28"/>
        </w:rPr>
        <w:t xml:space="preserve"> return correct when adding a duplicate"</w:t>
      </w:r>
      <w:r w:rsidRPr="000C3BC9">
        <w:rPr>
          <w:rFonts w:ascii="Consolas" w:hAnsi="Consolas" w:cs="Consolas"/>
          <w:color w:val="000000"/>
          <w:sz w:val="20"/>
          <w:szCs w:val="28"/>
        </w:rPr>
        <w: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b/>
          <w:bCs/>
          <w:color w:val="7F0055"/>
          <w:sz w:val="20"/>
          <w:szCs w:val="28"/>
        </w:rPr>
        <w:t>void</w:t>
      </w:r>
      <w:r w:rsidRPr="000C3BC9">
        <w:rPr>
          <w:rFonts w:ascii="Consolas" w:hAnsi="Consolas" w:cs="Consolas"/>
          <w:color w:val="000000"/>
          <w:sz w:val="20"/>
          <w:szCs w:val="28"/>
        </w:rPr>
        <w:t xml:space="preserve"> </w:t>
      </w:r>
      <w:proofErr w:type="spellStart"/>
      <w:r w:rsidRPr="000C3BC9">
        <w:rPr>
          <w:rFonts w:ascii="Consolas" w:hAnsi="Consolas" w:cs="Consolas"/>
          <w:color w:val="000000"/>
          <w:sz w:val="20"/>
          <w:szCs w:val="28"/>
        </w:rPr>
        <w:t>testMartianManager_addMartian_</w:t>
      </w:r>
      <w:proofErr w:type="gramStart"/>
      <w:r w:rsidRPr="000C3BC9">
        <w:rPr>
          <w:rFonts w:ascii="Consolas" w:hAnsi="Consolas" w:cs="Consolas"/>
          <w:color w:val="000000"/>
          <w:sz w:val="20"/>
          <w:szCs w:val="28"/>
        </w:rPr>
        <w:t>duplicate</w:t>
      </w:r>
      <w:proofErr w:type="spellEnd"/>
      <w:r w:rsidRPr="000C3BC9">
        <w:rPr>
          <w:rFonts w:ascii="Consolas" w:hAnsi="Consolas" w:cs="Consolas"/>
          <w:color w:val="000000"/>
          <w:sz w:val="20"/>
          <w:szCs w:val="28"/>
        </w:rPr>
        <w:t>(</w:t>
      </w:r>
      <w:proofErr w:type="gramEnd"/>
      <w:r w:rsidRPr="000C3BC9">
        <w:rPr>
          <w:rFonts w:ascii="Consolas" w:hAnsi="Consolas" w:cs="Consolas"/>
          <w:color w:val="000000"/>
          <w:sz w:val="20"/>
          <w:szCs w:val="28"/>
        </w:rPr>
        <w:t>) {</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t xml:space="preserve">Martian </w:t>
      </w:r>
      <w:r w:rsidRPr="000C3BC9">
        <w:rPr>
          <w:rFonts w:ascii="Consolas" w:hAnsi="Consolas" w:cs="Consolas"/>
          <w:color w:val="6A3E3E"/>
          <w:sz w:val="20"/>
          <w:szCs w:val="28"/>
        </w:rPr>
        <w:t>r3</w:t>
      </w:r>
      <w:r w:rsidRPr="000C3BC9">
        <w:rPr>
          <w:rFonts w:ascii="Consolas" w:hAnsi="Consolas" w:cs="Consolas"/>
          <w:color w:val="000000"/>
          <w:sz w:val="20"/>
          <w:szCs w:val="28"/>
        </w:rPr>
        <w:t xml:space="preserve"> = </w:t>
      </w:r>
      <w:r w:rsidRPr="000C3BC9">
        <w:rPr>
          <w:rFonts w:ascii="Consolas" w:hAnsi="Consolas" w:cs="Consolas"/>
          <w:b/>
          <w:bCs/>
          <w:color w:val="7F0055"/>
          <w:sz w:val="20"/>
          <w:szCs w:val="28"/>
        </w:rPr>
        <w:t>new</w:t>
      </w:r>
      <w:r w:rsidRPr="000C3BC9">
        <w:rPr>
          <w:rFonts w:ascii="Consolas" w:hAnsi="Consolas" w:cs="Consolas"/>
          <w:color w:val="000000"/>
          <w:sz w:val="20"/>
          <w:szCs w:val="28"/>
        </w:rPr>
        <w:t xml:space="preserve"> </w:t>
      </w:r>
      <w:proofErr w:type="spellStart"/>
      <w:proofErr w:type="gramStart"/>
      <w:r w:rsidRPr="000C3BC9">
        <w:rPr>
          <w:rFonts w:ascii="Consolas" w:hAnsi="Consolas" w:cs="Consolas"/>
          <w:color w:val="000000"/>
          <w:sz w:val="20"/>
          <w:szCs w:val="28"/>
        </w:rPr>
        <w:t>RedMartian</w:t>
      </w:r>
      <w:proofErr w:type="spellEnd"/>
      <w:r w:rsidRPr="000C3BC9">
        <w:rPr>
          <w:rFonts w:ascii="Consolas" w:hAnsi="Consolas" w:cs="Consolas"/>
          <w:color w:val="000000"/>
          <w:sz w:val="20"/>
          <w:szCs w:val="28"/>
        </w:rPr>
        <w:t>(</w:t>
      </w:r>
      <w:proofErr w:type="gramEnd"/>
      <w:r w:rsidRPr="000C3BC9">
        <w:rPr>
          <w:rFonts w:ascii="Consolas" w:hAnsi="Consolas" w:cs="Consolas"/>
          <w:color w:val="000000"/>
          <w:sz w:val="20"/>
          <w:szCs w:val="28"/>
        </w:rPr>
        <w:t>2);</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t xml:space="preserve">Martian </w:t>
      </w:r>
      <w:r w:rsidRPr="000C3BC9">
        <w:rPr>
          <w:rFonts w:ascii="Consolas" w:hAnsi="Consolas" w:cs="Consolas"/>
          <w:color w:val="6A3E3E"/>
          <w:sz w:val="20"/>
          <w:szCs w:val="28"/>
        </w:rPr>
        <w:t>g1</w:t>
      </w:r>
      <w:r w:rsidRPr="000C3BC9">
        <w:rPr>
          <w:rFonts w:ascii="Consolas" w:hAnsi="Consolas" w:cs="Consolas"/>
          <w:color w:val="000000"/>
          <w:sz w:val="20"/>
          <w:szCs w:val="28"/>
        </w:rPr>
        <w:t xml:space="preserve"> = </w:t>
      </w:r>
      <w:r w:rsidRPr="000C3BC9">
        <w:rPr>
          <w:rFonts w:ascii="Consolas" w:hAnsi="Consolas" w:cs="Consolas"/>
          <w:b/>
          <w:bCs/>
          <w:color w:val="7F0055"/>
          <w:sz w:val="20"/>
          <w:szCs w:val="28"/>
        </w:rPr>
        <w:t>new</w:t>
      </w:r>
      <w:r w:rsidRPr="000C3BC9">
        <w:rPr>
          <w:rFonts w:ascii="Consolas" w:hAnsi="Consolas" w:cs="Consolas"/>
          <w:color w:val="000000"/>
          <w:sz w:val="20"/>
          <w:szCs w:val="28"/>
        </w:rPr>
        <w:t xml:space="preserve"> </w:t>
      </w:r>
      <w:proofErr w:type="spellStart"/>
      <w:proofErr w:type="gramStart"/>
      <w:r w:rsidRPr="000C3BC9">
        <w:rPr>
          <w:rFonts w:ascii="Consolas" w:hAnsi="Consolas" w:cs="Consolas"/>
          <w:color w:val="000000"/>
          <w:sz w:val="20"/>
          <w:szCs w:val="28"/>
        </w:rPr>
        <w:t>GreenMartian</w:t>
      </w:r>
      <w:proofErr w:type="spellEnd"/>
      <w:r w:rsidRPr="000C3BC9">
        <w:rPr>
          <w:rFonts w:ascii="Consolas" w:hAnsi="Consolas" w:cs="Consolas"/>
          <w:color w:val="000000"/>
          <w:sz w:val="20"/>
          <w:szCs w:val="28"/>
        </w:rPr>
        <w:t>(</w:t>
      </w:r>
      <w:proofErr w:type="gramEnd"/>
      <w:r w:rsidRPr="000C3BC9">
        <w:rPr>
          <w:rFonts w:ascii="Consolas" w:hAnsi="Consolas" w:cs="Consolas"/>
          <w:color w:val="000000"/>
          <w:sz w:val="20"/>
          <w:szCs w:val="28"/>
        </w:rPr>
        <w:t>11);</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t xml:space="preserve">Martian </w:t>
      </w:r>
      <w:r w:rsidRPr="000C3BC9">
        <w:rPr>
          <w:rFonts w:ascii="Consolas" w:hAnsi="Consolas" w:cs="Consolas"/>
          <w:color w:val="6A3E3E"/>
          <w:sz w:val="20"/>
          <w:szCs w:val="28"/>
        </w:rPr>
        <w:t>g4</w:t>
      </w:r>
      <w:r w:rsidRPr="000C3BC9">
        <w:rPr>
          <w:rFonts w:ascii="Consolas" w:hAnsi="Consolas" w:cs="Consolas"/>
          <w:color w:val="000000"/>
          <w:sz w:val="20"/>
          <w:szCs w:val="28"/>
        </w:rPr>
        <w:t xml:space="preserve"> = </w:t>
      </w:r>
      <w:r w:rsidRPr="000C3BC9">
        <w:rPr>
          <w:rFonts w:ascii="Consolas" w:hAnsi="Consolas" w:cs="Consolas"/>
          <w:b/>
          <w:bCs/>
          <w:color w:val="7F0055"/>
          <w:sz w:val="20"/>
          <w:szCs w:val="28"/>
        </w:rPr>
        <w:t>new</w:t>
      </w:r>
      <w:r w:rsidRPr="000C3BC9">
        <w:rPr>
          <w:rFonts w:ascii="Consolas" w:hAnsi="Consolas" w:cs="Consolas"/>
          <w:color w:val="000000"/>
          <w:sz w:val="20"/>
          <w:szCs w:val="28"/>
        </w:rPr>
        <w:t xml:space="preserve"> </w:t>
      </w:r>
      <w:proofErr w:type="spellStart"/>
      <w:proofErr w:type="gramStart"/>
      <w:r w:rsidRPr="000C3BC9">
        <w:rPr>
          <w:rFonts w:ascii="Consolas" w:hAnsi="Consolas" w:cs="Consolas"/>
          <w:color w:val="000000"/>
          <w:sz w:val="20"/>
          <w:szCs w:val="28"/>
        </w:rPr>
        <w:t>GreenMartian</w:t>
      </w:r>
      <w:proofErr w:type="spellEnd"/>
      <w:r w:rsidRPr="000C3BC9">
        <w:rPr>
          <w:rFonts w:ascii="Consolas" w:hAnsi="Consolas" w:cs="Consolas"/>
          <w:color w:val="000000"/>
          <w:sz w:val="20"/>
          <w:szCs w:val="28"/>
        </w:rPr>
        <w:t>(</w:t>
      </w:r>
      <w:proofErr w:type="gramEnd"/>
      <w:r w:rsidRPr="000C3BC9">
        <w:rPr>
          <w:rFonts w:ascii="Consolas" w:hAnsi="Consolas" w:cs="Consolas"/>
          <w:color w:val="000000"/>
          <w:sz w:val="20"/>
          <w:szCs w:val="28"/>
        </w:rPr>
        <w:t>2);</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r>
      <w:proofErr w:type="spellStart"/>
      <w:r w:rsidRPr="000C3BC9">
        <w:rPr>
          <w:rFonts w:ascii="Consolas" w:hAnsi="Consolas" w:cs="Consolas"/>
          <w:color w:val="0000C0"/>
          <w:sz w:val="20"/>
          <w:szCs w:val="28"/>
        </w:rPr>
        <w:t>mm</w:t>
      </w:r>
      <w:r w:rsidRPr="000C3BC9">
        <w:rPr>
          <w:rFonts w:ascii="Consolas" w:hAnsi="Consolas" w:cs="Consolas"/>
          <w:color w:val="000000"/>
          <w:sz w:val="20"/>
          <w:szCs w:val="28"/>
        </w:rPr>
        <w:t>.addMartian</w:t>
      </w:r>
      <w:proofErr w:type="spellEnd"/>
      <w:r w:rsidRPr="000C3BC9">
        <w:rPr>
          <w:rFonts w:ascii="Consolas" w:hAnsi="Consolas" w:cs="Consolas"/>
          <w:color w:val="000000"/>
          <w:sz w:val="20"/>
          <w:szCs w:val="28"/>
        </w:rPr>
        <w:t>(</w:t>
      </w:r>
      <w:r w:rsidRPr="000C3BC9">
        <w:rPr>
          <w:rFonts w:ascii="Consolas" w:hAnsi="Consolas" w:cs="Consolas"/>
          <w:color w:val="6A3E3E"/>
          <w:sz w:val="20"/>
          <w:szCs w:val="28"/>
        </w:rPr>
        <w:t>r3</w:t>
      </w:r>
      <w:r w:rsidRPr="000C3BC9">
        <w:rPr>
          <w:rFonts w:ascii="Consolas" w:hAnsi="Consolas" w:cs="Consolas"/>
          <w:color w:val="000000"/>
          <w:sz w:val="20"/>
          <w:szCs w:val="28"/>
        </w:rPr>
        <w:t xml:space="preserve">); </w:t>
      </w:r>
      <w:proofErr w:type="spellStart"/>
      <w:proofErr w:type="gramStart"/>
      <w:r w:rsidRPr="000C3BC9">
        <w:rPr>
          <w:rFonts w:ascii="Consolas" w:hAnsi="Consolas" w:cs="Consolas"/>
          <w:color w:val="0000C0"/>
          <w:sz w:val="20"/>
          <w:szCs w:val="28"/>
        </w:rPr>
        <w:t>mm</w:t>
      </w:r>
      <w:r w:rsidRPr="000C3BC9">
        <w:rPr>
          <w:rFonts w:ascii="Consolas" w:hAnsi="Consolas" w:cs="Consolas"/>
          <w:color w:val="000000"/>
          <w:sz w:val="20"/>
          <w:szCs w:val="28"/>
        </w:rPr>
        <w:t>.addMartian</w:t>
      </w:r>
      <w:proofErr w:type="spellEnd"/>
      <w:proofErr w:type="gramEnd"/>
      <w:r w:rsidRPr="000C3BC9">
        <w:rPr>
          <w:rFonts w:ascii="Consolas" w:hAnsi="Consolas" w:cs="Consolas"/>
          <w:color w:val="000000"/>
          <w:sz w:val="20"/>
          <w:szCs w:val="28"/>
        </w:rPr>
        <w:t>(</w:t>
      </w:r>
      <w:r w:rsidRPr="000C3BC9">
        <w:rPr>
          <w:rFonts w:ascii="Consolas" w:hAnsi="Consolas" w:cs="Consolas"/>
          <w:color w:val="6A3E3E"/>
          <w:sz w:val="20"/>
          <w:szCs w:val="28"/>
        </w:rPr>
        <w:t>g1</w:t>
      </w:r>
      <w:r w:rsidRPr="000C3BC9">
        <w:rPr>
          <w:rFonts w:ascii="Consolas" w:hAnsi="Consolas" w:cs="Consolas"/>
          <w:color w:val="000000"/>
          <w:sz w:val="20"/>
          <w:szCs w:val="28"/>
        </w:rPr>
        <w: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r>
      <w:proofErr w:type="spellStart"/>
      <w:r w:rsidRPr="000C3BC9">
        <w:rPr>
          <w:rFonts w:ascii="Consolas" w:hAnsi="Consolas" w:cs="Consolas"/>
          <w:i/>
          <w:iCs/>
          <w:color w:val="000000"/>
          <w:sz w:val="20"/>
          <w:szCs w:val="28"/>
        </w:rPr>
        <w:t>assertFalse</w:t>
      </w:r>
      <w:proofErr w:type="spellEnd"/>
      <w:r w:rsidRPr="000C3BC9">
        <w:rPr>
          <w:rFonts w:ascii="Consolas" w:hAnsi="Consolas" w:cs="Consolas"/>
          <w:color w:val="000000"/>
          <w:sz w:val="20"/>
          <w:szCs w:val="28"/>
        </w:rPr>
        <w:t>(</w:t>
      </w:r>
      <w:proofErr w:type="spellStart"/>
      <w:proofErr w:type="gramStart"/>
      <w:r w:rsidRPr="000C3BC9">
        <w:rPr>
          <w:rFonts w:ascii="Consolas" w:hAnsi="Consolas" w:cs="Consolas"/>
          <w:color w:val="0000C0"/>
          <w:sz w:val="20"/>
          <w:szCs w:val="28"/>
        </w:rPr>
        <w:t>mm</w:t>
      </w:r>
      <w:r w:rsidRPr="000C3BC9">
        <w:rPr>
          <w:rFonts w:ascii="Consolas" w:hAnsi="Consolas" w:cs="Consolas"/>
          <w:color w:val="000000"/>
          <w:sz w:val="20"/>
          <w:szCs w:val="28"/>
        </w:rPr>
        <w:t>.addMartian</w:t>
      </w:r>
      <w:proofErr w:type="spellEnd"/>
      <w:proofErr w:type="gramEnd"/>
      <w:r w:rsidRPr="000C3BC9">
        <w:rPr>
          <w:rFonts w:ascii="Consolas" w:hAnsi="Consolas" w:cs="Consolas"/>
          <w:color w:val="000000"/>
          <w:sz w:val="20"/>
          <w:szCs w:val="28"/>
        </w:rPr>
        <w:t>(</w:t>
      </w:r>
      <w:r w:rsidRPr="000C3BC9">
        <w:rPr>
          <w:rFonts w:ascii="Consolas" w:hAnsi="Consolas" w:cs="Consolas"/>
          <w:color w:val="6A3E3E"/>
          <w:sz w:val="20"/>
          <w:szCs w:val="28"/>
        </w:rPr>
        <w:t>g4</w:t>
      </w:r>
      <w:r w:rsidRPr="000C3BC9">
        <w:rPr>
          <w:rFonts w:ascii="Consolas" w:hAnsi="Consolas" w:cs="Consolas"/>
          <w:color w:val="000000"/>
          <w:sz w:val="20"/>
          <w:szCs w:val="28"/>
        </w:rPr>
        <w:t>));</w:t>
      </w:r>
    </w:p>
    <w:p w:rsidR="00CD64E5" w:rsidRDefault="00CD64E5" w:rsidP="00CD64E5">
      <w:pPr>
        <w:autoSpaceDE w:val="0"/>
        <w:autoSpaceDN w:val="0"/>
        <w:adjustRightInd w:val="0"/>
        <w:ind w:left="1080"/>
        <w:jc w:val="left"/>
        <w:rPr>
          <w:rFonts w:ascii="Consolas" w:hAnsi="Consolas" w:cs="Consolas"/>
          <w:color w:val="000000"/>
          <w:sz w:val="20"/>
          <w:szCs w:val="28"/>
        </w:rPr>
      </w:pPr>
      <w:r w:rsidRPr="000C3BC9">
        <w:rPr>
          <w:rFonts w:ascii="Consolas" w:hAnsi="Consolas" w:cs="Consolas"/>
          <w:color w:val="000000"/>
          <w:sz w:val="20"/>
          <w:szCs w:val="28"/>
        </w:rPr>
        <w:t>}</w:t>
      </w:r>
    </w:p>
    <w:p w:rsidR="00CD64E5" w:rsidRDefault="00CD64E5" w:rsidP="00CD64E5">
      <w:pPr>
        <w:pStyle w:val="ListParagraph"/>
        <w:numPr>
          <w:ilvl w:val="0"/>
          <w:numId w:val="26"/>
        </w:numPr>
        <w:spacing w:after="0"/>
      </w:pPr>
      <w:r>
        <w:t xml:space="preserve">Test that </w:t>
      </w:r>
      <w:proofErr w:type="spellStart"/>
      <w:r>
        <w:rPr>
          <w:i/>
        </w:rPr>
        <w:t>toString</w:t>
      </w:r>
      <w:proofErr w:type="spellEnd"/>
      <w:r>
        <w:rPr>
          <w:i/>
        </w:rPr>
        <w:t xml:space="preserve"> </w:t>
      </w:r>
      <w:r>
        <w:t xml:space="preserve">contains the </w:t>
      </w:r>
      <w:r>
        <w:rPr>
          <w:i/>
        </w:rPr>
        <w:t xml:space="preserve">id </w:t>
      </w:r>
      <w:r>
        <w:t xml:space="preserve">of a </w:t>
      </w:r>
      <w:r>
        <w:rPr>
          <w:i/>
        </w:rPr>
        <w:t>Martian</w:t>
      </w:r>
      <w:r>
        <w:t>:</w:t>
      </w:r>
    </w:p>
    <w:p w:rsidR="00CD64E5" w:rsidRPr="000C3BC9" w:rsidRDefault="00CD64E5" w:rsidP="00CD64E5">
      <w:pPr>
        <w:autoSpaceDE w:val="0"/>
        <w:autoSpaceDN w:val="0"/>
        <w:adjustRightInd w:val="0"/>
        <w:spacing w:before="160" w:after="0"/>
        <w:ind w:left="1080"/>
        <w:jc w:val="left"/>
        <w:rPr>
          <w:rFonts w:ascii="Consolas" w:hAnsi="Consolas" w:cs="Consolas"/>
          <w:sz w:val="20"/>
          <w:szCs w:val="28"/>
        </w:rPr>
      </w:pPr>
      <w:r w:rsidRPr="000C3BC9">
        <w:rPr>
          <w:rFonts w:ascii="Consolas" w:hAnsi="Consolas" w:cs="Consolas"/>
          <w:color w:val="646464"/>
          <w:sz w:val="20"/>
          <w:szCs w:val="28"/>
        </w:rPr>
        <w:t>@Test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646464"/>
          <w:sz w:val="20"/>
          <w:szCs w:val="28"/>
        </w:rPr>
        <w:t>@</w:t>
      </w:r>
      <w:proofErr w:type="gramStart"/>
      <w:r w:rsidRPr="000C3BC9">
        <w:rPr>
          <w:rFonts w:ascii="Consolas" w:hAnsi="Consolas" w:cs="Consolas"/>
          <w:color w:val="646464"/>
          <w:sz w:val="20"/>
          <w:szCs w:val="28"/>
        </w:rPr>
        <w:t>DisplayName</w:t>
      </w:r>
      <w:r w:rsidRPr="000C3BC9">
        <w:rPr>
          <w:rFonts w:ascii="Consolas" w:hAnsi="Consolas" w:cs="Consolas"/>
          <w:color w:val="000000"/>
          <w:sz w:val="20"/>
          <w:szCs w:val="28"/>
        </w:rPr>
        <w:t>(</w:t>
      </w:r>
      <w:proofErr w:type="gramEnd"/>
      <w:r w:rsidRPr="000C3BC9">
        <w:rPr>
          <w:rFonts w:ascii="Consolas" w:hAnsi="Consolas" w:cs="Consolas"/>
          <w:color w:val="2A00FF"/>
          <w:sz w:val="20"/>
          <w:szCs w:val="28"/>
        </w:rPr>
        <w:t>"</w:t>
      </w:r>
      <w:proofErr w:type="spellStart"/>
      <w:r w:rsidRPr="000C3BC9">
        <w:rPr>
          <w:rFonts w:ascii="Consolas" w:hAnsi="Consolas" w:cs="Consolas"/>
          <w:color w:val="2A00FF"/>
          <w:sz w:val="20"/>
          <w:szCs w:val="28"/>
        </w:rPr>
        <w:t>RedMartian</w:t>
      </w:r>
      <w:proofErr w:type="spellEnd"/>
      <w:r w:rsidRPr="000C3BC9">
        <w:rPr>
          <w:rFonts w:ascii="Consolas" w:hAnsi="Consolas" w:cs="Consolas"/>
          <w:color w:val="2A00FF"/>
          <w:sz w:val="20"/>
          <w:szCs w:val="28"/>
        </w:rPr>
        <w:t xml:space="preserve"> </w:t>
      </w:r>
      <w:proofErr w:type="spellStart"/>
      <w:r w:rsidRPr="000C3BC9">
        <w:rPr>
          <w:rFonts w:ascii="Consolas" w:hAnsi="Consolas" w:cs="Consolas"/>
          <w:color w:val="2A00FF"/>
          <w:sz w:val="20"/>
          <w:szCs w:val="28"/>
        </w:rPr>
        <w:t>toString</w:t>
      </w:r>
      <w:proofErr w:type="spellEnd"/>
      <w:r w:rsidRPr="000C3BC9">
        <w:rPr>
          <w:rFonts w:ascii="Consolas" w:hAnsi="Consolas" w:cs="Consolas"/>
          <w:color w:val="2A00FF"/>
          <w:sz w:val="20"/>
          <w:szCs w:val="28"/>
        </w:rPr>
        <w:t xml:space="preserve"> contains id"</w:t>
      </w:r>
      <w:r w:rsidRPr="000C3BC9">
        <w:rPr>
          <w:rFonts w:ascii="Consolas" w:hAnsi="Consolas" w:cs="Consolas"/>
          <w:color w:val="000000"/>
          <w:sz w:val="20"/>
          <w:szCs w:val="28"/>
        </w:rPr>
        <w:t>)</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b/>
          <w:bCs/>
          <w:color w:val="7F0055"/>
          <w:sz w:val="20"/>
          <w:szCs w:val="28"/>
        </w:rPr>
        <w:t>void</w:t>
      </w:r>
      <w:r w:rsidRPr="000C3BC9">
        <w:rPr>
          <w:rFonts w:ascii="Consolas" w:hAnsi="Consolas" w:cs="Consolas"/>
          <w:color w:val="000000"/>
          <w:sz w:val="20"/>
          <w:szCs w:val="28"/>
        </w:rPr>
        <w:t xml:space="preserve"> </w:t>
      </w:r>
      <w:proofErr w:type="spellStart"/>
      <w:r w:rsidRPr="000C3BC9">
        <w:rPr>
          <w:rFonts w:ascii="Consolas" w:hAnsi="Consolas" w:cs="Consolas"/>
          <w:color w:val="000000"/>
          <w:sz w:val="20"/>
          <w:szCs w:val="28"/>
        </w:rPr>
        <w:t>testRedMartian_</w:t>
      </w:r>
      <w:proofErr w:type="gramStart"/>
      <w:r w:rsidRPr="000C3BC9">
        <w:rPr>
          <w:rFonts w:ascii="Consolas" w:hAnsi="Consolas" w:cs="Consolas"/>
          <w:color w:val="000000"/>
          <w:sz w:val="20"/>
          <w:szCs w:val="28"/>
        </w:rPr>
        <w:t>toString</w:t>
      </w:r>
      <w:proofErr w:type="spellEnd"/>
      <w:r w:rsidRPr="000C3BC9">
        <w:rPr>
          <w:rFonts w:ascii="Consolas" w:hAnsi="Consolas" w:cs="Consolas"/>
          <w:color w:val="000000"/>
          <w:sz w:val="20"/>
          <w:szCs w:val="28"/>
        </w:rPr>
        <w:t>(</w:t>
      </w:r>
      <w:proofErr w:type="gramEnd"/>
      <w:r w:rsidRPr="000C3BC9">
        <w:rPr>
          <w:rFonts w:ascii="Consolas" w:hAnsi="Consolas" w:cs="Consolas"/>
          <w:color w:val="000000"/>
          <w:sz w:val="20"/>
          <w:szCs w:val="28"/>
        </w:rPr>
        <w:t>) {</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t xml:space="preserve">Martian </w:t>
      </w:r>
      <w:r w:rsidRPr="000C3BC9">
        <w:rPr>
          <w:rFonts w:ascii="Consolas" w:hAnsi="Consolas" w:cs="Consolas"/>
          <w:color w:val="6A3E3E"/>
          <w:sz w:val="20"/>
          <w:szCs w:val="28"/>
        </w:rPr>
        <w:t>r1</w:t>
      </w:r>
      <w:r w:rsidRPr="000C3BC9">
        <w:rPr>
          <w:rFonts w:ascii="Consolas" w:hAnsi="Consolas" w:cs="Consolas"/>
          <w:color w:val="000000"/>
          <w:sz w:val="20"/>
          <w:szCs w:val="28"/>
        </w:rPr>
        <w:t xml:space="preserve"> = </w:t>
      </w:r>
      <w:r w:rsidRPr="000C3BC9">
        <w:rPr>
          <w:rFonts w:ascii="Consolas" w:hAnsi="Consolas" w:cs="Consolas"/>
          <w:b/>
          <w:bCs/>
          <w:color w:val="7F0055"/>
          <w:sz w:val="20"/>
          <w:szCs w:val="28"/>
        </w:rPr>
        <w:t>new</w:t>
      </w:r>
      <w:r w:rsidRPr="000C3BC9">
        <w:rPr>
          <w:rFonts w:ascii="Consolas" w:hAnsi="Consolas" w:cs="Consolas"/>
          <w:color w:val="000000"/>
          <w:sz w:val="20"/>
          <w:szCs w:val="28"/>
        </w:rPr>
        <w:t xml:space="preserve"> </w:t>
      </w:r>
      <w:proofErr w:type="spellStart"/>
      <w:proofErr w:type="gramStart"/>
      <w:r w:rsidRPr="000C3BC9">
        <w:rPr>
          <w:rFonts w:ascii="Consolas" w:hAnsi="Consolas" w:cs="Consolas"/>
          <w:color w:val="000000"/>
          <w:sz w:val="20"/>
          <w:szCs w:val="28"/>
        </w:rPr>
        <w:t>RedMartian</w:t>
      </w:r>
      <w:proofErr w:type="spellEnd"/>
      <w:r w:rsidRPr="000C3BC9">
        <w:rPr>
          <w:rFonts w:ascii="Consolas" w:hAnsi="Consolas" w:cs="Consolas"/>
          <w:color w:val="000000"/>
          <w:sz w:val="20"/>
          <w:szCs w:val="28"/>
        </w:rPr>
        <w:t>(</w:t>
      </w:r>
      <w:proofErr w:type="gramEnd"/>
      <w:r w:rsidRPr="000C3BC9">
        <w:rPr>
          <w:rFonts w:ascii="Consolas" w:hAnsi="Consolas" w:cs="Consolas"/>
          <w:color w:val="000000"/>
          <w:sz w:val="20"/>
          <w:szCs w:val="28"/>
        </w:rPr>
        <w:t>8);</w:t>
      </w:r>
    </w:p>
    <w:p w:rsidR="00CD64E5" w:rsidRPr="000C3BC9" w:rsidRDefault="00CD64E5" w:rsidP="00CD64E5">
      <w:pPr>
        <w:autoSpaceDE w:val="0"/>
        <w:autoSpaceDN w:val="0"/>
        <w:adjustRightInd w:val="0"/>
        <w:spacing w:after="0"/>
        <w:ind w:left="1080"/>
        <w:jc w:val="left"/>
        <w:rPr>
          <w:rFonts w:ascii="Consolas" w:hAnsi="Consolas" w:cs="Consolas"/>
          <w:sz w:val="20"/>
          <w:szCs w:val="28"/>
        </w:rPr>
      </w:pPr>
      <w:r w:rsidRPr="000C3BC9">
        <w:rPr>
          <w:rFonts w:ascii="Consolas" w:hAnsi="Consolas" w:cs="Consolas"/>
          <w:color w:val="000000"/>
          <w:sz w:val="20"/>
          <w:szCs w:val="28"/>
        </w:rPr>
        <w:tab/>
      </w:r>
      <w:proofErr w:type="spellStart"/>
      <w:r w:rsidRPr="000C3BC9">
        <w:rPr>
          <w:rFonts w:ascii="Consolas" w:hAnsi="Consolas" w:cs="Consolas"/>
          <w:i/>
          <w:iCs/>
          <w:color w:val="000000"/>
          <w:sz w:val="20"/>
          <w:szCs w:val="28"/>
        </w:rPr>
        <w:t>assertTrue</w:t>
      </w:r>
      <w:proofErr w:type="spellEnd"/>
      <w:r w:rsidRPr="000C3BC9">
        <w:rPr>
          <w:rFonts w:ascii="Consolas" w:hAnsi="Consolas" w:cs="Consolas"/>
          <w:color w:val="000000"/>
          <w:sz w:val="20"/>
          <w:szCs w:val="28"/>
        </w:rPr>
        <w:t>(</w:t>
      </w:r>
      <w:r w:rsidRPr="000C3BC9">
        <w:rPr>
          <w:rFonts w:ascii="Consolas" w:hAnsi="Consolas" w:cs="Consolas"/>
          <w:color w:val="6A3E3E"/>
          <w:sz w:val="20"/>
          <w:szCs w:val="28"/>
        </w:rPr>
        <w:t>r</w:t>
      </w:r>
      <w:proofErr w:type="gramStart"/>
      <w:r w:rsidRPr="000C3BC9">
        <w:rPr>
          <w:rFonts w:ascii="Consolas" w:hAnsi="Consolas" w:cs="Consolas"/>
          <w:color w:val="6A3E3E"/>
          <w:sz w:val="20"/>
          <w:szCs w:val="28"/>
        </w:rPr>
        <w:t>1</w:t>
      </w:r>
      <w:r w:rsidRPr="000C3BC9">
        <w:rPr>
          <w:rFonts w:ascii="Consolas" w:hAnsi="Consolas" w:cs="Consolas"/>
          <w:color w:val="000000"/>
          <w:sz w:val="20"/>
          <w:szCs w:val="28"/>
        </w:rPr>
        <w:t>.toString</w:t>
      </w:r>
      <w:proofErr w:type="gramEnd"/>
      <w:r w:rsidRPr="000C3BC9">
        <w:rPr>
          <w:rFonts w:ascii="Consolas" w:hAnsi="Consolas" w:cs="Consolas"/>
          <w:color w:val="000000"/>
          <w:sz w:val="20"/>
          <w:szCs w:val="28"/>
        </w:rPr>
        <w:t>().contains(</w:t>
      </w:r>
      <w:proofErr w:type="spellStart"/>
      <w:r w:rsidRPr="000C3BC9">
        <w:rPr>
          <w:rFonts w:ascii="Consolas" w:hAnsi="Consolas" w:cs="Consolas"/>
          <w:color w:val="000000"/>
          <w:sz w:val="20"/>
          <w:szCs w:val="28"/>
        </w:rPr>
        <w:t>String.</w:t>
      </w:r>
      <w:r w:rsidRPr="000C3BC9">
        <w:rPr>
          <w:rFonts w:ascii="Consolas" w:hAnsi="Consolas" w:cs="Consolas"/>
          <w:i/>
          <w:iCs/>
          <w:color w:val="000000"/>
          <w:sz w:val="20"/>
          <w:szCs w:val="28"/>
        </w:rPr>
        <w:t>valueOf</w:t>
      </w:r>
      <w:proofErr w:type="spellEnd"/>
      <w:r w:rsidRPr="000C3BC9">
        <w:rPr>
          <w:rFonts w:ascii="Consolas" w:hAnsi="Consolas" w:cs="Consolas"/>
          <w:color w:val="000000"/>
          <w:sz w:val="20"/>
          <w:szCs w:val="28"/>
        </w:rPr>
        <w:t>(</w:t>
      </w:r>
      <w:r w:rsidRPr="000C3BC9">
        <w:rPr>
          <w:rFonts w:ascii="Consolas" w:hAnsi="Consolas" w:cs="Consolas"/>
          <w:color w:val="6A3E3E"/>
          <w:sz w:val="20"/>
          <w:szCs w:val="28"/>
        </w:rPr>
        <w:t>r1</w:t>
      </w:r>
      <w:r w:rsidRPr="000C3BC9">
        <w:rPr>
          <w:rFonts w:ascii="Consolas" w:hAnsi="Consolas" w:cs="Consolas"/>
          <w:color w:val="000000"/>
          <w:sz w:val="20"/>
          <w:szCs w:val="28"/>
        </w:rPr>
        <w:t>.getId())));</w:t>
      </w:r>
    </w:p>
    <w:p w:rsidR="00CD64E5" w:rsidRPr="000C3BC9" w:rsidRDefault="00CD64E5" w:rsidP="00CD64E5">
      <w:pPr>
        <w:autoSpaceDE w:val="0"/>
        <w:autoSpaceDN w:val="0"/>
        <w:adjustRightInd w:val="0"/>
        <w:ind w:left="1080"/>
        <w:jc w:val="left"/>
        <w:rPr>
          <w:rFonts w:ascii="Consolas" w:hAnsi="Consolas" w:cs="Consolas"/>
          <w:sz w:val="20"/>
          <w:szCs w:val="28"/>
        </w:rPr>
      </w:pPr>
      <w:r w:rsidRPr="000C3BC9">
        <w:rPr>
          <w:rFonts w:ascii="Consolas" w:hAnsi="Consolas" w:cs="Consolas"/>
          <w:color w:val="000000"/>
          <w:sz w:val="20"/>
          <w:szCs w:val="28"/>
        </w:rPr>
        <w:t>}</w:t>
      </w:r>
    </w:p>
    <w:p w:rsidR="00CD64E5" w:rsidRDefault="00CD64E5" w:rsidP="00CD64E5">
      <w:pPr>
        <w:spacing w:line="259" w:lineRule="auto"/>
        <w:jc w:val="left"/>
        <w:rPr>
          <w:b/>
          <w:sz w:val="24"/>
        </w:rPr>
      </w:pPr>
      <w:r>
        <w:rPr>
          <w:b/>
          <w:sz w:val="24"/>
        </w:rPr>
        <w:br w:type="page"/>
      </w:r>
    </w:p>
    <w:p w:rsidR="00CD64E5" w:rsidRPr="00972DDE" w:rsidRDefault="00CD64E5" w:rsidP="00CD64E5">
      <w:pPr>
        <w:pStyle w:val="AppendixStyle"/>
        <w:rPr>
          <w:sz w:val="24"/>
        </w:rPr>
      </w:pPr>
      <w:bookmarkStart w:id="21" w:name="_Toc135732625"/>
      <w:r>
        <w:rPr>
          <w:sz w:val="24"/>
        </w:rPr>
        <w:lastRenderedPageBreak/>
        <w:t xml:space="preserve">JUnit API – </w:t>
      </w:r>
      <w:proofErr w:type="spellStart"/>
      <w:proofErr w:type="gramStart"/>
      <w:r w:rsidRPr="00972DDE">
        <w:t>assertArrayEquals</w:t>
      </w:r>
      <w:proofErr w:type="spellEnd"/>
      <w:r w:rsidRPr="00972DDE">
        <w:t>(</w:t>
      </w:r>
      <w:proofErr w:type="gramEnd"/>
      <w:r w:rsidRPr="00972DDE">
        <w:t>Object[] expected, Object[] actual)</w:t>
      </w:r>
      <w:bookmarkEnd w:id="21"/>
    </w:p>
    <w:p w:rsidR="00CD64E5" w:rsidRDefault="00CD64E5" w:rsidP="00CD64E5">
      <w:pPr>
        <w:pStyle w:val="ListParagraph"/>
        <w:numPr>
          <w:ilvl w:val="0"/>
          <w:numId w:val="18"/>
        </w:numPr>
        <w:spacing w:after="0"/>
      </w:pPr>
      <w:r>
        <w:t xml:space="preserve">A few basic </w:t>
      </w:r>
      <w:proofErr w:type="spellStart"/>
      <w:r>
        <w:rPr>
          <w:i/>
        </w:rPr>
        <w:t>assertArrayEquals</w:t>
      </w:r>
      <w:proofErr w:type="spellEnd"/>
      <w:r>
        <w:t xml:space="preserve"> are show below and should be self-explanatory: the test passes if there is a one-to-one match in values between elements in the two arrays.</w:t>
      </w:r>
    </w:p>
    <w:p w:rsidR="00CD64E5" w:rsidRPr="000309CA" w:rsidRDefault="00CD64E5" w:rsidP="00CD64E5">
      <w:pPr>
        <w:spacing w:before="160" w:after="0"/>
        <w:ind w:left="720"/>
        <w:rPr>
          <w:rFonts w:ascii="Consolas" w:hAnsi="Consolas" w:cs="Consolas"/>
          <w:sz w:val="20"/>
        </w:rPr>
      </w:pPr>
      <w:r w:rsidRPr="000309CA">
        <w:rPr>
          <w:rFonts w:ascii="Consolas" w:hAnsi="Consolas" w:cs="Consolas"/>
          <w:sz w:val="20"/>
        </w:rPr>
        <w:t xml:space="preserve">static void </w:t>
      </w:r>
      <w:proofErr w:type="spellStart"/>
      <w:r w:rsidRPr="000309CA">
        <w:rPr>
          <w:rFonts w:ascii="Consolas" w:hAnsi="Consolas" w:cs="Consolas"/>
          <w:sz w:val="20"/>
        </w:rPr>
        <w:t>assertArrayEquals</w:t>
      </w:r>
      <w:proofErr w:type="spellEnd"/>
      <w:r w:rsidRPr="000309CA">
        <w:rPr>
          <w:rFonts w:ascii="Consolas" w:hAnsi="Consolas" w:cs="Consolas"/>
          <w:sz w:val="20"/>
        </w:rPr>
        <w:t>​(</w:t>
      </w:r>
      <w:proofErr w:type="spellStart"/>
      <w:proofErr w:type="gramStart"/>
      <w:r w:rsidRPr="000309CA">
        <w:rPr>
          <w:rFonts w:ascii="Consolas" w:hAnsi="Consolas" w:cs="Consolas"/>
          <w:sz w:val="20"/>
        </w:rPr>
        <w:t>boolean</w:t>
      </w:r>
      <w:proofErr w:type="spellEnd"/>
      <w:r w:rsidRPr="000309CA">
        <w:rPr>
          <w:rFonts w:ascii="Consolas" w:hAnsi="Consolas" w:cs="Consolas"/>
          <w:sz w:val="20"/>
        </w:rPr>
        <w:t>[</w:t>
      </w:r>
      <w:proofErr w:type="gramEnd"/>
      <w:r w:rsidRPr="000309CA">
        <w:rPr>
          <w:rFonts w:ascii="Consolas" w:hAnsi="Consolas" w:cs="Consolas"/>
          <w:sz w:val="20"/>
        </w:rPr>
        <w:t xml:space="preserve">] expected, </w:t>
      </w:r>
      <w:proofErr w:type="spellStart"/>
      <w:r w:rsidRPr="000309CA">
        <w:rPr>
          <w:rFonts w:ascii="Consolas" w:hAnsi="Consolas" w:cs="Consolas"/>
          <w:sz w:val="20"/>
        </w:rPr>
        <w:t>boolean</w:t>
      </w:r>
      <w:proofErr w:type="spellEnd"/>
      <w:r w:rsidRPr="000309CA">
        <w:rPr>
          <w:rFonts w:ascii="Consolas" w:hAnsi="Consolas" w:cs="Consolas"/>
          <w:sz w:val="20"/>
        </w:rPr>
        <w:t xml:space="preserve">[] actual) </w:t>
      </w:r>
    </w:p>
    <w:p w:rsidR="00CD64E5" w:rsidRPr="000309CA" w:rsidRDefault="00CD64E5" w:rsidP="00CD64E5">
      <w:pPr>
        <w:spacing w:after="0"/>
        <w:ind w:left="720"/>
        <w:rPr>
          <w:rFonts w:ascii="Consolas" w:hAnsi="Consolas" w:cs="Consolas"/>
          <w:sz w:val="20"/>
        </w:rPr>
      </w:pPr>
      <w:r w:rsidRPr="000309CA">
        <w:rPr>
          <w:rFonts w:ascii="Consolas" w:hAnsi="Consolas" w:cs="Consolas"/>
          <w:sz w:val="20"/>
        </w:rPr>
        <w:t xml:space="preserve">static void </w:t>
      </w:r>
      <w:proofErr w:type="spellStart"/>
      <w:r w:rsidRPr="000309CA">
        <w:rPr>
          <w:rFonts w:ascii="Consolas" w:hAnsi="Consolas" w:cs="Consolas"/>
          <w:sz w:val="20"/>
        </w:rPr>
        <w:t>assertArrayEquals</w:t>
      </w:r>
      <w:proofErr w:type="spellEnd"/>
      <w:r w:rsidRPr="000309CA">
        <w:rPr>
          <w:rFonts w:ascii="Consolas" w:hAnsi="Consolas" w:cs="Consolas"/>
          <w:sz w:val="20"/>
        </w:rPr>
        <w:t>​(</w:t>
      </w:r>
      <w:proofErr w:type="gramStart"/>
      <w:r w:rsidRPr="000309CA">
        <w:rPr>
          <w:rFonts w:ascii="Consolas" w:hAnsi="Consolas" w:cs="Consolas"/>
          <w:sz w:val="20"/>
        </w:rPr>
        <w:t>char[</w:t>
      </w:r>
      <w:proofErr w:type="gramEnd"/>
      <w:r w:rsidRPr="000309CA">
        <w:rPr>
          <w:rFonts w:ascii="Consolas" w:hAnsi="Consolas" w:cs="Consolas"/>
          <w:sz w:val="20"/>
        </w:rPr>
        <w:t xml:space="preserve">] expected, char[] actual, String message) </w:t>
      </w:r>
    </w:p>
    <w:p w:rsidR="00CD64E5" w:rsidRPr="000309CA" w:rsidRDefault="00CD64E5" w:rsidP="00CD64E5">
      <w:pPr>
        <w:spacing w:after="0"/>
        <w:ind w:left="720"/>
        <w:rPr>
          <w:rFonts w:ascii="Consolas" w:hAnsi="Consolas" w:cs="Consolas"/>
          <w:sz w:val="20"/>
        </w:rPr>
      </w:pPr>
      <w:r w:rsidRPr="000309CA">
        <w:rPr>
          <w:rFonts w:ascii="Consolas" w:hAnsi="Consolas" w:cs="Consolas"/>
          <w:sz w:val="20"/>
        </w:rPr>
        <w:t xml:space="preserve">static void </w:t>
      </w:r>
      <w:proofErr w:type="spellStart"/>
      <w:r w:rsidRPr="000309CA">
        <w:rPr>
          <w:rFonts w:ascii="Consolas" w:hAnsi="Consolas" w:cs="Consolas"/>
          <w:sz w:val="20"/>
        </w:rPr>
        <w:t>assertArrayEquals</w:t>
      </w:r>
      <w:proofErr w:type="spellEnd"/>
      <w:r w:rsidRPr="000309CA">
        <w:rPr>
          <w:rFonts w:ascii="Consolas" w:hAnsi="Consolas" w:cs="Consolas"/>
          <w:sz w:val="20"/>
        </w:rPr>
        <w:t>​(</w:t>
      </w:r>
      <w:proofErr w:type="gramStart"/>
      <w:r w:rsidRPr="000309CA">
        <w:rPr>
          <w:rFonts w:ascii="Consolas" w:hAnsi="Consolas" w:cs="Consolas"/>
          <w:sz w:val="20"/>
        </w:rPr>
        <w:t>double[</w:t>
      </w:r>
      <w:proofErr w:type="gramEnd"/>
      <w:r w:rsidRPr="000309CA">
        <w:rPr>
          <w:rFonts w:ascii="Consolas" w:hAnsi="Consolas" w:cs="Consolas"/>
          <w:sz w:val="20"/>
        </w:rPr>
        <w:t xml:space="preserve">] expected, double[] actual) </w:t>
      </w:r>
    </w:p>
    <w:p w:rsidR="00CD64E5" w:rsidRPr="000309CA" w:rsidRDefault="00CD64E5" w:rsidP="00CD64E5">
      <w:pPr>
        <w:spacing w:after="0"/>
        <w:ind w:left="720"/>
        <w:rPr>
          <w:rFonts w:ascii="Consolas" w:hAnsi="Consolas" w:cs="Consolas"/>
          <w:sz w:val="20"/>
        </w:rPr>
      </w:pPr>
      <w:r w:rsidRPr="000309CA">
        <w:rPr>
          <w:rFonts w:ascii="Consolas" w:hAnsi="Consolas" w:cs="Consolas"/>
          <w:sz w:val="20"/>
        </w:rPr>
        <w:t xml:space="preserve">static void </w:t>
      </w:r>
      <w:proofErr w:type="spellStart"/>
      <w:r w:rsidRPr="000309CA">
        <w:rPr>
          <w:rFonts w:ascii="Consolas" w:hAnsi="Consolas" w:cs="Consolas"/>
          <w:sz w:val="20"/>
        </w:rPr>
        <w:t>assertArrayEquals</w:t>
      </w:r>
      <w:proofErr w:type="spellEnd"/>
      <w:r w:rsidRPr="000309CA">
        <w:rPr>
          <w:rFonts w:ascii="Consolas" w:hAnsi="Consolas" w:cs="Consolas"/>
          <w:sz w:val="20"/>
        </w:rPr>
        <w:t>​(</w:t>
      </w:r>
      <w:proofErr w:type="gramStart"/>
      <w:r w:rsidRPr="000309CA">
        <w:rPr>
          <w:rFonts w:ascii="Consolas" w:hAnsi="Consolas" w:cs="Consolas"/>
          <w:sz w:val="20"/>
        </w:rPr>
        <w:t>double[</w:t>
      </w:r>
      <w:proofErr w:type="gramEnd"/>
      <w:r w:rsidRPr="000309CA">
        <w:rPr>
          <w:rFonts w:ascii="Consolas" w:hAnsi="Consolas" w:cs="Consolas"/>
          <w:sz w:val="20"/>
        </w:rPr>
        <w:t xml:space="preserve">] expected, double[] actual, double delta) </w:t>
      </w:r>
    </w:p>
    <w:p w:rsidR="00CD64E5" w:rsidRPr="000309CA" w:rsidRDefault="00CD64E5" w:rsidP="00CD64E5">
      <w:pPr>
        <w:spacing w:after="0"/>
        <w:ind w:left="720"/>
        <w:rPr>
          <w:rFonts w:ascii="Consolas" w:hAnsi="Consolas" w:cs="Consolas"/>
          <w:sz w:val="20"/>
        </w:rPr>
      </w:pPr>
      <w:r w:rsidRPr="000309CA">
        <w:rPr>
          <w:rFonts w:ascii="Consolas" w:hAnsi="Consolas" w:cs="Consolas"/>
          <w:sz w:val="20"/>
        </w:rPr>
        <w:t xml:space="preserve">static void </w:t>
      </w:r>
      <w:proofErr w:type="spellStart"/>
      <w:r w:rsidRPr="000309CA">
        <w:rPr>
          <w:rFonts w:ascii="Consolas" w:hAnsi="Consolas" w:cs="Consolas"/>
          <w:sz w:val="20"/>
        </w:rPr>
        <w:t>assertArrayEquals</w:t>
      </w:r>
      <w:proofErr w:type="spellEnd"/>
      <w:r w:rsidRPr="000309CA">
        <w:rPr>
          <w:rFonts w:ascii="Consolas" w:hAnsi="Consolas" w:cs="Consolas"/>
          <w:sz w:val="20"/>
        </w:rPr>
        <w:t>​(</w:t>
      </w:r>
      <w:proofErr w:type="gramStart"/>
      <w:r w:rsidRPr="000309CA">
        <w:rPr>
          <w:rFonts w:ascii="Consolas" w:hAnsi="Consolas" w:cs="Consolas"/>
          <w:sz w:val="20"/>
        </w:rPr>
        <w:t>int[</w:t>
      </w:r>
      <w:proofErr w:type="gramEnd"/>
      <w:r w:rsidRPr="000309CA">
        <w:rPr>
          <w:rFonts w:ascii="Consolas" w:hAnsi="Consolas" w:cs="Consolas"/>
          <w:sz w:val="20"/>
        </w:rPr>
        <w:t xml:space="preserve">] expected, int[] actual) </w:t>
      </w:r>
    </w:p>
    <w:p w:rsidR="00CD64E5" w:rsidRPr="000309CA" w:rsidRDefault="00CD64E5" w:rsidP="00CD64E5">
      <w:pPr>
        <w:ind w:left="720"/>
        <w:rPr>
          <w:rFonts w:ascii="Consolas" w:hAnsi="Consolas" w:cs="Consolas"/>
          <w:sz w:val="20"/>
        </w:rPr>
      </w:pPr>
      <w:r w:rsidRPr="000309CA">
        <w:rPr>
          <w:rFonts w:ascii="Consolas" w:hAnsi="Consolas" w:cs="Consolas"/>
          <w:sz w:val="20"/>
        </w:rPr>
        <w:t xml:space="preserve">static void </w:t>
      </w:r>
      <w:proofErr w:type="spellStart"/>
      <w:proofErr w:type="gramStart"/>
      <w:r w:rsidRPr="000309CA">
        <w:rPr>
          <w:rFonts w:ascii="Consolas" w:hAnsi="Consolas" w:cs="Consolas"/>
          <w:sz w:val="20"/>
        </w:rPr>
        <w:t>assertArrayEquals</w:t>
      </w:r>
      <w:proofErr w:type="spellEnd"/>
      <w:r w:rsidRPr="000309CA">
        <w:rPr>
          <w:rFonts w:ascii="Consolas" w:hAnsi="Consolas" w:cs="Consolas"/>
          <w:sz w:val="20"/>
        </w:rPr>
        <w:t>​(</w:t>
      </w:r>
      <w:proofErr w:type="gramEnd"/>
      <w:r w:rsidRPr="000309CA">
        <w:rPr>
          <w:rFonts w:ascii="Consolas" w:hAnsi="Consolas" w:cs="Consolas"/>
          <w:sz w:val="20"/>
        </w:rPr>
        <w:t xml:space="preserve">Object[] expected, Object[] actual) </w:t>
      </w:r>
    </w:p>
    <w:p w:rsidR="00CD64E5" w:rsidRDefault="00CD64E5" w:rsidP="00015AE0">
      <w:pPr>
        <w:pStyle w:val="ListParagraph"/>
        <w:numPr>
          <w:ilvl w:val="0"/>
          <w:numId w:val="18"/>
        </w:numPr>
        <w:contextualSpacing w:val="0"/>
      </w:pPr>
      <w:proofErr w:type="spellStart"/>
      <w:proofErr w:type="gramStart"/>
      <w:r w:rsidRPr="00914244">
        <w:rPr>
          <w:rFonts w:ascii="Consolas" w:hAnsi="Consolas" w:cs="Consolas"/>
          <w:i/>
        </w:rPr>
        <w:t>assertArrayEquals</w:t>
      </w:r>
      <w:proofErr w:type="spellEnd"/>
      <w:r w:rsidRPr="00914244">
        <w:rPr>
          <w:rFonts w:ascii="Consolas" w:hAnsi="Consolas" w:cs="Consolas"/>
          <w:i/>
        </w:rPr>
        <w:t>(</w:t>
      </w:r>
      <w:proofErr w:type="gramEnd"/>
      <w:r w:rsidRPr="00914244">
        <w:rPr>
          <w:rFonts w:ascii="Consolas" w:hAnsi="Consolas" w:cs="Consolas"/>
          <w:i/>
        </w:rPr>
        <w:t xml:space="preserve">Object[] expected, Object[] actual) – </w:t>
      </w:r>
      <w:r w:rsidRPr="000E4BF6">
        <w:t>Asserts that expected and actual object arrays are deeply equal.</w:t>
      </w:r>
      <w:r>
        <w:t xml:space="preserve"> Thus, if the class of the array elements override </w:t>
      </w:r>
      <w:r w:rsidRPr="00972DDE">
        <w:rPr>
          <w:i/>
        </w:rPr>
        <w:t>equals</w:t>
      </w:r>
      <w:r>
        <w:t xml:space="preserve">, then that is used to compare elements. Otherwise, the default </w:t>
      </w:r>
      <w:r w:rsidRPr="00972DDE">
        <w:rPr>
          <w:i/>
        </w:rPr>
        <w:t xml:space="preserve">equals </w:t>
      </w:r>
      <w:proofErr w:type="gramStart"/>
      <w:r>
        <w:t>is</w:t>
      </w:r>
      <w:proofErr w:type="gramEnd"/>
      <w:r>
        <w:t xml:space="preserve"> used which returns true if two elements are the same object. Some examples:</w:t>
      </w:r>
    </w:p>
    <w:p w:rsidR="00CD64E5" w:rsidRDefault="00CD64E5" w:rsidP="00015AE0">
      <w:pPr>
        <w:pStyle w:val="ListParagraph"/>
        <w:numPr>
          <w:ilvl w:val="0"/>
          <w:numId w:val="24"/>
        </w:numPr>
        <w:contextualSpacing w:val="0"/>
      </w:pPr>
      <w:r w:rsidRPr="00FC6FAD">
        <w:rPr>
          <w:rFonts w:cs="Consolas"/>
        </w:rPr>
        <w:t>I</w:t>
      </w:r>
      <w:r>
        <w:t xml:space="preserve">f the </w:t>
      </w:r>
      <w:r>
        <w:rPr>
          <w:i/>
        </w:rPr>
        <w:t xml:space="preserve">Employee </w:t>
      </w:r>
      <w:r>
        <w:t xml:space="preserve">class overrides </w:t>
      </w:r>
      <w:r>
        <w:rPr>
          <w:i/>
        </w:rPr>
        <w:t xml:space="preserve">equals </w:t>
      </w:r>
      <w:r>
        <w:t xml:space="preserve">such that equality is defined as two instances having the same </w:t>
      </w:r>
      <w:r>
        <w:rPr>
          <w:i/>
        </w:rPr>
        <w:t xml:space="preserve">name </w:t>
      </w:r>
      <w:r>
        <w:t>property, then this test passes:</w:t>
      </w:r>
    </w:p>
    <w:p w:rsidR="00CD64E5" w:rsidRPr="00CB538A" w:rsidRDefault="00CD64E5" w:rsidP="00CD64E5">
      <w:pPr>
        <w:autoSpaceDE w:val="0"/>
        <w:autoSpaceDN w:val="0"/>
        <w:adjustRightInd w:val="0"/>
        <w:spacing w:after="0"/>
        <w:ind w:left="1080"/>
        <w:jc w:val="left"/>
        <w:rPr>
          <w:rFonts w:ascii="Consolas" w:hAnsi="Consolas" w:cs="Consolas"/>
          <w:sz w:val="20"/>
          <w:szCs w:val="28"/>
        </w:rPr>
      </w:pPr>
      <w:r w:rsidRPr="00CB538A">
        <w:rPr>
          <w:rFonts w:ascii="Consolas" w:hAnsi="Consolas" w:cs="Consolas"/>
          <w:color w:val="000000"/>
          <w:sz w:val="20"/>
          <w:szCs w:val="28"/>
        </w:rPr>
        <w:t xml:space="preserve">Employee </w:t>
      </w:r>
      <w:r w:rsidRPr="00CB538A">
        <w:rPr>
          <w:rFonts w:ascii="Consolas" w:hAnsi="Consolas" w:cs="Consolas"/>
          <w:color w:val="6A3E3E"/>
          <w:sz w:val="20"/>
          <w:szCs w:val="28"/>
        </w:rPr>
        <w:t>e1</w:t>
      </w:r>
      <w:r w:rsidRPr="00CB538A">
        <w:rPr>
          <w:rFonts w:ascii="Consolas" w:hAnsi="Consolas" w:cs="Consolas"/>
          <w:color w:val="000000"/>
          <w:sz w:val="20"/>
          <w:szCs w:val="28"/>
        </w:rPr>
        <w:t xml:space="preserve"> = </w:t>
      </w:r>
      <w:r w:rsidRPr="00CB538A">
        <w:rPr>
          <w:rFonts w:ascii="Consolas" w:hAnsi="Consolas" w:cs="Consolas"/>
          <w:b/>
          <w:bCs/>
          <w:color w:val="7F0055"/>
          <w:sz w:val="20"/>
          <w:szCs w:val="28"/>
        </w:rPr>
        <w:t>new</w:t>
      </w:r>
      <w:r w:rsidRPr="00CB538A">
        <w:rPr>
          <w:rFonts w:ascii="Consolas" w:hAnsi="Consolas" w:cs="Consolas"/>
          <w:color w:val="000000"/>
          <w:sz w:val="20"/>
          <w:szCs w:val="28"/>
        </w:rPr>
        <w:t xml:space="preserve"> </w:t>
      </w:r>
      <w:proofErr w:type="gramStart"/>
      <w:r w:rsidRPr="00CB538A">
        <w:rPr>
          <w:rFonts w:ascii="Consolas" w:hAnsi="Consolas" w:cs="Consolas"/>
          <w:color w:val="000000"/>
          <w:sz w:val="20"/>
          <w:szCs w:val="28"/>
        </w:rPr>
        <w:t>Employee(</w:t>
      </w:r>
      <w:proofErr w:type="gramEnd"/>
      <w:r w:rsidRPr="00CB538A">
        <w:rPr>
          <w:rFonts w:ascii="Consolas" w:hAnsi="Consolas" w:cs="Consolas"/>
          <w:color w:val="2A00FF"/>
          <w:sz w:val="20"/>
          <w:szCs w:val="28"/>
        </w:rPr>
        <w:t>"dg"</w:t>
      </w:r>
      <w:r w:rsidRPr="00CB538A">
        <w:rPr>
          <w:rFonts w:ascii="Consolas" w:hAnsi="Consolas" w:cs="Consolas"/>
          <w:color w:val="000000"/>
          <w:sz w:val="20"/>
          <w:szCs w:val="28"/>
        </w:rPr>
        <w:t>, 20.0);</w:t>
      </w:r>
    </w:p>
    <w:p w:rsidR="00CD64E5" w:rsidRPr="00CB538A" w:rsidRDefault="00CD64E5" w:rsidP="00CD64E5">
      <w:pPr>
        <w:autoSpaceDE w:val="0"/>
        <w:autoSpaceDN w:val="0"/>
        <w:adjustRightInd w:val="0"/>
        <w:spacing w:after="0"/>
        <w:ind w:left="1080"/>
        <w:jc w:val="left"/>
        <w:rPr>
          <w:rFonts w:ascii="Consolas" w:hAnsi="Consolas" w:cs="Consolas"/>
          <w:sz w:val="20"/>
          <w:szCs w:val="28"/>
        </w:rPr>
      </w:pPr>
      <w:r w:rsidRPr="00CB538A">
        <w:rPr>
          <w:rFonts w:ascii="Consolas" w:hAnsi="Consolas" w:cs="Consolas"/>
          <w:color w:val="000000"/>
          <w:sz w:val="20"/>
          <w:szCs w:val="28"/>
        </w:rPr>
        <w:t xml:space="preserve">Employee </w:t>
      </w:r>
      <w:r w:rsidRPr="00CB538A">
        <w:rPr>
          <w:rFonts w:ascii="Consolas" w:hAnsi="Consolas" w:cs="Consolas"/>
          <w:color w:val="6A3E3E"/>
          <w:sz w:val="20"/>
          <w:szCs w:val="28"/>
        </w:rPr>
        <w:t>e2</w:t>
      </w:r>
      <w:r w:rsidRPr="00CB538A">
        <w:rPr>
          <w:rFonts w:ascii="Consolas" w:hAnsi="Consolas" w:cs="Consolas"/>
          <w:color w:val="000000"/>
          <w:sz w:val="20"/>
          <w:szCs w:val="28"/>
        </w:rPr>
        <w:t xml:space="preserve"> = </w:t>
      </w:r>
      <w:r w:rsidRPr="00CB538A">
        <w:rPr>
          <w:rFonts w:ascii="Consolas" w:hAnsi="Consolas" w:cs="Consolas"/>
          <w:b/>
          <w:bCs/>
          <w:color w:val="7F0055"/>
          <w:sz w:val="20"/>
          <w:szCs w:val="28"/>
        </w:rPr>
        <w:t>new</w:t>
      </w:r>
      <w:r w:rsidRPr="00CB538A">
        <w:rPr>
          <w:rFonts w:ascii="Consolas" w:hAnsi="Consolas" w:cs="Consolas"/>
          <w:color w:val="000000"/>
          <w:sz w:val="20"/>
          <w:szCs w:val="28"/>
        </w:rPr>
        <w:t xml:space="preserve"> </w:t>
      </w:r>
      <w:proofErr w:type="gramStart"/>
      <w:r w:rsidRPr="00CB538A">
        <w:rPr>
          <w:rFonts w:ascii="Consolas" w:hAnsi="Consolas" w:cs="Consolas"/>
          <w:color w:val="000000"/>
          <w:sz w:val="20"/>
          <w:szCs w:val="28"/>
        </w:rPr>
        <w:t>Employee(</w:t>
      </w:r>
      <w:proofErr w:type="gramEnd"/>
      <w:r w:rsidRPr="00CB538A">
        <w:rPr>
          <w:rFonts w:ascii="Consolas" w:hAnsi="Consolas" w:cs="Consolas"/>
          <w:color w:val="2A00FF"/>
          <w:sz w:val="20"/>
          <w:szCs w:val="28"/>
        </w:rPr>
        <w:t>"ab"</w:t>
      </w:r>
      <w:r w:rsidRPr="00CB538A">
        <w:rPr>
          <w:rFonts w:ascii="Consolas" w:hAnsi="Consolas" w:cs="Consolas"/>
          <w:color w:val="000000"/>
          <w:sz w:val="20"/>
          <w:szCs w:val="28"/>
        </w:rPr>
        <w:t>, 40.0);</w:t>
      </w:r>
    </w:p>
    <w:p w:rsidR="00CD64E5" w:rsidRPr="00CB538A" w:rsidRDefault="00CD64E5" w:rsidP="00CD64E5">
      <w:pPr>
        <w:autoSpaceDE w:val="0"/>
        <w:autoSpaceDN w:val="0"/>
        <w:adjustRightInd w:val="0"/>
        <w:spacing w:after="0"/>
        <w:ind w:left="1080"/>
        <w:jc w:val="left"/>
        <w:rPr>
          <w:rFonts w:ascii="Consolas" w:hAnsi="Consolas" w:cs="Consolas"/>
          <w:sz w:val="20"/>
          <w:szCs w:val="28"/>
        </w:rPr>
      </w:pPr>
      <w:proofErr w:type="gramStart"/>
      <w:r w:rsidRPr="00CB538A">
        <w:rPr>
          <w:rFonts w:ascii="Consolas" w:hAnsi="Consolas" w:cs="Consolas"/>
          <w:color w:val="000000"/>
          <w:sz w:val="20"/>
          <w:szCs w:val="28"/>
        </w:rPr>
        <w:t>Employee[</w:t>
      </w:r>
      <w:proofErr w:type="gramEnd"/>
      <w:r w:rsidRPr="00CB538A">
        <w:rPr>
          <w:rFonts w:ascii="Consolas" w:hAnsi="Consolas" w:cs="Consolas"/>
          <w:color w:val="000000"/>
          <w:sz w:val="20"/>
          <w:szCs w:val="28"/>
        </w:rPr>
        <w:t xml:space="preserve">] </w:t>
      </w:r>
      <w:r w:rsidRPr="00CB538A">
        <w:rPr>
          <w:rFonts w:ascii="Consolas" w:hAnsi="Consolas" w:cs="Consolas"/>
          <w:color w:val="6A3E3E"/>
          <w:sz w:val="20"/>
          <w:szCs w:val="28"/>
        </w:rPr>
        <w:t>emps1</w:t>
      </w:r>
      <w:r w:rsidRPr="00CB538A">
        <w:rPr>
          <w:rFonts w:ascii="Consolas" w:hAnsi="Consolas" w:cs="Consolas"/>
          <w:color w:val="000000"/>
          <w:sz w:val="20"/>
          <w:szCs w:val="28"/>
        </w:rPr>
        <w:t xml:space="preserve"> = {</w:t>
      </w:r>
      <w:r w:rsidRPr="00CB538A">
        <w:rPr>
          <w:rFonts w:ascii="Consolas" w:hAnsi="Consolas" w:cs="Consolas"/>
          <w:color w:val="6A3E3E"/>
          <w:sz w:val="20"/>
          <w:szCs w:val="28"/>
        </w:rPr>
        <w:t>e1</w:t>
      </w:r>
      <w:r w:rsidRPr="00CB538A">
        <w:rPr>
          <w:rFonts w:ascii="Consolas" w:hAnsi="Consolas" w:cs="Consolas"/>
          <w:color w:val="000000"/>
          <w:sz w:val="20"/>
          <w:szCs w:val="28"/>
        </w:rPr>
        <w:t>,</w:t>
      </w:r>
      <w:r w:rsidRPr="00CB538A">
        <w:rPr>
          <w:rFonts w:ascii="Consolas" w:hAnsi="Consolas" w:cs="Consolas"/>
          <w:color w:val="6A3E3E"/>
          <w:sz w:val="20"/>
          <w:szCs w:val="28"/>
        </w:rPr>
        <w:t>e2</w:t>
      </w:r>
      <w:r w:rsidRPr="00CB538A">
        <w:rPr>
          <w:rFonts w:ascii="Consolas" w:hAnsi="Consolas" w:cs="Consolas"/>
          <w:color w:val="000000"/>
          <w:sz w:val="20"/>
          <w:szCs w:val="28"/>
        </w:rPr>
        <w:t>};</w:t>
      </w:r>
    </w:p>
    <w:p w:rsidR="00CD64E5" w:rsidRPr="00CB538A" w:rsidRDefault="00CD64E5" w:rsidP="00CD64E5">
      <w:pPr>
        <w:autoSpaceDE w:val="0"/>
        <w:autoSpaceDN w:val="0"/>
        <w:adjustRightInd w:val="0"/>
        <w:spacing w:after="0"/>
        <w:ind w:left="1080"/>
        <w:jc w:val="left"/>
        <w:rPr>
          <w:rFonts w:ascii="Consolas" w:hAnsi="Consolas" w:cs="Consolas"/>
          <w:sz w:val="20"/>
          <w:szCs w:val="28"/>
        </w:rPr>
      </w:pPr>
      <w:r w:rsidRPr="00CB538A">
        <w:rPr>
          <w:rFonts w:ascii="Consolas" w:hAnsi="Consolas" w:cs="Consolas"/>
          <w:color w:val="000000"/>
          <w:sz w:val="20"/>
          <w:szCs w:val="28"/>
        </w:rPr>
        <w:t xml:space="preserve">Employee </w:t>
      </w:r>
      <w:r w:rsidRPr="00CB538A">
        <w:rPr>
          <w:rFonts w:ascii="Consolas" w:hAnsi="Consolas" w:cs="Consolas"/>
          <w:color w:val="6A3E3E"/>
          <w:sz w:val="20"/>
          <w:szCs w:val="28"/>
        </w:rPr>
        <w:t>e3</w:t>
      </w:r>
      <w:r w:rsidRPr="00CB538A">
        <w:rPr>
          <w:rFonts w:ascii="Consolas" w:hAnsi="Consolas" w:cs="Consolas"/>
          <w:color w:val="000000"/>
          <w:sz w:val="20"/>
          <w:szCs w:val="28"/>
        </w:rPr>
        <w:t xml:space="preserve"> = </w:t>
      </w:r>
      <w:r w:rsidRPr="00CB538A">
        <w:rPr>
          <w:rFonts w:ascii="Consolas" w:hAnsi="Consolas" w:cs="Consolas"/>
          <w:b/>
          <w:bCs/>
          <w:color w:val="7F0055"/>
          <w:sz w:val="20"/>
          <w:szCs w:val="28"/>
        </w:rPr>
        <w:t>new</w:t>
      </w:r>
      <w:r w:rsidRPr="00CB538A">
        <w:rPr>
          <w:rFonts w:ascii="Consolas" w:hAnsi="Consolas" w:cs="Consolas"/>
          <w:color w:val="000000"/>
          <w:sz w:val="20"/>
          <w:szCs w:val="28"/>
        </w:rPr>
        <w:t xml:space="preserve"> </w:t>
      </w:r>
      <w:proofErr w:type="gramStart"/>
      <w:r w:rsidRPr="00CB538A">
        <w:rPr>
          <w:rFonts w:ascii="Consolas" w:hAnsi="Consolas" w:cs="Consolas"/>
          <w:color w:val="000000"/>
          <w:sz w:val="20"/>
          <w:szCs w:val="28"/>
        </w:rPr>
        <w:t>Employee(</w:t>
      </w:r>
      <w:proofErr w:type="gramEnd"/>
      <w:r w:rsidRPr="00CB538A">
        <w:rPr>
          <w:rFonts w:ascii="Consolas" w:hAnsi="Consolas" w:cs="Consolas"/>
          <w:color w:val="2A00FF"/>
          <w:sz w:val="20"/>
          <w:szCs w:val="28"/>
        </w:rPr>
        <w:t>"ab"</w:t>
      </w:r>
      <w:r w:rsidRPr="00CB538A">
        <w:rPr>
          <w:rFonts w:ascii="Consolas" w:hAnsi="Consolas" w:cs="Consolas"/>
          <w:color w:val="000000"/>
          <w:sz w:val="20"/>
          <w:szCs w:val="28"/>
        </w:rPr>
        <w:t>, 90.0);</w:t>
      </w:r>
    </w:p>
    <w:p w:rsidR="00CD64E5" w:rsidRPr="00CB538A" w:rsidRDefault="00CD64E5" w:rsidP="00CD64E5">
      <w:pPr>
        <w:autoSpaceDE w:val="0"/>
        <w:autoSpaceDN w:val="0"/>
        <w:adjustRightInd w:val="0"/>
        <w:spacing w:after="0"/>
        <w:ind w:left="1080"/>
        <w:jc w:val="left"/>
        <w:rPr>
          <w:rFonts w:ascii="Consolas" w:hAnsi="Consolas" w:cs="Consolas"/>
          <w:sz w:val="20"/>
          <w:szCs w:val="28"/>
        </w:rPr>
      </w:pPr>
      <w:proofErr w:type="gramStart"/>
      <w:r w:rsidRPr="00CB538A">
        <w:rPr>
          <w:rFonts w:ascii="Consolas" w:hAnsi="Consolas" w:cs="Consolas"/>
          <w:color w:val="000000"/>
          <w:sz w:val="20"/>
          <w:szCs w:val="28"/>
        </w:rPr>
        <w:t>Employee[</w:t>
      </w:r>
      <w:proofErr w:type="gramEnd"/>
      <w:r w:rsidRPr="00CB538A">
        <w:rPr>
          <w:rFonts w:ascii="Consolas" w:hAnsi="Consolas" w:cs="Consolas"/>
          <w:color w:val="000000"/>
          <w:sz w:val="20"/>
          <w:szCs w:val="28"/>
        </w:rPr>
        <w:t xml:space="preserve">] </w:t>
      </w:r>
      <w:r w:rsidRPr="00CB538A">
        <w:rPr>
          <w:rFonts w:ascii="Consolas" w:hAnsi="Consolas" w:cs="Consolas"/>
          <w:color w:val="6A3E3E"/>
          <w:sz w:val="20"/>
          <w:szCs w:val="28"/>
        </w:rPr>
        <w:t>emps2</w:t>
      </w:r>
      <w:r w:rsidRPr="00CB538A">
        <w:rPr>
          <w:rFonts w:ascii="Consolas" w:hAnsi="Consolas" w:cs="Consolas"/>
          <w:color w:val="000000"/>
          <w:sz w:val="20"/>
          <w:szCs w:val="28"/>
        </w:rPr>
        <w:t xml:space="preserve"> = {</w:t>
      </w:r>
      <w:r w:rsidRPr="00CB538A">
        <w:rPr>
          <w:rFonts w:ascii="Consolas" w:hAnsi="Consolas" w:cs="Consolas"/>
          <w:color w:val="6A3E3E"/>
          <w:sz w:val="20"/>
          <w:szCs w:val="28"/>
        </w:rPr>
        <w:t>e1</w:t>
      </w:r>
      <w:r w:rsidRPr="00CB538A">
        <w:rPr>
          <w:rFonts w:ascii="Consolas" w:hAnsi="Consolas" w:cs="Consolas"/>
          <w:color w:val="000000"/>
          <w:sz w:val="20"/>
          <w:szCs w:val="28"/>
        </w:rPr>
        <w:t>,</w:t>
      </w:r>
      <w:r w:rsidRPr="00CB538A">
        <w:rPr>
          <w:rFonts w:ascii="Consolas" w:hAnsi="Consolas" w:cs="Consolas"/>
          <w:color w:val="6A3E3E"/>
          <w:sz w:val="20"/>
          <w:szCs w:val="28"/>
        </w:rPr>
        <w:t>e3</w:t>
      </w:r>
      <w:r w:rsidRPr="00CB538A">
        <w:rPr>
          <w:rFonts w:ascii="Consolas" w:hAnsi="Consolas" w:cs="Consolas"/>
          <w:color w:val="000000"/>
          <w:sz w:val="20"/>
          <w:szCs w:val="28"/>
        </w:rPr>
        <w:t>};</w:t>
      </w:r>
    </w:p>
    <w:p w:rsidR="00CD64E5" w:rsidRPr="00CB538A" w:rsidRDefault="00CD64E5" w:rsidP="00CD64E5">
      <w:pPr>
        <w:autoSpaceDE w:val="0"/>
        <w:autoSpaceDN w:val="0"/>
        <w:adjustRightInd w:val="0"/>
        <w:ind w:left="1080"/>
        <w:jc w:val="left"/>
        <w:rPr>
          <w:rFonts w:ascii="Consolas" w:hAnsi="Consolas" w:cs="Consolas"/>
          <w:sz w:val="20"/>
          <w:szCs w:val="28"/>
        </w:rPr>
      </w:pPr>
      <w:proofErr w:type="spellStart"/>
      <w:r w:rsidRPr="00CB538A">
        <w:rPr>
          <w:rFonts w:ascii="Consolas" w:hAnsi="Consolas" w:cs="Consolas"/>
          <w:i/>
          <w:iCs/>
          <w:color w:val="000000"/>
          <w:sz w:val="20"/>
          <w:szCs w:val="28"/>
        </w:rPr>
        <w:t>assertArrayEquals</w:t>
      </w:r>
      <w:proofErr w:type="spellEnd"/>
      <w:r w:rsidRPr="00CB538A">
        <w:rPr>
          <w:rFonts w:ascii="Consolas" w:hAnsi="Consolas" w:cs="Consolas"/>
          <w:color w:val="000000"/>
          <w:sz w:val="20"/>
          <w:szCs w:val="28"/>
        </w:rPr>
        <w:t>(</w:t>
      </w:r>
      <w:r w:rsidRPr="00CB538A">
        <w:rPr>
          <w:rFonts w:ascii="Consolas" w:hAnsi="Consolas" w:cs="Consolas"/>
          <w:color w:val="6A3E3E"/>
          <w:sz w:val="20"/>
          <w:szCs w:val="28"/>
        </w:rPr>
        <w:t>emps</w:t>
      </w:r>
      <w:proofErr w:type="gramStart"/>
      <w:r w:rsidRPr="00CB538A">
        <w:rPr>
          <w:rFonts w:ascii="Consolas" w:hAnsi="Consolas" w:cs="Consolas"/>
          <w:color w:val="6A3E3E"/>
          <w:sz w:val="20"/>
          <w:szCs w:val="28"/>
        </w:rPr>
        <w:t>1</w:t>
      </w:r>
      <w:r w:rsidRPr="00CB538A">
        <w:rPr>
          <w:rFonts w:ascii="Consolas" w:hAnsi="Consolas" w:cs="Consolas"/>
          <w:color w:val="000000"/>
          <w:sz w:val="20"/>
          <w:szCs w:val="28"/>
        </w:rPr>
        <w:t>,</w:t>
      </w:r>
      <w:r w:rsidRPr="00CB538A">
        <w:rPr>
          <w:rFonts w:ascii="Consolas" w:hAnsi="Consolas" w:cs="Consolas"/>
          <w:color w:val="6A3E3E"/>
          <w:sz w:val="20"/>
          <w:szCs w:val="28"/>
        </w:rPr>
        <w:t>emps</w:t>
      </w:r>
      <w:proofErr w:type="gramEnd"/>
      <w:r w:rsidRPr="00CB538A">
        <w:rPr>
          <w:rFonts w:ascii="Consolas" w:hAnsi="Consolas" w:cs="Consolas"/>
          <w:color w:val="6A3E3E"/>
          <w:sz w:val="20"/>
          <w:szCs w:val="28"/>
        </w:rPr>
        <w:t>2</w:t>
      </w:r>
      <w:r w:rsidRPr="00CB538A">
        <w:rPr>
          <w:rFonts w:ascii="Consolas" w:hAnsi="Consolas" w:cs="Consolas"/>
          <w:color w:val="000000"/>
          <w:sz w:val="20"/>
          <w:szCs w:val="28"/>
        </w:rPr>
        <w:t>);</w:t>
      </w:r>
    </w:p>
    <w:p w:rsidR="00CD64E5" w:rsidRPr="000E4BF6" w:rsidRDefault="00CD64E5" w:rsidP="00015AE0">
      <w:pPr>
        <w:pStyle w:val="ListParagraph"/>
        <w:numPr>
          <w:ilvl w:val="0"/>
          <w:numId w:val="24"/>
        </w:numPr>
        <w:contextualSpacing w:val="0"/>
      </w:pPr>
      <w:r>
        <w:t xml:space="preserve">Consider the </w:t>
      </w:r>
      <w:r w:rsidRPr="00FC6FAD">
        <w:rPr>
          <w:i/>
        </w:rPr>
        <w:t>Company</w:t>
      </w:r>
      <w:r>
        <w:t xml:space="preserve"> and </w:t>
      </w:r>
      <w:r w:rsidRPr="00FC6FAD">
        <w:rPr>
          <w:i/>
        </w:rPr>
        <w:t xml:space="preserve">Employee </w:t>
      </w:r>
      <w:r>
        <w:t xml:space="preserve">classes from above. Test to see that </w:t>
      </w:r>
      <w:proofErr w:type="spellStart"/>
      <w:r w:rsidRPr="00FC6FAD">
        <w:rPr>
          <w:i/>
        </w:rPr>
        <w:t>addEmployee</w:t>
      </w:r>
      <w:proofErr w:type="spellEnd"/>
      <w:r w:rsidRPr="00FC6FAD">
        <w:rPr>
          <w:i/>
        </w:rPr>
        <w:t xml:space="preserve"> </w:t>
      </w:r>
      <w:r>
        <w:t xml:space="preserve">is working correctly. This test passes. Note that since the </w:t>
      </w:r>
      <w:r w:rsidRPr="00FC6FAD">
        <w:rPr>
          <w:i/>
        </w:rPr>
        <w:t xml:space="preserve">Company </w:t>
      </w:r>
      <w:r>
        <w:t xml:space="preserve">class’s </w:t>
      </w:r>
      <w:r w:rsidRPr="00FC6FAD">
        <w:rPr>
          <w:i/>
        </w:rPr>
        <w:t xml:space="preserve">emps </w:t>
      </w:r>
      <w:r>
        <w:t>array is protected, we can directly access it as the “actual” argument.</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gramStart"/>
      <w:r w:rsidRPr="00C7551F">
        <w:rPr>
          <w:rFonts w:ascii="Consolas" w:hAnsi="Consolas" w:cs="Consolas"/>
          <w:color w:val="000000"/>
          <w:sz w:val="20"/>
          <w:szCs w:val="28"/>
        </w:rPr>
        <w:t>Employee[</w:t>
      </w:r>
      <w:proofErr w:type="gramEnd"/>
      <w:r w:rsidRPr="00C7551F">
        <w:rPr>
          <w:rFonts w:ascii="Consolas" w:hAnsi="Consolas" w:cs="Consolas"/>
          <w:color w:val="000000"/>
          <w:sz w:val="20"/>
          <w:szCs w:val="28"/>
        </w:rPr>
        <w:t xml:space="preserve">] </w:t>
      </w:r>
      <w:proofErr w:type="spell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 xml:space="preserve">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Employee[10];</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r w:rsidRPr="00C7551F">
        <w:rPr>
          <w:rFonts w:ascii="Consolas" w:hAnsi="Consolas" w:cs="Consolas"/>
          <w:color w:val="000000"/>
          <w:sz w:val="20"/>
          <w:szCs w:val="28"/>
        </w:rPr>
        <w:t xml:space="preserve">Company </w:t>
      </w:r>
      <w:proofErr w:type="spellStart"/>
      <w:r w:rsidRPr="00C7551F">
        <w:rPr>
          <w:rFonts w:ascii="Consolas" w:hAnsi="Consolas" w:cs="Consolas"/>
          <w:color w:val="6A3E3E"/>
          <w:sz w:val="20"/>
          <w:szCs w:val="28"/>
        </w:rPr>
        <w:t>company</w:t>
      </w:r>
      <w:proofErr w:type="spellEnd"/>
      <w:r w:rsidRPr="00C7551F">
        <w:rPr>
          <w:rFonts w:ascii="Consolas" w:hAnsi="Consolas" w:cs="Consolas"/>
          <w:color w:val="000000"/>
          <w:sz w:val="20"/>
          <w:szCs w:val="28"/>
        </w:rPr>
        <w:t xml:space="preserve">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w:t>
      </w:r>
      <w:proofErr w:type="gramStart"/>
      <w:r w:rsidRPr="00C7551F">
        <w:rPr>
          <w:rFonts w:ascii="Consolas" w:hAnsi="Consolas" w:cs="Consolas"/>
          <w:color w:val="000000"/>
          <w:sz w:val="20"/>
          <w:szCs w:val="28"/>
        </w:rPr>
        <w:t>Company(</w:t>
      </w:r>
      <w:proofErr w:type="gramEnd"/>
      <w:r w:rsidRPr="00C7551F">
        <w:rPr>
          <w:rFonts w:ascii="Consolas" w:hAnsi="Consolas" w:cs="Consolas"/>
          <w:color w:val="000000"/>
          <w:sz w:val="20"/>
          <w:szCs w:val="28"/>
        </w:rPr>
        <w:t>);</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w:t>
      </w:r>
      <w:proofErr w:type="gramEnd"/>
      <w:r w:rsidRPr="00C7551F">
        <w:rPr>
          <w:rFonts w:ascii="Consolas" w:hAnsi="Consolas" w:cs="Consolas"/>
          <w:color w:val="000000"/>
          <w:sz w:val="20"/>
          <w:szCs w:val="28"/>
        </w:rPr>
        <w:t xml:space="preserve">0]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Employee(</w:t>
      </w:r>
      <w:r w:rsidRPr="00C7551F">
        <w:rPr>
          <w:rFonts w:ascii="Consolas" w:hAnsi="Consolas" w:cs="Consolas"/>
          <w:color w:val="2A00FF"/>
          <w:sz w:val="20"/>
          <w:szCs w:val="28"/>
        </w:rPr>
        <w:t>"Todd"</w:t>
      </w:r>
      <w:r w:rsidRPr="00C7551F">
        <w:rPr>
          <w:rFonts w:ascii="Consolas" w:hAnsi="Consolas" w:cs="Consolas"/>
          <w:color w:val="000000"/>
          <w:sz w:val="20"/>
          <w:szCs w:val="28"/>
        </w:rPr>
        <w:t>, 53.23);</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w:t>
      </w:r>
      <w:proofErr w:type="gramEnd"/>
      <w:r w:rsidRPr="00C7551F">
        <w:rPr>
          <w:rFonts w:ascii="Consolas" w:hAnsi="Consolas" w:cs="Consolas"/>
          <w:color w:val="000000"/>
          <w:sz w:val="20"/>
          <w:szCs w:val="28"/>
        </w:rPr>
        <w:t xml:space="preserve">1]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Employee(</w:t>
      </w:r>
      <w:r w:rsidRPr="00C7551F">
        <w:rPr>
          <w:rFonts w:ascii="Consolas" w:hAnsi="Consolas" w:cs="Consolas"/>
          <w:color w:val="2A00FF"/>
          <w:sz w:val="20"/>
          <w:szCs w:val="28"/>
        </w:rPr>
        <w:t>"Rita"</w:t>
      </w:r>
      <w:r w:rsidRPr="00C7551F">
        <w:rPr>
          <w:rFonts w:ascii="Consolas" w:hAnsi="Consolas" w:cs="Consolas"/>
          <w:color w:val="000000"/>
          <w:sz w:val="20"/>
          <w:szCs w:val="28"/>
        </w:rPr>
        <w:t>, 61.86);</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w:t>
      </w:r>
      <w:proofErr w:type="gramEnd"/>
      <w:r w:rsidRPr="00C7551F">
        <w:rPr>
          <w:rFonts w:ascii="Consolas" w:hAnsi="Consolas" w:cs="Consolas"/>
          <w:color w:val="000000"/>
          <w:sz w:val="20"/>
          <w:szCs w:val="28"/>
        </w:rPr>
        <w:t xml:space="preserve">2]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Employee(</w:t>
      </w:r>
      <w:r w:rsidRPr="00C7551F">
        <w:rPr>
          <w:rFonts w:ascii="Consolas" w:hAnsi="Consolas" w:cs="Consolas"/>
          <w:color w:val="2A00FF"/>
          <w:sz w:val="20"/>
          <w:szCs w:val="28"/>
        </w:rPr>
        <w:t>"Suze"</w:t>
      </w:r>
      <w:r w:rsidRPr="00C7551F">
        <w:rPr>
          <w:rFonts w:ascii="Consolas" w:hAnsi="Consolas" w:cs="Consolas"/>
          <w:color w:val="000000"/>
          <w:sz w:val="20"/>
          <w:szCs w:val="28"/>
        </w:rPr>
        <w:t>, 33.93);</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gramStart"/>
      <w:r w:rsidRPr="00C7551F">
        <w:rPr>
          <w:rFonts w:ascii="Consolas" w:hAnsi="Consolas" w:cs="Consolas"/>
          <w:b/>
          <w:bCs/>
          <w:color w:val="7F0055"/>
          <w:sz w:val="20"/>
          <w:szCs w:val="28"/>
        </w:rPr>
        <w:t>for</w:t>
      </w:r>
      <w:r w:rsidRPr="00C7551F">
        <w:rPr>
          <w:rFonts w:ascii="Consolas" w:hAnsi="Consolas" w:cs="Consolas"/>
          <w:color w:val="000000"/>
          <w:sz w:val="20"/>
          <w:szCs w:val="28"/>
        </w:rPr>
        <w:t>(</w:t>
      </w:r>
      <w:proofErr w:type="gramEnd"/>
      <w:r w:rsidRPr="00C7551F">
        <w:rPr>
          <w:rFonts w:ascii="Consolas" w:hAnsi="Consolas" w:cs="Consolas"/>
          <w:b/>
          <w:bCs/>
          <w:color w:val="7F0055"/>
          <w:sz w:val="20"/>
          <w:szCs w:val="28"/>
        </w:rPr>
        <w:t>int</w:t>
      </w:r>
      <w:r w:rsidRPr="00C7551F">
        <w:rPr>
          <w:rFonts w:ascii="Consolas" w:hAnsi="Consolas" w:cs="Consolas"/>
          <w:color w:val="000000"/>
          <w:sz w:val="20"/>
          <w:szCs w:val="28"/>
        </w:rPr>
        <w:t xml:space="preserve"> </w:t>
      </w:r>
      <w:r w:rsidRPr="00C7551F">
        <w:rPr>
          <w:rFonts w:ascii="Consolas" w:hAnsi="Consolas" w:cs="Consolas"/>
          <w:color w:val="6A3E3E"/>
          <w:sz w:val="20"/>
          <w:szCs w:val="28"/>
        </w:rPr>
        <w:t>i</w:t>
      </w:r>
      <w:r w:rsidRPr="00C7551F">
        <w:rPr>
          <w:rFonts w:ascii="Consolas" w:hAnsi="Consolas" w:cs="Consolas"/>
          <w:color w:val="000000"/>
          <w:sz w:val="20"/>
          <w:szCs w:val="28"/>
        </w:rPr>
        <w:t xml:space="preserve">=0; </w:t>
      </w:r>
      <w:r w:rsidRPr="00C7551F">
        <w:rPr>
          <w:rFonts w:ascii="Consolas" w:hAnsi="Consolas" w:cs="Consolas"/>
          <w:color w:val="6A3E3E"/>
          <w:sz w:val="20"/>
          <w:szCs w:val="28"/>
        </w:rPr>
        <w:t>i</w:t>
      </w:r>
      <w:r w:rsidRPr="00C7551F">
        <w:rPr>
          <w:rFonts w:ascii="Consolas" w:hAnsi="Consolas" w:cs="Consolas"/>
          <w:color w:val="000000"/>
          <w:sz w:val="20"/>
          <w:szCs w:val="28"/>
        </w:rPr>
        <w:t>&lt;</w:t>
      </w:r>
      <w:r>
        <w:rPr>
          <w:rFonts w:ascii="Consolas" w:hAnsi="Consolas" w:cs="Consolas"/>
          <w:color w:val="000000"/>
          <w:sz w:val="20"/>
          <w:szCs w:val="28"/>
        </w:rPr>
        <w:t>3</w:t>
      </w:r>
      <w:r w:rsidRPr="00C7551F">
        <w:rPr>
          <w:rFonts w:ascii="Consolas" w:hAnsi="Consolas" w:cs="Consolas"/>
          <w:color w:val="000000"/>
          <w:sz w:val="20"/>
          <w:szCs w:val="28"/>
        </w:rPr>
        <w:t xml:space="preserve">; </w:t>
      </w:r>
      <w:r w:rsidRPr="00C7551F">
        <w:rPr>
          <w:rFonts w:ascii="Consolas" w:hAnsi="Consolas" w:cs="Consolas"/>
          <w:color w:val="6A3E3E"/>
          <w:sz w:val="20"/>
          <w:szCs w:val="28"/>
        </w:rPr>
        <w:t>i</w:t>
      </w:r>
      <w:r w:rsidRPr="00C7551F">
        <w:rPr>
          <w:rFonts w:ascii="Consolas" w:hAnsi="Consolas" w:cs="Consolas"/>
          <w:color w:val="000000"/>
          <w:sz w:val="20"/>
          <w:szCs w:val="28"/>
        </w:rPr>
        <w:t xml:space="preserve">++) </w:t>
      </w:r>
      <w:proofErr w:type="spellStart"/>
      <w:r w:rsidRPr="00C7551F">
        <w:rPr>
          <w:rFonts w:ascii="Consolas" w:hAnsi="Consolas" w:cs="Consolas"/>
          <w:color w:val="6A3E3E"/>
          <w:sz w:val="20"/>
          <w:szCs w:val="28"/>
        </w:rPr>
        <w:t>company</w:t>
      </w:r>
      <w:r w:rsidRPr="00C7551F">
        <w:rPr>
          <w:rFonts w:ascii="Consolas" w:hAnsi="Consolas" w:cs="Consolas"/>
          <w:color w:val="000000"/>
          <w:sz w:val="20"/>
          <w:szCs w:val="28"/>
        </w:rPr>
        <w:t>.addEmployee</w:t>
      </w:r>
      <w:proofErr w:type="spellEnd"/>
      <w:r w:rsidRPr="00C7551F">
        <w:rPr>
          <w:rFonts w:ascii="Consolas" w:hAnsi="Consolas" w:cs="Consolas"/>
          <w:color w:val="000000"/>
          <w:sz w:val="20"/>
          <w:szCs w:val="28"/>
        </w:rPr>
        <w:t>(</w:t>
      </w:r>
      <w:proofErr w:type="spell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w:t>
      </w:r>
      <w:r w:rsidRPr="00C7551F">
        <w:rPr>
          <w:rFonts w:ascii="Consolas" w:hAnsi="Consolas" w:cs="Consolas"/>
          <w:color w:val="6A3E3E"/>
          <w:sz w:val="20"/>
          <w:szCs w:val="28"/>
        </w:rPr>
        <w:t>i</w:t>
      </w:r>
      <w:r w:rsidRPr="00C7551F">
        <w:rPr>
          <w:rFonts w:ascii="Consolas" w:hAnsi="Consolas" w:cs="Consolas"/>
          <w:color w:val="000000"/>
          <w:sz w:val="20"/>
          <w:szCs w:val="28"/>
        </w:rPr>
        <w:t>]);</w:t>
      </w:r>
    </w:p>
    <w:p w:rsidR="00CD64E5" w:rsidRPr="00C7551F" w:rsidRDefault="00CD64E5" w:rsidP="00CD64E5">
      <w:pPr>
        <w:autoSpaceDE w:val="0"/>
        <w:autoSpaceDN w:val="0"/>
        <w:adjustRightInd w:val="0"/>
        <w:ind w:left="1080"/>
        <w:jc w:val="left"/>
        <w:rPr>
          <w:rFonts w:ascii="Consolas" w:hAnsi="Consolas" w:cs="Consolas"/>
          <w:sz w:val="20"/>
          <w:szCs w:val="28"/>
        </w:rPr>
      </w:pPr>
      <w:proofErr w:type="spellStart"/>
      <w:r w:rsidRPr="00C7551F">
        <w:rPr>
          <w:rFonts w:ascii="Consolas" w:hAnsi="Consolas" w:cs="Consolas"/>
          <w:i/>
          <w:iCs/>
          <w:color w:val="000000"/>
          <w:sz w:val="20"/>
          <w:szCs w:val="28"/>
        </w:rPr>
        <w:t>assertArrayEquals</w:t>
      </w:r>
      <w:proofErr w:type="spellEnd"/>
      <w:r w:rsidRPr="00C7551F">
        <w:rPr>
          <w:rFonts w:ascii="Consolas" w:hAnsi="Consolas" w:cs="Consolas"/>
          <w:color w:val="000000"/>
          <w:sz w:val="20"/>
          <w:szCs w:val="28"/>
        </w:rPr>
        <w:t>(</w:t>
      </w:r>
      <w:proofErr w:type="spellStart"/>
      <w:proofErr w:type="gramStart"/>
      <w:r w:rsidRPr="00C7551F">
        <w:rPr>
          <w:rFonts w:ascii="Consolas" w:hAnsi="Consolas" w:cs="Consolas"/>
          <w:color w:val="6A3E3E"/>
          <w:sz w:val="20"/>
          <w:szCs w:val="28"/>
        </w:rPr>
        <w:t>empsExpected</w:t>
      </w:r>
      <w:r w:rsidRPr="00C7551F">
        <w:rPr>
          <w:rFonts w:ascii="Consolas" w:hAnsi="Consolas" w:cs="Consolas"/>
          <w:color w:val="000000"/>
          <w:sz w:val="20"/>
          <w:szCs w:val="28"/>
        </w:rPr>
        <w:t>,</w:t>
      </w:r>
      <w:r w:rsidRPr="00C7551F">
        <w:rPr>
          <w:rFonts w:ascii="Consolas" w:hAnsi="Consolas" w:cs="Consolas"/>
          <w:color w:val="6A3E3E"/>
          <w:sz w:val="20"/>
          <w:szCs w:val="28"/>
        </w:rPr>
        <w:t>company</w:t>
      </w:r>
      <w:proofErr w:type="gramEnd"/>
      <w:r w:rsidRPr="00C7551F">
        <w:rPr>
          <w:rFonts w:ascii="Consolas" w:hAnsi="Consolas" w:cs="Consolas"/>
          <w:color w:val="000000"/>
          <w:sz w:val="20"/>
          <w:szCs w:val="28"/>
        </w:rPr>
        <w:t>.</w:t>
      </w:r>
      <w:r w:rsidRPr="00C7551F">
        <w:rPr>
          <w:rFonts w:ascii="Consolas" w:hAnsi="Consolas" w:cs="Consolas"/>
          <w:color w:val="0000C0"/>
          <w:sz w:val="20"/>
          <w:szCs w:val="28"/>
        </w:rPr>
        <w:t>emps</w:t>
      </w:r>
      <w:proofErr w:type="spellEnd"/>
      <w:r w:rsidRPr="00C7551F">
        <w:rPr>
          <w:rFonts w:ascii="Consolas" w:hAnsi="Consolas" w:cs="Consolas"/>
          <w:color w:val="000000"/>
          <w:sz w:val="20"/>
          <w:szCs w:val="28"/>
        </w:rPr>
        <w:t>);</w:t>
      </w:r>
    </w:p>
    <w:p w:rsidR="00CD64E5" w:rsidRDefault="00CD64E5" w:rsidP="00015AE0">
      <w:pPr>
        <w:pStyle w:val="ListParagraph"/>
        <w:numPr>
          <w:ilvl w:val="0"/>
          <w:numId w:val="24"/>
        </w:numPr>
        <w:contextualSpacing w:val="0"/>
      </w:pPr>
      <w:r>
        <w:t xml:space="preserve">Test to see if </w:t>
      </w:r>
      <w:proofErr w:type="spellStart"/>
      <w:r w:rsidRPr="00FC6FAD">
        <w:rPr>
          <w:i/>
        </w:rPr>
        <w:t>removeLastEmployee</w:t>
      </w:r>
      <w:proofErr w:type="spellEnd"/>
      <w:r w:rsidRPr="00FC6FAD">
        <w:rPr>
          <w:i/>
        </w:rPr>
        <w:t xml:space="preserve"> </w:t>
      </w:r>
      <w:r>
        <w:t>is working. Note that this method does not nullify the element that is removed, it simply decrements the number of employees (see code above). Thus, this test fails because the 4</w:t>
      </w:r>
      <w:r w:rsidRPr="00FC6FAD">
        <w:rPr>
          <w:vertAlign w:val="superscript"/>
        </w:rPr>
        <w:t>th</w:t>
      </w:r>
      <w:r>
        <w:t xml:space="preserve"> elements are different. In the “expected” argument it is null; while in the “actual” argument it is: </w:t>
      </w:r>
      <w:proofErr w:type="gramStart"/>
      <w:r w:rsidRPr="00FC6FAD">
        <w:rPr>
          <w:rFonts w:ascii="Consolas" w:hAnsi="Consolas" w:cs="Consolas"/>
          <w:sz w:val="20"/>
          <w:szCs w:val="28"/>
        </w:rPr>
        <w:t>Employee(</w:t>
      </w:r>
      <w:proofErr w:type="gramEnd"/>
      <w:r w:rsidRPr="00FC6FAD">
        <w:rPr>
          <w:rFonts w:ascii="Consolas" w:hAnsi="Consolas" w:cs="Consolas"/>
          <w:sz w:val="20"/>
          <w:szCs w:val="28"/>
        </w:rPr>
        <w:t>5911, "Dave", 46.36</w:t>
      </w:r>
      <w:r w:rsidRPr="00FC6FAD">
        <w:rPr>
          <w:rFonts w:ascii="Consolas" w:hAnsi="Consolas" w:cs="Consolas"/>
          <w:color w:val="000000"/>
          <w:sz w:val="20"/>
          <w:szCs w:val="28"/>
        </w:rPr>
        <w:t>).</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gramStart"/>
      <w:r w:rsidRPr="00C7551F">
        <w:rPr>
          <w:rFonts w:ascii="Consolas" w:hAnsi="Consolas" w:cs="Consolas"/>
          <w:color w:val="000000"/>
          <w:sz w:val="20"/>
          <w:szCs w:val="28"/>
        </w:rPr>
        <w:t>Employee[</w:t>
      </w:r>
      <w:proofErr w:type="gramEnd"/>
      <w:r w:rsidRPr="00C7551F">
        <w:rPr>
          <w:rFonts w:ascii="Consolas" w:hAnsi="Consolas" w:cs="Consolas"/>
          <w:color w:val="000000"/>
          <w:sz w:val="20"/>
          <w:szCs w:val="28"/>
        </w:rPr>
        <w:t xml:space="preserve">] </w:t>
      </w:r>
      <w:proofErr w:type="spell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 xml:space="preserve">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Employee[10];</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r w:rsidRPr="00C7551F">
        <w:rPr>
          <w:rFonts w:ascii="Consolas" w:hAnsi="Consolas" w:cs="Consolas"/>
          <w:color w:val="000000"/>
          <w:sz w:val="20"/>
          <w:szCs w:val="28"/>
        </w:rPr>
        <w:t xml:space="preserve">Company </w:t>
      </w:r>
      <w:proofErr w:type="spellStart"/>
      <w:r w:rsidRPr="00C7551F">
        <w:rPr>
          <w:rFonts w:ascii="Consolas" w:hAnsi="Consolas" w:cs="Consolas"/>
          <w:color w:val="6A3E3E"/>
          <w:sz w:val="20"/>
          <w:szCs w:val="28"/>
        </w:rPr>
        <w:t>company</w:t>
      </w:r>
      <w:proofErr w:type="spellEnd"/>
      <w:r w:rsidRPr="00C7551F">
        <w:rPr>
          <w:rFonts w:ascii="Consolas" w:hAnsi="Consolas" w:cs="Consolas"/>
          <w:color w:val="000000"/>
          <w:sz w:val="20"/>
          <w:szCs w:val="28"/>
        </w:rPr>
        <w:t xml:space="preserve">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w:t>
      </w:r>
      <w:proofErr w:type="gramStart"/>
      <w:r w:rsidRPr="00C7551F">
        <w:rPr>
          <w:rFonts w:ascii="Consolas" w:hAnsi="Consolas" w:cs="Consolas"/>
          <w:color w:val="000000"/>
          <w:sz w:val="20"/>
          <w:szCs w:val="28"/>
        </w:rPr>
        <w:t>Company(</w:t>
      </w:r>
      <w:proofErr w:type="gramEnd"/>
      <w:r w:rsidRPr="00C7551F">
        <w:rPr>
          <w:rFonts w:ascii="Consolas" w:hAnsi="Consolas" w:cs="Consolas"/>
          <w:color w:val="000000"/>
          <w:sz w:val="20"/>
          <w:szCs w:val="28"/>
        </w:rPr>
        <w:t>);</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w:t>
      </w:r>
      <w:proofErr w:type="gramEnd"/>
      <w:r w:rsidRPr="00C7551F">
        <w:rPr>
          <w:rFonts w:ascii="Consolas" w:hAnsi="Consolas" w:cs="Consolas"/>
          <w:color w:val="000000"/>
          <w:sz w:val="20"/>
          <w:szCs w:val="28"/>
        </w:rPr>
        <w:t xml:space="preserve">0]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Employee(</w:t>
      </w:r>
      <w:r w:rsidRPr="00C7551F">
        <w:rPr>
          <w:rFonts w:ascii="Consolas" w:hAnsi="Consolas" w:cs="Consolas"/>
          <w:color w:val="2A00FF"/>
          <w:sz w:val="20"/>
          <w:szCs w:val="28"/>
        </w:rPr>
        <w:t>"Todd"</w:t>
      </w:r>
      <w:r w:rsidRPr="00C7551F">
        <w:rPr>
          <w:rFonts w:ascii="Consolas" w:hAnsi="Consolas" w:cs="Consolas"/>
          <w:color w:val="000000"/>
          <w:sz w:val="20"/>
          <w:szCs w:val="28"/>
        </w:rPr>
        <w:t>, 53.23);</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w:t>
      </w:r>
      <w:proofErr w:type="gramEnd"/>
      <w:r w:rsidRPr="00C7551F">
        <w:rPr>
          <w:rFonts w:ascii="Consolas" w:hAnsi="Consolas" w:cs="Consolas"/>
          <w:color w:val="000000"/>
          <w:sz w:val="20"/>
          <w:szCs w:val="28"/>
        </w:rPr>
        <w:t xml:space="preserve">1] = </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Employee(</w:t>
      </w:r>
      <w:r w:rsidRPr="00C7551F">
        <w:rPr>
          <w:rFonts w:ascii="Consolas" w:hAnsi="Consolas" w:cs="Consolas"/>
          <w:color w:val="2A00FF"/>
          <w:sz w:val="20"/>
          <w:szCs w:val="28"/>
        </w:rPr>
        <w:t>"Rita"</w:t>
      </w:r>
      <w:r w:rsidRPr="00C7551F">
        <w:rPr>
          <w:rFonts w:ascii="Consolas" w:hAnsi="Consolas" w:cs="Consolas"/>
          <w:color w:val="000000"/>
          <w:sz w:val="20"/>
          <w:szCs w:val="28"/>
        </w:rPr>
        <w:t>, 61.86);</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gramStart"/>
      <w:r w:rsidRPr="00C7551F">
        <w:rPr>
          <w:rFonts w:ascii="Consolas" w:hAnsi="Consolas" w:cs="Consolas"/>
          <w:b/>
          <w:bCs/>
          <w:color w:val="7F0055"/>
          <w:sz w:val="20"/>
          <w:szCs w:val="28"/>
        </w:rPr>
        <w:t>for</w:t>
      </w:r>
      <w:r w:rsidRPr="00C7551F">
        <w:rPr>
          <w:rFonts w:ascii="Consolas" w:hAnsi="Consolas" w:cs="Consolas"/>
          <w:color w:val="000000"/>
          <w:sz w:val="20"/>
          <w:szCs w:val="28"/>
        </w:rPr>
        <w:t>(</w:t>
      </w:r>
      <w:proofErr w:type="gramEnd"/>
      <w:r w:rsidRPr="00C7551F">
        <w:rPr>
          <w:rFonts w:ascii="Consolas" w:hAnsi="Consolas" w:cs="Consolas"/>
          <w:b/>
          <w:bCs/>
          <w:color w:val="7F0055"/>
          <w:sz w:val="20"/>
          <w:szCs w:val="28"/>
        </w:rPr>
        <w:t>int</w:t>
      </w:r>
      <w:r w:rsidRPr="00C7551F">
        <w:rPr>
          <w:rFonts w:ascii="Consolas" w:hAnsi="Consolas" w:cs="Consolas"/>
          <w:color w:val="000000"/>
          <w:sz w:val="20"/>
          <w:szCs w:val="28"/>
        </w:rPr>
        <w:t xml:space="preserve"> </w:t>
      </w:r>
      <w:r w:rsidRPr="00C7551F">
        <w:rPr>
          <w:rFonts w:ascii="Consolas" w:hAnsi="Consolas" w:cs="Consolas"/>
          <w:color w:val="6A3E3E"/>
          <w:sz w:val="20"/>
          <w:szCs w:val="28"/>
        </w:rPr>
        <w:t>i</w:t>
      </w:r>
      <w:r w:rsidRPr="00C7551F">
        <w:rPr>
          <w:rFonts w:ascii="Consolas" w:hAnsi="Consolas" w:cs="Consolas"/>
          <w:color w:val="000000"/>
          <w:sz w:val="20"/>
          <w:szCs w:val="28"/>
        </w:rPr>
        <w:t xml:space="preserve">=0; </w:t>
      </w:r>
      <w:r w:rsidRPr="00C7551F">
        <w:rPr>
          <w:rFonts w:ascii="Consolas" w:hAnsi="Consolas" w:cs="Consolas"/>
          <w:color w:val="6A3E3E"/>
          <w:sz w:val="20"/>
          <w:szCs w:val="28"/>
        </w:rPr>
        <w:t>i</w:t>
      </w:r>
      <w:r w:rsidRPr="00C7551F">
        <w:rPr>
          <w:rFonts w:ascii="Consolas" w:hAnsi="Consolas" w:cs="Consolas"/>
          <w:color w:val="000000"/>
          <w:sz w:val="20"/>
          <w:szCs w:val="28"/>
        </w:rPr>
        <w:t>&lt;</w:t>
      </w:r>
      <w:r>
        <w:rPr>
          <w:rFonts w:ascii="Consolas" w:hAnsi="Consolas" w:cs="Consolas"/>
          <w:color w:val="000000"/>
          <w:sz w:val="20"/>
          <w:szCs w:val="28"/>
        </w:rPr>
        <w:t>2</w:t>
      </w:r>
      <w:r w:rsidRPr="00C7551F">
        <w:rPr>
          <w:rFonts w:ascii="Consolas" w:hAnsi="Consolas" w:cs="Consolas"/>
          <w:color w:val="000000"/>
          <w:sz w:val="20"/>
          <w:szCs w:val="28"/>
        </w:rPr>
        <w:t xml:space="preserve">; </w:t>
      </w:r>
      <w:r w:rsidRPr="00C7551F">
        <w:rPr>
          <w:rFonts w:ascii="Consolas" w:hAnsi="Consolas" w:cs="Consolas"/>
          <w:color w:val="6A3E3E"/>
          <w:sz w:val="20"/>
          <w:szCs w:val="28"/>
        </w:rPr>
        <w:t>i</w:t>
      </w:r>
      <w:r w:rsidRPr="00C7551F">
        <w:rPr>
          <w:rFonts w:ascii="Consolas" w:hAnsi="Consolas" w:cs="Consolas"/>
          <w:color w:val="000000"/>
          <w:sz w:val="20"/>
          <w:szCs w:val="28"/>
        </w:rPr>
        <w:t xml:space="preserve">++) </w:t>
      </w:r>
      <w:proofErr w:type="spellStart"/>
      <w:r w:rsidRPr="00C7551F">
        <w:rPr>
          <w:rFonts w:ascii="Consolas" w:hAnsi="Consolas" w:cs="Consolas"/>
          <w:color w:val="6A3E3E"/>
          <w:sz w:val="20"/>
          <w:szCs w:val="28"/>
        </w:rPr>
        <w:t>company</w:t>
      </w:r>
      <w:r w:rsidRPr="00C7551F">
        <w:rPr>
          <w:rFonts w:ascii="Consolas" w:hAnsi="Consolas" w:cs="Consolas"/>
          <w:color w:val="000000"/>
          <w:sz w:val="20"/>
          <w:szCs w:val="28"/>
        </w:rPr>
        <w:t>.addEmployee</w:t>
      </w:r>
      <w:proofErr w:type="spellEnd"/>
      <w:r w:rsidRPr="00C7551F">
        <w:rPr>
          <w:rFonts w:ascii="Consolas" w:hAnsi="Consolas" w:cs="Consolas"/>
          <w:color w:val="000000"/>
          <w:sz w:val="20"/>
          <w:szCs w:val="28"/>
        </w:rPr>
        <w:t>(</w:t>
      </w:r>
      <w:proofErr w:type="spellStart"/>
      <w:r w:rsidRPr="00C7551F">
        <w:rPr>
          <w:rFonts w:ascii="Consolas" w:hAnsi="Consolas" w:cs="Consolas"/>
          <w:color w:val="6A3E3E"/>
          <w:sz w:val="20"/>
          <w:szCs w:val="28"/>
        </w:rPr>
        <w:t>empsExpected</w:t>
      </w:r>
      <w:proofErr w:type="spellEnd"/>
      <w:r w:rsidRPr="00C7551F">
        <w:rPr>
          <w:rFonts w:ascii="Consolas" w:hAnsi="Consolas" w:cs="Consolas"/>
          <w:color w:val="000000"/>
          <w:sz w:val="20"/>
          <w:szCs w:val="28"/>
        </w:rPr>
        <w:t>[</w:t>
      </w:r>
      <w:r w:rsidRPr="00C7551F">
        <w:rPr>
          <w:rFonts w:ascii="Consolas" w:hAnsi="Consolas" w:cs="Consolas"/>
          <w:color w:val="6A3E3E"/>
          <w:sz w:val="20"/>
          <w:szCs w:val="28"/>
        </w:rPr>
        <w:t>i</w:t>
      </w:r>
      <w:r w:rsidRPr="00C7551F">
        <w:rPr>
          <w:rFonts w:ascii="Consolas" w:hAnsi="Consolas" w:cs="Consolas"/>
          <w:color w:val="000000"/>
          <w:sz w:val="20"/>
          <w:szCs w:val="28"/>
        </w:rPr>
        <w:t>]);</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C7551F">
        <w:rPr>
          <w:rFonts w:ascii="Consolas" w:hAnsi="Consolas" w:cs="Consolas"/>
          <w:color w:val="6A3E3E"/>
          <w:sz w:val="20"/>
          <w:szCs w:val="28"/>
        </w:rPr>
        <w:t>company</w:t>
      </w:r>
      <w:r w:rsidRPr="00C7551F">
        <w:rPr>
          <w:rFonts w:ascii="Consolas" w:hAnsi="Consolas" w:cs="Consolas"/>
          <w:color w:val="000000"/>
          <w:sz w:val="20"/>
          <w:szCs w:val="28"/>
        </w:rPr>
        <w:t>.addEmployee</w:t>
      </w:r>
      <w:proofErr w:type="spellEnd"/>
      <w:proofErr w:type="gramEnd"/>
      <w:r w:rsidRPr="00C7551F">
        <w:rPr>
          <w:rFonts w:ascii="Consolas" w:hAnsi="Consolas" w:cs="Consolas"/>
          <w:color w:val="000000"/>
          <w:sz w:val="20"/>
          <w:szCs w:val="28"/>
        </w:rPr>
        <w:t>(</w:t>
      </w:r>
      <w:r w:rsidRPr="00C7551F">
        <w:rPr>
          <w:rFonts w:ascii="Consolas" w:hAnsi="Consolas" w:cs="Consolas"/>
          <w:b/>
          <w:bCs/>
          <w:color w:val="7F0055"/>
          <w:sz w:val="20"/>
          <w:szCs w:val="28"/>
        </w:rPr>
        <w:t>new</w:t>
      </w:r>
      <w:r w:rsidRPr="00C7551F">
        <w:rPr>
          <w:rFonts w:ascii="Consolas" w:hAnsi="Consolas" w:cs="Consolas"/>
          <w:color w:val="000000"/>
          <w:sz w:val="20"/>
          <w:szCs w:val="28"/>
        </w:rPr>
        <w:t xml:space="preserve"> Employee(</w:t>
      </w:r>
      <w:r w:rsidRPr="00C7551F">
        <w:rPr>
          <w:rFonts w:ascii="Consolas" w:hAnsi="Consolas" w:cs="Consolas"/>
          <w:color w:val="2A00FF"/>
          <w:sz w:val="20"/>
          <w:szCs w:val="28"/>
        </w:rPr>
        <w:t>"Dave"</w:t>
      </w:r>
      <w:r w:rsidRPr="00C7551F">
        <w:rPr>
          <w:rFonts w:ascii="Consolas" w:hAnsi="Consolas" w:cs="Consolas"/>
          <w:color w:val="000000"/>
          <w:sz w:val="20"/>
          <w:szCs w:val="28"/>
        </w:rPr>
        <w:t>, 46.36));</w:t>
      </w:r>
    </w:p>
    <w:p w:rsidR="00CD64E5" w:rsidRPr="00C7551F"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C7551F">
        <w:rPr>
          <w:rFonts w:ascii="Consolas" w:hAnsi="Consolas" w:cs="Consolas"/>
          <w:color w:val="6A3E3E"/>
          <w:sz w:val="20"/>
          <w:szCs w:val="28"/>
        </w:rPr>
        <w:t>company</w:t>
      </w:r>
      <w:r w:rsidRPr="00C7551F">
        <w:rPr>
          <w:rFonts w:ascii="Consolas" w:hAnsi="Consolas" w:cs="Consolas"/>
          <w:color w:val="000000"/>
          <w:sz w:val="20"/>
          <w:szCs w:val="28"/>
        </w:rPr>
        <w:t>.removeLastEmployee</w:t>
      </w:r>
      <w:proofErr w:type="spellEnd"/>
      <w:proofErr w:type="gramEnd"/>
      <w:r w:rsidRPr="00C7551F">
        <w:rPr>
          <w:rFonts w:ascii="Consolas" w:hAnsi="Consolas" w:cs="Consolas"/>
          <w:color w:val="000000"/>
          <w:sz w:val="20"/>
          <w:szCs w:val="28"/>
        </w:rPr>
        <w:t>();</w:t>
      </w:r>
    </w:p>
    <w:p w:rsidR="00CD64E5" w:rsidRPr="00C7551F" w:rsidRDefault="00CD64E5" w:rsidP="00CD64E5">
      <w:pPr>
        <w:autoSpaceDE w:val="0"/>
        <w:autoSpaceDN w:val="0"/>
        <w:adjustRightInd w:val="0"/>
        <w:ind w:left="1080"/>
        <w:jc w:val="left"/>
        <w:rPr>
          <w:rFonts w:ascii="Consolas" w:hAnsi="Consolas" w:cs="Consolas"/>
          <w:sz w:val="20"/>
          <w:szCs w:val="28"/>
        </w:rPr>
      </w:pPr>
      <w:proofErr w:type="spellStart"/>
      <w:r w:rsidRPr="00C7551F">
        <w:rPr>
          <w:rFonts w:ascii="Consolas" w:hAnsi="Consolas" w:cs="Consolas"/>
          <w:i/>
          <w:iCs/>
          <w:color w:val="000000"/>
          <w:sz w:val="20"/>
          <w:szCs w:val="28"/>
        </w:rPr>
        <w:t>assertArrayEquals</w:t>
      </w:r>
      <w:proofErr w:type="spellEnd"/>
      <w:r w:rsidRPr="00C7551F">
        <w:rPr>
          <w:rFonts w:ascii="Consolas" w:hAnsi="Consolas" w:cs="Consolas"/>
          <w:color w:val="000000"/>
          <w:sz w:val="20"/>
          <w:szCs w:val="28"/>
        </w:rPr>
        <w:t>(</w:t>
      </w:r>
      <w:proofErr w:type="spellStart"/>
      <w:proofErr w:type="gramStart"/>
      <w:r w:rsidRPr="00C7551F">
        <w:rPr>
          <w:rFonts w:ascii="Consolas" w:hAnsi="Consolas" w:cs="Consolas"/>
          <w:color w:val="6A3E3E"/>
          <w:sz w:val="20"/>
          <w:szCs w:val="28"/>
        </w:rPr>
        <w:t>empsExpected</w:t>
      </w:r>
      <w:r w:rsidRPr="00C7551F">
        <w:rPr>
          <w:rFonts w:ascii="Consolas" w:hAnsi="Consolas" w:cs="Consolas"/>
          <w:color w:val="000000"/>
          <w:sz w:val="20"/>
          <w:szCs w:val="28"/>
        </w:rPr>
        <w:t>,</w:t>
      </w:r>
      <w:r w:rsidRPr="00C7551F">
        <w:rPr>
          <w:rFonts w:ascii="Consolas" w:hAnsi="Consolas" w:cs="Consolas"/>
          <w:color w:val="6A3E3E"/>
          <w:sz w:val="20"/>
          <w:szCs w:val="28"/>
        </w:rPr>
        <w:t>company</w:t>
      </w:r>
      <w:proofErr w:type="gramEnd"/>
      <w:r w:rsidRPr="00C7551F">
        <w:rPr>
          <w:rFonts w:ascii="Consolas" w:hAnsi="Consolas" w:cs="Consolas"/>
          <w:color w:val="000000"/>
          <w:sz w:val="20"/>
          <w:szCs w:val="28"/>
        </w:rPr>
        <w:t>.</w:t>
      </w:r>
      <w:r w:rsidRPr="00C7551F">
        <w:rPr>
          <w:rFonts w:ascii="Consolas" w:hAnsi="Consolas" w:cs="Consolas"/>
          <w:color w:val="0000C0"/>
          <w:sz w:val="20"/>
          <w:szCs w:val="28"/>
        </w:rPr>
        <w:t>emps</w:t>
      </w:r>
      <w:proofErr w:type="spellEnd"/>
      <w:r w:rsidRPr="00C7551F">
        <w:rPr>
          <w:rFonts w:ascii="Consolas" w:hAnsi="Consolas" w:cs="Consolas"/>
          <w:color w:val="000000"/>
          <w:sz w:val="20"/>
          <w:szCs w:val="28"/>
        </w:rPr>
        <w:t>);</w:t>
      </w:r>
    </w:p>
    <w:p w:rsidR="00CD64E5" w:rsidRDefault="00CD64E5" w:rsidP="00015AE0">
      <w:pPr>
        <w:pStyle w:val="ListParagraph"/>
        <w:numPr>
          <w:ilvl w:val="0"/>
          <w:numId w:val="24"/>
        </w:numPr>
        <w:contextualSpacing w:val="0"/>
      </w:pPr>
      <w:r>
        <w:t xml:space="preserve">A way to fix the previous test is to build an </w:t>
      </w:r>
      <w:proofErr w:type="spellStart"/>
      <w:r>
        <w:rPr>
          <w:i/>
        </w:rPr>
        <w:t>empsActual</w:t>
      </w:r>
      <w:proofErr w:type="spellEnd"/>
      <w:r>
        <w:rPr>
          <w:i/>
        </w:rPr>
        <w:t xml:space="preserve"> </w:t>
      </w:r>
      <w:r>
        <w:t xml:space="preserve">array from the </w:t>
      </w:r>
      <w:r>
        <w:rPr>
          <w:i/>
        </w:rPr>
        <w:t xml:space="preserve">emps </w:t>
      </w:r>
      <w:r>
        <w:t>instance variable:</w:t>
      </w:r>
    </w:p>
    <w:p w:rsidR="00CD64E5" w:rsidRPr="00FC6FAD" w:rsidRDefault="00CD64E5" w:rsidP="00CD64E5">
      <w:pPr>
        <w:autoSpaceDE w:val="0"/>
        <w:autoSpaceDN w:val="0"/>
        <w:adjustRightInd w:val="0"/>
        <w:spacing w:after="0"/>
        <w:ind w:left="1080"/>
        <w:jc w:val="left"/>
        <w:rPr>
          <w:rFonts w:ascii="Consolas" w:hAnsi="Consolas" w:cs="Consolas"/>
          <w:sz w:val="20"/>
          <w:szCs w:val="28"/>
        </w:rPr>
      </w:pPr>
      <w:proofErr w:type="gramStart"/>
      <w:r w:rsidRPr="00FC6FAD">
        <w:rPr>
          <w:rFonts w:ascii="Consolas" w:hAnsi="Consolas" w:cs="Consolas"/>
          <w:color w:val="000000"/>
          <w:sz w:val="20"/>
          <w:szCs w:val="28"/>
        </w:rPr>
        <w:t>Employee[</w:t>
      </w:r>
      <w:proofErr w:type="gramEnd"/>
      <w:r w:rsidRPr="00FC6FAD">
        <w:rPr>
          <w:rFonts w:ascii="Consolas" w:hAnsi="Consolas" w:cs="Consolas"/>
          <w:color w:val="000000"/>
          <w:sz w:val="20"/>
          <w:szCs w:val="28"/>
        </w:rPr>
        <w:t xml:space="preserve">] </w:t>
      </w:r>
      <w:proofErr w:type="spellStart"/>
      <w:r w:rsidRPr="00FC6FAD">
        <w:rPr>
          <w:rFonts w:ascii="Consolas" w:hAnsi="Consolas" w:cs="Consolas"/>
          <w:color w:val="6A3E3E"/>
          <w:sz w:val="20"/>
          <w:szCs w:val="28"/>
        </w:rPr>
        <w:t>empsActual</w:t>
      </w:r>
      <w:proofErr w:type="spellEnd"/>
      <w:r w:rsidRPr="00FC6FAD">
        <w:rPr>
          <w:rFonts w:ascii="Consolas" w:hAnsi="Consolas" w:cs="Consolas"/>
          <w:color w:val="000000"/>
          <w:sz w:val="20"/>
          <w:szCs w:val="28"/>
        </w:rPr>
        <w:t xml:space="preserve"> = </w:t>
      </w:r>
      <w:r w:rsidRPr="00FC6FAD">
        <w:rPr>
          <w:rFonts w:ascii="Consolas" w:hAnsi="Consolas" w:cs="Consolas"/>
          <w:b/>
          <w:bCs/>
          <w:color w:val="7F0055"/>
          <w:sz w:val="20"/>
          <w:szCs w:val="28"/>
        </w:rPr>
        <w:t>new</w:t>
      </w:r>
      <w:r w:rsidRPr="00FC6FAD">
        <w:rPr>
          <w:rFonts w:ascii="Consolas" w:hAnsi="Consolas" w:cs="Consolas"/>
          <w:color w:val="000000"/>
          <w:sz w:val="20"/>
          <w:szCs w:val="28"/>
        </w:rPr>
        <w:t xml:space="preserve"> Employee[10];</w:t>
      </w:r>
    </w:p>
    <w:p w:rsidR="00CD64E5" w:rsidRPr="00FC6FAD" w:rsidRDefault="00CD64E5" w:rsidP="00CD64E5">
      <w:pPr>
        <w:autoSpaceDE w:val="0"/>
        <w:autoSpaceDN w:val="0"/>
        <w:adjustRightInd w:val="0"/>
        <w:spacing w:after="0"/>
        <w:ind w:left="1080"/>
        <w:jc w:val="left"/>
        <w:rPr>
          <w:rFonts w:ascii="Consolas" w:hAnsi="Consolas" w:cs="Consolas"/>
          <w:sz w:val="20"/>
          <w:szCs w:val="28"/>
        </w:rPr>
      </w:pPr>
      <w:proofErr w:type="gramStart"/>
      <w:r w:rsidRPr="00FC6FAD">
        <w:rPr>
          <w:rFonts w:ascii="Consolas" w:hAnsi="Consolas" w:cs="Consolas"/>
          <w:b/>
          <w:bCs/>
          <w:color w:val="7F0055"/>
          <w:sz w:val="20"/>
          <w:szCs w:val="28"/>
        </w:rPr>
        <w:t>for</w:t>
      </w:r>
      <w:r w:rsidRPr="00FC6FAD">
        <w:rPr>
          <w:rFonts w:ascii="Consolas" w:hAnsi="Consolas" w:cs="Consolas"/>
          <w:color w:val="000000"/>
          <w:sz w:val="20"/>
          <w:szCs w:val="28"/>
        </w:rPr>
        <w:t>(</w:t>
      </w:r>
      <w:proofErr w:type="gramEnd"/>
      <w:r w:rsidRPr="00FC6FAD">
        <w:rPr>
          <w:rFonts w:ascii="Consolas" w:hAnsi="Consolas" w:cs="Consolas"/>
          <w:b/>
          <w:bCs/>
          <w:color w:val="7F0055"/>
          <w:sz w:val="20"/>
          <w:szCs w:val="28"/>
        </w:rPr>
        <w:t>int</w:t>
      </w:r>
      <w:r w:rsidRPr="00FC6FAD">
        <w:rPr>
          <w:rFonts w:ascii="Consolas" w:hAnsi="Consolas" w:cs="Consolas"/>
          <w:color w:val="000000"/>
          <w:sz w:val="20"/>
          <w:szCs w:val="28"/>
        </w:rPr>
        <w:t xml:space="preserve"> </w:t>
      </w:r>
      <w:r w:rsidRPr="00FC6FAD">
        <w:rPr>
          <w:rFonts w:ascii="Consolas" w:hAnsi="Consolas" w:cs="Consolas"/>
          <w:color w:val="6A3E3E"/>
          <w:sz w:val="20"/>
          <w:szCs w:val="28"/>
        </w:rPr>
        <w:t>i</w:t>
      </w:r>
      <w:r w:rsidRPr="00FC6FAD">
        <w:rPr>
          <w:rFonts w:ascii="Consolas" w:hAnsi="Consolas" w:cs="Consolas"/>
          <w:color w:val="000000"/>
          <w:sz w:val="20"/>
          <w:szCs w:val="28"/>
        </w:rPr>
        <w:t xml:space="preserve">=0; </w:t>
      </w:r>
      <w:r w:rsidRPr="00FC6FAD">
        <w:rPr>
          <w:rFonts w:ascii="Consolas" w:hAnsi="Consolas" w:cs="Consolas"/>
          <w:color w:val="6A3E3E"/>
          <w:sz w:val="20"/>
          <w:szCs w:val="28"/>
        </w:rPr>
        <w:t>i</w:t>
      </w:r>
      <w:r w:rsidRPr="00FC6FAD">
        <w:rPr>
          <w:rFonts w:ascii="Consolas" w:hAnsi="Consolas" w:cs="Consolas"/>
          <w:color w:val="000000"/>
          <w:sz w:val="20"/>
          <w:szCs w:val="28"/>
        </w:rPr>
        <w:t>&lt;</w:t>
      </w:r>
      <w:proofErr w:type="spellStart"/>
      <w:r w:rsidRPr="00FC6FAD">
        <w:rPr>
          <w:rFonts w:ascii="Consolas" w:hAnsi="Consolas" w:cs="Consolas"/>
          <w:color w:val="6A3E3E"/>
          <w:sz w:val="20"/>
          <w:szCs w:val="28"/>
        </w:rPr>
        <w:t>company</w:t>
      </w:r>
      <w:r w:rsidRPr="00FC6FAD">
        <w:rPr>
          <w:rFonts w:ascii="Consolas" w:hAnsi="Consolas" w:cs="Consolas"/>
          <w:color w:val="000000"/>
          <w:sz w:val="20"/>
          <w:szCs w:val="28"/>
        </w:rPr>
        <w:t>.</w:t>
      </w:r>
      <w:r w:rsidRPr="00FC6FAD">
        <w:rPr>
          <w:rFonts w:ascii="Consolas" w:hAnsi="Consolas" w:cs="Consolas"/>
          <w:color w:val="0000C0"/>
          <w:sz w:val="20"/>
          <w:szCs w:val="28"/>
        </w:rPr>
        <w:t>numEmps</w:t>
      </w:r>
      <w:proofErr w:type="spellEnd"/>
      <w:r w:rsidRPr="00FC6FAD">
        <w:rPr>
          <w:rFonts w:ascii="Consolas" w:hAnsi="Consolas" w:cs="Consolas"/>
          <w:color w:val="000000"/>
          <w:sz w:val="20"/>
          <w:szCs w:val="28"/>
        </w:rPr>
        <w:t xml:space="preserve">; </w:t>
      </w:r>
      <w:r w:rsidRPr="00FC6FAD">
        <w:rPr>
          <w:rFonts w:ascii="Consolas" w:hAnsi="Consolas" w:cs="Consolas"/>
          <w:color w:val="6A3E3E"/>
          <w:sz w:val="20"/>
          <w:szCs w:val="28"/>
        </w:rPr>
        <w:t>i</w:t>
      </w:r>
      <w:r w:rsidRPr="00FC6FAD">
        <w:rPr>
          <w:rFonts w:ascii="Consolas" w:hAnsi="Consolas" w:cs="Consolas"/>
          <w:color w:val="000000"/>
          <w:sz w:val="20"/>
          <w:szCs w:val="28"/>
        </w:rPr>
        <w:t>++) {</w:t>
      </w:r>
    </w:p>
    <w:p w:rsidR="00CD64E5" w:rsidRPr="00FC6FAD" w:rsidRDefault="00CD64E5" w:rsidP="00CD64E5">
      <w:pPr>
        <w:autoSpaceDE w:val="0"/>
        <w:autoSpaceDN w:val="0"/>
        <w:adjustRightInd w:val="0"/>
        <w:spacing w:after="0"/>
        <w:ind w:left="1080"/>
        <w:jc w:val="left"/>
        <w:rPr>
          <w:rFonts w:ascii="Consolas" w:hAnsi="Consolas" w:cs="Consolas"/>
          <w:sz w:val="20"/>
          <w:szCs w:val="28"/>
        </w:rPr>
      </w:pPr>
      <w:r w:rsidRPr="00FC6FAD">
        <w:rPr>
          <w:rFonts w:ascii="Consolas" w:hAnsi="Consolas" w:cs="Consolas"/>
          <w:color w:val="000000"/>
          <w:sz w:val="20"/>
          <w:szCs w:val="28"/>
        </w:rPr>
        <w:tab/>
      </w:r>
      <w:proofErr w:type="spellStart"/>
      <w:r w:rsidRPr="00FC6FAD">
        <w:rPr>
          <w:rFonts w:ascii="Consolas" w:hAnsi="Consolas" w:cs="Consolas"/>
          <w:color w:val="6A3E3E"/>
          <w:sz w:val="20"/>
          <w:szCs w:val="28"/>
        </w:rPr>
        <w:t>empsActual</w:t>
      </w:r>
      <w:proofErr w:type="spellEnd"/>
      <w:r w:rsidRPr="00FC6FAD">
        <w:rPr>
          <w:rFonts w:ascii="Consolas" w:hAnsi="Consolas" w:cs="Consolas"/>
          <w:color w:val="000000"/>
          <w:sz w:val="20"/>
          <w:szCs w:val="28"/>
        </w:rPr>
        <w:t>[</w:t>
      </w:r>
      <w:r w:rsidRPr="00FC6FAD">
        <w:rPr>
          <w:rFonts w:ascii="Consolas" w:hAnsi="Consolas" w:cs="Consolas"/>
          <w:color w:val="6A3E3E"/>
          <w:sz w:val="20"/>
          <w:szCs w:val="28"/>
        </w:rPr>
        <w:t>i</w:t>
      </w:r>
      <w:r w:rsidRPr="00FC6FAD">
        <w:rPr>
          <w:rFonts w:ascii="Consolas" w:hAnsi="Consolas" w:cs="Consolas"/>
          <w:color w:val="000000"/>
          <w:sz w:val="20"/>
          <w:szCs w:val="28"/>
        </w:rPr>
        <w:t xml:space="preserve">] = </w:t>
      </w:r>
      <w:proofErr w:type="spellStart"/>
      <w:proofErr w:type="gramStart"/>
      <w:r w:rsidRPr="00FC6FAD">
        <w:rPr>
          <w:rFonts w:ascii="Consolas" w:hAnsi="Consolas" w:cs="Consolas"/>
          <w:color w:val="6A3E3E"/>
          <w:sz w:val="20"/>
          <w:szCs w:val="28"/>
        </w:rPr>
        <w:t>company</w:t>
      </w:r>
      <w:r w:rsidRPr="00FC6FAD">
        <w:rPr>
          <w:rFonts w:ascii="Consolas" w:hAnsi="Consolas" w:cs="Consolas"/>
          <w:color w:val="000000"/>
          <w:sz w:val="20"/>
          <w:szCs w:val="28"/>
        </w:rPr>
        <w:t>.</w:t>
      </w:r>
      <w:r w:rsidRPr="00FC6FAD">
        <w:rPr>
          <w:rFonts w:ascii="Consolas" w:hAnsi="Consolas" w:cs="Consolas"/>
          <w:color w:val="0000C0"/>
          <w:sz w:val="20"/>
          <w:szCs w:val="28"/>
        </w:rPr>
        <w:t>emps</w:t>
      </w:r>
      <w:proofErr w:type="spellEnd"/>
      <w:proofErr w:type="gramEnd"/>
      <w:r w:rsidRPr="00FC6FAD">
        <w:rPr>
          <w:rFonts w:ascii="Consolas" w:hAnsi="Consolas" w:cs="Consolas"/>
          <w:color w:val="000000"/>
          <w:sz w:val="20"/>
          <w:szCs w:val="28"/>
        </w:rPr>
        <w:t>[</w:t>
      </w:r>
      <w:r w:rsidRPr="00FC6FAD">
        <w:rPr>
          <w:rFonts w:ascii="Consolas" w:hAnsi="Consolas" w:cs="Consolas"/>
          <w:color w:val="6A3E3E"/>
          <w:sz w:val="20"/>
          <w:szCs w:val="28"/>
        </w:rPr>
        <w:t>i</w:t>
      </w:r>
      <w:r w:rsidRPr="00FC6FAD">
        <w:rPr>
          <w:rFonts w:ascii="Consolas" w:hAnsi="Consolas" w:cs="Consolas"/>
          <w:color w:val="000000"/>
          <w:sz w:val="20"/>
          <w:szCs w:val="28"/>
        </w:rPr>
        <w:t>];</w:t>
      </w:r>
    </w:p>
    <w:p w:rsidR="00CD64E5" w:rsidRPr="00FC6FAD" w:rsidRDefault="00CD64E5" w:rsidP="00CD64E5">
      <w:pPr>
        <w:autoSpaceDE w:val="0"/>
        <w:autoSpaceDN w:val="0"/>
        <w:adjustRightInd w:val="0"/>
        <w:spacing w:after="0"/>
        <w:ind w:left="1080"/>
        <w:jc w:val="left"/>
        <w:rPr>
          <w:rFonts w:ascii="Consolas" w:hAnsi="Consolas" w:cs="Consolas"/>
          <w:sz w:val="20"/>
          <w:szCs w:val="28"/>
        </w:rPr>
      </w:pPr>
      <w:r w:rsidRPr="00FC6FAD">
        <w:rPr>
          <w:rFonts w:ascii="Consolas" w:hAnsi="Consolas" w:cs="Consolas"/>
          <w:color w:val="000000"/>
          <w:sz w:val="20"/>
          <w:szCs w:val="28"/>
        </w:rPr>
        <w:t>}</w:t>
      </w:r>
    </w:p>
    <w:p w:rsidR="00CD64E5" w:rsidRPr="00FC6FAD" w:rsidRDefault="00CD64E5" w:rsidP="00CD64E5">
      <w:pPr>
        <w:autoSpaceDE w:val="0"/>
        <w:autoSpaceDN w:val="0"/>
        <w:adjustRightInd w:val="0"/>
        <w:ind w:left="1080"/>
        <w:jc w:val="left"/>
        <w:rPr>
          <w:rFonts w:ascii="Consolas" w:hAnsi="Consolas" w:cs="Consolas"/>
          <w:sz w:val="20"/>
          <w:szCs w:val="28"/>
        </w:rPr>
      </w:pPr>
      <w:proofErr w:type="spellStart"/>
      <w:r w:rsidRPr="00FC6FAD">
        <w:rPr>
          <w:rFonts w:ascii="Consolas" w:hAnsi="Consolas" w:cs="Consolas"/>
          <w:i/>
          <w:iCs/>
          <w:color w:val="000000"/>
          <w:sz w:val="20"/>
          <w:szCs w:val="28"/>
        </w:rPr>
        <w:t>assertArrayEquals</w:t>
      </w:r>
      <w:proofErr w:type="spellEnd"/>
      <w:r w:rsidRPr="00FC6FAD">
        <w:rPr>
          <w:rFonts w:ascii="Consolas" w:hAnsi="Consolas" w:cs="Consolas"/>
          <w:color w:val="000000"/>
          <w:sz w:val="20"/>
          <w:szCs w:val="28"/>
        </w:rPr>
        <w:t>(</w:t>
      </w:r>
      <w:proofErr w:type="spellStart"/>
      <w:proofErr w:type="gramStart"/>
      <w:r w:rsidRPr="00FC6FAD">
        <w:rPr>
          <w:rFonts w:ascii="Consolas" w:hAnsi="Consolas" w:cs="Consolas"/>
          <w:color w:val="6A3E3E"/>
          <w:sz w:val="20"/>
          <w:szCs w:val="28"/>
        </w:rPr>
        <w:t>empsExpected</w:t>
      </w:r>
      <w:r w:rsidRPr="00FC6FAD">
        <w:rPr>
          <w:rFonts w:ascii="Consolas" w:hAnsi="Consolas" w:cs="Consolas"/>
          <w:color w:val="000000"/>
          <w:sz w:val="20"/>
          <w:szCs w:val="28"/>
        </w:rPr>
        <w:t>,</w:t>
      </w:r>
      <w:r w:rsidRPr="00FC6FAD">
        <w:rPr>
          <w:rFonts w:ascii="Consolas" w:hAnsi="Consolas" w:cs="Consolas"/>
          <w:color w:val="6A3E3E"/>
          <w:sz w:val="20"/>
          <w:szCs w:val="28"/>
        </w:rPr>
        <w:t>empsActual</w:t>
      </w:r>
      <w:proofErr w:type="spellEnd"/>
      <w:proofErr w:type="gramEnd"/>
      <w:r w:rsidRPr="00FC6FAD">
        <w:rPr>
          <w:rFonts w:ascii="Consolas" w:hAnsi="Consolas" w:cs="Consolas"/>
          <w:color w:val="000000"/>
          <w:sz w:val="20"/>
          <w:szCs w:val="28"/>
        </w:rPr>
        <w:t>);</w:t>
      </w:r>
    </w:p>
    <w:p w:rsidR="00CD64E5" w:rsidRPr="00FC6FAD" w:rsidRDefault="00CD64E5" w:rsidP="00CD64E5">
      <w:pPr>
        <w:pStyle w:val="ListParagraph"/>
        <w:ind w:left="1080"/>
        <w:rPr>
          <w:sz w:val="16"/>
        </w:rPr>
      </w:pPr>
    </w:p>
    <w:p w:rsidR="00CD64E5" w:rsidRPr="00972DDE" w:rsidRDefault="00CD64E5" w:rsidP="00337BC6">
      <w:pPr>
        <w:pStyle w:val="AppendixStyle"/>
        <w:rPr>
          <w:sz w:val="24"/>
        </w:rPr>
      </w:pPr>
      <w:bookmarkStart w:id="22" w:name="_Toc135732626"/>
      <w:r>
        <w:rPr>
          <w:sz w:val="24"/>
        </w:rPr>
        <w:lastRenderedPageBreak/>
        <w:t xml:space="preserve">JUnit API – </w:t>
      </w:r>
      <w:proofErr w:type="spellStart"/>
      <w:proofErr w:type="gramStart"/>
      <w:r w:rsidRPr="00972DDE">
        <w:t>assert</w:t>
      </w:r>
      <w:r>
        <w:t>Throws</w:t>
      </w:r>
      <w:proofErr w:type="spellEnd"/>
      <w:r>
        <w:t>(</w:t>
      </w:r>
      <w:proofErr w:type="gramEnd"/>
      <w:r>
        <w:t xml:space="preserve">Class&lt;T&gt; </w:t>
      </w:r>
      <w:proofErr w:type="spellStart"/>
      <w:r>
        <w:t>expectedType</w:t>
      </w:r>
      <w:proofErr w:type="spellEnd"/>
      <w:r>
        <w:t>, Executable executable)</w:t>
      </w:r>
      <w:bookmarkEnd w:id="22"/>
    </w:p>
    <w:p w:rsidR="00CD64E5" w:rsidRDefault="00CD64E5" w:rsidP="00015AE0">
      <w:pPr>
        <w:pStyle w:val="ListParagraph"/>
        <w:numPr>
          <w:ilvl w:val="0"/>
          <w:numId w:val="19"/>
        </w:numPr>
        <w:contextualSpacing w:val="0"/>
      </w:pPr>
      <w:r w:rsidRPr="000E4BF6">
        <w:t xml:space="preserve">Asserts that </w:t>
      </w:r>
      <w:r>
        <w:t xml:space="preserve">a particular exception is thrown. The </w:t>
      </w:r>
      <w:proofErr w:type="spellStart"/>
      <w:r>
        <w:rPr>
          <w:i/>
        </w:rPr>
        <w:t>expectedType</w:t>
      </w:r>
      <w:proofErr w:type="spellEnd"/>
      <w:r>
        <w:rPr>
          <w:i/>
        </w:rPr>
        <w:t xml:space="preserve"> </w:t>
      </w:r>
      <w:r>
        <w:t xml:space="preserve">can be the actual type of exception that is thrown or any supertype. The </w:t>
      </w:r>
      <w:r>
        <w:rPr>
          <w:i/>
        </w:rPr>
        <w:t xml:space="preserve">executable </w:t>
      </w:r>
      <w:r>
        <w:t>can be specified as a lambda expression.</w:t>
      </w:r>
    </w:p>
    <w:p w:rsidR="00CD64E5" w:rsidRDefault="00CD64E5" w:rsidP="00015AE0">
      <w:pPr>
        <w:pStyle w:val="ListParagraph"/>
        <w:numPr>
          <w:ilvl w:val="0"/>
          <w:numId w:val="19"/>
        </w:numPr>
        <w:contextualSpacing w:val="0"/>
      </w:pPr>
      <w:r>
        <w:t>Example:</w:t>
      </w:r>
    </w:p>
    <w:p w:rsidR="00CD64E5" w:rsidRDefault="00CD64E5" w:rsidP="00015AE0">
      <w:pPr>
        <w:pStyle w:val="ListParagraph"/>
        <w:numPr>
          <w:ilvl w:val="0"/>
          <w:numId w:val="20"/>
        </w:numPr>
        <w:contextualSpacing w:val="0"/>
      </w:pPr>
      <w:r>
        <w:t xml:space="preserve">Consider the </w:t>
      </w:r>
      <w:proofErr w:type="spellStart"/>
      <w:r>
        <w:rPr>
          <w:i/>
        </w:rPr>
        <w:t>getEmployee</w:t>
      </w:r>
      <w:proofErr w:type="spellEnd"/>
      <w:r>
        <w:rPr>
          <w:i/>
        </w:rPr>
        <w:t xml:space="preserve"> </w:t>
      </w:r>
      <w:r>
        <w:t xml:space="preserve">method for the </w:t>
      </w:r>
      <w:r>
        <w:rPr>
          <w:i/>
        </w:rPr>
        <w:t xml:space="preserve">Company </w:t>
      </w:r>
      <w:r>
        <w:t>class</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r w:rsidRPr="009B280B">
        <w:rPr>
          <w:rFonts w:ascii="Consolas" w:hAnsi="Consolas" w:cs="Consolas"/>
          <w:b/>
          <w:bCs/>
          <w:color w:val="7F0055"/>
          <w:sz w:val="20"/>
          <w:szCs w:val="28"/>
        </w:rPr>
        <w:t>public</w:t>
      </w:r>
      <w:r w:rsidRPr="009B280B">
        <w:rPr>
          <w:rFonts w:ascii="Consolas" w:hAnsi="Consolas" w:cs="Consolas"/>
          <w:color w:val="000000"/>
          <w:sz w:val="20"/>
          <w:szCs w:val="28"/>
        </w:rPr>
        <w:t xml:space="preserve"> Employee </w:t>
      </w:r>
      <w:proofErr w:type="spellStart"/>
      <w:proofErr w:type="gramStart"/>
      <w:r w:rsidRPr="009B280B">
        <w:rPr>
          <w:rFonts w:ascii="Consolas" w:hAnsi="Consolas" w:cs="Consolas"/>
          <w:color w:val="000000"/>
          <w:sz w:val="20"/>
          <w:szCs w:val="28"/>
        </w:rPr>
        <w:t>getEmployee</w:t>
      </w:r>
      <w:proofErr w:type="spellEnd"/>
      <w:r w:rsidRPr="009B280B">
        <w:rPr>
          <w:rFonts w:ascii="Consolas" w:hAnsi="Consolas" w:cs="Consolas"/>
          <w:color w:val="000000"/>
          <w:sz w:val="20"/>
          <w:szCs w:val="28"/>
        </w:rPr>
        <w:t>(</w:t>
      </w:r>
      <w:proofErr w:type="gramEnd"/>
      <w:r w:rsidRPr="009B280B">
        <w:rPr>
          <w:rFonts w:ascii="Consolas" w:hAnsi="Consolas" w:cs="Consolas"/>
          <w:b/>
          <w:bCs/>
          <w:color w:val="7F0055"/>
          <w:sz w:val="20"/>
          <w:szCs w:val="28"/>
        </w:rPr>
        <w:t>int</w:t>
      </w:r>
      <w:r w:rsidRPr="009B280B">
        <w:rPr>
          <w:rFonts w:ascii="Consolas" w:hAnsi="Consolas" w:cs="Consolas"/>
          <w:color w:val="000000"/>
          <w:sz w:val="20"/>
          <w:szCs w:val="28"/>
        </w:rPr>
        <w:t xml:space="preserve"> </w:t>
      </w:r>
      <w:r w:rsidRPr="009B280B">
        <w:rPr>
          <w:rFonts w:ascii="Consolas" w:hAnsi="Consolas" w:cs="Consolas"/>
          <w:color w:val="6A3E3E"/>
          <w:sz w:val="20"/>
          <w:szCs w:val="28"/>
        </w:rPr>
        <w:t>i</w:t>
      </w:r>
      <w:r w:rsidRPr="009B280B">
        <w:rPr>
          <w:rFonts w:ascii="Consolas" w:hAnsi="Consolas" w:cs="Consolas"/>
          <w:color w:val="000000"/>
          <w:sz w:val="20"/>
          <w:szCs w:val="28"/>
        </w:rPr>
        <w:t>) {</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r w:rsidRPr="009B280B">
        <w:rPr>
          <w:rFonts w:ascii="Consolas" w:hAnsi="Consolas" w:cs="Consolas"/>
          <w:color w:val="000000"/>
          <w:sz w:val="20"/>
          <w:szCs w:val="28"/>
        </w:rPr>
        <w:tab/>
      </w:r>
      <w:proofErr w:type="gramStart"/>
      <w:r w:rsidRPr="009B280B">
        <w:rPr>
          <w:rFonts w:ascii="Consolas" w:hAnsi="Consolas" w:cs="Consolas"/>
          <w:b/>
          <w:bCs/>
          <w:color w:val="7F0055"/>
          <w:sz w:val="20"/>
          <w:szCs w:val="28"/>
        </w:rPr>
        <w:t>if</w:t>
      </w:r>
      <w:r w:rsidRPr="009B280B">
        <w:rPr>
          <w:rFonts w:ascii="Consolas" w:hAnsi="Consolas" w:cs="Consolas"/>
          <w:color w:val="000000"/>
          <w:sz w:val="20"/>
          <w:szCs w:val="28"/>
        </w:rPr>
        <w:t>(</w:t>
      </w:r>
      <w:proofErr w:type="gramEnd"/>
      <w:r w:rsidRPr="009B280B">
        <w:rPr>
          <w:rFonts w:ascii="Consolas" w:hAnsi="Consolas" w:cs="Consolas"/>
          <w:color w:val="6A3E3E"/>
          <w:sz w:val="20"/>
          <w:szCs w:val="28"/>
        </w:rPr>
        <w:t>i</w:t>
      </w:r>
      <w:r w:rsidRPr="009B280B">
        <w:rPr>
          <w:rFonts w:ascii="Consolas" w:hAnsi="Consolas" w:cs="Consolas"/>
          <w:color w:val="000000"/>
          <w:sz w:val="20"/>
          <w:szCs w:val="28"/>
        </w:rPr>
        <w:t xml:space="preserve">&lt;0 || </w:t>
      </w:r>
      <w:r w:rsidRPr="009B280B">
        <w:rPr>
          <w:rFonts w:ascii="Consolas" w:hAnsi="Consolas" w:cs="Consolas"/>
          <w:color w:val="6A3E3E"/>
          <w:sz w:val="20"/>
          <w:szCs w:val="28"/>
        </w:rPr>
        <w:t>i</w:t>
      </w:r>
      <w:r w:rsidRPr="009B280B">
        <w:rPr>
          <w:rFonts w:ascii="Consolas" w:hAnsi="Consolas" w:cs="Consolas"/>
          <w:color w:val="000000"/>
          <w:sz w:val="20"/>
          <w:szCs w:val="28"/>
        </w:rPr>
        <w:t>&gt;</w:t>
      </w:r>
      <w:r w:rsidRPr="009B280B">
        <w:rPr>
          <w:rFonts w:ascii="Consolas" w:hAnsi="Consolas" w:cs="Consolas"/>
          <w:color w:val="0000C0"/>
          <w:sz w:val="20"/>
          <w:szCs w:val="28"/>
        </w:rPr>
        <w:t>numEmps</w:t>
      </w:r>
      <w:r w:rsidRPr="009B280B">
        <w:rPr>
          <w:rFonts w:ascii="Consolas" w:hAnsi="Consolas" w:cs="Consolas"/>
          <w:color w:val="000000"/>
          <w:sz w:val="20"/>
          <w:szCs w:val="28"/>
        </w:rPr>
        <w:t>-1)</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r w:rsidRPr="009B280B">
        <w:rPr>
          <w:rFonts w:ascii="Consolas" w:hAnsi="Consolas" w:cs="Consolas"/>
          <w:color w:val="000000"/>
          <w:sz w:val="20"/>
          <w:szCs w:val="28"/>
        </w:rPr>
        <w:tab/>
      </w:r>
      <w:r w:rsidRPr="009B280B">
        <w:rPr>
          <w:rFonts w:ascii="Consolas" w:hAnsi="Consolas" w:cs="Consolas"/>
          <w:color w:val="000000"/>
          <w:sz w:val="20"/>
          <w:szCs w:val="28"/>
        </w:rPr>
        <w:tab/>
      </w:r>
      <w:r w:rsidRPr="009B280B">
        <w:rPr>
          <w:rFonts w:ascii="Consolas" w:hAnsi="Consolas" w:cs="Consolas"/>
          <w:b/>
          <w:bCs/>
          <w:color w:val="7F0055"/>
          <w:sz w:val="20"/>
          <w:szCs w:val="28"/>
        </w:rPr>
        <w:t>throw</w:t>
      </w:r>
      <w:r w:rsidRPr="009B280B">
        <w:rPr>
          <w:rFonts w:ascii="Consolas" w:hAnsi="Consolas" w:cs="Consolas"/>
          <w:color w:val="000000"/>
          <w:sz w:val="20"/>
          <w:szCs w:val="28"/>
        </w:rPr>
        <w:t xml:space="preserve"> </w:t>
      </w:r>
      <w:r w:rsidRPr="009B280B">
        <w:rPr>
          <w:rFonts w:ascii="Consolas" w:hAnsi="Consolas" w:cs="Consolas"/>
          <w:b/>
          <w:bCs/>
          <w:color w:val="7F0055"/>
          <w:sz w:val="20"/>
          <w:szCs w:val="28"/>
        </w:rPr>
        <w:t>new</w:t>
      </w:r>
      <w:r w:rsidRPr="009B280B">
        <w:rPr>
          <w:rFonts w:ascii="Consolas" w:hAnsi="Consolas" w:cs="Consolas"/>
          <w:color w:val="000000"/>
          <w:sz w:val="20"/>
          <w:szCs w:val="28"/>
        </w:rPr>
        <w:t xml:space="preserve"> </w:t>
      </w:r>
      <w:proofErr w:type="spellStart"/>
      <w:proofErr w:type="gramStart"/>
      <w:r w:rsidRPr="009B280B">
        <w:rPr>
          <w:rFonts w:ascii="Consolas" w:hAnsi="Consolas" w:cs="Consolas"/>
          <w:color w:val="000000"/>
          <w:sz w:val="20"/>
          <w:szCs w:val="28"/>
        </w:rPr>
        <w:t>IllegalArgumentException</w:t>
      </w:r>
      <w:proofErr w:type="spellEnd"/>
      <w:r w:rsidRPr="009B280B">
        <w:rPr>
          <w:rFonts w:ascii="Consolas" w:hAnsi="Consolas" w:cs="Consolas"/>
          <w:color w:val="000000"/>
          <w:sz w:val="20"/>
          <w:szCs w:val="28"/>
        </w:rPr>
        <w:t>(</w:t>
      </w:r>
      <w:proofErr w:type="gramEnd"/>
      <w:r w:rsidRPr="009B280B">
        <w:rPr>
          <w:rFonts w:ascii="Consolas" w:hAnsi="Consolas" w:cs="Consolas"/>
          <w:color w:val="2A00FF"/>
          <w:sz w:val="20"/>
          <w:szCs w:val="28"/>
        </w:rPr>
        <w:t>"Index i="</w:t>
      </w:r>
      <w:r w:rsidRPr="009B280B">
        <w:rPr>
          <w:rFonts w:ascii="Consolas" w:hAnsi="Consolas" w:cs="Consolas"/>
          <w:color w:val="000000"/>
          <w:sz w:val="20"/>
          <w:szCs w:val="28"/>
        </w:rPr>
        <w:t xml:space="preserve"> + </w:t>
      </w:r>
      <w:r w:rsidRPr="009B280B">
        <w:rPr>
          <w:rFonts w:ascii="Consolas" w:hAnsi="Consolas" w:cs="Consolas"/>
          <w:color w:val="6A3E3E"/>
          <w:sz w:val="20"/>
          <w:szCs w:val="28"/>
        </w:rPr>
        <w:t>i</w:t>
      </w:r>
      <w:r w:rsidRPr="009B280B">
        <w:rPr>
          <w:rFonts w:ascii="Consolas" w:hAnsi="Consolas" w:cs="Consolas"/>
          <w:color w:val="000000"/>
          <w:sz w:val="20"/>
          <w:szCs w:val="28"/>
        </w:rPr>
        <w:t xml:space="preserve"> + </w:t>
      </w:r>
      <w:r w:rsidRPr="009B280B">
        <w:rPr>
          <w:rFonts w:ascii="Consolas" w:hAnsi="Consolas" w:cs="Consolas"/>
          <w:color w:val="2A00FF"/>
          <w:sz w:val="20"/>
          <w:szCs w:val="28"/>
        </w:rPr>
        <w:t>" invalid"</w:t>
      </w:r>
      <w:r w:rsidRPr="009B280B">
        <w:rPr>
          <w:rFonts w:ascii="Consolas" w:hAnsi="Consolas" w:cs="Consolas"/>
          <w:color w:val="000000"/>
          <w:sz w:val="20"/>
          <w:szCs w:val="28"/>
        </w:rPr>
        <w:t>);</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r w:rsidRPr="009B280B">
        <w:rPr>
          <w:rFonts w:ascii="Consolas" w:hAnsi="Consolas" w:cs="Consolas"/>
          <w:color w:val="000000"/>
          <w:sz w:val="20"/>
          <w:szCs w:val="28"/>
        </w:rPr>
        <w:tab/>
      </w:r>
      <w:r w:rsidRPr="009B280B">
        <w:rPr>
          <w:rFonts w:ascii="Consolas" w:hAnsi="Consolas" w:cs="Consolas"/>
          <w:b/>
          <w:bCs/>
          <w:color w:val="7F0055"/>
          <w:sz w:val="20"/>
          <w:szCs w:val="28"/>
        </w:rPr>
        <w:t>return</w:t>
      </w:r>
      <w:r w:rsidRPr="009B280B">
        <w:rPr>
          <w:rFonts w:ascii="Consolas" w:hAnsi="Consolas" w:cs="Consolas"/>
          <w:color w:val="000000"/>
          <w:sz w:val="20"/>
          <w:szCs w:val="28"/>
        </w:rPr>
        <w:t xml:space="preserve"> </w:t>
      </w:r>
      <w:r w:rsidRPr="009B280B">
        <w:rPr>
          <w:rFonts w:ascii="Consolas" w:hAnsi="Consolas" w:cs="Consolas"/>
          <w:color w:val="0000C0"/>
          <w:sz w:val="20"/>
          <w:szCs w:val="28"/>
        </w:rPr>
        <w:t>emps</w:t>
      </w:r>
      <w:r w:rsidRPr="009B280B">
        <w:rPr>
          <w:rFonts w:ascii="Consolas" w:hAnsi="Consolas" w:cs="Consolas"/>
          <w:color w:val="000000"/>
          <w:sz w:val="20"/>
          <w:szCs w:val="28"/>
        </w:rPr>
        <w:t>[</w:t>
      </w:r>
      <w:r w:rsidRPr="009B280B">
        <w:rPr>
          <w:rFonts w:ascii="Consolas" w:hAnsi="Consolas" w:cs="Consolas"/>
          <w:color w:val="6A3E3E"/>
          <w:sz w:val="20"/>
          <w:szCs w:val="28"/>
        </w:rPr>
        <w:t>i</w:t>
      </w:r>
      <w:r w:rsidRPr="009B280B">
        <w:rPr>
          <w:rFonts w:ascii="Consolas" w:hAnsi="Consolas" w:cs="Consolas"/>
          <w:color w:val="000000"/>
          <w:sz w:val="20"/>
          <w:szCs w:val="28"/>
        </w:rPr>
        <w:t>];</w:t>
      </w:r>
    </w:p>
    <w:p w:rsidR="00CD64E5" w:rsidRPr="009B280B" w:rsidRDefault="00CD64E5" w:rsidP="00CD64E5">
      <w:pPr>
        <w:autoSpaceDE w:val="0"/>
        <w:autoSpaceDN w:val="0"/>
        <w:adjustRightInd w:val="0"/>
        <w:ind w:left="1080"/>
        <w:jc w:val="left"/>
        <w:rPr>
          <w:rFonts w:ascii="Consolas" w:hAnsi="Consolas" w:cs="Consolas"/>
          <w:sz w:val="20"/>
          <w:szCs w:val="28"/>
        </w:rPr>
      </w:pPr>
      <w:r w:rsidRPr="009B280B">
        <w:rPr>
          <w:rFonts w:ascii="Consolas" w:hAnsi="Consolas" w:cs="Consolas"/>
          <w:color w:val="000000"/>
          <w:sz w:val="20"/>
          <w:szCs w:val="28"/>
        </w:rPr>
        <w:t>}</w:t>
      </w:r>
    </w:p>
    <w:p w:rsidR="00CD64E5" w:rsidRDefault="00CD64E5" w:rsidP="00015AE0">
      <w:pPr>
        <w:pStyle w:val="ListParagraph"/>
        <w:numPr>
          <w:ilvl w:val="0"/>
          <w:numId w:val="20"/>
        </w:numPr>
        <w:contextualSpacing w:val="0"/>
      </w:pPr>
      <w:r>
        <w:t xml:space="preserve">The test below passes. It would also pass when the first argument is: </w:t>
      </w:r>
      <w:proofErr w:type="spellStart"/>
      <w:r>
        <w:rPr>
          <w:i/>
        </w:rPr>
        <w:t>RuntimeException.class</w:t>
      </w:r>
      <w:proofErr w:type="spellEnd"/>
    </w:p>
    <w:p w:rsidR="00CD64E5" w:rsidRPr="009B280B" w:rsidRDefault="00CD64E5" w:rsidP="00CD64E5">
      <w:pPr>
        <w:autoSpaceDE w:val="0"/>
        <w:autoSpaceDN w:val="0"/>
        <w:adjustRightInd w:val="0"/>
        <w:spacing w:after="0"/>
        <w:ind w:left="1080"/>
        <w:jc w:val="left"/>
        <w:rPr>
          <w:rFonts w:ascii="Consolas" w:hAnsi="Consolas" w:cs="Consolas"/>
          <w:sz w:val="20"/>
          <w:szCs w:val="28"/>
        </w:rPr>
      </w:pPr>
      <w:proofErr w:type="gramStart"/>
      <w:r w:rsidRPr="009B280B">
        <w:rPr>
          <w:rFonts w:ascii="Consolas" w:hAnsi="Consolas" w:cs="Consolas"/>
          <w:color w:val="000000"/>
          <w:sz w:val="20"/>
          <w:szCs w:val="28"/>
        </w:rPr>
        <w:t>Employee[</w:t>
      </w:r>
      <w:proofErr w:type="gramEnd"/>
      <w:r w:rsidRPr="009B280B">
        <w:rPr>
          <w:rFonts w:ascii="Consolas" w:hAnsi="Consolas" w:cs="Consolas"/>
          <w:color w:val="000000"/>
          <w:sz w:val="20"/>
          <w:szCs w:val="28"/>
        </w:rPr>
        <w:t xml:space="preserve">] </w:t>
      </w:r>
      <w:proofErr w:type="spellStart"/>
      <w:r w:rsidRPr="009B280B">
        <w:rPr>
          <w:rFonts w:ascii="Consolas" w:hAnsi="Consolas" w:cs="Consolas"/>
          <w:color w:val="6A3E3E"/>
          <w:sz w:val="20"/>
          <w:szCs w:val="28"/>
        </w:rPr>
        <w:t>empsExpected</w:t>
      </w:r>
      <w:proofErr w:type="spellEnd"/>
      <w:r w:rsidRPr="009B280B">
        <w:rPr>
          <w:rFonts w:ascii="Consolas" w:hAnsi="Consolas" w:cs="Consolas"/>
          <w:color w:val="000000"/>
          <w:sz w:val="20"/>
          <w:szCs w:val="28"/>
        </w:rPr>
        <w:t xml:space="preserve"> = </w:t>
      </w:r>
      <w:r w:rsidRPr="009B280B">
        <w:rPr>
          <w:rFonts w:ascii="Consolas" w:hAnsi="Consolas" w:cs="Consolas"/>
          <w:b/>
          <w:bCs/>
          <w:color w:val="7F0055"/>
          <w:sz w:val="20"/>
          <w:szCs w:val="28"/>
        </w:rPr>
        <w:t>new</w:t>
      </w:r>
      <w:r w:rsidRPr="009B280B">
        <w:rPr>
          <w:rFonts w:ascii="Consolas" w:hAnsi="Consolas" w:cs="Consolas"/>
          <w:color w:val="000000"/>
          <w:sz w:val="20"/>
          <w:szCs w:val="28"/>
        </w:rPr>
        <w:t xml:space="preserve"> Employee[10];</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r w:rsidRPr="009B280B">
        <w:rPr>
          <w:rFonts w:ascii="Consolas" w:hAnsi="Consolas" w:cs="Consolas"/>
          <w:color w:val="000000"/>
          <w:sz w:val="20"/>
          <w:szCs w:val="28"/>
        </w:rPr>
        <w:t xml:space="preserve">Company </w:t>
      </w:r>
      <w:proofErr w:type="spellStart"/>
      <w:r w:rsidRPr="009B280B">
        <w:rPr>
          <w:rFonts w:ascii="Consolas" w:hAnsi="Consolas" w:cs="Consolas"/>
          <w:color w:val="6A3E3E"/>
          <w:sz w:val="20"/>
          <w:szCs w:val="28"/>
        </w:rPr>
        <w:t>company</w:t>
      </w:r>
      <w:proofErr w:type="spellEnd"/>
      <w:r w:rsidRPr="009B280B">
        <w:rPr>
          <w:rFonts w:ascii="Consolas" w:hAnsi="Consolas" w:cs="Consolas"/>
          <w:color w:val="000000"/>
          <w:sz w:val="20"/>
          <w:szCs w:val="28"/>
        </w:rPr>
        <w:t xml:space="preserve"> = </w:t>
      </w:r>
      <w:r w:rsidRPr="009B280B">
        <w:rPr>
          <w:rFonts w:ascii="Consolas" w:hAnsi="Consolas" w:cs="Consolas"/>
          <w:b/>
          <w:bCs/>
          <w:color w:val="7F0055"/>
          <w:sz w:val="20"/>
          <w:szCs w:val="28"/>
        </w:rPr>
        <w:t>new</w:t>
      </w:r>
      <w:r w:rsidRPr="009B280B">
        <w:rPr>
          <w:rFonts w:ascii="Consolas" w:hAnsi="Consolas" w:cs="Consolas"/>
          <w:color w:val="000000"/>
          <w:sz w:val="20"/>
          <w:szCs w:val="28"/>
        </w:rPr>
        <w:t xml:space="preserve"> </w:t>
      </w:r>
      <w:proofErr w:type="gramStart"/>
      <w:r w:rsidRPr="009B280B">
        <w:rPr>
          <w:rFonts w:ascii="Consolas" w:hAnsi="Consolas" w:cs="Consolas"/>
          <w:color w:val="000000"/>
          <w:sz w:val="20"/>
          <w:szCs w:val="28"/>
        </w:rPr>
        <w:t>Company(</w:t>
      </w:r>
      <w:proofErr w:type="gramEnd"/>
      <w:r w:rsidRPr="009B280B">
        <w:rPr>
          <w:rFonts w:ascii="Consolas" w:hAnsi="Consolas" w:cs="Consolas"/>
          <w:color w:val="000000"/>
          <w:sz w:val="20"/>
          <w:szCs w:val="28"/>
        </w:rPr>
        <w:t>);</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9B280B">
        <w:rPr>
          <w:rFonts w:ascii="Consolas" w:hAnsi="Consolas" w:cs="Consolas"/>
          <w:color w:val="6A3E3E"/>
          <w:sz w:val="20"/>
          <w:szCs w:val="28"/>
        </w:rPr>
        <w:t>empsExpected</w:t>
      </w:r>
      <w:proofErr w:type="spellEnd"/>
      <w:r w:rsidRPr="009B280B">
        <w:rPr>
          <w:rFonts w:ascii="Consolas" w:hAnsi="Consolas" w:cs="Consolas"/>
          <w:color w:val="000000"/>
          <w:sz w:val="20"/>
          <w:szCs w:val="28"/>
        </w:rPr>
        <w:t>[</w:t>
      </w:r>
      <w:proofErr w:type="gramEnd"/>
      <w:r w:rsidRPr="009B280B">
        <w:rPr>
          <w:rFonts w:ascii="Consolas" w:hAnsi="Consolas" w:cs="Consolas"/>
          <w:color w:val="000000"/>
          <w:sz w:val="20"/>
          <w:szCs w:val="28"/>
        </w:rPr>
        <w:t xml:space="preserve">0] = </w:t>
      </w:r>
      <w:r w:rsidRPr="009B280B">
        <w:rPr>
          <w:rFonts w:ascii="Consolas" w:hAnsi="Consolas" w:cs="Consolas"/>
          <w:b/>
          <w:bCs/>
          <w:color w:val="7F0055"/>
          <w:sz w:val="20"/>
          <w:szCs w:val="28"/>
        </w:rPr>
        <w:t>new</w:t>
      </w:r>
      <w:r w:rsidRPr="009B280B">
        <w:rPr>
          <w:rFonts w:ascii="Consolas" w:hAnsi="Consolas" w:cs="Consolas"/>
          <w:color w:val="000000"/>
          <w:sz w:val="20"/>
          <w:szCs w:val="28"/>
        </w:rPr>
        <w:t xml:space="preserve"> Employee(4334, </w:t>
      </w:r>
      <w:r w:rsidRPr="009B280B">
        <w:rPr>
          <w:rFonts w:ascii="Consolas" w:hAnsi="Consolas" w:cs="Consolas"/>
          <w:color w:val="2A00FF"/>
          <w:sz w:val="20"/>
          <w:szCs w:val="28"/>
        </w:rPr>
        <w:t>"Todd"</w:t>
      </w:r>
      <w:r w:rsidRPr="009B280B">
        <w:rPr>
          <w:rFonts w:ascii="Consolas" w:hAnsi="Consolas" w:cs="Consolas"/>
          <w:color w:val="000000"/>
          <w:sz w:val="20"/>
          <w:szCs w:val="28"/>
        </w:rPr>
        <w:t>, 53.23);</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9B280B">
        <w:rPr>
          <w:rFonts w:ascii="Consolas" w:hAnsi="Consolas" w:cs="Consolas"/>
          <w:color w:val="6A3E3E"/>
          <w:sz w:val="20"/>
          <w:szCs w:val="28"/>
        </w:rPr>
        <w:t>empsExpected</w:t>
      </w:r>
      <w:proofErr w:type="spellEnd"/>
      <w:r w:rsidRPr="009B280B">
        <w:rPr>
          <w:rFonts w:ascii="Consolas" w:hAnsi="Consolas" w:cs="Consolas"/>
          <w:color w:val="000000"/>
          <w:sz w:val="20"/>
          <w:szCs w:val="28"/>
        </w:rPr>
        <w:t>[</w:t>
      </w:r>
      <w:proofErr w:type="gramEnd"/>
      <w:r w:rsidRPr="009B280B">
        <w:rPr>
          <w:rFonts w:ascii="Consolas" w:hAnsi="Consolas" w:cs="Consolas"/>
          <w:color w:val="000000"/>
          <w:sz w:val="20"/>
          <w:szCs w:val="28"/>
        </w:rPr>
        <w:t xml:space="preserve">1] = </w:t>
      </w:r>
      <w:r w:rsidRPr="009B280B">
        <w:rPr>
          <w:rFonts w:ascii="Consolas" w:hAnsi="Consolas" w:cs="Consolas"/>
          <w:b/>
          <w:bCs/>
          <w:color w:val="7F0055"/>
          <w:sz w:val="20"/>
          <w:szCs w:val="28"/>
        </w:rPr>
        <w:t>new</w:t>
      </w:r>
      <w:r w:rsidRPr="009B280B">
        <w:rPr>
          <w:rFonts w:ascii="Consolas" w:hAnsi="Consolas" w:cs="Consolas"/>
          <w:color w:val="000000"/>
          <w:sz w:val="20"/>
          <w:szCs w:val="28"/>
        </w:rPr>
        <w:t xml:space="preserve"> Employee(1393, </w:t>
      </w:r>
      <w:r w:rsidRPr="009B280B">
        <w:rPr>
          <w:rFonts w:ascii="Consolas" w:hAnsi="Consolas" w:cs="Consolas"/>
          <w:color w:val="2A00FF"/>
          <w:sz w:val="20"/>
          <w:szCs w:val="28"/>
        </w:rPr>
        <w:t>"Rita"</w:t>
      </w:r>
      <w:r w:rsidRPr="009B280B">
        <w:rPr>
          <w:rFonts w:ascii="Consolas" w:hAnsi="Consolas" w:cs="Consolas"/>
          <w:color w:val="000000"/>
          <w:sz w:val="20"/>
          <w:szCs w:val="28"/>
        </w:rPr>
        <w:t>, 61.86);</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9B280B">
        <w:rPr>
          <w:rFonts w:ascii="Consolas" w:hAnsi="Consolas" w:cs="Consolas"/>
          <w:color w:val="6A3E3E"/>
          <w:sz w:val="20"/>
          <w:szCs w:val="28"/>
        </w:rPr>
        <w:t>empsExpected</w:t>
      </w:r>
      <w:proofErr w:type="spellEnd"/>
      <w:r w:rsidRPr="009B280B">
        <w:rPr>
          <w:rFonts w:ascii="Consolas" w:hAnsi="Consolas" w:cs="Consolas"/>
          <w:color w:val="000000"/>
          <w:sz w:val="20"/>
          <w:szCs w:val="28"/>
        </w:rPr>
        <w:t>[</w:t>
      </w:r>
      <w:proofErr w:type="gramEnd"/>
      <w:r w:rsidRPr="009B280B">
        <w:rPr>
          <w:rFonts w:ascii="Consolas" w:hAnsi="Consolas" w:cs="Consolas"/>
          <w:color w:val="000000"/>
          <w:sz w:val="20"/>
          <w:szCs w:val="28"/>
        </w:rPr>
        <w:t xml:space="preserve">2] = </w:t>
      </w:r>
      <w:r w:rsidRPr="009B280B">
        <w:rPr>
          <w:rFonts w:ascii="Consolas" w:hAnsi="Consolas" w:cs="Consolas"/>
          <w:b/>
          <w:bCs/>
          <w:color w:val="7F0055"/>
          <w:sz w:val="20"/>
          <w:szCs w:val="28"/>
        </w:rPr>
        <w:t>new</w:t>
      </w:r>
      <w:r w:rsidRPr="009B280B">
        <w:rPr>
          <w:rFonts w:ascii="Consolas" w:hAnsi="Consolas" w:cs="Consolas"/>
          <w:color w:val="000000"/>
          <w:sz w:val="20"/>
          <w:szCs w:val="28"/>
        </w:rPr>
        <w:t xml:space="preserve"> Employee(8352, </w:t>
      </w:r>
      <w:r w:rsidRPr="009B280B">
        <w:rPr>
          <w:rFonts w:ascii="Consolas" w:hAnsi="Consolas" w:cs="Consolas"/>
          <w:color w:val="2A00FF"/>
          <w:sz w:val="20"/>
          <w:szCs w:val="28"/>
        </w:rPr>
        <w:t>"Suze"</w:t>
      </w:r>
      <w:r w:rsidRPr="009B280B">
        <w:rPr>
          <w:rFonts w:ascii="Consolas" w:hAnsi="Consolas" w:cs="Consolas"/>
          <w:color w:val="000000"/>
          <w:sz w:val="20"/>
          <w:szCs w:val="28"/>
        </w:rPr>
        <w:t>, 33.93);</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proofErr w:type="gramStart"/>
      <w:r w:rsidRPr="009B280B">
        <w:rPr>
          <w:rFonts w:ascii="Consolas" w:hAnsi="Consolas" w:cs="Consolas"/>
          <w:b/>
          <w:bCs/>
          <w:color w:val="7F0055"/>
          <w:sz w:val="20"/>
          <w:szCs w:val="28"/>
        </w:rPr>
        <w:t>for</w:t>
      </w:r>
      <w:r w:rsidRPr="009B280B">
        <w:rPr>
          <w:rFonts w:ascii="Consolas" w:hAnsi="Consolas" w:cs="Consolas"/>
          <w:color w:val="000000"/>
          <w:sz w:val="20"/>
          <w:szCs w:val="28"/>
        </w:rPr>
        <w:t>(</w:t>
      </w:r>
      <w:proofErr w:type="gramEnd"/>
      <w:r w:rsidRPr="009B280B">
        <w:rPr>
          <w:rFonts w:ascii="Consolas" w:hAnsi="Consolas" w:cs="Consolas"/>
          <w:b/>
          <w:bCs/>
          <w:color w:val="7F0055"/>
          <w:sz w:val="20"/>
          <w:szCs w:val="28"/>
        </w:rPr>
        <w:t>int</w:t>
      </w:r>
      <w:r w:rsidRPr="009B280B">
        <w:rPr>
          <w:rFonts w:ascii="Consolas" w:hAnsi="Consolas" w:cs="Consolas"/>
          <w:color w:val="000000"/>
          <w:sz w:val="20"/>
          <w:szCs w:val="28"/>
        </w:rPr>
        <w:t xml:space="preserve"> </w:t>
      </w:r>
      <w:r w:rsidRPr="009B280B">
        <w:rPr>
          <w:rFonts w:ascii="Consolas" w:hAnsi="Consolas" w:cs="Consolas"/>
          <w:color w:val="6A3E3E"/>
          <w:sz w:val="20"/>
          <w:szCs w:val="28"/>
        </w:rPr>
        <w:t>i</w:t>
      </w:r>
      <w:r w:rsidRPr="009B280B">
        <w:rPr>
          <w:rFonts w:ascii="Consolas" w:hAnsi="Consolas" w:cs="Consolas"/>
          <w:color w:val="000000"/>
          <w:sz w:val="20"/>
          <w:szCs w:val="28"/>
        </w:rPr>
        <w:t xml:space="preserve">=0; </w:t>
      </w:r>
      <w:r w:rsidRPr="009B280B">
        <w:rPr>
          <w:rFonts w:ascii="Consolas" w:hAnsi="Consolas" w:cs="Consolas"/>
          <w:color w:val="6A3E3E"/>
          <w:sz w:val="20"/>
          <w:szCs w:val="28"/>
        </w:rPr>
        <w:t>i</w:t>
      </w:r>
      <w:r w:rsidRPr="009B280B">
        <w:rPr>
          <w:rFonts w:ascii="Consolas" w:hAnsi="Consolas" w:cs="Consolas"/>
          <w:color w:val="000000"/>
          <w:sz w:val="20"/>
          <w:szCs w:val="28"/>
        </w:rPr>
        <w:t xml:space="preserve">&lt;3; </w:t>
      </w:r>
      <w:r w:rsidRPr="009B280B">
        <w:rPr>
          <w:rFonts w:ascii="Consolas" w:hAnsi="Consolas" w:cs="Consolas"/>
          <w:color w:val="6A3E3E"/>
          <w:sz w:val="20"/>
          <w:szCs w:val="28"/>
        </w:rPr>
        <w:t>i</w:t>
      </w:r>
      <w:r w:rsidRPr="009B280B">
        <w:rPr>
          <w:rFonts w:ascii="Consolas" w:hAnsi="Consolas" w:cs="Consolas"/>
          <w:color w:val="000000"/>
          <w:sz w:val="20"/>
          <w:szCs w:val="28"/>
        </w:rPr>
        <w:t xml:space="preserve">++) </w:t>
      </w:r>
      <w:proofErr w:type="spellStart"/>
      <w:r w:rsidRPr="009B280B">
        <w:rPr>
          <w:rFonts w:ascii="Consolas" w:hAnsi="Consolas" w:cs="Consolas"/>
          <w:color w:val="6A3E3E"/>
          <w:sz w:val="20"/>
          <w:szCs w:val="28"/>
        </w:rPr>
        <w:t>company</w:t>
      </w:r>
      <w:r w:rsidRPr="009B280B">
        <w:rPr>
          <w:rFonts w:ascii="Consolas" w:hAnsi="Consolas" w:cs="Consolas"/>
          <w:color w:val="000000"/>
          <w:sz w:val="20"/>
          <w:szCs w:val="28"/>
        </w:rPr>
        <w:t>.addEmployee</w:t>
      </w:r>
      <w:proofErr w:type="spellEnd"/>
      <w:r w:rsidRPr="009B280B">
        <w:rPr>
          <w:rFonts w:ascii="Consolas" w:hAnsi="Consolas" w:cs="Consolas"/>
          <w:color w:val="000000"/>
          <w:sz w:val="20"/>
          <w:szCs w:val="28"/>
        </w:rPr>
        <w:t>(</w:t>
      </w:r>
      <w:proofErr w:type="spellStart"/>
      <w:r w:rsidRPr="009B280B">
        <w:rPr>
          <w:rFonts w:ascii="Consolas" w:hAnsi="Consolas" w:cs="Consolas"/>
          <w:color w:val="6A3E3E"/>
          <w:sz w:val="20"/>
          <w:szCs w:val="28"/>
        </w:rPr>
        <w:t>empsExpected</w:t>
      </w:r>
      <w:proofErr w:type="spellEnd"/>
      <w:r w:rsidRPr="009B280B">
        <w:rPr>
          <w:rFonts w:ascii="Consolas" w:hAnsi="Consolas" w:cs="Consolas"/>
          <w:color w:val="000000"/>
          <w:sz w:val="20"/>
          <w:szCs w:val="28"/>
        </w:rPr>
        <w:t>[</w:t>
      </w:r>
      <w:r w:rsidRPr="009B280B">
        <w:rPr>
          <w:rFonts w:ascii="Consolas" w:hAnsi="Consolas" w:cs="Consolas"/>
          <w:color w:val="6A3E3E"/>
          <w:sz w:val="20"/>
          <w:szCs w:val="28"/>
        </w:rPr>
        <w:t>i</w:t>
      </w:r>
      <w:r w:rsidRPr="009B280B">
        <w:rPr>
          <w:rFonts w:ascii="Consolas" w:hAnsi="Consolas" w:cs="Consolas"/>
          <w:color w:val="000000"/>
          <w:sz w:val="20"/>
          <w:szCs w:val="28"/>
        </w:rPr>
        <w:t>]);</w:t>
      </w:r>
    </w:p>
    <w:p w:rsidR="00CD64E5" w:rsidRPr="009B280B" w:rsidRDefault="00CD64E5" w:rsidP="00CD64E5">
      <w:pPr>
        <w:autoSpaceDE w:val="0"/>
        <w:autoSpaceDN w:val="0"/>
        <w:adjustRightInd w:val="0"/>
        <w:spacing w:after="0"/>
        <w:ind w:left="1080"/>
        <w:jc w:val="left"/>
        <w:rPr>
          <w:rFonts w:ascii="Consolas" w:hAnsi="Consolas" w:cs="Consolas"/>
          <w:sz w:val="20"/>
          <w:szCs w:val="28"/>
        </w:rPr>
      </w:pPr>
      <w:proofErr w:type="spellStart"/>
      <w:proofErr w:type="gramStart"/>
      <w:r w:rsidRPr="009B280B">
        <w:rPr>
          <w:rFonts w:ascii="Consolas" w:hAnsi="Consolas" w:cs="Consolas"/>
          <w:i/>
          <w:iCs/>
          <w:color w:val="000000"/>
          <w:sz w:val="20"/>
          <w:szCs w:val="28"/>
        </w:rPr>
        <w:t>assertThrows</w:t>
      </w:r>
      <w:proofErr w:type="spellEnd"/>
      <w:r w:rsidRPr="009B280B">
        <w:rPr>
          <w:rFonts w:ascii="Consolas" w:hAnsi="Consolas" w:cs="Consolas"/>
          <w:color w:val="000000"/>
          <w:sz w:val="20"/>
          <w:szCs w:val="28"/>
        </w:rPr>
        <w:t>(</w:t>
      </w:r>
      <w:proofErr w:type="spellStart"/>
      <w:proofErr w:type="gramEnd"/>
      <w:r w:rsidRPr="009B280B">
        <w:rPr>
          <w:rFonts w:ascii="Consolas" w:hAnsi="Consolas" w:cs="Consolas"/>
          <w:color w:val="000000"/>
          <w:sz w:val="20"/>
          <w:szCs w:val="28"/>
        </w:rPr>
        <w:t>IllegalArgumentException.</w:t>
      </w:r>
      <w:r w:rsidRPr="009B280B">
        <w:rPr>
          <w:rFonts w:ascii="Consolas" w:hAnsi="Consolas" w:cs="Consolas"/>
          <w:b/>
          <w:bCs/>
          <w:color w:val="7F0055"/>
          <w:sz w:val="20"/>
          <w:szCs w:val="28"/>
        </w:rPr>
        <w:t>class</w:t>
      </w:r>
      <w:proofErr w:type="spellEnd"/>
      <w:r w:rsidRPr="009B280B">
        <w:rPr>
          <w:rFonts w:ascii="Consolas" w:hAnsi="Consolas" w:cs="Consolas"/>
          <w:color w:val="000000"/>
          <w:sz w:val="20"/>
          <w:szCs w:val="28"/>
        </w:rPr>
        <w:t xml:space="preserve">, </w:t>
      </w:r>
    </w:p>
    <w:p w:rsidR="00CD64E5" w:rsidRPr="009B280B" w:rsidRDefault="00CD64E5" w:rsidP="00CD64E5">
      <w:pPr>
        <w:autoSpaceDE w:val="0"/>
        <w:autoSpaceDN w:val="0"/>
        <w:adjustRightInd w:val="0"/>
        <w:ind w:left="1080"/>
        <w:jc w:val="left"/>
        <w:rPr>
          <w:rFonts w:ascii="Consolas" w:hAnsi="Consolas" w:cs="Consolas"/>
          <w:sz w:val="20"/>
          <w:szCs w:val="28"/>
        </w:rPr>
      </w:pPr>
      <w:r w:rsidRPr="009B280B">
        <w:rPr>
          <w:rFonts w:ascii="Consolas" w:hAnsi="Consolas" w:cs="Consolas"/>
          <w:color w:val="000000"/>
          <w:sz w:val="20"/>
          <w:szCs w:val="28"/>
        </w:rPr>
        <w:tab/>
      </w:r>
      <w:r w:rsidRPr="009B280B">
        <w:rPr>
          <w:rFonts w:ascii="Consolas" w:hAnsi="Consolas" w:cs="Consolas"/>
          <w:color w:val="000000"/>
          <w:sz w:val="20"/>
          <w:szCs w:val="28"/>
        </w:rPr>
        <w:tab/>
        <w:t xml:space="preserve">() -&gt; </w:t>
      </w:r>
      <w:proofErr w:type="spellStart"/>
      <w:proofErr w:type="gramStart"/>
      <w:r w:rsidRPr="009B280B">
        <w:rPr>
          <w:rFonts w:ascii="Consolas" w:hAnsi="Consolas" w:cs="Consolas"/>
          <w:color w:val="6A3E3E"/>
          <w:sz w:val="20"/>
          <w:szCs w:val="28"/>
        </w:rPr>
        <w:t>company</w:t>
      </w:r>
      <w:r w:rsidRPr="009B280B">
        <w:rPr>
          <w:rFonts w:ascii="Consolas" w:hAnsi="Consolas" w:cs="Consolas"/>
          <w:color w:val="000000"/>
          <w:sz w:val="20"/>
          <w:szCs w:val="28"/>
        </w:rPr>
        <w:t>.getEmployee</w:t>
      </w:r>
      <w:proofErr w:type="spellEnd"/>
      <w:proofErr w:type="gramEnd"/>
      <w:r w:rsidRPr="009B280B">
        <w:rPr>
          <w:rFonts w:ascii="Consolas" w:hAnsi="Consolas" w:cs="Consolas"/>
          <w:color w:val="000000"/>
          <w:sz w:val="20"/>
          <w:szCs w:val="28"/>
        </w:rPr>
        <w:t>(99));</w:t>
      </w:r>
    </w:p>
    <w:p w:rsidR="00CD64E5" w:rsidRDefault="00CD64E5" w:rsidP="00015AE0">
      <w:pPr>
        <w:pStyle w:val="ListParagraph"/>
        <w:numPr>
          <w:ilvl w:val="0"/>
          <w:numId w:val="20"/>
        </w:numPr>
        <w:contextualSpacing w:val="0"/>
      </w:pPr>
      <w:r>
        <w:t>Note that:</w:t>
      </w:r>
    </w:p>
    <w:p w:rsidR="00CD64E5" w:rsidRDefault="00CD64E5" w:rsidP="00CD64E5">
      <w:pPr>
        <w:pStyle w:val="ListParagraph"/>
        <w:ind w:left="1080"/>
      </w:pPr>
      <w:r w:rsidRPr="009B280B">
        <w:rPr>
          <w:rFonts w:ascii="Consolas" w:hAnsi="Consolas" w:cs="Consolas"/>
          <w:color w:val="000000"/>
          <w:sz w:val="20"/>
          <w:szCs w:val="28"/>
        </w:rPr>
        <w:t xml:space="preserve">() -&gt; </w:t>
      </w:r>
      <w:proofErr w:type="spellStart"/>
      <w:proofErr w:type="gramStart"/>
      <w:r w:rsidRPr="009B280B">
        <w:rPr>
          <w:rFonts w:ascii="Consolas" w:hAnsi="Consolas" w:cs="Consolas"/>
          <w:color w:val="6A3E3E"/>
          <w:sz w:val="20"/>
          <w:szCs w:val="28"/>
        </w:rPr>
        <w:t>company</w:t>
      </w:r>
      <w:r w:rsidRPr="009B280B">
        <w:rPr>
          <w:rFonts w:ascii="Consolas" w:hAnsi="Consolas" w:cs="Consolas"/>
          <w:color w:val="000000"/>
          <w:sz w:val="20"/>
          <w:szCs w:val="28"/>
        </w:rPr>
        <w:t>.getEmployee</w:t>
      </w:r>
      <w:proofErr w:type="spellEnd"/>
      <w:proofErr w:type="gramEnd"/>
      <w:r w:rsidRPr="009B280B">
        <w:rPr>
          <w:rFonts w:ascii="Consolas" w:hAnsi="Consolas" w:cs="Consolas"/>
          <w:color w:val="000000"/>
          <w:sz w:val="20"/>
          <w:szCs w:val="28"/>
        </w:rPr>
        <w:t>(99)</w:t>
      </w:r>
    </w:p>
    <w:p w:rsidR="00CD64E5" w:rsidRPr="002F3CB6" w:rsidRDefault="00CD64E5" w:rsidP="00CD64E5">
      <w:pPr>
        <w:pStyle w:val="ListParagraph"/>
      </w:pPr>
      <w:r>
        <w:t xml:space="preserve">is a </w:t>
      </w:r>
      <w:hyperlink r:id="rId49" w:history="1">
        <w:r w:rsidRPr="00836785">
          <w:rPr>
            <w:rStyle w:val="Hyperlink"/>
          </w:rPr>
          <w:t>lambda expression</w:t>
        </w:r>
      </w:hyperlink>
      <w:r>
        <w:t xml:space="preserve"> which implements the </w:t>
      </w:r>
      <w:r>
        <w:rPr>
          <w:i/>
        </w:rPr>
        <w:t xml:space="preserve">Executable </w:t>
      </w:r>
      <w:proofErr w:type="gramStart"/>
      <w:r>
        <w:t>interface.</w:t>
      </w:r>
      <w:proofErr w:type="gramEnd"/>
      <w:r>
        <w:t xml:space="preserve"> We will not consider these in this class except to note the syntax above: empty parentheses, followed by the “arrow operator”, followed by a line of code. Should you need more than one line of code, surround the lines of code with {}.</w:t>
      </w:r>
    </w:p>
    <w:p w:rsidR="00CD64E5" w:rsidRPr="00972DDE" w:rsidRDefault="00CD64E5" w:rsidP="00337BC6">
      <w:pPr>
        <w:pStyle w:val="AppendixStyle"/>
        <w:rPr>
          <w:sz w:val="24"/>
        </w:rPr>
      </w:pPr>
      <w:bookmarkStart w:id="23" w:name="_Toc135732627"/>
      <w:r>
        <w:rPr>
          <w:sz w:val="24"/>
        </w:rPr>
        <w:t xml:space="preserve">JUnit API – </w:t>
      </w:r>
      <w:r w:rsidRPr="007E0924">
        <w:t xml:space="preserve">Comparing </w:t>
      </w:r>
      <w:proofErr w:type="spellStart"/>
      <w:r w:rsidRPr="007E0924">
        <w:t>ArrayList’s</w:t>
      </w:r>
      <w:proofErr w:type="spellEnd"/>
      <w:r w:rsidRPr="007E0924">
        <w:t xml:space="preserve"> with </w:t>
      </w:r>
      <w:proofErr w:type="spellStart"/>
      <w:proofErr w:type="gramStart"/>
      <w:r w:rsidRPr="007E0924">
        <w:t>assertEquals</w:t>
      </w:r>
      <w:proofErr w:type="spellEnd"/>
      <w:r>
        <w:t>(</w:t>
      </w:r>
      <w:proofErr w:type="gramEnd"/>
      <w:r>
        <w:t>Object expected, Object actual)</w:t>
      </w:r>
      <w:bookmarkEnd w:id="23"/>
    </w:p>
    <w:p w:rsidR="00CD64E5" w:rsidRDefault="00CD64E5" w:rsidP="00015AE0">
      <w:pPr>
        <w:pStyle w:val="ListParagraph"/>
        <w:numPr>
          <w:ilvl w:val="0"/>
          <w:numId w:val="21"/>
        </w:numPr>
        <w:contextualSpacing w:val="0"/>
      </w:pPr>
      <w:r>
        <w:t xml:space="preserve">You can compare two </w:t>
      </w:r>
      <w:proofErr w:type="spellStart"/>
      <w:r>
        <w:rPr>
          <w:i/>
        </w:rPr>
        <w:t>ArrayList’s</w:t>
      </w:r>
      <w:proofErr w:type="spellEnd"/>
      <w:r>
        <w:rPr>
          <w:i/>
        </w:rPr>
        <w:t xml:space="preserve"> </w:t>
      </w:r>
      <w:r>
        <w:t xml:space="preserve">using </w:t>
      </w:r>
      <w:proofErr w:type="spellStart"/>
      <w:r>
        <w:rPr>
          <w:i/>
        </w:rPr>
        <w:t>assertEquals</w:t>
      </w:r>
      <w:proofErr w:type="spellEnd"/>
      <w:r>
        <w:rPr>
          <w:i/>
        </w:rPr>
        <w:t xml:space="preserve"> </w:t>
      </w:r>
      <w:r>
        <w:t xml:space="preserve">because the </w:t>
      </w:r>
      <w:r>
        <w:rPr>
          <w:i/>
        </w:rPr>
        <w:t xml:space="preserve">List </w:t>
      </w:r>
      <w:r>
        <w:t xml:space="preserve">interface defines </w:t>
      </w:r>
      <w:r>
        <w:rPr>
          <w:i/>
        </w:rPr>
        <w:t xml:space="preserve">equals </w:t>
      </w:r>
      <w:r>
        <w:t>so that two lists are equal if they have the same elements in the same order.</w:t>
      </w:r>
    </w:p>
    <w:p w:rsidR="00CD64E5" w:rsidRPr="007E0924" w:rsidRDefault="00CD64E5" w:rsidP="00015AE0">
      <w:pPr>
        <w:pStyle w:val="ListParagraph"/>
        <w:ind w:left="360"/>
        <w:contextualSpacing w:val="0"/>
      </w:pPr>
      <w:r>
        <w:rPr>
          <w:i/>
        </w:rPr>
        <w:t xml:space="preserve">Sets </w:t>
      </w:r>
      <w:r>
        <w:t xml:space="preserve">and </w:t>
      </w:r>
      <w:r>
        <w:rPr>
          <w:i/>
        </w:rPr>
        <w:t xml:space="preserve">Maps </w:t>
      </w:r>
      <w:r>
        <w:t xml:space="preserve">are similar except that the elements don’t have to be in the same order for </w:t>
      </w:r>
      <w:r>
        <w:rPr>
          <w:i/>
        </w:rPr>
        <w:t xml:space="preserve">HashSet </w:t>
      </w:r>
      <w:r>
        <w:t xml:space="preserve">and </w:t>
      </w:r>
      <w:r>
        <w:rPr>
          <w:i/>
        </w:rPr>
        <w:t>HashMap</w:t>
      </w:r>
      <w:r>
        <w:t>.</w:t>
      </w:r>
    </w:p>
    <w:p w:rsidR="00CD64E5" w:rsidRDefault="00CD64E5" w:rsidP="00015AE0">
      <w:pPr>
        <w:pStyle w:val="ListParagraph"/>
        <w:numPr>
          <w:ilvl w:val="0"/>
          <w:numId w:val="21"/>
        </w:numPr>
        <w:contextualSpacing w:val="0"/>
      </w:pPr>
      <w:r>
        <w:t xml:space="preserve">You could also </w:t>
      </w:r>
      <w:proofErr w:type="spellStart"/>
      <w:proofErr w:type="gramStart"/>
      <w:r>
        <w:rPr>
          <w:i/>
        </w:rPr>
        <w:t>assertIterableEquals</w:t>
      </w:r>
      <w:proofErr w:type="spellEnd"/>
      <w:r>
        <w:rPr>
          <w:i/>
        </w:rPr>
        <w:t>(</w:t>
      </w:r>
      <w:proofErr w:type="spellStart"/>
      <w:proofErr w:type="gramEnd"/>
      <w:r>
        <w:rPr>
          <w:i/>
        </w:rPr>
        <w:t>Iterable</w:t>
      </w:r>
      <w:proofErr w:type="spellEnd"/>
      <w:r>
        <w:rPr>
          <w:i/>
        </w:rPr>
        <w:t xml:space="preserve">&lt;?&gt; expected, </w:t>
      </w:r>
      <w:proofErr w:type="spellStart"/>
      <w:r>
        <w:rPr>
          <w:i/>
        </w:rPr>
        <w:t>Iterable</w:t>
      </w:r>
      <w:proofErr w:type="spellEnd"/>
      <w:r>
        <w:rPr>
          <w:i/>
        </w:rPr>
        <w:t xml:space="preserve">&lt;?&gt; actual) </w:t>
      </w:r>
      <w:r>
        <w:t xml:space="preserve">as </w:t>
      </w:r>
      <w:r>
        <w:rPr>
          <w:i/>
        </w:rPr>
        <w:t xml:space="preserve">Lists </w:t>
      </w:r>
      <w:r>
        <w:t xml:space="preserve">and </w:t>
      </w:r>
      <w:r>
        <w:rPr>
          <w:i/>
        </w:rPr>
        <w:t xml:space="preserve">Sets </w:t>
      </w:r>
      <w:r>
        <w:t xml:space="preserve">are </w:t>
      </w:r>
      <w:proofErr w:type="spellStart"/>
      <w:r>
        <w:rPr>
          <w:i/>
        </w:rPr>
        <w:t>Iterable</w:t>
      </w:r>
      <w:proofErr w:type="spellEnd"/>
      <w:r>
        <w:rPr>
          <w:i/>
        </w:rPr>
        <w:t>.</w:t>
      </w:r>
    </w:p>
    <w:p w:rsidR="00CD64E5" w:rsidRPr="00675600" w:rsidRDefault="00CD64E5" w:rsidP="00337BC6">
      <w:pPr>
        <w:pStyle w:val="AppendixStyle"/>
        <w:rPr>
          <w:rFonts w:ascii="Consolas" w:hAnsi="Consolas"/>
          <w:sz w:val="24"/>
        </w:rPr>
      </w:pPr>
      <w:bookmarkStart w:id="24" w:name="_Toc135732628"/>
      <w:r>
        <w:rPr>
          <w:sz w:val="24"/>
        </w:rPr>
        <w:t xml:space="preserve">JUnit API – </w:t>
      </w:r>
      <w:proofErr w:type="spellStart"/>
      <w:proofErr w:type="gramStart"/>
      <w:r w:rsidRPr="00675600">
        <w:t>assertAll</w:t>
      </w:r>
      <w:proofErr w:type="spellEnd"/>
      <w:r w:rsidRPr="00675600">
        <w:t>(</w:t>
      </w:r>
      <w:proofErr w:type="gramEnd"/>
      <w:r w:rsidRPr="00675600">
        <w:t>Executable… executables)</w:t>
      </w:r>
      <w:bookmarkEnd w:id="24"/>
    </w:p>
    <w:p w:rsidR="00CD64E5" w:rsidRDefault="00CD64E5" w:rsidP="00015AE0">
      <w:pPr>
        <w:pStyle w:val="ListParagraph"/>
        <w:numPr>
          <w:ilvl w:val="0"/>
          <w:numId w:val="22"/>
        </w:numPr>
        <w:contextualSpacing w:val="0"/>
      </w:pPr>
      <w:proofErr w:type="spellStart"/>
      <w:r>
        <w:rPr>
          <w:i/>
        </w:rPr>
        <w:t>assertAll</w:t>
      </w:r>
      <w:proofErr w:type="spellEnd"/>
      <w:r>
        <w:rPr>
          <w:i/>
        </w:rPr>
        <w:t xml:space="preserve"> </w:t>
      </w:r>
      <w:r>
        <w:t>requires that all asserts inside it (specified as lambda expressions) must be true for the test to pass.</w:t>
      </w:r>
    </w:p>
    <w:p w:rsidR="00CD64E5" w:rsidRDefault="00CD64E5" w:rsidP="00015AE0">
      <w:pPr>
        <w:pStyle w:val="ListParagraph"/>
        <w:numPr>
          <w:ilvl w:val="0"/>
          <w:numId w:val="22"/>
        </w:numPr>
        <w:contextualSpacing w:val="0"/>
      </w:pPr>
      <w:r>
        <w:t xml:space="preserve">Example from: </w:t>
      </w:r>
      <w:hyperlink r:id="rId50" w:history="1">
        <w:r w:rsidRPr="00EF4C61">
          <w:rPr>
            <w:rStyle w:val="Hyperlink"/>
          </w:rPr>
          <w:t>https://stackoverflow.com/questions/40796756/assertall-vs-multiple-assertions-in-junit5</w:t>
        </w:r>
      </w:hyperlink>
    </w:p>
    <w:p w:rsidR="00CD64E5" w:rsidRDefault="00CD64E5" w:rsidP="00015AE0">
      <w:pPr>
        <w:ind w:left="360"/>
      </w:pPr>
      <w:r>
        <w:t xml:space="preserve">Assume you have a simple class like an </w:t>
      </w:r>
      <w:r w:rsidRPr="006B2F85">
        <w:rPr>
          <w:i/>
        </w:rPr>
        <w:t>Address</w:t>
      </w:r>
      <w:r>
        <w:t xml:space="preserve"> with fields </w:t>
      </w:r>
      <w:r w:rsidRPr="006B2F85">
        <w:rPr>
          <w:i/>
        </w:rPr>
        <w:t>city</w:t>
      </w:r>
      <w:r>
        <w:t xml:space="preserve">, </w:t>
      </w:r>
      <w:r w:rsidRPr="006B2F85">
        <w:rPr>
          <w:i/>
        </w:rPr>
        <w:t>street</w:t>
      </w:r>
      <w:r>
        <w:t xml:space="preserve">, </w:t>
      </w:r>
      <w:r w:rsidRPr="006B2F85">
        <w:rPr>
          <w:i/>
        </w:rPr>
        <w:t>number</w:t>
      </w:r>
      <w:r>
        <w:t xml:space="preserve"> and would like to assert that those are what you expect them to be. You could write the test like this:</w:t>
      </w:r>
    </w:p>
    <w:p w:rsidR="00CD64E5" w:rsidRPr="006B2F85" w:rsidRDefault="00CD64E5" w:rsidP="00CD64E5">
      <w:pPr>
        <w:spacing w:after="0"/>
        <w:ind w:left="720"/>
        <w:rPr>
          <w:rFonts w:ascii="Consolas" w:hAnsi="Consolas" w:cs="Consolas"/>
          <w:sz w:val="20"/>
        </w:rPr>
      </w:pPr>
      <w:r w:rsidRPr="006B2F85">
        <w:rPr>
          <w:rFonts w:ascii="Consolas" w:hAnsi="Consolas" w:cs="Consolas"/>
          <w:sz w:val="20"/>
        </w:rPr>
        <w:t xml:space="preserve">Address </w:t>
      </w:r>
      <w:proofErr w:type="spellStart"/>
      <w:r w:rsidRPr="006B2F85">
        <w:rPr>
          <w:rFonts w:ascii="Consolas" w:hAnsi="Consolas" w:cs="Consolas"/>
          <w:sz w:val="20"/>
        </w:rPr>
        <w:t>address</w:t>
      </w:r>
      <w:proofErr w:type="spellEnd"/>
      <w:r w:rsidRPr="006B2F85">
        <w:rPr>
          <w:rFonts w:ascii="Consolas" w:hAnsi="Consolas" w:cs="Consolas"/>
          <w:sz w:val="20"/>
        </w:rPr>
        <w:t xml:space="preserve"> = </w:t>
      </w:r>
      <w:proofErr w:type="spellStart"/>
      <w:r w:rsidRPr="006B2F85">
        <w:rPr>
          <w:rFonts w:ascii="Consolas" w:hAnsi="Consolas" w:cs="Consolas"/>
          <w:sz w:val="20"/>
        </w:rPr>
        <w:t>unitUnderTest.methodUnderTest</w:t>
      </w:r>
      <w:proofErr w:type="spellEnd"/>
      <w:r w:rsidRPr="006B2F85">
        <w:rPr>
          <w:rFonts w:ascii="Consolas" w:hAnsi="Consolas" w:cs="Consolas"/>
          <w:sz w:val="20"/>
        </w:rPr>
        <w:t>();</w:t>
      </w:r>
    </w:p>
    <w:p w:rsidR="00CD64E5" w:rsidRPr="006B2F85" w:rsidRDefault="00CD64E5" w:rsidP="00CD64E5">
      <w:pPr>
        <w:spacing w:after="0"/>
        <w:ind w:left="720"/>
        <w:rPr>
          <w:rFonts w:ascii="Consolas" w:hAnsi="Consolas" w:cs="Consolas"/>
          <w:sz w:val="20"/>
        </w:rPr>
      </w:pPr>
      <w:proofErr w:type="spellStart"/>
      <w:proofErr w:type="gramStart"/>
      <w:r w:rsidRPr="006B2F85">
        <w:rPr>
          <w:rFonts w:ascii="Consolas" w:hAnsi="Consolas" w:cs="Consolas"/>
          <w:sz w:val="20"/>
        </w:rPr>
        <w:t>assertEquals</w:t>
      </w:r>
      <w:proofErr w:type="spellEnd"/>
      <w:r w:rsidRPr="006B2F85">
        <w:rPr>
          <w:rFonts w:ascii="Consolas" w:hAnsi="Consolas" w:cs="Consolas"/>
          <w:sz w:val="20"/>
        </w:rPr>
        <w:t>(</w:t>
      </w:r>
      <w:proofErr w:type="gramEnd"/>
      <w:r w:rsidRPr="006B2F85">
        <w:rPr>
          <w:rFonts w:ascii="Consolas" w:hAnsi="Consolas" w:cs="Consolas"/>
          <w:sz w:val="20"/>
        </w:rPr>
        <w:t xml:space="preserve">"Redwood Shores", </w:t>
      </w:r>
      <w:proofErr w:type="spellStart"/>
      <w:r w:rsidRPr="006B2F85">
        <w:rPr>
          <w:rFonts w:ascii="Consolas" w:hAnsi="Consolas" w:cs="Consolas"/>
          <w:sz w:val="20"/>
        </w:rPr>
        <w:t>address.getCity</w:t>
      </w:r>
      <w:proofErr w:type="spellEnd"/>
      <w:r w:rsidRPr="006B2F85">
        <w:rPr>
          <w:rFonts w:ascii="Consolas" w:hAnsi="Consolas" w:cs="Consolas"/>
          <w:sz w:val="20"/>
        </w:rPr>
        <w:t>());</w:t>
      </w:r>
    </w:p>
    <w:p w:rsidR="00CD64E5" w:rsidRPr="006B2F85" w:rsidRDefault="00CD64E5" w:rsidP="00CD64E5">
      <w:pPr>
        <w:spacing w:after="0"/>
        <w:ind w:left="720"/>
        <w:rPr>
          <w:rFonts w:ascii="Consolas" w:hAnsi="Consolas" w:cs="Consolas"/>
          <w:sz w:val="20"/>
        </w:rPr>
      </w:pPr>
      <w:proofErr w:type="spellStart"/>
      <w:proofErr w:type="gramStart"/>
      <w:r w:rsidRPr="006B2F85">
        <w:rPr>
          <w:rFonts w:ascii="Consolas" w:hAnsi="Consolas" w:cs="Consolas"/>
          <w:sz w:val="20"/>
        </w:rPr>
        <w:t>assertEquals</w:t>
      </w:r>
      <w:proofErr w:type="spellEnd"/>
      <w:r w:rsidRPr="006B2F85">
        <w:rPr>
          <w:rFonts w:ascii="Consolas" w:hAnsi="Consolas" w:cs="Consolas"/>
          <w:sz w:val="20"/>
        </w:rPr>
        <w:t>(</w:t>
      </w:r>
      <w:proofErr w:type="gramEnd"/>
      <w:r w:rsidRPr="006B2F85">
        <w:rPr>
          <w:rFonts w:ascii="Consolas" w:hAnsi="Consolas" w:cs="Consolas"/>
          <w:sz w:val="20"/>
        </w:rPr>
        <w:t xml:space="preserve">"Oracle Parkway", </w:t>
      </w:r>
      <w:proofErr w:type="spellStart"/>
      <w:r w:rsidRPr="006B2F85">
        <w:rPr>
          <w:rFonts w:ascii="Consolas" w:hAnsi="Consolas" w:cs="Consolas"/>
          <w:sz w:val="20"/>
        </w:rPr>
        <w:t>address.getStreet</w:t>
      </w:r>
      <w:proofErr w:type="spellEnd"/>
      <w:r w:rsidRPr="006B2F85">
        <w:rPr>
          <w:rFonts w:ascii="Consolas" w:hAnsi="Consolas" w:cs="Consolas"/>
          <w:sz w:val="20"/>
        </w:rPr>
        <w:t>());</w:t>
      </w:r>
    </w:p>
    <w:p w:rsidR="00CD64E5" w:rsidRDefault="00CD64E5" w:rsidP="00CD64E5">
      <w:pPr>
        <w:spacing w:after="0"/>
        <w:ind w:left="720"/>
        <w:rPr>
          <w:rFonts w:ascii="Consolas" w:hAnsi="Consolas" w:cs="Consolas"/>
          <w:sz w:val="20"/>
        </w:rPr>
      </w:pPr>
      <w:proofErr w:type="spellStart"/>
      <w:proofErr w:type="gramStart"/>
      <w:r w:rsidRPr="006B2F85">
        <w:rPr>
          <w:rFonts w:ascii="Consolas" w:hAnsi="Consolas" w:cs="Consolas"/>
          <w:sz w:val="20"/>
        </w:rPr>
        <w:t>assertEquals</w:t>
      </w:r>
      <w:proofErr w:type="spellEnd"/>
      <w:r w:rsidRPr="006B2F85">
        <w:rPr>
          <w:rFonts w:ascii="Consolas" w:hAnsi="Consolas" w:cs="Consolas"/>
          <w:sz w:val="20"/>
        </w:rPr>
        <w:t>(</w:t>
      </w:r>
      <w:proofErr w:type="gramEnd"/>
      <w:r w:rsidRPr="006B2F85">
        <w:rPr>
          <w:rFonts w:ascii="Consolas" w:hAnsi="Consolas" w:cs="Consolas"/>
          <w:sz w:val="20"/>
        </w:rPr>
        <w:t xml:space="preserve">"500", </w:t>
      </w:r>
      <w:proofErr w:type="spellStart"/>
      <w:r w:rsidRPr="006B2F85">
        <w:rPr>
          <w:rFonts w:ascii="Consolas" w:hAnsi="Consolas" w:cs="Consolas"/>
          <w:sz w:val="20"/>
        </w:rPr>
        <w:t>address.getNumber</w:t>
      </w:r>
      <w:proofErr w:type="spellEnd"/>
      <w:r w:rsidRPr="006B2F85">
        <w:rPr>
          <w:rFonts w:ascii="Consolas" w:hAnsi="Consolas" w:cs="Consolas"/>
          <w:sz w:val="20"/>
        </w:rPr>
        <w:t>());</w:t>
      </w:r>
    </w:p>
    <w:p w:rsidR="00CD64E5" w:rsidRDefault="00CD64E5" w:rsidP="00015AE0">
      <w:pPr>
        <w:ind w:left="360"/>
      </w:pPr>
      <w:r>
        <w:t xml:space="preserve">Now, as soon as the first assertion fails, you will never see the results of the second, which can be quite annoying. There are many ways around this and JUnit Jupiter's </w:t>
      </w:r>
      <w:proofErr w:type="spellStart"/>
      <w:r w:rsidRPr="006B2F85">
        <w:rPr>
          <w:i/>
        </w:rPr>
        <w:t>assertAll</w:t>
      </w:r>
      <w:proofErr w:type="spellEnd"/>
      <w:r>
        <w:t xml:space="preserve"> is one of them:</w:t>
      </w:r>
    </w:p>
    <w:p w:rsidR="00CD64E5" w:rsidRPr="006B2F85" w:rsidRDefault="00CD64E5" w:rsidP="00CD64E5">
      <w:pPr>
        <w:spacing w:after="0"/>
        <w:ind w:left="720"/>
        <w:rPr>
          <w:rFonts w:ascii="Consolas" w:hAnsi="Consolas" w:cs="Consolas"/>
          <w:sz w:val="20"/>
        </w:rPr>
      </w:pPr>
      <w:r w:rsidRPr="006B2F85">
        <w:rPr>
          <w:rFonts w:ascii="Consolas" w:hAnsi="Consolas" w:cs="Consolas"/>
          <w:sz w:val="20"/>
        </w:rPr>
        <w:t xml:space="preserve">Address </w:t>
      </w:r>
      <w:proofErr w:type="spellStart"/>
      <w:r w:rsidRPr="006B2F85">
        <w:rPr>
          <w:rFonts w:ascii="Consolas" w:hAnsi="Consolas" w:cs="Consolas"/>
          <w:sz w:val="20"/>
        </w:rPr>
        <w:t>address</w:t>
      </w:r>
      <w:proofErr w:type="spellEnd"/>
      <w:r w:rsidRPr="006B2F85">
        <w:rPr>
          <w:rFonts w:ascii="Consolas" w:hAnsi="Consolas" w:cs="Consolas"/>
          <w:sz w:val="20"/>
        </w:rPr>
        <w:t xml:space="preserve"> = </w:t>
      </w:r>
      <w:proofErr w:type="spellStart"/>
      <w:r w:rsidRPr="006B2F85">
        <w:rPr>
          <w:rFonts w:ascii="Consolas" w:hAnsi="Consolas" w:cs="Consolas"/>
          <w:sz w:val="20"/>
        </w:rPr>
        <w:t>unitUnderTest.methodUnderTest</w:t>
      </w:r>
      <w:proofErr w:type="spellEnd"/>
      <w:r w:rsidRPr="006B2F85">
        <w:rPr>
          <w:rFonts w:ascii="Consolas" w:hAnsi="Consolas" w:cs="Consolas"/>
          <w:sz w:val="20"/>
        </w:rPr>
        <w:t>();</w:t>
      </w:r>
    </w:p>
    <w:p w:rsidR="00CD64E5" w:rsidRPr="006B2F85" w:rsidRDefault="00CD64E5" w:rsidP="00CD64E5">
      <w:pPr>
        <w:spacing w:after="0"/>
        <w:ind w:left="720"/>
        <w:rPr>
          <w:rFonts w:ascii="Consolas" w:hAnsi="Consolas" w:cs="Consolas"/>
          <w:sz w:val="20"/>
        </w:rPr>
      </w:pPr>
      <w:proofErr w:type="spellStart"/>
      <w:proofErr w:type="gramStart"/>
      <w:r w:rsidRPr="006B2F85">
        <w:rPr>
          <w:rFonts w:ascii="Consolas" w:hAnsi="Consolas" w:cs="Consolas"/>
          <w:sz w:val="20"/>
        </w:rPr>
        <w:t>assertAll</w:t>
      </w:r>
      <w:proofErr w:type="spellEnd"/>
      <w:r w:rsidRPr="006B2F85">
        <w:rPr>
          <w:rFonts w:ascii="Consolas" w:hAnsi="Consolas" w:cs="Consolas"/>
          <w:sz w:val="20"/>
        </w:rPr>
        <w:t>(</w:t>
      </w:r>
      <w:proofErr w:type="gramEnd"/>
      <w:r w:rsidRPr="006B2F85">
        <w:rPr>
          <w:rFonts w:ascii="Consolas" w:hAnsi="Consolas" w:cs="Consolas"/>
          <w:sz w:val="20"/>
        </w:rPr>
        <w:t>"Should return address of Oracle's headquarter",</w:t>
      </w:r>
    </w:p>
    <w:p w:rsidR="00CD64E5" w:rsidRPr="006B2F85" w:rsidRDefault="00CD64E5" w:rsidP="00CD64E5">
      <w:pPr>
        <w:spacing w:after="0"/>
        <w:ind w:left="720"/>
        <w:rPr>
          <w:rFonts w:ascii="Consolas" w:hAnsi="Consolas" w:cs="Consolas"/>
          <w:sz w:val="20"/>
        </w:rPr>
      </w:pPr>
      <w:r w:rsidRPr="006B2F85">
        <w:rPr>
          <w:rFonts w:ascii="Consolas" w:hAnsi="Consolas" w:cs="Consolas"/>
          <w:sz w:val="20"/>
        </w:rPr>
        <w:t xml:space="preserve">    () -&gt; </w:t>
      </w:r>
      <w:proofErr w:type="spellStart"/>
      <w:proofErr w:type="gramStart"/>
      <w:r w:rsidRPr="006B2F85">
        <w:rPr>
          <w:rFonts w:ascii="Consolas" w:hAnsi="Consolas" w:cs="Consolas"/>
          <w:sz w:val="20"/>
        </w:rPr>
        <w:t>assertEquals</w:t>
      </w:r>
      <w:proofErr w:type="spellEnd"/>
      <w:r w:rsidRPr="006B2F85">
        <w:rPr>
          <w:rFonts w:ascii="Consolas" w:hAnsi="Consolas" w:cs="Consolas"/>
          <w:sz w:val="20"/>
        </w:rPr>
        <w:t>(</w:t>
      </w:r>
      <w:proofErr w:type="gramEnd"/>
      <w:r w:rsidRPr="006B2F85">
        <w:rPr>
          <w:rFonts w:ascii="Consolas" w:hAnsi="Consolas" w:cs="Consolas"/>
          <w:sz w:val="20"/>
        </w:rPr>
        <w:t xml:space="preserve">"Redwood Shores", </w:t>
      </w:r>
      <w:proofErr w:type="spellStart"/>
      <w:r w:rsidRPr="006B2F85">
        <w:rPr>
          <w:rFonts w:ascii="Consolas" w:hAnsi="Consolas" w:cs="Consolas"/>
          <w:sz w:val="20"/>
        </w:rPr>
        <w:t>address.getCity</w:t>
      </w:r>
      <w:proofErr w:type="spellEnd"/>
      <w:r w:rsidRPr="006B2F85">
        <w:rPr>
          <w:rFonts w:ascii="Consolas" w:hAnsi="Consolas" w:cs="Consolas"/>
          <w:sz w:val="20"/>
        </w:rPr>
        <w:t>()),</w:t>
      </w:r>
    </w:p>
    <w:p w:rsidR="00CD64E5" w:rsidRPr="006B2F85" w:rsidRDefault="00CD64E5" w:rsidP="00CD64E5">
      <w:pPr>
        <w:spacing w:after="0"/>
        <w:ind w:left="720"/>
        <w:rPr>
          <w:rFonts w:ascii="Consolas" w:hAnsi="Consolas" w:cs="Consolas"/>
          <w:sz w:val="20"/>
        </w:rPr>
      </w:pPr>
      <w:r w:rsidRPr="006B2F85">
        <w:rPr>
          <w:rFonts w:ascii="Consolas" w:hAnsi="Consolas" w:cs="Consolas"/>
          <w:sz w:val="20"/>
        </w:rPr>
        <w:lastRenderedPageBreak/>
        <w:t xml:space="preserve">    () -&gt; </w:t>
      </w:r>
      <w:proofErr w:type="spellStart"/>
      <w:proofErr w:type="gramStart"/>
      <w:r w:rsidRPr="006B2F85">
        <w:rPr>
          <w:rFonts w:ascii="Consolas" w:hAnsi="Consolas" w:cs="Consolas"/>
          <w:sz w:val="20"/>
        </w:rPr>
        <w:t>assertEquals</w:t>
      </w:r>
      <w:proofErr w:type="spellEnd"/>
      <w:r w:rsidRPr="006B2F85">
        <w:rPr>
          <w:rFonts w:ascii="Consolas" w:hAnsi="Consolas" w:cs="Consolas"/>
          <w:sz w:val="20"/>
        </w:rPr>
        <w:t>(</w:t>
      </w:r>
      <w:proofErr w:type="gramEnd"/>
      <w:r w:rsidRPr="006B2F85">
        <w:rPr>
          <w:rFonts w:ascii="Consolas" w:hAnsi="Consolas" w:cs="Consolas"/>
          <w:sz w:val="20"/>
        </w:rPr>
        <w:t xml:space="preserve">"Oracle Parkway", </w:t>
      </w:r>
      <w:proofErr w:type="spellStart"/>
      <w:r w:rsidRPr="006B2F85">
        <w:rPr>
          <w:rFonts w:ascii="Consolas" w:hAnsi="Consolas" w:cs="Consolas"/>
          <w:sz w:val="20"/>
        </w:rPr>
        <w:t>address.getStreet</w:t>
      </w:r>
      <w:proofErr w:type="spellEnd"/>
      <w:r w:rsidRPr="006B2F85">
        <w:rPr>
          <w:rFonts w:ascii="Consolas" w:hAnsi="Consolas" w:cs="Consolas"/>
          <w:sz w:val="20"/>
        </w:rPr>
        <w:t>()),</w:t>
      </w:r>
    </w:p>
    <w:p w:rsidR="00CD64E5" w:rsidRPr="006B2F85" w:rsidRDefault="00CD64E5" w:rsidP="00CD64E5">
      <w:pPr>
        <w:spacing w:after="0"/>
        <w:ind w:left="720"/>
        <w:rPr>
          <w:rFonts w:ascii="Consolas" w:hAnsi="Consolas" w:cs="Consolas"/>
          <w:sz w:val="20"/>
        </w:rPr>
      </w:pPr>
      <w:r w:rsidRPr="006B2F85">
        <w:rPr>
          <w:rFonts w:ascii="Consolas" w:hAnsi="Consolas" w:cs="Consolas"/>
          <w:sz w:val="20"/>
        </w:rPr>
        <w:t xml:space="preserve">    () -&gt; </w:t>
      </w:r>
      <w:proofErr w:type="spellStart"/>
      <w:proofErr w:type="gramStart"/>
      <w:r w:rsidRPr="006B2F85">
        <w:rPr>
          <w:rFonts w:ascii="Consolas" w:hAnsi="Consolas" w:cs="Consolas"/>
          <w:sz w:val="20"/>
        </w:rPr>
        <w:t>assertEquals</w:t>
      </w:r>
      <w:proofErr w:type="spellEnd"/>
      <w:r w:rsidRPr="006B2F85">
        <w:rPr>
          <w:rFonts w:ascii="Consolas" w:hAnsi="Consolas" w:cs="Consolas"/>
          <w:sz w:val="20"/>
        </w:rPr>
        <w:t>(</w:t>
      </w:r>
      <w:proofErr w:type="gramEnd"/>
      <w:r w:rsidRPr="006B2F85">
        <w:rPr>
          <w:rFonts w:ascii="Consolas" w:hAnsi="Consolas" w:cs="Consolas"/>
          <w:sz w:val="20"/>
        </w:rPr>
        <w:t xml:space="preserve">"500", </w:t>
      </w:r>
      <w:proofErr w:type="spellStart"/>
      <w:r w:rsidRPr="006B2F85">
        <w:rPr>
          <w:rFonts w:ascii="Consolas" w:hAnsi="Consolas" w:cs="Consolas"/>
          <w:sz w:val="20"/>
        </w:rPr>
        <w:t>address.getNumber</w:t>
      </w:r>
      <w:proofErr w:type="spellEnd"/>
      <w:r w:rsidRPr="006B2F85">
        <w:rPr>
          <w:rFonts w:ascii="Consolas" w:hAnsi="Consolas" w:cs="Consolas"/>
          <w:sz w:val="20"/>
        </w:rPr>
        <w:t>())</w:t>
      </w:r>
    </w:p>
    <w:p w:rsidR="00CD64E5" w:rsidRPr="006B2F85" w:rsidRDefault="00CD64E5" w:rsidP="00CD64E5">
      <w:pPr>
        <w:ind w:left="720"/>
        <w:rPr>
          <w:rFonts w:ascii="Consolas" w:hAnsi="Consolas" w:cs="Consolas"/>
          <w:sz w:val="20"/>
        </w:rPr>
      </w:pPr>
      <w:r w:rsidRPr="006B2F85">
        <w:rPr>
          <w:rFonts w:ascii="Consolas" w:hAnsi="Consolas" w:cs="Consolas"/>
          <w:sz w:val="20"/>
        </w:rPr>
        <w:t>);</w:t>
      </w:r>
    </w:p>
    <w:p w:rsidR="00CD64E5" w:rsidRPr="00675600" w:rsidRDefault="00CD64E5" w:rsidP="00337BC6">
      <w:pPr>
        <w:pStyle w:val="AppendixStyle"/>
        <w:rPr>
          <w:rFonts w:ascii="Consolas" w:hAnsi="Consolas"/>
          <w:sz w:val="24"/>
        </w:rPr>
      </w:pPr>
      <w:bookmarkStart w:id="25" w:name="_Toc135732629"/>
      <w:r>
        <w:rPr>
          <w:sz w:val="24"/>
        </w:rPr>
        <w:t xml:space="preserve">JUnit API – </w:t>
      </w:r>
      <w:proofErr w:type="spellStart"/>
      <w:proofErr w:type="gramStart"/>
      <w:r w:rsidRPr="00675600">
        <w:t>assert</w:t>
      </w:r>
      <w:r>
        <w:t>Timeout</w:t>
      </w:r>
      <w:proofErr w:type="spellEnd"/>
      <w:r w:rsidRPr="00675600">
        <w:t>(</w:t>
      </w:r>
      <w:proofErr w:type="gramEnd"/>
      <w:r>
        <w:t xml:space="preserve">Duration timeout, </w:t>
      </w:r>
      <w:r w:rsidRPr="00675600">
        <w:t>Executable</w:t>
      </w:r>
      <w:r>
        <w:t xml:space="preserve"> </w:t>
      </w:r>
      <w:r w:rsidRPr="00675600">
        <w:t>executable)</w:t>
      </w:r>
      <w:bookmarkEnd w:id="25"/>
    </w:p>
    <w:p w:rsidR="00CD64E5" w:rsidRDefault="00CD64E5" w:rsidP="00015AE0">
      <w:pPr>
        <w:pStyle w:val="ListParagraph"/>
        <w:numPr>
          <w:ilvl w:val="0"/>
          <w:numId w:val="23"/>
        </w:numPr>
        <w:contextualSpacing w:val="0"/>
      </w:pPr>
      <w:r>
        <w:t xml:space="preserve">Asserts that </w:t>
      </w:r>
      <w:proofErr w:type="spellStart"/>
      <w:r>
        <w:rPr>
          <w:i/>
        </w:rPr>
        <w:t>excutable</w:t>
      </w:r>
      <w:proofErr w:type="spellEnd"/>
      <w:r>
        <w:rPr>
          <w:i/>
        </w:rPr>
        <w:t xml:space="preserve"> </w:t>
      </w:r>
      <w:r>
        <w:t xml:space="preserve">completes execution before </w:t>
      </w:r>
      <w:r>
        <w:rPr>
          <w:i/>
        </w:rPr>
        <w:t>timeout</w:t>
      </w:r>
      <w:r>
        <w:t xml:space="preserve"> is exceeded. Example:</w:t>
      </w:r>
    </w:p>
    <w:p w:rsidR="00CD64E5" w:rsidRPr="004F3048" w:rsidRDefault="00CD64E5" w:rsidP="00CD64E5">
      <w:pPr>
        <w:autoSpaceDE w:val="0"/>
        <w:autoSpaceDN w:val="0"/>
        <w:adjustRightInd w:val="0"/>
        <w:spacing w:after="0"/>
        <w:ind w:left="720"/>
        <w:jc w:val="left"/>
        <w:rPr>
          <w:rFonts w:ascii="Consolas" w:hAnsi="Consolas" w:cs="Consolas"/>
          <w:sz w:val="20"/>
          <w:szCs w:val="28"/>
        </w:rPr>
      </w:pPr>
      <w:r w:rsidRPr="004F3048">
        <w:rPr>
          <w:rFonts w:ascii="Consolas" w:hAnsi="Consolas" w:cs="Consolas"/>
          <w:color w:val="000000"/>
          <w:sz w:val="20"/>
          <w:szCs w:val="28"/>
        </w:rPr>
        <w:t xml:space="preserve">Company </w:t>
      </w:r>
      <w:proofErr w:type="spellStart"/>
      <w:r w:rsidRPr="004F3048">
        <w:rPr>
          <w:rFonts w:ascii="Consolas" w:hAnsi="Consolas" w:cs="Consolas"/>
          <w:color w:val="6A3E3E"/>
          <w:sz w:val="20"/>
          <w:szCs w:val="28"/>
        </w:rPr>
        <w:t>company</w:t>
      </w:r>
      <w:proofErr w:type="spellEnd"/>
      <w:r w:rsidRPr="004F3048">
        <w:rPr>
          <w:rFonts w:ascii="Consolas" w:hAnsi="Consolas" w:cs="Consolas"/>
          <w:color w:val="000000"/>
          <w:sz w:val="20"/>
          <w:szCs w:val="28"/>
        </w:rPr>
        <w:t xml:space="preserve"> = </w:t>
      </w:r>
      <w:r w:rsidRPr="004F3048">
        <w:rPr>
          <w:rFonts w:ascii="Consolas" w:hAnsi="Consolas" w:cs="Consolas"/>
          <w:b/>
          <w:bCs/>
          <w:color w:val="7F0055"/>
          <w:sz w:val="20"/>
          <w:szCs w:val="28"/>
        </w:rPr>
        <w:t>new</w:t>
      </w:r>
      <w:r w:rsidRPr="004F3048">
        <w:rPr>
          <w:rFonts w:ascii="Consolas" w:hAnsi="Consolas" w:cs="Consolas"/>
          <w:color w:val="000000"/>
          <w:sz w:val="20"/>
          <w:szCs w:val="28"/>
        </w:rPr>
        <w:t xml:space="preserve"> </w:t>
      </w:r>
      <w:proofErr w:type="gramStart"/>
      <w:r w:rsidRPr="004F3048">
        <w:rPr>
          <w:rFonts w:ascii="Consolas" w:hAnsi="Consolas" w:cs="Consolas"/>
          <w:color w:val="000000"/>
          <w:sz w:val="20"/>
          <w:szCs w:val="28"/>
        </w:rPr>
        <w:t>Company(</w:t>
      </w:r>
      <w:proofErr w:type="gramEnd"/>
      <w:r w:rsidRPr="004F3048">
        <w:rPr>
          <w:rFonts w:ascii="Consolas" w:hAnsi="Consolas" w:cs="Consolas"/>
          <w:color w:val="000000"/>
          <w:sz w:val="20"/>
          <w:szCs w:val="28"/>
        </w:rPr>
        <w:t>);</w:t>
      </w:r>
    </w:p>
    <w:p w:rsidR="00CD64E5" w:rsidRPr="004F3048" w:rsidRDefault="00CD64E5" w:rsidP="00CD64E5">
      <w:pPr>
        <w:autoSpaceDE w:val="0"/>
        <w:autoSpaceDN w:val="0"/>
        <w:adjustRightInd w:val="0"/>
        <w:spacing w:after="0"/>
        <w:ind w:left="720"/>
        <w:jc w:val="left"/>
        <w:rPr>
          <w:rFonts w:ascii="Consolas" w:hAnsi="Consolas" w:cs="Consolas"/>
          <w:sz w:val="20"/>
          <w:szCs w:val="28"/>
        </w:rPr>
      </w:pPr>
      <w:proofErr w:type="spellStart"/>
      <w:proofErr w:type="gramStart"/>
      <w:r w:rsidRPr="004F3048">
        <w:rPr>
          <w:rFonts w:ascii="Consolas" w:hAnsi="Consolas" w:cs="Consolas"/>
          <w:i/>
          <w:iCs/>
          <w:color w:val="000000"/>
          <w:sz w:val="20"/>
          <w:szCs w:val="28"/>
        </w:rPr>
        <w:t>assertTimeout</w:t>
      </w:r>
      <w:proofErr w:type="spellEnd"/>
      <w:r w:rsidRPr="004F3048">
        <w:rPr>
          <w:rFonts w:ascii="Consolas" w:hAnsi="Consolas" w:cs="Consolas"/>
          <w:color w:val="000000"/>
          <w:sz w:val="20"/>
          <w:szCs w:val="28"/>
        </w:rPr>
        <w:t>(</w:t>
      </w:r>
      <w:proofErr w:type="spellStart"/>
      <w:proofErr w:type="gramEnd"/>
      <w:r w:rsidRPr="004F3048">
        <w:rPr>
          <w:rFonts w:ascii="Consolas" w:hAnsi="Consolas" w:cs="Consolas"/>
          <w:color w:val="000000"/>
          <w:sz w:val="20"/>
          <w:szCs w:val="28"/>
        </w:rPr>
        <w:t>Duration.</w:t>
      </w:r>
      <w:r w:rsidRPr="004F3048">
        <w:rPr>
          <w:rFonts w:ascii="Consolas" w:hAnsi="Consolas" w:cs="Consolas"/>
          <w:i/>
          <w:iCs/>
          <w:color w:val="000000"/>
          <w:sz w:val="20"/>
          <w:szCs w:val="28"/>
        </w:rPr>
        <w:t>ofSeconds</w:t>
      </w:r>
      <w:proofErr w:type="spellEnd"/>
      <w:r w:rsidRPr="004F3048">
        <w:rPr>
          <w:rFonts w:ascii="Consolas" w:hAnsi="Consolas" w:cs="Consolas"/>
          <w:color w:val="000000"/>
          <w:sz w:val="20"/>
          <w:szCs w:val="28"/>
        </w:rPr>
        <w:t xml:space="preserve">(3), </w:t>
      </w:r>
    </w:p>
    <w:p w:rsidR="00CD64E5" w:rsidRDefault="00CD64E5" w:rsidP="00CD64E5">
      <w:pPr>
        <w:autoSpaceDE w:val="0"/>
        <w:autoSpaceDN w:val="0"/>
        <w:adjustRightInd w:val="0"/>
        <w:ind w:left="720"/>
        <w:jc w:val="left"/>
        <w:rPr>
          <w:rFonts w:ascii="Consolas" w:hAnsi="Consolas" w:cs="Consolas"/>
          <w:color w:val="000000"/>
          <w:sz w:val="20"/>
          <w:szCs w:val="28"/>
        </w:rPr>
      </w:pPr>
      <w:r w:rsidRPr="004F3048">
        <w:rPr>
          <w:rFonts w:ascii="Consolas" w:hAnsi="Consolas" w:cs="Consolas"/>
          <w:color w:val="000000"/>
          <w:sz w:val="20"/>
          <w:szCs w:val="28"/>
        </w:rPr>
        <w:tab/>
      </w:r>
      <w:r w:rsidRPr="004F3048">
        <w:rPr>
          <w:rFonts w:ascii="Consolas" w:hAnsi="Consolas" w:cs="Consolas"/>
          <w:color w:val="000000"/>
          <w:sz w:val="20"/>
          <w:szCs w:val="28"/>
        </w:rPr>
        <w:tab/>
        <w:t xml:space="preserve">() -&gt; </w:t>
      </w:r>
      <w:proofErr w:type="spellStart"/>
      <w:proofErr w:type="gramStart"/>
      <w:r w:rsidRPr="004F3048">
        <w:rPr>
          <w:rFonts w:ascii="Consolas" w:hAnsi="Consolas" w:cs="Consolas"/>
          <w:color w:val="6A3E3E"/>
          <w:sz w:val="20"/>
          <w:szCs w:val="28"/>
        </w:rPr>
        <w:t>company</w:t>
      </w:r>
      <w:r w:rsidRPr="004F3048">
        <w:rPr>
          <w:rFonts w:ascii="Consolas" w:hAnsi="Consolas" w:cs="Consolas"/>
          <w:color w:val="000000"/>
          <w:sz w:val="20"/>
          <w:szCs w:val="28"/>
        </w:rPr>
        <w:t>.longTask</w:t>
      </w:r>
      <w:proofErr w:type="spellEnd"/>
      <w:proofErr w:type="gramEnd"/>
      <w:r w:rsidRPr="004F3048">
        <w:rPr>
          <w:rFonts w:ascii="Consolas" w:hAnsi="Consolas" w:cs="Consolas"/>
          <w:color w:val="000000"/>
          <w:sz w:val="20"/>
          <w:szCs w:val="28"/>
        </w:rPr>
        <w:t>());</w:t>
      </w:r>
    </w:p>
    <w:bookmarkEnd w:id="17"/>
    <w:p w:rsidR="0039738D" w:rsidRPr="00AE183A" w:rsidRDefault="0039738D" w:rsidP="00AE183A"/>
    <w:sectPr w:rsidR="0039738D" w:rsidRPr="00AE183A" w:rsidSect="00C447F7">
      <w:footerReference w:type="default" r:id="rId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81D" w:rsidRDefault="00CB481D" w:rsidP="00A069F4">
      <w:pPr>
        <w:spacing w:after="0"/>
      </w:pPr>
      <w:r>
        <w:separator/>
      </w:r>
    </w:p>
  </w:endnote>
  <w:endnote w:type="continuationSeparator" w:id="0">
    <w:p w:rsidR="00CB481D" w:rsidRDefault="00CB481D"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503310" w:rsidRDefault="0050331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503310" w:rsidRDefault="0050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81D" w:rsidRDefault="00CB481D" w:rsidP="00A069F4">
      <w:pPr>
        <w:spacing w:after="0"/>
      </w:pPr>
      <w:r>
        <w:separator/>
      </w:r>
    </w:p>
  </w:footnote>
  <w:footnote w:type="continuationSeparator" w:id="0">
    <w:p w:rsidR="00CB481D" w:rsidRDefault="00CB481D" w:rsidP="00A069F4">
      <w:pPr>
        <w:spacing w:after="0"/>
      </w:pPr>
      <w:r>
        <w:continuationSeparator/>
      </w:r>
    </w:p>
  </w:footnote>
  <w:footnote w:id="1">
    <w:p w:rsidR="00503310" w:rsidRDefault="00503310" w:rsidP="00E8261A">
      <w:pPr>
        <w:pStyle w:val="FootnoteText"/>
      </w:pPr>
      <w:r>
        <w:rPr>
          <w:rStyle w:val="FootnoteReference"/>
        </w:rPr>
        <w:footnoteRef/>
      </w:r>
      <w:r>
        <w:t xml:space="preserve"> </w:t>
      </w:r>
      <w:hyperlink r:id="rId1" w:history="1">
        <w:r w:rsidRPr="004E17AE">
          <w:rPr>
            <w:rStyle w:val="Hyperlink"/>
          </w:rPr>
          <w:t>https://martinfowler.com/bliki/TestDouble.html</w:t>
        </w:r>
      </w:hyperlink>
    </w:p>
  </w:footnote>
  <w:footnote w:id="2">
    <w:p w:rsidR="00503310" w:rsidRDefault="00503310" w:rsidP="00E8261A">
      <w:pPr>
        <w:pStyle w:val="FootnoteText"/>
      </w:pPr>
      <w:r>
        <w:rPr>
          <w:rStyle w:val="FootnoteReference"/>
        </w:rPr>
        <w:footnoteRef/>
      </w:r>
      <w:r>
        <w:t xml:space="preserve"> </w:t>
      </w:r>
      <w:hyperlink r:id="rId2" w:history="1">
        <w:r w:rsidRPr="004E17AE">
          <w:rPr>
            <w:rStyle w:val="Hyperlink"/>
          </w:rPr>
          <w:t>http://engineering.pivotal.io/post/the-test-double-rule-of-thumb/</w:t>
        </w:r>
      </w:hyperlink>
    </w:p>
  </w:footnote>
  <w:footnote w:id="3">
    <w:p w:rsidR="00503310" w:rsidRDefault="00503310" w:rsidP="00E8261A">
      <w:pPr>
        <w:pStyle w:val="FootnoteText"/>
      </w:pPr>
      <w:r>
        <w:rPr>
          <w:rStyle w:val="FootnoteReference"/>
        </w:rPr>
        <w:footnoteRef/>
      </w:r>
      <w:r>
        <w:t xml:space="preserve"> </w:t>
      </w:r>
      <w:hyperlink r:id="rId3" w:history="1">
        <w:r w:rsidRPr="004E17AE">
          <w:rPr>
            <w:rStyle w:val="Hyperlink"/>
          </w:rPr>
          <w:t>https://en.wikipedia.org/wiki/Test_double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642"/>
    <w:multiLevelType w:val="hybridMultilevel"/>
    <w:tmpl w:val="1B8891FE"/>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5094F"/>
    <w:multiLevelType w:val="hybridMultilevel"/>
    <w:tmpl w:val="1B8891FE"/>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120D2D"/>
    <w:multiLevelType w:val="hybridMultilevel"/>
    <w:tmpl w:val="4A74A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B66B3"/>
    <w:multiLevelType w:val="hybridMultilevel"/>
    <w:tmpl w:val="6910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F6164"/>
    <w:multiLevelType w:val="hybridMultilevel"/>
    <w:tmpl w:val="1B8891FE"/>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32295"/>
    <w:multiLevelType w:val="hybridMultilevel"/>
    <w:tmpl w:val="F132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52F18"/>
    <w:multiLevelType w:val="hybridMultilevel"/>
    <w:tmpl w:val="1B8891FE"/>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744984"/>
    <w:multiLevelType w:val="hybridMultilevel"/>
    <w:tmpl w:val="03202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E6810"/>
    <w:multiLevelType w:val="hybridMultilevel"/>
    <w:tmpl w:val="DF5E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AB6232"/>
    <w:multiLevelType w:val="hybridMultilevel"/>
    <w:tmpl w:val="99E0A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D0E0E"/>
    <w:multiLevelType w:val="hybridMultilevel"/>
    <w:tmpl w:val="1F5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C65F7"/>
    <w:multiLevelType w:val="hybridMultilevel"/>
    <w:tmpl w:val="99E0A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4799D"/>
    <w:multiLevelType w:val="hybridMultilevel"/>
    <w:tmpl w:val="562E8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E5CD6"/>
    <w:multiLevelType w:val="hybridMultilevel"/>
    <w:tmpl w:val="B8E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6297E"/>
    <w:multiLevelType w:val="hybridMultilevel"/>
    <w:tmpl w:val="E4A06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C0D4C"/>
    <w:multiLevelType w:val="hybridMultilevel"/>
    <w:tmpl w:val="1B8891FE"/>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647CC"/>
    <w:multiLevelType w:val="hybridMultilevel"/>
    <w:tmpl w:val="5EDEE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C250D"/>
    <w:multiLevelType w:val="hybridMultilevel"/>
    <w:tmpl w:val="1B8891FE"/>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C9408B"/>
    <w:multiLevelType w:val="hybridMultilevel"/>
    <w:tmpl w:val="9FA2A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1B5989"/>
    <w:multiLevelType w:val="hybridMultilevel"/>
    <w:tmpl w:val="1B8891FE"/>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8B3C77"/>
    <w:multiLevelType w:val="hybridMultilevel"/>
    <w:tmpl w:val="A0209A9E"/>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57BB3"/>
    <w:multiLevelType w:val="hybridMultilevel"/>
    <w:tmpl w:val="A5F4F77C"/>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59F5E1B"/>
    <w:multiLevelType w:val="hybridMultilevel"/>
    <w:tmpl w:val="12BAA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8B3D85"/>
    <w:multiLevelType w:val="hybridMultilevel"/>
    <w:tmpl w:val="562E8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0077EE6"/>
    <w:multiLevelType w:val="hybridMultilevel"/>
    <w:tmpl w:val="1B8891FE"/>
    <w:lvl w:ilvl="0" w:tplc="2C5E86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C35897"/>
    <w:multiLevelType w:val="hybridMultilevel"/>
    <w:tmpl w:val="BE3E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E44B1B"/>
    <w:multiLevelType w:val="hybridMultilevel"/>
    <w:tmpl w:val="03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B2D57"/>
    <w:multiLevelType w:val="hybridMultilevel"/>
    <w:tmpl w:val="5204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
  </w:num>
  <w:num w:numId="4">
    <w:abstractNumId w:val="7"/>
  </w:num>
  <w:num w:numId="5">
    <w:abstractNumId w:val="29"/>
  </w:num>
  <w:num w:numId="6">
    <w:abstractNumId w:val="21"/>
  </w:num>
  <w:num w:numId="7">
    <w:abstractNumId w:val="9"/>
  </w:num>
  <w:num w:numId="8">
    <w:abstractNumId w:val="16"/>
  </w:num>
  <w:num w:numId="9">
    <w:abstractNumId w:val="14"/>
  </w:num>
  <w:num w:numId="10">
    <w:abstractNumId w:val="8"/>
  </w:num>
  <w:num w:numId="11">
    <w:abstractNumId w:val="18"/>
  </w:num>
  <w:num w:numId="12">
    <w:abstractNumId w:val="5"/>
  </w:num>
  <w:num w:numId="13">
    <w:abstractNumId w:val="13"/>
  </w:num>
  <w:num w:numId="14">
    <w:abstractNumId w:val="28"/>
  </w:num>
  <w:num w:numId="15">
    <w:abstractNumId w:val="23"/>
  </w:num>
  <w:num w:numId="16">
    <w:abstractNumId w:val="4"/>
  </w:num>
  <w:num w:numId="17">
    <w:abstractNumId w:val="24"/>
  </w:num>
  <w:num w:numId="18">
    <w:abstractNumId w:val="15"/>
  </w:num>
  <w:num w:numId="19">
    <w:abstractNumId w:val="19"/>
  </w:num>
  <w:num w:numId="20">
    <w:abstractNumId w:val="11"/>
  </w:num>
  <w:num w:numId="21">
    <w:abstractNumId w:val="17"/>
  </w:num>
  <w:num w:numId="22">
    <w:abstractNumId w:val="26"/>
  </w:num>
  <w:num w:numId="23">
    <w:abstractNumId w:val="1"/>
  </w:num>
  <w:num w:numId="24">
    <w:abstractNumId w:val="20"/>
  </w:num>
  <w:num w:numId="25">
    <w:abstractNumId w:val="0"/>
  </w:num>
  <w:num w:numId="26">
    <w:abstractNumId w:val="12"/>
  </w:num>
  <w:num w:numId="27">
    <w:abstractNumId w:val="27"/>
  </w:num>
  <w:num w:numId="28">
    <w:abstractNumId w:val="6"/>
  </w:num>
  <w:num w:numId="29">
    <w:abstractNumId w:val="3"/>
  </w:num>
  <w:num w:numId="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1584D"/>
    <w:rsid w:val="00015AE0"/>
    <w:rsid w:val="00024B75"/>
    <w:rsid w:val="00035EAE"/>
    <w:rsid w:val="000369E8"/>
    <w:rsid w:val="00036A32"/>
    <w:rsid w:val="00044C8C"/>
    <w:rsid w:val="00045FBE"/>
    <w:rsid w:val="00054407"/>
    <w:rsid w:val="0006091F"/>
    <w:rsid w:val="0006466E"/>
    <w:rsid w:val="000837F1"/>
    <w:rsid w:val="00086022"/>
    <w:rsid w:val="000A0747"/>
    <w:rsid w:val="000B28FD"/>
    <w:rsid w:val="000B2F97"/>
    <w:rsid w:val="000B6C4D"/>
    <w:rsid w:val="000C1242"/>
    <w:rsid w:val="000C1F9D"/>
    <w:rsid w:val="000C64BD"/>
    <w:rsid w:val="000D7BDD"/>
    <w:rsid w:val="000E0214"/>
    <w:rsid w:val="000E1749"/>
    <w:rsid w:val="00101114"/>
    <w:rsid w:val="0010241E"/>
    <w:rsid w:val="0011397C"/>
    <w:rsid w:val="0011689E"/>
    <w:rsid w:val="00124D98"/>
    <w:rsid w:val="00134E63"/>
    <w:rsid w:val="00137863"/>
    <w:rsid w:val="00140301"/>
    <w:rsid w:val="00142729"/>
    <w:rsid w:val="00153CF5"/>
    <w:rsid w:val="00181EE0"/>
    <w:rsid w:val="0018239D"/>
    <w:rsid w:val="00182DBD"/>
    <w:rsid w:val="00184737"/>
    <w:rsid w:val="0018672D"/>
    <w:rsid w:val="0018705A"/>
    <w:rsid w:val="00192966"/>
    <w:rsid w:val="001B1571"/>
    <w:rsid w:val="001C1F13"/>
    <w:rsid w:val="001D186E"/>
    <w:rsid w:val="001D7E3D"/>
    <w:rsid w:val="001E56DF"/>
    <w:rsid w:val="001F2FFE"/>
    <w:rsid w:val="0021091A"/>
    <w:rsid w:val="00210B7A"/>
    <w:rsid w:val="002152B2"/>
    <w:rsid w:val="00257DC9"/>
    <w:rsid w:val="00262F54"/>
    <w:rsid w:val="00273DE2"/>
    <w:rsid w:val="002771D1"/>
    <w:rsid w:val="002802AE"/>
    <w:rsid w:val="00280501"/>
    <w:rsid w:val="00281239"/>
    <w:rsid w:val="0028194A"/>
    <w:rsid w:val="00287FC9"/>
    <w:rsid w:val="002B7D9A"/>
    <w:rsid w:val="002C3431"/>
    <w:rsid w:val="002C48F1"/>
    <w:rsid w:val="002C4B3B"/>
    <w:rsid w:val="002D2534"/>
    <w:rsid w:val="002F5709"/>
    <w:rsid w:val="00303E56"/>
    <w:rsid w:val="00304230"/>
    <w:rsid w:val="00312CB2"/>
    <w:rsid w:val="00337BC6"/>
    <w:rsid w:val="00353A02"/>
    <w:rsid w:val="00377BFD"/>
    <w:rsid w:val="00385DA0"/>
    <w:rsid w:val="0039738D"/>
    <w:rsid w:val="003A18F1"/>
    <w:rsid w:val="003B391C"/>
    <w:rsid w:val="003C08C6"/>
    <w:rsid w:val="003C5BD2"/>
    <w:rsid w:val="003D154E"/>
    <w:rsid w:val="003D3B78"/>
    <w:rsid w:val="003E13DC"/>
    <w:rsid w:val="003E764F"/>
    <w:rsid w:val="004040CE"/>
    <w:rsid w:val="004045F7"/>
    <w:rsid w:val="00420401"/>
    <w:rsid w:val="004329F0"/>
    <w:rsid w:val="00454559"/>
    <w:rsid w:val="00454FBD"/>
    <w:rsid w:val="004570A2"/>
    <w:rsid w:val="00471A83"/>
    <w:rsid w:val="004843AF"/>
    <w:rsid w:val="00496A40"/>
    <w:rsid w:val="004A3B8D"/>
    <w:rsid w:val="004A47D7"/>
    <w:rsid w:val="004B18FB"/>
    <w:rsid w:val="004B4A49"/>
    <w:rsid w:val="004C1E61"/>
    <w:rsid w:val="004D1535"/>
    <w:rsid w:val="004D6D7C"/>
    <w:rsid w:val="004E37AC"/>
    <w:rsid w:val="004F5DB8"/>
    <w:rsid w:val="00502E4B"/>
    <w:rsid w:val="00503310"/>
    <w:rsid w:val="00503529"/>
    <w:rsid w:val="00503B73"/>
    <w:rsid w:val="00520075"/>
    <w:rsid w:val="00523FBA"/>
    <w:rsid w:val="00541B6A"/>
    <w:rsid w:val="00547430"/>
    <w:rsid w:val="005515BE"/>
    <w:rsid w:val="005541F1"/>
    <w:rsid w:val="00572336"/>
    <w:rsid w:val="0057781C"/>
    <w:rsid w:val="0058515D"/>
    <w:rsid w:val="005879E7"/>
    <w:rsid w:val="00592A67"/>
    <w:rsid w:val="005A26B0"/>
    <w:rsid w:val="005A47F5"/>
    <w:rsid w:val="005A5E48"/>
    <w:rsid w:val="005C2055"/>
    <w:rsid w:val="005E5FDF"/>
    <w:rsid w:val="005E7EFE"/>
    <w:rsid w:val="005F19EF"/>
    <w:rsid w:val="005F623A"/>
    <w:rsid w:val="00631BFB"/>
    <w:rsid w:val="00643854"/>
    <w:rsid w:val="00646601"/>
    <w:rsid w:val="00657B9B"/>
    <w:rsid w:val="0066538E"/>
    <w:rsid w:val="00671108"/>
    <w:rsid w:val="00671BCF"/>
    <w:rsid w:val="0069348E"/>
    <w:rsid w:val="006946B2"/>
    <w:rsid w:val="006A41E7"/>
    <w:rsid w:val="006B1995"/>
    <w:rsid w:val="006B1BBB"/>
    <w:rsid w:val="006B5AC4"/>
    <w:rsid w:val="006C1D52"/>
    <w:rsid w:val="006C20C4"/>
    <w:rsid w:val="006D2728"/>
    <w:rsid w:val="006E018C"/>
    <w:rsid w:val="006E3BCB"/>
    <w:rsid w:val="006E4126"/>
    <w:rsid w:val="006E4661"/>
    <w:rsid w:val="007009FC"/>
    <w:rsid w:val="00700A5A"/>
    <w:rsid w:val="00715E7C"/>
    <w:rsid w:val="00731CE8"/>
    <w:rsid w:val="00736DF6"/>
    <w:rsid w:val="007575C7"/>
    <w:rsid w:val="00757745"/>
    <w:rsid w:val="00764324"/>
    <w:rsid w:val="00781B10"/>
    <w:rsid w:val="007927F0"/>
    <w:rsid w:val="00796F3E"/>
    <w:rsid w:val="007A1004"/>
    <w:rsid w:val="007A185C"/>
    <w:rsid w:val="007B2359"/>
    <w:rsid w:val="007C2990"/>
    <w:rsid w:val="007C2D32"/>
    <w:rsid w:val="007C72C0"/>
    <w:rsid w:val="007D2452"/>
    <w:rsid w:val="008110CF"/>
    <w:rsid w:val="0082065B"/>
    <w:rsid w:val="00821ABE"/>
    <w:rsid w:val="00832636"/>
    <w:rsid w:val="00832AFA"/>
    <w:rsid w:val="008674F0"/>
    <w:rsid w:val="0087487C"/>
    <w:rsid w:val="00894972"/>
    <w:rsid w:val="0089540C"/>
    <w:rsid w:val="008A782C"/>
    <w:rsid w:val="008B00D9"/>
    <w:rsid w:val="008B20DB"/>
    <w:rsid w:val="008B22B5"/>
    <w:rsid w:val="008B664F"/>
    <w:rsid w:val="008D1080"/>
    <w:rsid w:val="008E1DD2"/>
    <w:rsid w:val="008F68CB"/>
    <w:rsid w:val="00901D60"/>
    <w:rsid w:val="00902D2B"/>
    <w:rsid w:val="00905509"/>
    <w:rsid w:val="009106B4"/>
    <w:rsid w:val="009116E0"/>
    <w:rsid w:val="00913363"/>
    <w:rsid w:val="0092442C"/>
    <w:rsid w:val="00930697"/>
    <w:rsid w:val="00931DEA"/>
    <w:rsid w:val="009340DB"/>
    <w:rsid w:val="009341E9"/>
    <w:rsid w:val="00934887"/>
    <w:rsid w:val="009439AD"/>
    <w:rsid w:val="00953233"/>
    <w:rsid w:val="0096719F"/>
    <w:rsid w:val="009716CD"/>
    <w:rsid w:val="00977235"/>
    <w:rsid w:val="00977F23"/>
    <w:rsid w:val="009840ED"/>
    <w:rsid w:val="009876B4"/>
    <w:rsid w:val="00987971"/>
    <w:rsid w:val="009C3218"/>
    <w:rsid w:val="009C5DA8"/>
    <w:rsid w:val="009C6771"/>
    <w:rsid w:val="009D6DFF"/>
    <w:rsid w:val="009E1E55"/>
    <w:rsid w:val="00A01046"/>
    <w:rsid w:val="00A069F4"/>
    <w:rsid w:val="00A15A54"/>
    <w:rsid w:val="00A17B44"/>
    <w:rsid w:val="00A22636"/>
    <w:rsid w:val="00A31AE4"/>
    <w:rsid w:val="00A4004E"/>
    <w:rsid w:val="00A5551A"/>
    <w:rsid w:val="00A5639E"/>
    <w:rsid w:val="00A56586"/>
    <w:rsid w:val="00A607AF"/>
    <w:rsid w:val="00A813E5"/>
    <w:rsid w:val="00A82453"/>
    <w:rsid w:val="00A83B18"/>
    <w:rsid w:val="00A84375"/>
    <w:rsid w:val="00A972B8"/>
    <w:rsid w:val="00AB2028"/>
    <w:rsid w:val="00AB2AF6"/>
    <w:rsid w:val="00AB5BA0"/>
    <w:rsid w:val="00AD5B3D"/>
    <w:rsid w:val="00AE183A"/>
    <w:rsid w:val="00AE5665"/>
    <w:rsid w:val="00B00665"/>
    <w:rsid w:val="00B17010"/>
    <w:rsid w:val="00B17668"/>
    <w:rsid w:val="00B212D6"/>
    <w:rsid w:val="00B32284"/>
    <w:rsid w:val="00B33827"/>
    <w:rsid w:val="00B527BA"/>
    <w:rsid w:val="00B529F3"/>
    <w:rsid w:val="00B62867"/>
    <w:rsid w:val="00B67BD3"/>
    <w:rsid w:val="00B7071E"/>
    <w:rsid w:val="00B8188D"/>
    <w:rsid w:val="00B83760"/>
    <w:rsid w:val="00B95084"/>
    <w:rsid w:val="00B970AB"/>
    <w:rsid w:val="00BB6FF8"/>
    <w:rsid w:val="00BC2885"/>
    <w:rsid w:val="00BC751B"/>
    <w:rsid w:val="00BF2F61"/>
    <w:rsid w:val="00C042E5"/>
    <w:rsid w:val="00C05767"/>
    <w:rsid w:val="00C12CC2"/>
    <w:rsid w:val="00C32B39"/>
    <w:rsid w:val="00C37BF1"/>
    <w:rsid w:val="00C40A5E"/>
    <w:rsid w:val="00C447F7"/>
    <w:rsid w:val="00C510E0"/>
    <w:rsid w:val="00C749B4"/>
    <w:rsid w:val="00C95F9C"/>
    <w:rsid w:val="00CA46F9"/>
    <w:rsid w:val="00CB481D"/>
    <w:rsid w:val="00CB55E4"/>
    <w:rsid w:val="00CD64E5"/>
    <w:rsid w:val="00CE61EC"/>
    <w:rsid w:val="00CE7340"/>
    <w:rsid w:val="00CF1772"/>
    <w:rsid w:val="00CF2855"/>
    <w:rsid w:val="00CF4156"/>
    <w:rsid w:val="00D01299"/>
    <w:rsid w:val="00D1099B"/>
    <w:rsid w:val="00D1340C"/>
    <w:rsid w:val="00D17572"/>
    <w:rsid w:val="00D245B6"/>
    <w:rsid w:val="00D319BF"/>
    <w:rsid w:val="00D344A1"/>
    <w:rsid w:val="00D3513B"/>
    <w:rsid w:val="00D3533E"/>
    <w:rsid w:val="00D370AC"/>
    <w:rsid w:val="00D551E6"/>
    <w:rsid w:val="00D714F5"/>
    <w:rsid w:val="00D7548A"/>
    <w:rsid w:val="00D77E2F"/>
    <w:rsid w:val="00D81DC4"/>
    <w:rsid w:val="00DA7111"/>
    <w:rsid w:val="00DB096F"/>
    <w:rsid w:val="00DB6497"/>
    <w:rsid w:val="00DB718D"/>
    <w:rsid w:val="00DC691E"/>
    <w:rsid w:val="00DD4C82"/>
    <w:rsid w:val="00DE666F"/>
    <w:rsid w:val="00DF4DC4"/>
    <w:rsid w:val="00E01CDE"/>
    <w:rsid w:val="00E208DE"/>
    <w:rsid w:val="00E23246"/>
    <w:rsid w:val="00E30712"/>
    <w:rsid w:val="00E310A0"/>
    <w:rsid w:val="00E3214B"/>
    <w:rsid w:val="00E3739B"/>
    <w:rsid w:val="00E42767"/>
    <w:rsid w:val="00E42F82"/>
    <w:rsid w:val="00E44457"/>
    <w:rsid w:val="00E500FE"/>
    <w:rsid w:val="00E6093B"/>
    <w:rsid w:val="00E64D7D"/>
    <w:rsid w:val="00E67377"/>
    <w:rsid w:val="00E73D00"/>
    <w:rsid w:val="00E8261A"/>
    <w:rsid w:val="00E90181"/>
    <w:rsid w:val="00E961EA"/>
    <w:rsid w:val="00E9731C"/>
    <w:rsid w:val="00EB2561"/>
    <w:rsid w:val="00EC4A22"/>
    <w:rsid w:val="00ED0C03"/>
    <w:rsid w:val="00ED21F3"/>
    <w:rsid w:val="00EE3AA0"/>
    <w:rsid w:val="00EE7040"/>
    <w:rsid w:val="00F12095"/>
    <w:rsid w:val="00F15505"/>
    <w:rsid w:val="00F254A4"/>
    <w:rsid w:val="00F45880"/>
    <w:rsid w:val="00F5209E"/>
    <w:rsid w:val="00F544AC"/>
    <w:rsid w:val="00F67F84"/>
    <w:rsid w:val="00F97BDB"/>
    <w:rsid w:val="00FD0AAA"/>
    <w:rsid w:val="00FD247C"/>
    <w:rsid w:val="00FE4BBA"/>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F243"/>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310"/>
    <w:pPr>
      <w:spacing w:line="240" w:lineRule="auto"/>
      <w:jc w:val="both"/>
    </w:pPr>
  </w:style>
  <w:style w:type="paragraph" w:styleId="Heading1">
    <w:name w:val="heading 1"/>
    <w:basedOn w:val="Normal"/>
    <w:next w:val="Normal"/>
    <w:link w:val="Heading1Char"/>
    <w:autoRedefine/>
    <w:uiPriority w:val="9"/>
    <w:qFormat/>
    <w:rsid w:val="00503310"/>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503310"/>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503310"/>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50331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31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331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331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331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331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033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3310"/>
  </w:style>
  <w:style w:type="table" w:styleId="TableGrid">
    <w:name w:val="Table Grid"/>
    <w:basedOn w:val="TableNormal"/>
    <w:uiPriority w:val="39"/>
    <w:rsid w:val="00503310"/>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3310"/>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503310"/>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503310"/>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50331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331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331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331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33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331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03310"/>
    <w:rPr>
      <w:color w:val="0563C1" w:themeColor="hyperlink"/>
      <w:u w:val="single"/>
    </w:rPr>
  </w:style>
  <w:style w:type="paragraph" w:styleId="FootnoteText">
    <w:name w:val="footnote text"/>
    <w:basedOn w:val="Normal"/>
    <w:link w:val="FootnoteTextChar"/>
    <w:uiPriority w:val="99"/>
    <w:semiHidden/>
    <w:unhideWhenUsed/>
    <w:rsid w:val="00503310"/>
    <w:pPr>
      <w:spacing w:after="0"/>
    </w:pPr>
    <w:rPr>
      <w:sz w:val="20"/>
      <w:szCs w:val="20"/>
    </w:rPr>
  </w:style>
  <w:style w:type="character" w:customStyle="1" w:styleId="FootnoteTextChar">
    <w:name w:val="Footnote Text Char"/>
    <w:basedOn w:val="DefaultParagraphFont"/>
    <w:link w:val="FootnoteText"/>
    <w:uiPriority w:val="99"/>
    <w:semiHidden/>
    <w:rsid w:val="00503310"/>
    <w:rPr>
      <w:sz w:val="20"/>
      <w:szCs w:val="20"/>
    </w:rPr>
  </w:style>
  <w:style w:type="character" w:styleId="FootnoteReference">
    <w:name w:val="footnote reference"/>
    <w:basedOn w:val="DefaultParagraphFont"/>
    <w:uiPriority w:val="99"/>
    <w:semiHidden/>
    <w:unhideWhenUsed/>
    <w:rsid w:val="00503310"/>
    <w:rPr>
      <w:vertAlign w:val="superscript"/>
    </w:rPr>
  </w:style>
  <w:style w:type="paragraph" w:styleId="Title">
    <w:name w:val="Title"/>
    <w:basedOn w:val="Normal"/>
    <w:next w:val="Normal"/>
    <w:link w:val="TitleChar"/>
    <w:uiPriority w:val="10"/>
    <w:qFormat/>
    <w:rsid w:val="0050331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310"/>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503310"/>
    <w:rPr>
      <w:rFonts w:asciiTheme="majorHAnsi" w:hAnsiTheme="majorHAnsi"/>
      <w:sz w:val="32"/>
    </w:rPr>
  </w:style>
  <w:style w:type="paragraph" w:styleId="TOC1">
    <w:name w:val="toc 1"/>
    <w:basedOn w:val="Normal"/>
    <w:next w:val="Normal"/>
    <w:autoRedefine/>
    <w:uiPriority w:val="39"/>
    <w:unhideWhenUsed/>
    <w:rsid w:val="00503310"/>
    <w:pPr>
      <w:spacing w:after="100"/>
    </w:pPr>
  </w:style>
  <w:style w:type="paragraph" w:styleId="TOC2">
    <w:name w:val="toc 2"/>
    <w:basedOn w:val="Normal"/>
    <w:next w:val="Normal"/>
    <w:autoRedefine/>
    <w:uiPriority w:val="39"/>
    <w:unhideWhenUsed/>
    <w:rsid w:val="00503310"/>
    <w:pPr>
      <w:spacing w:after="100"/>
      <w:ind w:left="220"/>
    </w:pPr>
  </w:style>
  <w:style w:type="paragraph" w:styleId="TOC3">
    <w:name w:val="toc 3"/>
    <w:basedOn w:val="Normal"/>
    <w:next w:val="Normal"/>
    <w:autoRedefine/>
    <w:uiPriority w:val="39"/>
    <w:unhideWhenUsed/>
    <w:rsid w:val="00503310"/>
    <w:pPr>
      <w:spacing w:after="100"/>
      <w:ind w:left="440"/>
    </w:pPr>
  </w:style>
  <w:style w:type="paragraph" w:styleId="ListParagraph">
    <w:name w:val="List Paragraph"/>
    <w:basedOn w:val="Normal"/>
    <w:uiPriority w:val="34"/>
    <w:qFormat/>
    <w:rsid w:val="00503310"/>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503310"/>
    <w:pPr>
      <w:tabs>
        <w:tab w:val="center" w:pos="4680"/>
        <w:tab w:val="right" w:pos="9360"/>
      </w:tabs>
      <w:spacing w:after="0"/>
    </w:pPr>
  </w:style>
  <w:style w:type="character" w:customStyle="1" w:styleId="HeaderChar">
    <w:name w:val="Header Char"/>
    <w:basedOn w:val="DefaultParagraphFont"/>
    <w:link w:val="Header"/>
    <w:uiPriority w:val="99"/>
    <w:rsid w:val="00503310"/>
  </w:style>
  <w:style w:type="paragraph" w:styleId="Footer">
    <w:name w:val="footer"/>
    <w:basedOn w:val="Normal"/>
    <w:link w:val="FooterChar"/>
    <w:autoRedefine/>
    <w:uiPriority w:val="99"/>
    <w:unhideWhenUsed/>
    <w:rsid w:val="00503310"/>
    <w:pPr>
      <w:tabs>
        <w:tab w:val="center" w:pos="4680"/>
        <w:tab w:val="right" w:pos="9360"/>
      </w:tabs>
      <w:spacing w:after="0"/>
    </w:pPr>
    <w:rPr>
      <w:sz w:val="20"/>
    </w:rPr>
  </w:style>
  <w:style w:type="character" w:customStyle="1" w:styleId="FooterChar">
    <w:name w:val="Footer Char"/>
    <w:basedOn w:val="DefaultParagraphFont"/>
    <w:link w:val="Footer"/>
    <w:uiPriority w:val="99"/>
    <w:rsid w:val="00503310"/>
    <w:rPr>
      <w:sz w:val="20"/>
    </w:rPr>
  </w:style>
  <w:style w:type="paragraph" w:customStyle="1" w:styleId="Code">
    <w:name w:val="Code"/>
    <w:autoRedefine/>
    <w:qFormat/>
    <w:rsid w:val="00503310"/>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503310"/>
    <w:pPr>
      <w:numPr>
        <w:numId w:val="2"/>
      </w:numPr>
      <w:spacing w:before="160"/>
    </w:pPr>
    <w:rPr>
      <w:rFonts w:ascii="Calibri Light" w:hAnsi="Calibri Light"/>
    </w:rPr>
  </w:style>
  <w:style w:type="paragraph" w:styleId="TableofFigures">
    <w:name w:val="table of figures"/>
    <w:basedOn w:val="Normal"/>
    <w:next w:val="Normal"/>
    <w:uiPriority w:val="99"/>
    <w:unhideWhenUsed/>
    <w:rsid w:val="00503310"/>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 w:type="character" w:styleId="CommentReference">
    <w:name w:val="annotation reference"/>
    <w:basedOn w:val="DefaultParagraphFont"/>
    <w:uiPriority w:val="99"/>
    <w:semiHidden/>
    <w:unhideWhenUsed/>
    <w:rsid w:val="003E13DC"/>
    <w:rPr>
      <w:sz w:val="16"/>
      <w:szCs w:val="16"/>
    </w:rPr>
  </w:style>
  <w:style w:type="paragraph" w:styleId="CommentText">
    <w:name w:val="annotation text"/>
    <w:basedOn w:val="Normal"/>
    <w:link w:val="CommentTextChar"/>
    <w:uiPriority w:val="99"/>
    <w:semiHidden/>
    <w:unhideWhenUsed/>
    <w:rsid w:val="003E13DC"/>
    <w:rPr>
      <w:sz w:val="20"/>
      <w:szCs w:val="20"/>
    </w:rPr>
  </w:style>
  <w:style w:type="character" w:customStyle="1" w:styleId="CommentTextChar">
    <w:name w:val="Comment Text Char"/>
    <w:basedOn w:val="DefaultParagraphFont"/>
    <w:link w:val="CommentText"/>
    <w:uiPriority w:val="99"/>
    <w:semiHidden/>
    <w:rsid w:val="003E13DC"/>
    <w:rPr>
      <w:sz w:val="20"/>
      <w:szCs w:val="20"/>
    </w:rPr>
  </w:style>
  <w:style w:type="paragraph" w:styleId="CommentSubject">
    <w:name w:val="annotation subject"/>
    <w:basedOn w:val="CommentText"/>
    <w:next w:val="CommentText"/>
    <w:link w:val="CommentSubjectChar"/>
    <w:uiPriority w:val="99"/>
    <w:semiHidden/>
    <w:unhideWhenUsed/>
    <w:rsid w:val="003E13DC"/>
    <w:rPr>
      <w:b/>
      <w:bCs/>
    </w:rPr>
  </w:style>
  <w:style w:type="character" w:customStyle="1" w:styleId="CommentSubjectChar">
    <w:name w:val="Comment Subject Char"/>
    <w:basedOn w:val="CommentTextChar"/>
    <w:link w:val="CommentSubject"/>
    <w:uiPriority w:val="99"/>
    <w:semiHidden/>
    <w:rsid w:val="003E13DC"/>
    <w:rPr>
      <w:b/>
      <w:bCs/>
      <w:sz w:val="20"/>
      <w:szCs w:val="20"/>
    </w:rPr>
  </w:style>
  <w:style w:type="paragraph" w:styleId="BalloonText">
    <w:name w:val="Balloon Text"/>
    <w:basedOn w:val="Normal"/>
    <w:link w:val="BalloonTextChar"/>
    <w:uiPriority w:val="99"/>
    <w:semiHidden/>
    <w:unhideWhenUsed/>
    <w:rsid w:val="003E13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_testing" TargetMode="External"/><Relationship Id="rId18" Type="http://schemas.openxmlformats.org/officeDocument/2006/relationships/image" Target="media/image2.jpeg"/><Relationship Id="rId26" Type="http://schemas.openxmlformats.org/officeDocument/2006/relationships/hyperlink" Target="https://www.toptal.com/qa/how-to-write-testable-code-and-why-it-matters" TargetMode="External"/><Relationship Id="rId39" Type="http://schemas.openxmlformats.org/officeDocument/2006/relationships/hyperlink" Target="https://dzone.com/articles/the-concept-mocking" TargetMode="External"/><Relationship Id="rId21" Type="http://schemas.openxmlformats.org/officeDocument/2006/relationships/image" Target="media/image5.jpeg"/><Relationship Id="rId34" Type="http://schemas.openxmlformats.org/officeDocument/2006/relationships/image" Target="media/image9.jpeg"/><Relationship Id="rId42" Type="http://schemas.openxmlformats.org/officeDocument/2006/relationships/hyperlink" Target="https://martinfowler.com/bliki/IntegrationTest.html" TargetMode="External"/><Relationship Id="rId47" Type="http://schemas.openxmlformats.org/officeDocument/2006/relationships/hyperlink" Target="https://maven.apache.org/" TargetMode="External"/><Relationship Id="rId50" Type="http://schemas.openxmlformats.org/officeDocument/2006/relationships/hyperlink" Target="https://stackoverflow.com/questions/40796756/assertall-vs-multiple-assertions-in-junit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unit.org/junit5/docs/current/user-guide/" TargetMode="External"/><Relationship Id="rId29" Type="http://schemas.openxmlformats.org/officeDocument/2006/relationships/hyperlink" Target="https://stackoverflow.com/questions/235025/why-should-unit-tests-test-only-one-thing" TargetMode="External"/><Relationship Id="rId11" Type="http://schemas.openxmlformats.org/officeDocument/2006/relationships/hyperlink" Target="https://en.wikipedia.org/wiki/Software_testing" TargetMode="External"/><Relationship Id="rId24" Type="http://schemas.openxmlformats.org/officeDocument/2006/relationships/image" Target="media/image7.png"/><Relationship Id="rId32" Type="http://schemas.openxmlformats.org/officeDocument/2006/relationships/image" Target="media/image8.jpeg"/><Relationship Id="rId37" Type="http://schemas.openxmlformats.org/officeDocument/2006/relationships/hyperlink" Target="https://jmockit.github.io/" TargetMode="External"/><Relationship Id="rId40" Type="http://schemas.openxmlformats.org/officeDocument/2006/relationships/hyperlink" Target="https://en.wikipedia.org/wiki/Unit_testing" TargetMode="External"/><Relationship Id="rId45" Type="http://schemas.openxmlformats.org/officeDocument/2006/relationships/hyperlink" Target="https://www.hpe.com/us/en/insights/articles/continuous-integration-and-delivery-tool-basics-1807.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guru99.com/system-testing.html" TargetMode="External"/><Relationship Id="rId19" Type="http://schemas.openxmlformats.org/officeDocument/2006/relationships/image" Target="media/image3.jpeg"/><Relationship Id="rId31" Type="http://schemas.openxmlformats.org/officeDocument/2006/relationships/hyperlink" Target="http://www.kyleblaney.com/junit-best-practices/" TargetMode="External"/><Relationship Id="rId44" Type="http://schemas.openxmlformats.org/officeDocument/2006/relationships/hyperlink" Target="https://en.wikipedia.org/wiki/Continuous_integra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Integration_testing" TargetMode="External"/><Relationship Id="rId14" Type="http://schemas.openxmlformats.org/officeDocument/2006/relationships/image" Target="media/image1.jpeg"/><Relationship Id="rId22" Type="http://schemas.openxmlformats.org/officeDocument/2006/relationships/image" Target="media/image6.emf"/><Relationship Id="rId27" Type="http://schemas.openxmlformats.org/officeDocument/2006/relationships/hyperlink" Target="https://stackoverflow.com/questions/61400/what-makes-a-good-unit-test" TargetMode="External"/><Relationship Id="rId30" Type="http://schemas.openxmlformats.org/officeDocument/2006/relationships/hyperlink" Target="https://howtodoinjava.com/best-practices/unit-testing-best-practices-junit-reference-guide/" TargetMode="External"/><Relationship Id="rId35" Type="http://schemas.openxmlformats.org/officeDocument/2006/relationships/image" Target="media/image10.jpeg"/><Relationship Id="rId43" Type="http://schemas.openxmlformats.org/officeDocument/2006/relationships/hyperlink" Target="https://www.eclemma.org/" TargetMode="External"/><Relationship Id="rId48" Type="http://schemas.openxmlformats.org/officeDocument/2006/relationships/image" Target="media/image11.jpeg"/><Relationship Id="rId8" Type="http://schemas.openxmlformats.org/officeDocument/2006/relationships/hyperlink" Target="https://en.wikipedia.org/wiki/Unit_testin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n.wikipedia.org/wiki/JUnit" TargetMode="External"/><Relationship Id="rId17" Type="http://schemas.openxmlformats.org/officeDocument/2006/relationships/hyperlink" Target="https://junit.org/junit4/faq.html" TargetMode="External"/><Relationship Id="rId25" Type="http://schemas.openxmlformats.org/officeDocument/2006/relationships/hyperlink" Target="https://www.vogella.com/tutorials/JUnitEclipse/article.html" TargetMode="External"/><Relationship Id="rId33" Type="http://schemas.openxmlformats.org/officeDocument/2006/relationships/hyperlink" Target="https://martinfowler.com/bliki/UnitTest.html" TargetMode="External"/><Relationship Id="rId38" Type="http://schemas.openxmlformats.org/officeDocument/2006/relationships/hyperlink" Target="http://easymock.org/" TargetMode="External"/><Relationship Id="rId46" Type="http://schemas.openxmlformats.org/officeDocument/2006/relationships/hyperlink" Target="https://gradle.org/" TargetMode="External"/><Relationship Id="rId20" Type="http://schemas.openxmlformats.org/officeDocument/2006/relationships/image" Target="media/image4.jpeg"/><Relationship Id="rId41" Type="http://schemas.openxmlformats.org/officeDocument/2006/relationships/hyperlink" Target="https://en.wikipedia.org/wiki/Integration_tes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unit.org/junit5/docs/current/api/org.junit.jupiter.api/org/junit/jupiter/api/Assertions.html" TargetMode="External"/><Relationship Id="rId23" Type="http://schemas.openxmlformats.org/officeDocument/2006/relationships/oleObject" Target="embeddings/oleObject1.bin"/><Relationship Id="rId28" Type="http://schemas.openxmlformats.org/officeDocument/2006/relationships/hyperlink" Target="https://stackoverflow.com/questions/61400/what-makes-a-good-unit-test" TargetMode="External"/><Relationship Id="rId36" Type="http://schemas.openxmlformats.org/officeDocument/2006/relationships/hyperlink" Target="https://site.mockito.org/" TargetMode="External"/><Relationship Id="rId49" Type="http://schemas.openxmlformats.org/officeDocument/2006/relationships/hyperlink" Target="https://docs.oracle.com/javase/tutorial/java/javaOO/lambdaexpression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est_double" TargetMode="External"/><Relationship Id="rId2" Type="http://schemas.openxmlformats.org/officeDocument/2006/relationships/hyperlink" Target="http://engineering.pivotal.io/post/the-test-double-rule-of-thumb/" TargetMode="External"/><Relationship Id="rId1" Type="http://schemas.openxmlformats.org/officeDocument/2006/relationships/hyperlink" Target="https://martinfowler.com/bliki/TestDoub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43FA-9FFE-4D28-9E24-27A608D8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12</TotalTime>
  <Pages>18</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3</cp:revision>
  <dcterms:created xsi:type="dcterms:W3CDTF">2023-05-23T14:58:00Z</dcterms:created>
  <dcterms:modified xsi:type="dcterms:W3CDTF">2023-05-23T15:09:00Z</dcterms:modified>
</cp:coreProperties>
</file>