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8C" w:rsidRPr="00C34179" w:rsidRDefault="00B60D51" w:rsidP="006A702E">
      <w:pPr>
        <w:pStyle w:val="Title"/>
        <w:jc w:val="center"/>
      </w:pPr>
      <w:bookmarkStart w:id="0" w:name="_GoBack"/>
      <w:bookmarkEnd w:id="0"/>
      <w:r>
        <w:t xml:space="preserve">CS 3340 – HW </w:t>
      </w:r>
      <w:r w:rsidR="00A17BBF">
        <w:t>4</w:t>
      </w:r>
      <w:r>
        <w:t xml:space="preserve"> – Album Search</w:t>
      </w:r>
    </w:p>
    <w:p w:rsidR="00044C8C" w:rsidRDefault="00044C8C" w:rsidP="001C1F13">
      <w:pPr>
        <w:jc w:val="center"/>
      </w:pPr>
    </w:p>
    <w:sdt>
      <w:sdtPr>
        <w:rPr>
          <w:rFonts w:asciiTheme="minorHAnsi" w:hAnsiTheme="minorHAnsi"/>
          <w:sz w:val="22"/>
        </w:rPr>
        <w:id w:val="154493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4C8C" w:rsidRDefault="00044C8C" w:rsidP="000E1749">
          <w:pPr>
            <w:pStyle w:val="TOCHeading"/>
            <w:ind w:left="450"/>
          </w:pPr>
          <w:r>
            <w:t>Contents</w:t>
          </w:r>
        </w:p>
        <w:p w:rsidR="00B61CD9" w:rsidRDefault="00044C8C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12962" w:history="1">
            <w:r w:rsidR="00B61CD9" w:rsidRPr="003B7415">
              <w:rPr>
                <w:rStyle w:val="Hyperlink"/>
                <w:noProof/>
              </w:rPr>
              <w:t>1</w:t>
            </w:r>
            <w:r w:rsidR="00B61CD9">
              <w:rPr>
                <w:rFonts w:eastAsiaTheme="minorEastAsia"/>
                <w:noProof/>
              </w:rPr>
              <w:tab/>
            </w:r>
            <w:r w:rsidR="00B61CD9" w:rsidRPr="003B7415">
              <w:rPr>
                <w:rStyle w:val="Hyperlink"/>
                <w:noProof/>
              </w:rPr>
              <w:t>Version C (75 points)</w:t>
            </w:r>
            <w:r w:rsidR="00B61CD9">
              <w:rPr>
                <w:noProof/>
                <w:webHidden/>
              </w:rPr>
              <w:tab/>
            </w:r>
            <w:r w:rsidR="00B61CD9">
              <w:rPr>
                <w:noProof/>
                <w:webHidden/>
              </w:rPr>
              <w:fldChar w:fldCharType="begin"/>
            </w:r>
            <w:r w:rsidR="00B61CD9">
              <w:rPr>
                <w:noProof/>
                <w:webHidden/>
              </w:rPr>
              <w:instrText xml:space="preserve"> PAGEREF _Toc130212962 \h </w:instrText>
            </w:r>
            <w:r w:rsidR="00B61CD9">
              <w:rPr>
                <w:noProof/>
                <w:webHidden/>
              </w:rPr>
            </w:r>
            <w:r w:rsidR="00B61CD9">
              <w:rPr>
                <w:noProof/>
                <w:webHidden/>
              </w:rPr>
              <w:fldChar w:fldCharType="separate"/>
            </w:r>
            <w:r w:rsidR="00B61CD9">
              <w:rPr>
                <w:noProof/>
                <w:webHidden/>
              </w:rPr>
              <w:t>1</w:t>
            </w:r>
            <w:r w:rsidR="00B61CD9">
              <w:rPr>
                <w:noProof/>
                <w:webHidden/>
              </w:rPr>
              <w:fldChar w:fldCharType="end"/>
            </w:r>
          </w:hyperlink>
        </w:p>
        <w:p w:rsidR="00B61CD9" w:rsidRDefault="00B61CD9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30212963" w:history="1">
            <w:r w:rsidRPr="003B7415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3B7415">
              <w:rPr>
                <w:rStyle w:val="Hyperlink"/>
                <w:noProof/>
              </w:rPr>
              <w:t>Version B (85 points)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_Toc130212963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1CD9" w:rsidRDefault="00B61CD9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30212964" w:history="1">
            <w:r w:rsidRPr="003B7415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</w:rPr>
              <w:tab/>
            </w:r>
            <w:r w:rsidRPr="003B7415">
              <w:rPr>
                <w:rStyle w:val="Hyperlink"/>
                <w:noProof/>
              </w:rPr>
              <w:t>Version A (100 points)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_Toc130212964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1CD9" w:rsidRDefault="00B61CD9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30212965" w:history="1">
            <w:r w:rsidRPr="003B7415">
              <w:rPr>
                <w:rStyle w:val="Hyperlink"/>
                <w:noProof/>
              </w:rPr>
              <w:t>Appendix 1</w:t>
            </w:r>
            <w:r>
              <w:rPr>
                <w:rFonts w:eastAsiaTheme="minorEastAsia"/>
                <w:noProof/>
              </w:rPr>
              <w:tab/>
            </w:r>
            <w:r w:rsidRPr="003B7415">
              <w:rPr>
                <w:rStyle w:val="Hyperlink"/>
                <w:noProof/>
              </w:rPr>
              <w:t>getAlbums Method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_Toc130212965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1CD9" w:rsidRDefault="00B61CD9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30212966" w:history="1">
            <w:r w:rsidRPr="003B7415">
              <w:rPr>
                <w:rStyle w:val="Hyperlink"/>
                <w:noProof/>
              </w:rPr>
              <w:t>Appendix 2</w:t>
            </w:r>
            <w:r>
              <w:rPr>
                <w:rFonts w:eastAsiaTheme="minorEastAsia"/>
                <w:noProof/>
              </w:rPr>
              <w:tab/>
            </w:r>
            <w:r w:rsidRPr="003B7415">
              <w:rPr>
                <w:rStyle w:val="Hyperlink"/>
                <w:noProof/>
              </w:rPr>
              <w:t>Json Support in .NET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_Toc130212966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4C8C" w:rsidRDefault="00044C8C" w:rsidP="006A702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34179" w:rsidRPr="005860E9" w:rsidRDefault="00412C3B" w:rsidP="002C0CC2">
      <w:pPr>
        <w:pStyle w:val="Heading1"/>
      </w:pPr>
      <w:bookmarkStart w:id="1" w:name="_Toc130212962"/>
      <w:r>
        <w:t>Version C (75 points)</w:t>
      </w:r>
      <w:bookmarkEnd w:id="1"/>
    </w:p>
    <w:p w:rsidR="000E5C20" w:rsidRDefault="00B60D51" w:rsidP="000E5C20">
      <w:pPr>
        <w:spacing w:after="0"/>
      </w:pPr>
      <w:r>
        <w:t xml:space="preserve">An </w:t>
      </w:r>
      <w:r>
        <w:rPr>
          <w:i/>
        </w:rPr>
        <w:t xml:space="preserve">Album </w:t>
      </w:r>
      <w:r>
        <w:t>has a title, artist, and year released. Write a page that uses Ajax to allow a user to search</w:t>
      </w:r>
      <w:r w:rsidR="00E55D5A">
        <w:t xml:space="preserve"> for albums on the server b</w:t>
      </w:r>
      <w:r>
        <w:t>y title</w:t>
      </w:r>
      <w:r w:rsidR="005A32E1">
        <w:t xml:space="preserve"> and display the results</w:t>
      </w:r>
      <w:r>
        <w:t>. For example</w:t>
      </w:r>
      <w:r w:rsidR="006467D9">
        <w:t xml:space="preserve"> (yours should say HW 4)</w:t>
      </w:r>
      <w:r>
        <w:t>:</w:t>
      </w:r>
    </w:p>
    <w:p w:rsidR="00B60D51" w:rsidRDefault="00B60D51" w:rsidP="000E5C20">
      <w:pPr>
        <w:spacing w:after="0"/>
      </w:pPr>
    </w:p>
    <w:p w:rsidR="00B60D51" w:rsidRPr="00B60D51" w:rsidRDefault="00412C3B" w:rsidP="00E55D5A">
      <w:pPr>
        <w:spacing w:after="0"/>
        <w:ind w:left="360"/>
      </w:pPr>
      <w:r>
        <w:rPr>
          <w:noProof/>
        </w:rPr>
        <w:drawing>
          <wp:inline distT="0" distB="0" distL="0" distR="0" wp14:anchorId="4B8886D4" wp14:editId="080299AE">
            <wp:extent cx="3273552" cy="1746504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20" w:rsidRDefault="000E5C20" w:rsidP="000E5C20">
      <w:pPr>
        <w:pStyle w:val="ListParagraph"/>
        <w:spacing w:after="0"/>
        <w:ind w:left="360"/>
      </w:pPr>
    </w:p>
    <w:p w:rsidR="0088546F" w:rsidRDefault="00412C3B" w:rsidP="0088546F">
      <w:r>
        <w:t>Requirements:</w:t>
      </w:r>
    </w:p>
    <w:p w:rsidR="00412C3B" w:rsidRDefault="00412C3B" w:rsidP="00412C3B">
      <w:pPr>
        <w:pStyle w:val="ListParagraph"/>
        <w:numPr>
          <w:ilvl w:val="0"/>
          <w:numId w:val="42"/>
        </w:numPr>
      </w:pPr>
      <w:r>
        <w:t xml:space="preserve">Name your search page: </w:t>
      </w:r>
      <w:r>
        <w:rPr>
          <w:i/>
        </w:rPr>
        <w:t>DefaultC.aspx.</w:t>
      </w:r>
    </w:p>
    <w:p w:rsidR="00412C3B" w:rsidRDefault="00412C3B" w:rsidP="00412C3B">
      <w:pPr>
        <w:pStyle w:val="ListParagraph"/>
        <w:numPr>
          <w:ilvl w:val="0"/>
          <w:numId w:val="42"/>
        </w:numPr>
      </w:pPr>
      <w:r>
        <w:t xml:space="preserve">Add a class named, </w:t>
      </w:r>
      <w:r>
        <w:rPr>
          <w:i/>
        </w:rPr>
        <w:t xml:space="preserve">Album </w:t>
      </w:r>
      <w:r>
        <w:t xml:space="preserve">with: </w:t>
      </w:r>
      <w:r>
        <w:rPr>
          <w:i/>
        </w:rPr>
        <w:t xml:space="preserve">Title, Artist, </w:t>
      </w:r>
      <w:r>
        <w:t xml:space="preserve">and </w:t>
      </w:r>
      <w:r>
        <w:rPr>
          <w:i/>
        </w:rPr>
        <w:t xml:space="preserve">Year </w:t>
      </w:r>
      <w:r>
        <w:t>(int) properties.</w:t>
      </w:r>
      <w:r w:rsidR="009A22F3">
        <w:t xml:space="preserve"> Hint: this is a very simple class.</w:t>
      </w:r>
    </w:p>
    <w:p w:rsidR="00412C3B" w:rsidRPr="00412C3B" w:rsidRDefault="00412C3B" w:rsidP="00412C3B">
      <w:pPr>
        <w:pStyle w:val="ListParagraph"/>
        <w:numPr>
          <w:ilvl w:val="0"/>
          <w:numId w:val="42"/>
        </w:numPr>
      </w:pPr>
      <w:r>
        <w:t xml:space="preserve">Name your search service page: </w:t>
      </w:r>
      <w:r>
        <w:rPr>
          <w:i/>
        </w:rPr>
        <w:t>AlbumService.aspx.</w:t>
      </w:r>
      <w:r w:rsidR="009A22F3">
        <w:rPr>
          <w:i/>
        </w:rPr>
        <w:t xml:space="preserve"> </w:t>
      </w:r>
      <w:r w:rsidR="009A22F3">
        <w:t>This is the page your Ajax will send the request to.</w:t>
      </w:r>
    </w:p>
    <w:p w:rsidR="00412C3B" w:rsidRDefault="00A17BBF" w:rsidP="00412C3B">
      <w:pPr>
        <w:pStyle w:val="ListParagraph"/>
        <w:numPr>
          <w:ilvl w:val="0"/>
          <w:numId w:val="42"/>
        </w:numPr>
      </w:pPr>
      <w:r>
        <w:t xml:space="preserve">The </w:t>
      </w:r>
      <w:proofErr w:type="spellStart"/>
      <w:r>
        <w:rPr>
          <w:i/>
        </w:rPr>
        <w:t>getAlbums</w:t>
      </w:r>
      <w:proofErr w:type="spellEnd"/>
      <w:r>
        <w:rPr>
          <w:i/>
        </w:rPr>
        <w:t xml:space="preserve"> </w:t>
      </w:r>
      <w:r>
        <w:t xml:space="preserve">method found </w:t>
      </w:r>
      <w:r w:rsidR="00626372">
        <w:t xml:space="preserve">in </w:t>
      </w:r>
      <w:hyperlink w:anchor="getAlbumsMethod" w:history="1">
        <w:r w:rsidR="00626372" w:rsidRPr="00626372">
          <w:rPr>
            <w:rStyle w:val="Hyperlink"/>
          </w:rPr>
          <w:t>Ap</w:t>
        </w:r>
        <w:r w:rsidR="00626372" w:rsidRPr="00626372">
          <w:rPr>
            <w:rStyle w:val="Hyperlink"/>
          </w:rPr>
          <w:t>p</w:t>
        </w:r>
        <w:r w:rsidR="00626372" w:rsidRPr="00626372">
          <w:rPr>
            <w:rStyle w:val="Hyperlink"/>
          </w:rPr>
          <w:t>endix 1</w:t>
        </w:r>
      </w:hyperlink>
      <w:r w:rsidR="00626372">
        <w:t xml:space="preserve"> </w:t>
      </w:r>
      <w:r>
        <w:t xml:space="preserve">builds a list of albums that serves as the album in-memory database. Place this method </w:t>
      </w:r>
      <w:r w:rsidR="00626372">
        <w:t xml:space="preserve">in </w:t>
      </w:r>
      <w:r w:rsidR="00626372">
        <w:rPr>
          <w:i/>
        </w:rPr>
        <w:t>AlbumService.aspx</w:t>
      </w:r>
      <w:r w:rsidR="00626372">
        <w:t>. This builds a list of Albums that will be searched.</w:t>
      </w:r>
    </w:p>
    <w:p w:rsidR="00412C3B" w:rsidRDefault="00412C3B" w:rsidP="00412C3B">
      <w:pPr>
        <w:pStyle w:val="ListParagraph"/>
        <w:numPr>
          <w:ilvl w:val="0"/>
          <w:numId w:val="42"/>
        </w:numPr>
      </w:pPr>
      <w:r>
        <w:t xml:space="preserve">Must use Ajax via jQuery (recommended) or JavaScript. </w:t>
      </w:r>
      <w:r w:rsidR="00A17BBF">
        <w:t xml:space="preserve">Must </w:t>
      </w:r>
      <w:r>
        <w:t xml:space="preserve">NOT </w:t>
      </w:r>
      <w:r w:rsidR="00A17BBF">
        <w:t xml:space="preserve">use the </w:t>
      </w:r>
      <w:r>
        <w:t>built in Ajax controls in .NET.</w:t>
      </w:r>
    </w:p>
    <w:p w:rsidR="00412C3B" w:rsidRDefault="00412C3B" w:rsidP="00412C3B">
      <w:pPr>
        <w:pStyle w:val="ListParagraph"/>
        <w:numPr>
          <w:ilvl w:val="0"/>
          <w:numId w:val="42"/>
        </w:numPr>
      </w:pPr>
      <w:r>
        <w:t xml:space="preserve">Must return the data </w:t>
      </w:r>
      <w:r w:rsidR="00626372">
        <w:t xml:space="preserve">from </w:t>
      </w:r>
      <w:proofErr w:type="spellStart"/>
      <w:r w:rsidR="00626372">
        <w:rPr>
          <w:i/>
        </w:rPr>
        <w:t>AlbumService</w:t>
      </w:r>
      <w:proofErr w:type="spellEnd"/>
      <w:r w:rsidR="00626372">
        <w:rPr>
          <w:i/>
        </w:rPr>
        <w:t xml:space="preserve"> </w:t>
      </w:r>
      <w:r>
        <w:t xml:space="preserve">as a Json array. Instructions for enabling and using Json in C# provided in </w:t>
      </w:r>
      <w:hyperlink w:anchor="JsonSupportinNET" w:history="1">
        <w:r w:rsidR="00E55D5A" w:rsidRPr="00E55D5A">
          <w:rPr>
            <w:rStyle w:val="Hyperlink"/>
          </w:rPr>
          <w:t>A</w:t>
        </w:r>
        <w:r w:rsidRPr="00E55D5A">
          <w:rPr>
            <w:rStyle w:val="Hyperlink"/>
          </w:rPr>
          <w:t>ppen</w:t>
        </w:r>
        <w:r w:rsidRPr="00E55D5A">
          <w:rPr>
            <w:rStyle w:val="Hyperlink"/>
          </w:rPr>
          <w:t>d</w:t>
        </w:r>
        <w:r w:rsidRPr="00E55D5A">
          <w:rPr>
            <w:rStyle w:val="Hyperlink"/>
          </w:rPr>
          <w:t>ix</w:t>
        </w:r>
        <w:r w:rsidR="00E55D5A" w:rsidRPr="00E55D5A">
          <w:rPr>
            <w:rStyle w:val="Hyperlink"/>
          </w:rPr>
          <w:t xml:space="preserve"> 2</w:t>
        </w:r>
      </w:hyperlink>
      <w:r>
        <w:t>.</w:t>
      </w:r>
    </w:p>
    <w:p w:rsidR="00412C3B" w:rsidRDefault="00412C3B" w:rsidP="00412C3B">
      <w:pPr>
        <w:pStyle w:val="ListParagraph"/>
      </w:pPr>
    </w:p>
    <w:p w:rsidR="006E0F93" w:rsidRDefault="00412C3B" w:rsidP="00412C3B">
      <w:pPr>
        <w:pStyle w:val="ListParagraph"/>
      </w:pPr>
      <w:r>
        <w:t xml:space="preserve">Hint: </w:t>
      </w:r>
    </w:p>
    <w:p w:rsidR="006E0F93" w:rsidRDefault="006E0F93" w:rsidP="006E0F93">
      <w:pPr>
        <w:pStyle w:val="ListParagraph"/>
        <w:numPr>
          <w:ilvl w:val="0"/>
          <w:numId w:val="45"/>
        </w:numPr>
      </w:pPr>
      <w:r>
        <w:t xml:space="preserve">This assignment is similar to </w:t>
      </w:r>
      <w:r w:rsidR="002818CA">
        <w:rPr>
          <w:i/>
        </w:rPr>
        <w:t xml:space="preserve">AjaxJQueryJson.aspx </w:t>
      </w:r>
      <w:r w:rsidR="002818CA">
        <w:t xml:space="preserve">which uses </w:t>
      </w:r>
      <w:r w:rsidR="002818CA">
        <w:rPr>
          <w:i/>
        </w:rPr>
        <w:t>MartianService.aspx.cs</w:t>
      </w:r>
      <w:r w:rsidR="002818CA">
        <w:t>.</w:t>
      </w:r>
    </w:p>
    <w:p w:rsidR="00412C3B" w:rsidRDefault="00412C3B" w:rsidP="006E0F93">
      <w:pPr>
        <w:pStyle w:val="ListParagraph"/>
        <w:numPr>
          <w:ilvl w:val="0"/>
          <w:numId w:val="45"/>
        </w:numPr>
      </w:pPr>
      <w:r>
        <w:t xml:space="preserve">The client code that processes the return must </w:t>
      </w:r>
      <w:r>
        <w:rPr>
          <w:i/>
        </w:rPr>
        <w:t xml:space="preserve">parse </w:t>
      </w:r>
      <w:r>
        <w:t>the Json, which turns it into a JS array. See the Json Notes from earlier in the semester.</w:t>
      </w:r>
      <w:r w:rsidR="00626372">
        <w:t xml:space="preserve"> Those notes also show how to traverse the array.</w:t>
      </w:r>
    </w:p>
    <w:p w:rsidR="00626372" w:rsidRPr="00412C3B" w:rsidRDefault="00626372" w:rsidP="00412C3B">
      <w:pPr>
        <w:pStyle w:val="ListParagraph"/>
      </w:pPr>
    </w:p>
    <w:p w:rsidR="00412C3B" w:rsidRPr="0088546F" w:rsidRDefault="00626372" w:rsidP="00412C3B">
      <w:pPr>
        <w:pStyle w:val="ListParagraph"/>
        <w:numPr>
          <w:ilvl w:val="0"/>
          <w:numId w:val="42"/>
        </w:numPr>
      </w:pPr>
      <w:r>
        <w:t>The search does partial matching starting from the beginning of the title of the album.</w:t>
      </w:r>
    </w:p>
    <w:p w:rsidR="00E55D5A" w:rsidRDefault="00E55D5A">
      <w:pPr>
        <w:spacing w:line="259" w:lineRule="auto"/>
        <w:jc w:val="left"/>
      </w:pPr>
      <w:r>
        <w:br w:type="page"/>
      </w:r>
    </w:p>
    <w:p w:rsidR="00E55D5A" w:rsidRPr="005860E9" w:rsidRDefault="00E55D5A" w:rsidP="00E55D5A">
      <w:pPr>
        <w:pStyle w:val="Heading1"/>
      </w:pPr>
      <w:bookmarkStart w:id="2" w:name="_Toc130212963"/>
      <w:r>
        <w:lastRenderedPageBreak/>
        <w:t>Version B (85 points)</w:t>
      </w:r>
      <w:bookmarkEnd w:id="2"/>
    </w:p>
    <w:p w:rsidR="00E55D5A" w:rsidRDefault="00E55D5A" w:rsidP="000D3238">
      <w:r>
        <w:t>Same as Version C, except allow searching by Artist (partial match) and Year</w:t>
      </w:r>
      <w:r w:rsidR="000D3238">
        <w:t xml:space="preserve"> (exact match)</w:t>
      </w:r>
      <w:r>
        <w:t>. For example</w:t>
      </w:r>
      <w:r w:rsidR="006467D9">
        <w:t xml:space="preserve"> (yours should say HW 4)</w:t>
      </w:r>
      <w:r>
        <w:t>:</w:t>
      </w:r>
    </w:p>
    <w:p w:rsidR="00E55D5A" w:rsidRDefault="00E55D5A" w:rsidP="00E55D5A">
      <w:pPr>
        <w:pStyle w:val="ListParagraph"/>
        <w:spacing w:after="0"/>
        <w:ind w:left="360"/>
      </w:pPr>
      <w:r>
        <w:rPr>
          <w:noProof/>
        </w:rPr>
        <w:drawing>
          <wp:inline distT="0" distB="0" distL="0" distR="0" wp14:anchorId="010C2EDA" wp14:editId="188F92D5">
            <wp:extent cx="2990088" cy="2203704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220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D5A" w:rsidRDefault="000F2118" w:rsidP="009A22F3">
      <w:pPr>
        <w:spacing w:before="160"/>
      </w:pPr>
      <w:r>
        <w:t>Hint</w:t>
      </w:r>
      <w:r w:rsidR="009A22F3">
        <w:t>s:</w:t>
      </w:r>
    </w:p>
    <w:p w:rsidR="00E55D5A" w:rsidRDefault="000F2118" w:rsidP="000F2118">
      <w:pPr>
        <w:pStyle w:val="ListParagraph"/>
        <w:numPr>
          <w:ilvl w:val="0"/>
          <w:numId w:val="43"/>
        </w:numPr>
      </w:pPr>
      <w:r>
        <w:t>Do Version C, then modify.</w:t>
      </w:r>
    </w:p>
    <w:p w:rsidR="000F2118" w:rsidRDefault="000F2118" w:rsidP="000F2118">
      <w:pPr>
        <w:pStyle w:val="ListParagraph"/>
        <w:numPr>
          <w:ilvl w:val="0"/>
          <w:numId w:val="43"/>
        </w:numPr>
      </w:pPr>
      <w:r>
        <w:t>Define a click event for each button. I.e. copy the one from Version C and rename some things.</w:t>
      </w:r>
    </w:p>
    <w:p w:rsidR="000F2118" w:rsidRDefault="000F2118" w:rsidP="000F2118">
      <w:pPr>
        <w:pStyle w:val="ListParagraph"/>
        <w:numPr>
          <w:ilvl w:val="0"/>
          <w:numId w:val="43"/>
        </w:numPr>
      </w:pPr>
      <w:r>
        <w:t xml:space="preserve">You’ll have to modify your </w:t>
      </w:r>
      <w:proofErr w:type="spellStart"/>
      <w:r>
        <w:rPr>
          <w:i/>
        </w:rPr>
        <w:t>AlbumService</w:t>
      </w:r>
      <w:proofErr w:type="spellEnd"/>
      <w:r>
        <w:rPr>
          <w:i/>
        </w:rPr>
        <w:t xml:space="preserve"> </w:t>
      </w:r>
      <w:r>
        <w:t>code to accommodate different types of searches.</w:t>
      </w:r>
    </w:p>
    <w:p w:rsidR="000F2118" w:rsidRPr="005860E9" w:rsidRDefault="000F2118" w:rsidP="000F2118">
      <w:pPr>
        <w:pStyle w:val="Heading1"/>
      </w:pPr>
      <w:bookmarkStart w:id="3" w:name="_Toc130212964"/>
      <w:r>
        <w:t>Version A (100 points)</w:t>
      </w:r>
      <w:bookmarkEnd w:id="3"/>
    </w:p>
    <w:p w:rsidR="000F2118" w:rsidRDefault="000F2118" w:rsidP="000D3238">
      <w:r>
        <w:t xml:space="preserve">Same as Version B, except </w:t>
      </w:r>
      <w:r w:rsidR="00B61CD9">
        <w:t xml:space="preserve">(a) </w:t>
      </w:r>
      <w:r>
        <w:t>use radio buttons to select the search type</w:t>
      </w:r>
      <w:r w:rsidR="00B61CD9">
        <w:t>, (b) one text box</w:t>
      </w:r>
      <w:r w:rsidR="000D3238">
        <w:t xml:space="preserve">. </w:t>
      </w:r>
      <w:r>
        <w:t>For example:</w:t>
      </w:r>
    </w:p>
    <w:p w:rsidR="000F2118" w:rsidRDefault="00B61CD9" w:rsidP="000F2118">
      <w:pPr>
        <w:ind w:left="360"/>
      </w:pPr>
      <w:r>
        <w:rPr>
          <w:noProof/>
        </w:rPr>
        <w:drawing>
          <wp:inline distT="0" distB="0" distL="0" distR="0" wp14:anchorId="55EBA239" wp14:editId="08B00E0F">
            <wp:extent cx="3584448" cy="265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F2118" w:rsidRDefault="000F2118" w:rsidP="000F2118">
      <w:pPr>
        <w:ind w:left="360"/>
      </w:pPr>
      <w:r>
        <w:t>Hints:</w:t>
      </w:r>
    </w:p>
    <w:p w:rsidR="000F2118" w:rsidRDefault="00411E81" w:rsidP="00B61CD9">
      <w:pPr>
        <w:pStyle w:val="ListParagraph"/>
        <w:numPr>
          <w:ilvl w:val="0"/>
          <w:numId w:val="44"/>
        </w:numPr>
      </w:pPr>
      <w:r>
        <w:t xml:space="preserve">The </w:t>
      </w:r>
      <w:proofErr w:type="spellStart"/>
      <w:r>
        <w:rPr>
          <w:i/>
        </w:rPr>
        <w:t>RadioButtonList</w:t>
      </w:r>
      <w:proofErr w:type="spellEnd"/>
      <w:r>
        <w:rPr>
          <w:i/>
        </w:rPr>
        <w:t xml:space="preserve"> </w:t>
      </w:r>
      <w:r>
        <w:t xml:space="preserve">should be named, </w:t>
      </w:r>
      <w:proofErr w:type="spellStart"/>
      <w:r>
        <w:rPr>
          <w:i/>
        </w:rPr>
        <w:t>rblSearchCriteria</w:t>
      </w:r>
      <w:proofErr w:type="spellEnd"/>
      <w:r>
        <w:t xml:space="preserve">; oriented horizontally; and </w:t>
      </w:r>
      <w:r>
        <w:t xml:space="preserve">set both the </w:t>
      </w:r>
      <w:r>
        <w:rPr>
          <w:i/>
        </w:rPr>
        <w:t xml:space="preserve">Text </w:t>
      </w:r>
      <w:r>
        <w:t xml:space="preserve">and </w:t>
      </w:r>
      <w:r>
        <w:rPr>
          <w:i/>
        </w:rPr>
        <w:t xml:space="preserve">Value </w:t>
      </w:r>
      <w:r>
        <w:t>for each of the three items: “Title”, “Artist”, “Year”, respectively</w:t>
      </w:r>
      <w:r>
        <w:t>.</w:t>
      </w:r>
      <w:r w:rsidR="00B61CD9">
        <w:t xml:space="preserve"> If you do this, then y</w:t>
      </w:r>
      <w:r w:rsidR="000F2118">
        <w:t xml:space="preserve">our button event handler that does the </w:t>
      </w:r>
      <w:r w:rsidR="000D3238">
        <w:t>A</w:t>
      </w:r>
      <w:r w:rsidR="000F2118">
        <w:t xml:space="preserve">jax </w:t>
      </w:r>
      <w:r w:rsidR="00B61CD9">
        <w:t>can</w:t>
      </w:r>
      <w:r w:rsidR="000F2118">
        <w:t xml:space="preserve"> see which radio button is selected</w:t>
      </w:r>
      <w:r w:rsidR="00B61CD9">
        <w:t xml:space="preserve"> with this code:</w:t>
      </w:r>
    </w:p>
    <w:p w:rsidR="000F2118" w:rsidRDefault="000F2118" w:rsidP="000F2118">
      <w:pPr>
        <w:autoSpaceDE w:val="0"/>
        <w:autoSpaceDN w:val="0"/>
        <w:adjustRightInd w:val="0"/>
        <w:spacing w:after="0"/>
        <w:ind w:left="108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searchType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$(</w:t>
      </w:r>
      <w:r>
        <w:rPr>
          <w:rFonts w:ascii="Consolas" w:hAnsi="Consolas" w:cs="Consolas"/>
          <w:color w:val="A31515"/>
          <w:sz w:val="19"/>
          <w:szCs w:val="19"/>
        </w:rPr>
        <w:t>"input[name='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rblSearchCriteria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'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]:checked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val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0F2118" w:rsidRDefault="000F2118" w:rsidP="000F2118">
      <w:pPr>
        <w:pStyle w:val="ListParagraph"/>
      </w:pPr>
    </w:p>
    <w:p w:rsidR="000F2118" w:rsidRDefault="000F2118" w:rsidP="000F2118">
      <w:pPr>
        <w:pStyle w:val="ListParagraph"/>
        <w:numPr>
          <w:ilvl w:val="0"/>
          <w:numId w:val="44"/>
        </w:numPr>
      </w:pPr>
      <w:r>
        <w:lastRenderedPageBreak/>
        <w:t xml:space="preserve">You’ll need to send two pieces of information to the server: the </w:t>
      </w:r>
      <w:r>
        <w:rPr>
          <w:i/>
        </w:rPr>
        <w:t xml:space="preserve">search type </w:t>
      </w:r>
      <w:r>
        <w:t>(</w:t>
      </w:r>
      <w:r>
        <w:rPr>
          <w:i/>
        </w:rPr>
        <w:t xml:space="preserve">i.e. Title, Artist, </w:t>
      </w:r>
      <w:r>
        <w:t xml:space="preserve">or </w:t>
      </w:r>
      <w:r>
        <w:rPr>
          <w:i/>
        </w:rPr>
        <w:t>Year</w:t>
      </w:r>
      <w:r>
        <w:t xml:space="preserve">) and the </w:t>
      </w:r>
      <w:r>
        <w:rPr>
          <w:i/>
        </w:rPr>
        <w:t xml:space="preserve">search criteria </w:t>
      </w:r>
      <w:r>
        <w:t>(</w:t>
      </w:r>
      <w:r>
        <w:rPr>
          <w:i/>
        </w:rPr>
        <w:t xml:space="preserve">i.e. </w:t>
      </w:r>
      <w:r>
        <w:t>what the user typed in).</w:t>
      </w:r>
      <w:r w:rsidR="009A22F3">
        <w:t xml:space="preserve"> Thus, in the </w:t>
      </w:r>
      <w:r w:rsidR="009A22F3">
        <w:rPr>
          <w:i/>
        </w:rPr>
        <w:t xml:space="preserve">data </w:t>
      </w:r>
      <w:r w:rsidR="009A22F3">
        <w:t>section of the jQuery ajax call, it can be specified like this:</w:t>
      </w:r>
    </w:p>
    <w:p w:rsidR="009A22F3" w:rsidRDefault="009A22F3" w:rsidP="009A22F3">
      <w:pPr>
        <w:autoSpaceDE w:val="0"/>
        <w:autoSpaceDN w:val="0"/>
        <w:adjustRightInd w:val="0"/>
        <w:spacing w:after="0"/>
        <w:ind w:left="108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data: {</w:t>
      </w:r>
    </w:p>
    <w:p w:rsidR="009A22F3" w:rsidRDefault="009A22F3" w:rsidP="009A22F3">
      <w:pPr>
        <w:autoSpaceDE w:val="0"/>
        <w:autoSpaceDN w:val="0"/>
        <w:adjustRightInd w:val="0"/>
        <w:spacing w:after="0"/>
        <w:ind w:left="108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type: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searchType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9A22F3" w:rsidRDefault="009A22F3" w:rsidP="009A22F3">
      <w:pPr>
        <w:autoSpaceDE w:val="0"/>
        <w:autoSpaceDN w:val="0"/>
        <w:adjustRightInd w:val="0"/>
        <w:spacing w:after="0"/>
        <w:ind w:left="108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criteria: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searchCriteria</w:t>
      </w:r>
      <w:proofErr w:type="spellEnd"/>
    </w:p>
    <w:p w:rsidR="009A22F3" w:rsidRDefault="009A22F3" w:rsidP="009A22F3">
      <w:pPr>
        <w:autoSpaceDE w:val="0"/>
        <w:autoSpaceDN w:val="0"/>
        <w:adjustRightInd w:val="0"/>
        <w:spacing w:after="0"/>
        <w:ind w:left="108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},</w:t>
      </w:r>
    </w:p>
    <w:p w:rsidR="009A22F3" w:rsidRDefault="009A22F3" w:rsidP="009A22F3">
      <w:pPr>
        <w:pStyle w:val="ListParagraph"/>
      </w:pPr>
    </w:p>
    <w:p w:rsidR="009A22F3" w:rsidRDefault="009A22F3" w:rsidP="009A22F3">
      <w:pPr>
        <w:pStyle w:val="ListParagraph"/>
      </w:pPr>
    </w:p>
    <w:p w:rsidR="00732022" w:rsidRDefault="00732022" w:rsidP="00732022">
      <w:pPr>
        <w:pStyle w:val="Title"/>
        <w:tabs>
          <w:tab w:val="center" w:pos="5400"/>
        </w:tabs>
      </w:pPr>
      <w:r>
        <w:tab/>
        <w:t>Appendix</w:t>
      </w:r>
    </w:p>
    <w:p w:rsidR="00732022" w:rsidRPr="00E0041C" w:rsidRDefault="00626372" w:rsidP="00732022">
      <w:pPr>
        <w:pStyle w:val="AppendixStyle"/>
      </w:pPr>
      <w:bookmarkStart w:id="4" w:name="getAlbumsMethod"/>
      <w:bookmarkStart w:id="5" w:name="_Toc130212965"/>
      <w:proofErr w:type="spellStart"/>
      <w:r>
        <w:t>getAlbums</w:t>
      </w:r>
      <w:proofErr w:type="spellEnd"/>
      <w:r>
        <w:t xml:space="preserve"> Method</w:t>
      </w:r>
      <w:bookmarkEnd w:id="4"/>
      <w:bookmarkEnd w:id="5"/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cstheme="minorHAnsi"/>
        </w:rPr>
      </w:pPr>
      <w:r w:rsidRPr="00626372">
        <w:rPr>
          <w:rFonts w:cstheme="minorHAnsi"/>
        </w:rPr>
        <w:t>Th</w:t>
      </w:r>
      <w:r>
        <w:rPr>
          <w:rFonts w:cstheme="minorHAnsi"/>
        </w:rPr>
        <w:t>e</w:t>
      </w:r>
      <w:r w:rsidRPr="00626372">
        <w:rPr>
          <w:rFonts w:cstheme="minorHAnsi"/>
        </w:rPr>
        <w:t xml:space="preserve"> method </w:t>
      </w:r>
      <w:r>
        <w:rPr>
          <w:rFonts w:cstheme="minorHAnsi"/>
        </w:rPr>
        <w:t xml:space="preserve">below </w:t>
      </w:r>
      <w:r w:rsidRPr="00626372">
        <w:rPr>
          <w:rFonts w:cstheme="minorHAnsi"/>
        </w:rPr>
        <w:t>generates a list of albums that will be searched.</w:t>
      </w:r>
      <w:r>
        <w:rPr>
          <w:rFonts w:cstheme="minorHAnsi"/>
        </w:rPr>
        <w:t xml:space="preserve"> You can call it with a line of code like this: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cstheme="minorHAnsi"/>
        </w:rPr>
      </w:pPr>
    </w:p>
    <w:p w:rsidR="00626372" w:rsidRDefault="00626372" w:rsidP="00626372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List&lt;Album&gt; albums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getAlbums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26372" w:rsidRP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cstheme="minorHAnsi"/>
        </w:rPr>
      </w:pP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FF"/>
          <w:sz w:val="19"/>
          <w:szCs w:val="19"/>
        </w:rPr>
      </w:pP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List&lt;Album&gt;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getAlbums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List&lt;Album&gt; albums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List&lt;Album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&gt;(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 xml:space="preserve">//An arbitrary array of names that are used as suggestions. 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] titles = { </w:t>
      </w:r>
      <w:r>
        <w:rPr>
          <w:rFonts w:ascii="Consolas" w:hAnsi="Consolas" w:cs="Consolas"/>
          <w:color w:val="A31515"/>
          <w:sz w:val="19"/>
          <w:szCs w:val="19"/>
        </w:rPr>
        <w:t>"Ace"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"Blood on the Tracks"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"I Saw the Light"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"Have You Seen Me Lately"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A31515"/>
          <w:sz w:val="19"/>
          <w:szCs w:val="19"/>
        </w:rPr>
        <w:t>"Old Memories"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"Hot Dawg"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Pickin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' the Blues"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"Dave's Picks Volume 4"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A31515"/>
          <w:sz w:val="19"/>
          <w:szCs w:val="19"/>
        </w:rPr>
        <w:t>"High, Low and In Between"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"Find Your Angel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 }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] artists = { </w:t>
      </w:r>
      <w:r>
        <w:rPr>
          <w:rFonts w:ascii="Consolas" w:hAnsi="Consolas" w:cs="Consolas"/>
          <w:color w:val="A31515"/>
          <w:sz w:val="19"/>
          <w:szCs w:val="19"/>
        </w:rPr>
        <w:t>"Bob Weir"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"Bob Dylan"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"Bill Monroe"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"Carly Simon"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A31515"/>
          <w:sz w:val="19"/>
          <w:szCs w:val="19"/>
        </w:rPr>
        <w:t xml:space="preserve">"Del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McCoury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 xml:space="preserve">"David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Grisman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"Doc Watson"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"Grateful Dead"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A31515"/>
          <w:sz w:val="19"/>
          <w:szCs w:val="19"/>
        </w:rPr>
        <w:t>"Townes Van Zandt"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Verlon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Thompson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 }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] years = { 1972, 1975, 1959, 1990,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2012, 1978, 1985, 2012,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1971,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2014 }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i=0; i&lt;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titles.Length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i++)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albums.Add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Album(titles[i], artists[i], years[i]));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albums;</w:t>
      </w: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626372" w:rsidRDefault="00626372" w:rsidP="00626372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BB089D" w:rsidRPr="00992B1C" w:rsidRDefault="00626372" w:rsidP="00BB089D">
      <w:pPr>
        <w:pStyle w:val="AppendixStyle"/>
        <w:rPr>
          <w:sz w:val="24"/>
        </w:rPr>
      </w:pPr>
      <w:bookmarkStart w:id="6" w:name="JsonSupportinNET"/>
      <w:bookmarkStart w:id="7" w:name="_Toc130212966"/>
      <w:r>
        <w:t>Json Support in .NET</w:t>
      </w:r>
      <w:bookmarkEnd w:id="6"/>
      <w:bookmarkEnd w:id="7"/>
    </w:p>
    <w:p w:rsidR="00E55D5A" w:rsidRDefault="00E55D5A" w:rsidP="00BB089D">
      <w:pPr>
        <w:spacing w:after="0"/>
      </w:pPr>
      <w:r>
        <w:t>To configure Json in .NET do the following:</w:t>
      </w:r>
    </w:p>
    <w:p w:rsidR="00E55D5A" w:rsidRDefault="00E55D5A" w:rsidP="00BB089D">
      <w:pPr>
        <w:spacing w:after="0"/>
      </w:pPr>
    </w:p>
    <w:p w:rsidR="00BB089D" w:rsidRDefault="00626372" w:rsidP="00E55D5A">
      <w:pPr>
        <w:pStyle w:val="ListParagraph"/>
        <w:numPr>
          <w:ilvl w:val="0"/>
          <w:numId w:val="38"/>
        </w:numPr>
        <w:spacing w:after="0"/>
        <w:ind w:left="720"/>
      </w:pPr>
      <w:r>
        <w:t>Right-click the solution in the Solution Explorer and choose: Manage NuGet Packages</w:t>
      </w:r>
    </w:p>
    <w:p w:rsidR="00626372" w:rsidRDefault="00626372" w:rsidP="00E55D5A">
      <w:pPr>
        <w:pStyle w:val="ListParagraph"/>
        <w:numPr>
          <w:ilvl w:val="0"/>
          <w:numId w:val="38"/>
        </w:numPr>
        <w:spacing w:after="0"/>
        <w:ind w:left="720"/>
      </w:pPr>
      <w:r>
        <w:t>Choose from the top: Browse</w:t>
      </w:r>
    </w:p>
    <w:p w:rsidR="00626372" w:rsidRDefault="00626372" w:rsidP="00E55D5A">
      <w:pPr>
        <w:pStyle w:val="ListParagraph"/>
        <w:numPr>
          <w:ilvl w:val="0"/>
          <w:numId w:val="38"/>
        </w:numPr>
        <w:spacing w:after="0"/>
        <w:ind w:left="720"/>
      </w:pPr>
      <w:r>
        <w:t>In the search bar, type: json.net</w:t>
      </w:r>
    </w:p>
    <w:p w:rsidR="00E55D5A" w:rsidRDefault="00E55D5A" w:rsidP="00E55D5A">
      <w:pPr>
        <w:pStyle w:val="ListParagraph"/>
        <w:numPr>
          <w:ilvl w:val="0"/>
          <w:numId w:val="38"/>
        </w:numPr>
        <w:spacing w:after="0"/>
        <w:ind w:left="720"/>
      </w:pPr>
      <w:r>
        <w:t xml:space="preserve">Choose the (probably the second item) one named: </w:t>
      </w:r>
      <w:proofErr w:type="spellStart"/>
      <w:r>
        <w:t>Newtonsoft.Json</w:t>
      </w:r>
      <w:proofErr w:type="spellEnd"/>
    </w:p>
    <w:p w:rsidR="00E55D5A" w:rsidRDefault="00E55D5A" w:rsidP="00E55D5A">
      <w:pPr>
        <w:pStyle w:val="ListParagraph"/>
        <w:numPr>
          <w:ilvl w:val="0"/>
          <w:numId w:val="38"/>
        </w:numPr>
        <w:spacing w:after="0"/>
        <w:ind w:left="720"/>
      </w:pPr>
      <w:r>
        <w:t>Choose: Install</w:t>
      </w:r>
    </w:p>
    <w:p w:rsidR="00E55D5A" w:rsidRDefault="00E55D5A" w:rsidP="00E55D5A">
      <w:pPr>
        <w:pStyle w:val="ListParagraph"/>
        <w:numPr>
          <w:ilvl w:val="0"/>
          <w:numId w:val="38"/>
        </w:numPr>
        <w:spacing w:after="0"/>
        <w:ind w:left="720"/>
      </w:pPr>
      <w:r>
        <w:t xml:space="preserve">In </w:t>
      </w:r>
      <w:proofErr w:type="spellStart"/>
      <w:r>
        <w:rPr>
          <w:i/>
        </w:rPr>
        <w:t>RecordService.aspx.cs</w:t>
      </w:r>
      <w:proofErr w:type="spellEnd"/>
      <w:r>
        <w:rPr>
          <w:i/>
        </w:rPr>
        <w:t xml:space="preserve"> </w:t>
      </w:r>
      <w:r>
        <w:t xml:space="preserve">add this using statement: </w:t>
      </w: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Newtonsoft.Json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55D5A" w:rsidRDefault="00E55D5A" w:rsidP="00E55D5A">
      <w:pPr>
        <w:spacing w:after="0"/>
      </w:pPr>
    </w:p>
    <w:p w:rsidR="00E55D5A" w:rsidRDefault="00E55D5A" w:rsidP="00E55D5A">
      <w:pPr>
        <w:spacing w:after="0"/>
      </w:pPr>
      <w:r>
        <w:t>At the end of your code, you will use this command to turn your list of matched albums into a Json string:</w:t>
      </w:r>
    </w:p>
    <w:p w:rsidR="00E55D5A" w:rsidRDefault="00E55D5A" w:rsidP="00E55D5A">
      <w:pPr>
        <w:spacing w:after="0"/>
      </w:pPr>
    </w:p>
    <w:p w:rsidR="00E55D5A" w:rsidRDefault="00E55D5A" w:rsidP="00E55D5A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json = </w:t>
      </w:r>
      <w:proofErr w:type="spellStart"/>
      <w:r w:rsidRPr="00E55D5A">
        <w:rPr>
          <w:rFonts w:ascii="Consolas" w:hAnsi="Consolas" w:cs="Consolas"/>
          <w:color w:val="000000"/>
          <w:sz w:val="19"/>
          <w:szCs w:val="19"/>
          <w:highlight w:val="yellow"/>
        </w:rPr>
        <w:t>JsonConvert.SerializeObject</w:t>
      </w:r>
      <w:proofErr w:type="spellEnd"/>
      <w:r w:rsidRPr="00E55D5A">
        <w:rPr>
          <w:rFonts w:ascii="Consolas" w:hAnsi="Consolas" w:cs="Consolas"/>
          <w:color w:val="000000"/>
          <w:sz w:val="19"/>
          <w:szCs w:val="19"/>
          <w:highlight w:val="yellow"/>
        </w:rPr>
        <w:t>(</w:t>
      </w:r>
      <w:proofErr w:type="spellStart"/>
      <w:r w:rsidRPr="00E55D5A">
        <w:rPr>
          <w:rFonts w:ascii="Consolas" w:hAnsi="Consolas" w:cs="Consolas"/>
          <w:color w:val="000000"/>
          <w:sz w:val="19"/>
          <w:szCs w:val="19"/>
          <w:highlight w:val="yellow"/>
        </w:rPr>
        <w:t>albumMatches</w:t>
      </w:r>
      <w:proofErr w:type="spellEnd"/>
      <w:r w:rsidRPr="00E55D5A">
        <w:rPr>
          <w:rFonts w:ascii="Consolas" w:hAnsi="Consolas" w:cs="Consolas"/>
          <w:color w:val="000000"/>
          <w:sz w:val="19"/>
          <w:szCs w:val="19"/>
          <w:highlight w:val="yellow"/>
        </w:rPr>
        <w:t>);</w:t>
      </w:r>
    </w:p>
    <w:p w:rsidR="00E55D5A" w:rsidRDefault="00E55D5A" w:rsidP="00E55D5A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Send the response</w:t>
      </w:r>
    </w:p>
    <w:p w:rsidR="00E55D5A" w:rsidRDefault="00E55D5A" w:rsidP="00E55D5A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lastRenderedPageBreak/>
        <w:t>Response.Write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(json);</w:t>
      </w:r>
    </w:p>
    <w:p w:rsidR="00E55D5A" w:rsidRDefault="00E55D5A" w:rsidP="00E55D5A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End the page lifecycle and send immediately.</w:t>
      </w:r>
    </w:p>
    <w:p w:rsidR="00E55D5A" w:rsidRDefault="00E55D5A" w:rsidP="00E55D5A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Response.End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E55D5A" w:rsidRDefault="00E55D5A" w:rsidP="00E55D5A">
      <w:pPr>
        <w:spacing w:after="0"/>
      </w:pPr>
    </w:p>
    <w:p w:rsidR="00E55D5A" w:rsidRDefault="00E55D5A" w:rsidP="00E55D5A">
      <w:pPr>
        <w:spacing w:after="0"/>
      </w:pPr>
      <w:r>
        <w:t>I used a list to hold the albums that match:</w:t>
      </w:r>
    </w:p>
    <w:p w:rsidR="00E55D5A" w:rsidRDefault="00E55D5A" w:rsidP="00E55D5A">
      <w:pPr>
        <w:spacing w:after="0"/>
      </w:pPr>
    </w:p>
    <w:p w:rsidR="00E55D5A" w:rsidRDefault="00E55D5A" w:rsidP="00E55D5A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List&lt;Album&gt;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albumMatches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List&lt;Album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&gt;(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E55D5A" w:rsidRDefault="00E55D5A" w:rsidP="00E55D5A">
      <w:pPr>
        <w:spacing w:after="0"/>
      </w:pPr>
    </w:p>
    <w:sectPr w:rsidR="00E55D5A" w:rsidSect="001C1F1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AEC" w:rsidRDefault="00F30AEC" w:rsidP="00A069F4">
      <w:pPr>
        <w:spacing w:after="0"/>
      </w:pPr>
      <w:r>
        <w:separator/>
      </w:r>
    </w:p>
  </w:endnote>
  <w:endnote w:type="continuationSeparator" w:id="0">
    <w:p w:rsidR="00F30AEC" w:rsidRDefault="00F30AEC" w:rsidP="00A0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429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FF5" w:rsidRPr="00FD269B" w:rsidRDefault="00BE7FF5">
        <w:pPr>
          <w:pStyle w:val="Footer"/>
          <w:jc w:val="center"/>
        </w:pPr>
        <w:r w:rsidRPr="00FD269B">
          <w:fldChar w:fldCharType="begin"/>
        </w:r>
        <w:r w:rsidRPr="00FD269B">
          <w:instrText xml:space="preserve"> PAGE   \* MERGEFORMAT </w:instrText>
        </w:r>
        <w:r w:rsidRPr="00FD269B">
          <w:fldChar w:fldCharType="separate"/>
        </w:r>
        <w:r>
          <w:rPr>
            <w:noProof/>
          </w:rPr>
          <w:t>6</w:t>
        </w:r>
        <w:r w:rsidRPr="00FD269B">
          <w:rPr>
            <w:noProof/>
          </w:rPr>
          <w:fldChar w:fldCharType="end"/>
        </w:r>
      </w:p>
    </w:sdtContent>
  </w:sdt>
  <w:p w:rsidR="00BE7FF5" w:rsidRDefault="00BE7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AEC" w:rsidRDefault="00F30AEC" w:rsidP="00A069F4">
      <w:pPr>
        <w:spacing w:after="0"/>
      </w:pPr>
      <w:r>
        <w:separator/>
      </w:r>
    </w:p>
  </w:footnote>
  <w:footnote w:type="continuationSeparator" w:id="0">
    <w:p w:rsidR="00F30AEC" w:rsidRDefault="00F30AEC" w:rsidP="00A06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5B7"/>
    <w:multiLevelType w:val="hybridMultilevel"/>
    <w:tmpl w:val="DC88C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A24"/>
    <w:multiLevelType w:val="hybridMultilevel"/>
    <w:tmpl w:val="AE6E3FDE"/>
    <w:lvl w:ilvl="0" w:tplc="BD8C56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46EF2"/>
    <w:multiLevelType w:val="hybridMultilevel"/>
    <w:tmpl w:val="9D00B45C"/>
    <w:lvl w:ilvl="0" w:tplc="A06008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7B53"/>
    <w:multiLevelType w:val="hybridMultilevel"/>
    <w:tmpl w:val="09346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40916"/>
    <w:multiLevelType w:val="hybridMultilevel"/>
    <w:tmpl w:val="817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5BD"/>
    <w:multiLevelType w:val="hybridMultilevel"/>
    <w:tmpl w:val="ED0C8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8537A"/>
    <w:multiLevelType w:val="hybridMultilevel"/>
    <w:tmpl w:val="B3EE3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E324C"/>
    <w:multiLevelType w:val="hybridMultilevel"/>
    <w:tmpl w:val="715C4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56A2"/>
    <w:multiLevelType w:val="hybridMultilevel"/>
    <w:tmpl w:val="EEBE7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F5ADC"/>
    <w:multiLevelType w:val="hybridMultilevel"/>
    <w:tmpl w:val="7C762D28"/>
    <w:lvl w:ilvl="0" w:tplc="D42C41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12C15"/>
    <w:multiLevelType w:val="hybridMultilevel"/>
    <w:tmpl w:val="6DB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9548E"/>
    <w:multiLevelType w:val="hybridMultilevel"/>
    <w:tmpl w:val="65EC7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DD33DD"/>
    <w:multiLevelType w:val="hybridMultilevel"/>
    <w:tmpl w:val="BA584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03F2E"/>
    <w:multiLevelType w:val="hybridMultilevel"/>
    <w:tmpl w:val="14043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505DC3"/>
    <w:multiLevelType w:val="hybridMultilevel"/>
    <w:tmpl w:val="8EEC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3FA5"/>
    <w:multiLevelType w:val="hybridMultilevel"/>
    <w:tmpl w:val="BF989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66D57"/>
    <w:multiLevelType w:val="hybridMultilevel"/>
    <w:tmpl w:val="DC94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62599"/>
    <w:multiLevelType w:val="hybridMultilevel"/>
    <w:tmpl w:val="4E8E1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70585"/>
    <w:multiLevelType w:val="hybridMultilevel"/>
    <w:tmpl w:val="00AC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125E"/>
    <w:multiLevelType w:val="hybridMultilevel"/>
    <w:tmpl w:val="57C0D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37233"/>
    <w:multiLevelType w:val="hybridMultilevel"/>
    <w:tmpl w:val="CF7A0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23511"/>
    <w:multiLevelType w:val="hybridMultilevel"/>
    <w:tmpl w:val="71C282FE"/>
    <w:lvl w:ilvl="0" w:tplc="F00A50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D50488"/>
    <w:multiLevelType w:val="hybridMultilevel"/>
    <w:tmpl w:val="20E0766C"/>
    <w:lvl w:ilvl="0" w:tplc="9DDC66C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A5387"/>
    <w:multiLevelType w:val="hybridMultilevel"/>
    <w:tmpl w:val="B3EE3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8A28DA"/>
    <w:multiLevelType w:val="hybridMultilevel"/>
    <w:tmpl w:val="DC88C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042B5"/>
    <w:multiLevelType w:val="hybridMultilevel"/>
    <w:tmpl w:val="EA5C8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466E0"/>
    <w:multiLevelType w:val="hybridMultilevel"/>
    <w:tmpl w:val="598A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1214"/>
    <w:multiLevelType w:val="hybridMultilevel"/>
    <w:tmpl w:val="10420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AB43F7"/>
    <w:multiLevelType w:val="multilevel"/>
    <w:tmpl w:val="D988B9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6CD173D"/>
    <w:multiLevelType w:val="hybridMultilevel"/>
    <w:tmpl w:val="8EEC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D47C5"/>
    <w:multiLevelType w:val="multilevel"/>
    <w:tmpl w:val="2332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826D64"/>
    <w:multiLevelType w:val="hybridMultilevel"/>
    <w:tmpl w:val="DF16E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F1232F"/>
    <w:multiLevelType w:val="hybridMultilevel"/>
    <w:tmpl w:val="8EEC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F0C1D"/>
    <w:multiLevelType w:val="hybridMultilevel"/>
    <w:tmpl w:val="B33A6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645A7E"/>
    <w:multiLevelType w:val="hybridMultilevel"/>
    <w:tmpl w:val="C292D5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236CA4"/>
    <w:multiLevelType w:val="multilevel"/>
    <w:tmpl w:val="FD72ABA0"/>
    <w:lvl w:ilvl="0">
      <w:start w:val="1"/>
      <w:numFmt w:val="decimal"/>
      <w:pStyle w:val="AppendixStyle"/>
      <w:lvlText w:val="Appendix %1"/>
      <w:lvlJc w:val="left"/>
      <w:pPr>
        <w:ind w:left="432" w:hanging="432"/>
      </w:pPr>
      <w:rPr>
        <w:rFonts w:ascii="Calibri Light" w:hAnsi="Calibri Light" w:hint="default"/>
        <w:b/>
        <w:i w:val="0"/>
        <w:sz w:val="26"/>
      </w:rPr>
    </w:lvl>
    <w:lvl w:ilvl="1">
      <w:start w:val="1"/>
      <w:numFmt w:val="decimal"/>
      <w:lvlText w:val="Appendix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FA445EC"/>
    <w:multiLevelType w:val="hybridMultilevel"/>
    <w:tmpl w:val="6972D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B13AF9"/>
    <w:multiLevelType w:val="multilevel"/>
    <w:tmpl w:val="2BFE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4B0A77"/>
    <w:multiLevelType w:val="hybridMultilevel"/>
    <w:tmpl w:val="47A882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8320E"/>
    <w:multiLevelType w:val="hybridMultilevel"/>
    <w:tmpl w:val="65EC7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956E33"/>
    <w:multiLevelType w:val="hybridMultilevel"/>
    <w:tmpl w:val="EEBE7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B3EF2"/>
    <w:multiLevelType w:val="hybridMultilevel"/>
    <w:tmpl w:val="1C02C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C90076"/>
    <w:multiLevelType w:val="hybridMultilevel"/>
    <w:tmpl w:val="9D08D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AD24DF"/>
    <w:multiLevelType w:val="hybridMultilevel"/>
    <w:tmpl w:val="6C9A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55D7C"/>
    <w:multiLevelType w:val="hybridMultilevel"/>
    <w:tmpl w:val="10420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5"/>
  </w:num>
  <w:num w:numId="3">
    <w:abstractNumId w:val="1"/>
  </w:num>
  <w:num w:numId="4">
    <w:abstractNumId w:val="16"/>
  </w:num>
  <w:num w:numId="5">
    <w:abstractNumId w:val="34"/>
  </w:num>
  <w:num w:numId="6">
    <w:abstractNumId w:val="10"/>
  </w:num>
  <w:num w:numId="7">
    <w:abstractNumId w:val="42"/>
  </w:num>
  <w:num w:numId="8">
    <w:abstractNumId w:val="33"/>
  </w:num>
  <w:num w:numId="9">
    <w:abstractNumId w:val="19"/>
  </w:num>
  <w:num w:numId="10">
    <w:abstractNumId w:val="21"/>
  </w:num>
  <w:num w:numId="11">
    <w:abstractNumId w:val="43"/>
  </w:num>
  <w:num w:numId="12">
    <w:abstractNumId w:val="20"/>
  </w:num>
  <w:num w:numId="13">
    <w:abstractNumId w:val="44"/>
  </w:num>
  <w:num w:numId="14">
    <w:abstractNumId w:val="40"/>
  </w:num>
  <w:num w:numId="15">
    <w:abstractNumId w:val="13"/>
  </w:num>
  <w:num w:numId="16">
    <w:abstractNumId w:val="24"/>
  </w:num>
  <w:num w:numId="17">
    <w:abstractNumId w:val="0"/>
  </w:num>
  <w:num w:numId="18">
    <w:abstractNumId w:val="27"/>
  </w:num>
  <w:num w:numId="19">
    <w:abstractNumId w:val="8"/>
  </w:num>
  <w:num w:numId="20">
    <w:abstractNumId w:val="15"/>
  </w:num>
  <w:num w:numId="21">
    <w:abstractNumId w:val="18"/>
  </w:num>
  <w:num w:numId="22">
    <w:abstractNumId w:val="25"/>
  </w:num>
  <w:num w:numId="23">
    <w:abstractNumId w:val="6"/>
  </w:num>
  <w:num w:numId="24">
    <w:abstractNumId w:val="26"/>
  </w:num>
  <w:num w:numId="25">
    <w:abstractNumId w:val="23"/>
  </w:num>
  <w:num w:numId="26">
    <w:abstractNumId w:val="31"/>
  </w:num>
  <w:num w:numId="27">
    <w:abstractNumId w:val="4"/>
  </w:num>
  <w:num w:numId="28">
    <w:abstractNumId w:val="9"/>
  </w:num>
  <w:num w:numId="29">
    <w:abstractNumId w:val="38"/>
  </w:num>
  <w:num w:numId="30">
    <w:abstractNumId w:val="36"/>
  </w:num>
  <w:num w:numId="31">
    <w:abstractNumId w:val="17"/>
  </w:num>
  <w:num w:numId="32">
    <w:abstractNumId w:val="22"/>
  </w:num>
  <w:num w:numId="33">
    <w:abstractNumId w:val="7"/>
  </w:num>
  <w:num w:numId="34">
    <w:abstractNumId w:val="11"/>
  </w:num>
  <w:num w:numId="35">
    <w:abstractNumId w:val="37"/>
  </w:num>
  <w:num w:numId="36">
    <w:abstractNumId w:val="30"/>
  </w:num>
  <w:num w:numId="37">
    <w:abstractNumId w:val="12"/>
  </w:num>
  <w:num w:numId="38">
    <w:abstractNumId w:val="5"/>
  </w:num>
  <w:num w:numId="39">
    <w:abstractNumId w:val="2"/>
  </w:num>
  <w:num w:numId="40">
    <w:abstractNumId w:val="3"/>
  </w:num>
  <w:num w:numId="41">
    <w:abstractNumId w:val="39"/>
  </w:num>
  <w:num w:numId="42">
    <w:abstractNumId w:val="29"/>
  </w:num>
  <w:num w:numId="43">
    <w:abstractNumId w:val="14"/>
  </w:num>
  <w:num w:numId="44">
    <w:abstractNumId w:val="32"/>
  </w:num>
  <w:num w:numId="45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66"/>
    <w:rsid w:val="0000202D"/>
    <w:rsid w:val="0001584D"/>
    <w:rsid w:val="000369E8"/>
    <w:rsid w:val="00040ED0"/>
    <w:rsid w:val="00044C8C"/>
    <w:rsid w:val="00055395"/>
    <w:rsid w:val="00057B73"/>
    <w:rsid w:val="0007661A"/>
    <w:rsid w:val="000C5237"/>
    <w:rsid w:val="000D3238"/>
    <w:rsid w:val="000E0F0F"/>
    <w:rsid w:val="000E1749"/>
    <w:rsid w:val="000E5C20"/>
    <w:rsid w:val="000F2118"/>
    <w:rsid w:val="00101F9F"/>
    <w:rsid w:val="00113746"/>
    <w:rsid w:val="001636E9"/>
    <w:rsid w:val="001749D6"/>
    <w:rsid w:val="00175202"/>
    <w:rsid w:val="00181BD7"/>
    <w:rsid w:val="001C1F13"/>
    <w:rsid w:val="001C51ED"/>
    <w:rsid w:val="001D0D19"/>
    <w:rsid w:val="00210B7A"/>
    <w:rsid w:val="0025053F"/>
    <w:rsid w:val="002818CA"/>
    <w:rsid w:val="002822F6"/>
    <w:rsid w:val="002853E6"/>
    <w:rsid w:val="00296226"/>
    <w:rsid w:val="002B098A"/>
    <w:rsid w:val="002C0CC2"/>
    <w:rsid w:val="003273B1"/>
    <w:rsid w:val="00331BD8"/>
    <w:rsid w:val="0034577D"/>
    <w:rsid w:val="003460D9"/>
    <w:rsid w:val="003925E4"/>
    <w:rsid w:val="00393F0C"/>
    <w:rsid w:val="003C3F35"/>
    <w:rsid w:val="003D04A4"/>
    <w:rsid w:val="003D3B78"/>
    <w:rsid w:val="003F79B3"/>
    <w:rsid w:val="00411E81"/>
    <w:rsid w:val="00412C3B"/>
    <w:rsid w:val="004234F4"/>
    <w:rsid w:val="00454559"/>
    <w:rsid w:val="00462EE1"/>
    <w:rsid w:val="00480783"/>
    <w:rsid w:val="0048261B"/>
    <w:rsid w:val="004C51FE"/>
    <w:rsid w:val="00504DCD"/>
    <w:rsid w:val="00524A57"/>
    <w:rsid w:val="00570C43"/>
    <w:rsid w:val="00570C50"/>
    <w:rsid w:val="005A32E1"/>
    <w:rsid w:val="005C227F"/>
    <w:rsid w:val="005E6BD8"/>
    <w:rsid w:val="0062252C"/>
    <w:rsid w:val="00626372"/>
    <w:rsid w:val="006467D9"/>
    <w:rsid w:val="00660295"/>
    <w:rsid w:val="00696BEF"/>
    <w:rsid w:val="006A702E"/>
    <w:rsid w:val="006B1995"/>
    <w:rsid w:val="006B6BB5"/>
    <w:rsid w:val="006C12D4"/>
    <w:rsid w:val="006D6445"/>
    <w:rsid w:val="006E0F93"/>
    <w:rsid w:val="006E6BC7"/>
    <w:rsid w:val="0072078F"/>
    <w:rsid w:val="00724914"/>
    <w:rsid w:val="00732022"/>
    <w:rsid w:val="00737FFD"/>
    <w:rsid w:val="00795A2C"/>
    <w:rsid w:val="007A185C"/>
    <w:rsid w:val="007B2359"/>
    <w:rsid w:val="007F17A1"/>
    <w:rsid w:val="00816803"/>
    <w:rsid w:val="00834EC0"/>
    <w:rsid w:val="0088546F"/>
    <w:rsid w:val="00887A07"/>
    <w:rsid w:val="00891FC2"/>
    <w:rsid w:val="008929F9"/>
    <w:rsid w:val="0089540C"/>
    <w:rsid w:val="008A4664"/>
    <w:rsid w:val="008B20DB"/>
    <w:rsid w:val="008E4C27"/>
    <w:rsid w:val="0090535A"/>
    <w:rsid w:val="00905509"/>
    <w:rsid w:val="00937F4C"/>
    <w:rsid w:val="00953B9A"/>
    <w:rsid w:val="00962914"/>
    <w:rsid w:val="00970DF4"/>
    <w:rsid w:val="00990754"/>
    <w:rsid w:val="00990C34"/>
    <w:rsid w:val="00995C7D"/>
    <w:rsid w:val="009A22F3"/>
    <w:rsid w:val="009C2AB4"/>
    <w:rsid w:val="009D6F7A"/>
    <w:rsid w:val="00A02A83"/>
    <w:rsid w:val="00A060B9"/>
    <w:rsid w:val="00A069F4"/>
    <w:rsid w:val="00A17BBF"/>
    <w:rsid w:val="00A33AF2"/>
    <w:rsid w:val="00A5639E"/>
    <w:rsid w:val="00A73D4F"/>
    <w:rsid w:val="00AA7017"/>
    <w:rsid w:val="00AB2AF6"/>
    <w:rsid w:val="00AC2609"/>
    <w:rsid w:val="00AF1EE1"/>
    <w:rsid w:val="00AF545D"/>
    <w:rsid w:val="00AF6674"/>
    <w:rsid w:val="00B0156E"/>
    <w:rsid w:val="00B02AF9"/>
    <w:rsid w:val="00B02B20"/>
    <w:rsid w:val="00B06A9B"/>
    <w:rsid w:val="00B1254A"/>
    <w:rsid w:val="00B265DC"/>
    <w:rsid w:val="00B33827"/>
    <w:rsid w:val="00B42108"/>
    <w:rsid w:val="00B532E2"/>
    <w:rsid w:val="00B60D51"/>
    <w:rsid w:val="00B61CD9"/>
    <w:rsid w:val="00B639AC"/>
    <w:rsid w:val="00B84ADC"/>
    <w:rsid w:val="00BB089D"/>
    <w:rsid w:val="00BB5ACA"/>
    <w:rsid w:val="00BE7FF5"/>
    <w:rsid w:val="00C211FC"/>
    <w:rsid w:val="00C228C3"/>
    <w:rsid w:val="00C34179"/>
    <w:rsid w:val="00C43583"/>
    <w:rsid w:val="00C50DDC"/>
    <w:rsid w:val="00C56A7A"/>
    <w:rsid w:val="00C74E91"/>
    <w:rsid w:val="00CC6D95"/>
    <w:rsid w:val="00CF2855"/>
    <w:rsid w:val="00D45F79"/>
    <w:rsid w:val="00D50209"/>
    <w:rsid w:val="00D55D19"/>
    <w:rsid w:val="00D7548A"/>
    <w:rsid w:val="00D87F33"/>
    <w:rsid w:val="00DA0C0B"/>
    <w:rsid w:val="00DD7145"/>
    <w:rsid w:val="00DE1DB1"/>
    <w:rsid w:val="00E0041C"/>
    <w:rsid w:val="00E033FA"/>
    <w:rsid w:val="00E16332"/>
    <w:rsid w:val="00E42F82"/>
    <w:rsid w:val="00E500FE"/>
    <w:rsid w:val="00E55D5A"/>
    <w:rsid w:val="00E55D8C"/>
    <w:rsid w:val="00E746EA"/>
    <w:rsid w:val="00E77864"/>
    <w:rsid w:val="00E9154B"/>
    <w:rsid w:val="00E93E07"/>
    <w:rsid w:val="00E961EA"/>
    <w:rsid w:val="00EB1F66"/>
    <w:rsid w:val="00ED5578"/>
    <w:rsid w:val="00F25746"/>
    <w:rsid w:val="00F30AEC"/>
    <w:rsid w:val="00F47241"/>
    <w:rsid w:val="00F62122"/>
    <w:rsid w:val="00F672F8"/>
    <w:rsid w:val="00FD269B"/>
    <w:rsid w:val="00FE365D"/>
    <w:rsid w:val="00FE7664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08B82"/>
  <w15:chartTrackingRefBased/>
  <w15:docId w15:val="{2BEE5AC3-FB1D-4877-8776-AC1938E1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33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29F9"/>
    <w:pPr>
      <w:keepNext/>
      <w:keepLines/>
      <w:numPr>
        <w:numId w:val="1"/>
      </w:numPr>
      <w:shd w:val="clear" w:color="auto" w:fill="C5E0B3" w:themeFill="accent6" w:themeFillTint="66"/>
      <w:spacing w:before="120" w:after="1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F13"/>
    <w:pPr>
      <w:keepNext/>
      <w:keepLines/>
      <w:numPr>
        <w:ilvl w:val="1"/>
        <w:numId w:val="1"/>
      </w:numPr>
      <w:shd w:val="clear" w:color="auto" w:fill="C5E0B3" w:themeFill="accent6" w:themeFillTint="66"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F13"/>
    <w:pPr>
      <w:keepNext/>
      <w:keepLines/>
      <w:numPr>
        <w:ilvl w:val="2"/>
        <w:numId w:val="1"/>
      </w:numPr>
      <w:shd w:val="clear" w:color="auto" w:fill="C5E0B3" w:themeFill="accent6" w:themeFillTint="66"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9F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9F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9F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9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9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9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9F9"/>
    <w:rPr>
      <w:rFonts w:asciiTheme="majorHAnsi" w:eastAsiaTheme="majorEastAsia" w:hAnsiTheme="majorHAnsi" w:cstheme="majorBidi"/>
      <w:b/>
      <w:sz w:val="26"/>
      <w:szCs w:val="32"/>
      <w:shd w:val="clear" w:color="auto" w:fill="C5E0B3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1C1F13"/>
    <w:rPr>
      <w:rFonts w:asciiTheme="majorHAnsi" w:eastAsiaTheme="majorEastAsia" w:hAnsiTheme="majorHAnsi" w:cstheme="majorBidi"/>
      <w:b/>
      <w:sz w:val="26"/>
      <w:szCs w:val="26"/>
      <w:shd w:val="clear" w:color="auto" w:fill="C5E0B3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1C1F13"/>
    <w:rPr>
      <w:rFonts w:asciiTheme="majorHAnsi" w:eastAsiaTheme="majorEastAsia" w:hAnsiTheme="majorHAnsi" w:cstheme="majorBidi"/>
      <w:b/>
      <w:sz w:val="24"/>
      <w:szCs w:val="24"/>
      <w:shd w:val="clear" w:color="auto" w:fill="C5E0B3" w:themeFill="accent6" w:themeFill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9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9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9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9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9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454559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9F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9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9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9F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069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Normal"/>
    <w:next w:val="Normal"/>
    <w:uiPriority w:val="39"/>
    <w:unhideWhenUsed/>
    <w:qFormat/>
    <w:rsid w:val="0090535A"/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44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C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33827"/>
    <w:pPr>
      <w:spacing w:after="100"/>
      <w:ind w:left="440"/>
    </w:pPr>
  </w:style>
  <w:style w:type="paragraph" w:customStyle="1" w:styleId="Code">
    <w:name w:val="Code"/>
    <w:autoRedefine/>
    <w:qFormat/>
    <w:rsid w:val="004C51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0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D26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69B"/>
  </w:style>
  <w:style w:type="paragraph" w:styleId="Footer">
    <w:name w:val="footer"/>
    <w:basedOn w:val="Normal"/>
    <w:link w:val="FooterChar"/>
    <w:autoRedefine/>
    <w:unhideWhenUsed/>
    <w:rsid w:val="00FD269B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269B"/>
    <w:rPr>
      <w:sz w:val="20"/>
    </w:rPr>
  </w:style>
  <w:style w:type="paragraph" w:customStyle="1" w:styleId="AppendixStyle">
    <w:name w:val="Appendix Style"/>
    <w:basedOn w:val="Heading1"/>
    <w:next w:val="Normal"/>
    <w:autoRedefine/>
    <w:qFormat/>
    <w:rsid w:val="00E0041C"/>
    <w:pPr>
      <w:numPr>
        <w:numId w:val="2"/>
      </w:numPr>
      <w:spacing w:before="160"/>
    </w:pPr>
    <w:rPr>
      <w:rFonts w:ascii="Calibri Light" w:hAnsi="Calibri Light"/>
    </w:rPr>
  </w:style>
  <w:style w:type="paragraph" w:styleId="TableofFigures">
    <w:name w:val="table of figures"/>
    <w:basedOn w:val="Normal"/>
    <w:next w:val="Normal"/>
    <w:uiPriority w:val="99"/>
    <w:unhideWhenUsed/>
    <w:rsid w:val="00175202"/>
    <w:pPr>
      <w:spacing w:after="0"/>
    </w:pPr>
  </w:style>
  <w:style w:type="character" w:styleId="PageNumber">
    <w:name w:val="page number"/>
    <w:basedOn w:val="DefaultParagraphFont"/>
    <w:rsid w:val="00C34179"/>
  </w:style>
  <w:style w:type="paragraph" w:styleId="BalloonText">
    <w:name w:val="Balloon Text"/>
    <w:basedOn w:val="Normal"/>
    <w:link w:val="BalloonTextChar"/>
    <w:rsid w:val="00C34179"/>
    <w:pPr>
      <w:spacing w:after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17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34179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unhideWhenUsed/>
    <w:rsid w:val="00C341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34179"/>
  </w:style>
  <w:style w:type="character" w:styleId="HTMLTypewriter">
    <w:name w:val="HTML Typewriter"/>
    <w:basedOn w:val="DefaultParagraphFont"/>
    <w:uiPriority w:val="99"/>
    <w:unhideWhenUsed/>
    <w:rsid w:val="00C3417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3417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5053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9D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B098A"/>
    <w:pPr>
      <w:spacing w:after="200"/>
      <w:jc w:val="left"/>
    </w:pPr>
    <w:rPr>
      <w:rFonts w:eastAsia="Times New Roman" w:cs="Times New Roman"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7320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keywordcolor">
    <w:name w:val="jskeywordcolor"/>
    <w:basedOn w:val="DefaultParagraphFont"/>
    <w:rsid w:val="000E5C20"/>
  </w:style>
  <w:style w:type="character" w:customStyle="1" w:styleId="jsnumbercolor">
    <w:name w:val="jsnumbercolor"/>
    <w:basedOn w:val="DefaultParagraphFont"/>
    <w:rsid w:val="000E5C20"/>
  </w:style>
  <w:style w:type="character" w:customStyle="1" w:styleId="jsstringcolor">
    <w:name w:val="jsstringcolor"/>
    <w:basedOn w:val="DefaultParagraphFont"/>
    <w:rsid w:val="000E5C20"/>
  </w:style>
  <w:style w:type="character" w:customStyle="1" w:styleId="jspropertycolor">
    <w:name w:val="jspropertycolor"/>
    <w:basedOn w:val="DefaultParagraphFont"/>
    <w:rsid w:val="000E5C20"/>
  </w:style>
  <w:style w:type="character" w:styleId="UnresolvedMention">
    <w:name w:val="Unresolved Mention"/>
    <w:basedOn w:val="DefaultParagraphFont"/>
    <w:uiPriority w:val="99"/>
    <w:semiHidden/>
    <w:unhideWhenUsed/>
    <w:rsid w:val="00E7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bson\Documents\Custom%20Office%20Templates\1302_boo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DF8C-FD88-4613-987D-5F6A5C99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1302_book5.dotx</Template>
  <TotalTime>126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3</cp:revision>
  <dcterms:created xsi:type="dcterms:W3CDTF">2023-03-20T12:50:00Z</dcterms:created>
  <dcterms:modified xsi:type="dcterms:W3CDTF">2023-03-20T17:56:00Z</dcterms:modified>
</cp:coreProperties>
</file>