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8C" w:rsidRDefault="00275879" w:rsidP="001C1F13">
      <w:pPr>
        <w:pStyle w:val="Title"/>
        <w:jc w:val="center"/>
      </w:pPr>
      <w:bookmarkStart w:id="0" w:name="_Hlk92190551"/>
      <w:r>
        <w:t xml:space="preserve">Lab </w:t>
      </w:r>
      <w:r w:rsidR="00723FB1">
        <w:t>1</w:t>
      </w:r>
      <w:r>
        <w:t xml:space="preserve"> – CS 3340</w:t>
      </w:r>
    </w:p>
    <w:sdt>
      <w:sdtPr>
        <w:rPr>
          <w:rFonts w:asciiTheme="minorHAnsi" w:hAnsiTheme="minorHAnsi"/>
          <w:sz w:val="22"/>
        </w:rPr>
        <w:id w:val="15449396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44C8C" w:rsidRDefault="00044C8C" w:rsidP="000E1749">
          <w:pPr>
            <w:pStyle w:val="TOCHeading"/>
            <w:ind w:left="450"/>
          </w:pPr>
          <w:r>
            <w:t>Cont</w:t>
          </w:r>
          <w:bookmarkStart w:id="1" w:name="_GoBack"/>
          <w:bookmarkEnd w:id="1"/>
          <w:r>
            <w:t>ents</w:t>
          </w:r>
        </w:p>
        <w:p w:rsidR="00522EB6" w:rsidRDefault="00044C8C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669691" w:history="1">
            <w:r w:rsidR="00522EB6" w:rsidRPr="003844C6">
              <w:rPr>
                <w:rStyle w:val="Hyperlink"/>
                <w:noProof/>
              </w:rPr>
              <w:t>1</w:t>
            </w:r>
            <w:r w:rsidR="00522EB6">
              <w:rPr>
                <w:rFonts w:eastAsiaTheme="minorEastAsia"/>
                <w:noProof/>
              </w:rPr>
              <w:tab/>
            </w:r>
            <w:r w:rsidR="00522EB6" w:rsidRPr="003844C6">
              <w:rPr>
                <w:rStyle w:val="Hyperlink"/>
                <w:noProof/>
              </w:rPr>
              <w:t>Lab Objectives</w:t>
            </w:r>
            <w:r w:rsidR="00522EB6">
              <w:rPr>
                <w:noProof/>
                <w:webHidden/>
              </w:rPr>
              <w:tab/>
            </w:r>
            <w:r w:rsidR="00522EB6">
              <w:rPr>
                <w:noProof/>
                <w:webHidden/>
              </w:rPr>
              <w:fldChar w:fldCharType="begin"/>
            </w:r>
            <w:r w:rsidR="00522EB6">
              <w:rPr>
                <w:noProof/>
                <w:webHidden/>
              </w:rPr>
              <w:instrText xml:space="preserve"> PAGEREF _Toc152669691 \h </w:instrText>
            </w:r>
            <w:r w:rsidR="00522EB6">
              <w:rPr>
                <w:noProof/>
                <w:webHidden/>
              </w:rPr>
            </w:r>
            <w:r w:rsidR="00522EB6">
              <w:rPr>
                <w:noProof/>
                <w:webHidden/>
              </w:rPr>
              <w:fldChar w:fldCharType="separate"/>
            </w:r>
            <w:r w:rsidR="00522EB6">
              <w:rPr>
                <w:noProof/>
                <w:webHidden/>
              </w:rPr>
              <w:t>1</w:t>
            </w:r>
            <w:r w:rsidR="00522EB6">
              <w:rPr>
                <w:noProof/>
                <w:webHidden/>
              </w:rPr>
              <w:fldChar w:fldCharType="end"/>
            </w:r>
          </w:hyperlink>
        </w:p>
        <w:p w:rsidR="00522EB6" w:rsidRDefault="00522EB6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52669692" w:history="1">
            <w:r w:rsidRPr="003844C6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3844C6">
              <w:rPr>
                <w:rStyle w:val="Hyperlink"/>
                <w:noProof/>
              </w:rPr>
              <w:t>Create a Project &amp; 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_Toc152669692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EB6" w:rsidRDefault="00522EB6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52669693" w:history="1">
            <w:r w:rsidRPr="003844C6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</w:rPr>
              <w:tab/>
            </w:r>
            <w:r w:rsidRPr="003844C6">
              <w:rPr>
                <w:rStyle w:val="Hyperlink"/>
                <w:noProof/>
              </w:rPr>
              <w:t>Build a Web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_Toc152669693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EB6" w:rsidRDefault="00522EB6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52669694" w:history="1">
            <w:r w:rsidRPr="003844C6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</w:rPr>
              <w:tab/>
            </w:r>
            <w:r w:rsidRPr="003844C6">
              <w:rPr>
                <w:rStyle w:val="Hyperlink"/>
                <w:noProof/>
              </w:rPr>
              <w:t>Explore Folder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_Toc152669694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EB6" w:rsidRDefault="00522EB6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52669695" w:history="1">
            <w:r w:rsidRPr="003844C6">
              <w:rPr>
                <w:rStyle w:val="Hyperlink"/>
                <w:noProof/>
              </w:rPr>
              <w:t>5</w:t>
            </w:r>
            <w:r>
              <w:rPr>
                <w:rFonts w:eastAsiaTheme="minorEastAsia"/>
                <w:noProof/>
              </w:rPr>
              <w:tab/>
            </w:r>
            <w:r w:rsidRPr="003844C6">
              <w:rPr>
                <w:rStyle w:val="Hyperlink"/>
                <w:noProof/>
              </w:rPr>
              <w:t>Package Lab/Assignment for Submission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_Toc152669695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4C8C" w:rsidRDefault="00044C8C" w:rsidP="001C1F13">
          <w:pPr>
            <w:jc w:val="center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23FB1" w:rsidRPr="003D1DD8" w:rsidRDefault="00723FB1" w:rsidP="001376BE">
      <w:pPr>
        <w:pStyle w:val="Heading1"/>
      </w:pPr>
      <w:bookmarkStart w:id="2" w:name="_Download_&amp;_Install"/>
      <w:bookmarkStart w:id="3" w:name="_Hlk71199949"/>
      <w:bookmarkStart w:id="4" w:name="_Toc152669691"/>
      <w:bookmarkEnd w:id="2"/>
      <w:r w:rsidRPr="003D1DD8">
        <w:t>Lab Objectives</w:t>
      </w:r>
      <w:bookmarkEnd w:id="4"/>
    </w:p>
    <w:p w:rsidR="00723FB1" w:rsidRDefault="00723FB1" w:rsidP="00723FB1">
      <w:pPr>
        <w:pStyle w:val="NoSpacing"/>
        <w:numPr>
          <w:ilvl w:val="0"/>
          <w:numId w:val="24"/>
        </w:numPr>
        <w:jc w:val="left"/>
      </w:pPr>
      <w:r>
        <w:t>Create an ASP.NET Web Application project</w:t>
      </w:r>
      <w:r w:rsidR="001376BE">
        <w:t xml:space="preserve"> in the </w:t>
      </w:r>
      <w:r w:rsidR="001376BE">
        <w:t>Visual Studio 2019 (VS) IDE</w:t>
      </w:r>
    </w:p>
    <w:p w:rsidR="00723FB1" w:rsidRDefault="00723FB1" w:rsidP="00723FB1">
      <w:pPr>
        <w:pStyle w:val="NoSpacing"/>
        <w:numPr>
          <w:ilvl w:val="0"/>
          <w:numId w:val="24"/>
        </w:numPr>
        <w:jc w:val="left"/>
      </w:pPr>
      <w:r>
        <w:t>Create and display a web page.</w:t>
      </w:r>
    </w:p>
    <w:p w:rsidR="00723FB1" w:rsidRDefault="00723FB1" w:rsidP="00723FB1">
      <w:pPr>
        <w:pStyle w:val="NoSpacing"/>
        <w:numPr>
          <w:ilvl w:val="0"/>
          <w:numId w:val="24"/>
        </w:numPr>
        <w:jc w:val="left"/>
      </w:pPr>
      <w:r>
        <w:t>Understand how the project and solution is stored on disk.</w:t>
      </w:r>
    </w:p>
    <w:p w:rsidR="00723FB1" w:rsidRDefault="00723FB1" w:rsidP="001376BE">
      <w:pPr>
        <w:pStyle w:val="NoSpacing"/>
        <w:numPr>
          <w:ilvl w:val="0"/>
          <w:numId w:val="24"/>
        </w:numPr>
        <w:spacing w:after="80"/>
        <w:jc w:val="left"/>
      </w:pPr>
      <w:r>
        <w:t>Zip solution for submission</w:t>
      </w:r>
      <w:r w:rsidR="001376BE">
        <w:t>.</w:t>
      </w:r>
    </w:p>
    <w:p w:rsidR="00723FB1" w:rsidRDefault="00723FB1" w:rsidP="00723FB1">
      <w:r>
        <w:t>Follow the steps below to complete this lab.</w:t>
      </w:r>
    </w:p>
    <w:p w:rsidR="00723FB1" w:rsidRPr="0032663D" w:rsidRDefault="00723FB1" w:rsidP="001376BE">
      <w:pPr>
        <w:pStyle w:val="Heading1"/>
      </w:pPr>
      <w:bookmarkStart w:id="5" w:name="_Toc152669692"/>
      <w:r w:rsidRPr="0032663D">
        <w:t>Create a Project &amp; Solution</w:t>
      </w:r>
      <w:bookmarkEnd w:id="5"/>
    </w:p>
    <w:p w:rsidR="00723FB1" w:rsidRPr="00F9317E" w:rsidRDefault="001376BE" w:rsidP="002B0E9D">
      <w:pPr>
        <w:pStyle w:val="NoSpacing"/>
        <w:numPr>
          <w:ilvl w:val="0"/>
          <w:numId w:val="3"/>
        </w:numPr>
        <w:spacing w:after="80"/>
        <w:rPr>
          <w:b/>
          <w:u w:val="single"/>
        </w:rPr>
      </w:pPr>
      <w:r w:rsidRPr="001376BE">
        <w:rPr>
          <w:b/>
          <w:u w:val="single"/>
        </w:rPr>
        <w:t>Create Workspace</w:t>
      </w:r>
      <w:r>
        <w:t xml:space="preserve"> – </w:t>
      </w:r>
      <w:r w:rsidR="009D560E">
        <w:t xml:space="preserve">Create a folder on your hard drive where you will </w:t>
      </w:r>
      <w:r w:rsidR="00723FB1">
        <w:t>store the work for this lab</w:t>
      </w:r>
      <w:r w:rsidR="002B0E9D">
        <w:t xml:space="preserve"> and subsequent labs. This is similar to a </w:t>
      </w:r>
      <w:r w:rsidR="002B0E9D">
        <w:rPr>
          <w:i/>
        </w:rPr>
        <w:t xml:space="preserve">workspace </w:t>
      </w:r>
      <w:r w:rsidR="002B0E9D">
        <w:t>in Eclipse</w:t>
      </w:r>
      <w:r w:rsidR="00723FB1">
        <w:t xml:space="preserve">. It can be any folder. You might name it: </w:t>
      </w:r>
      <w:r w:rsidR="00723FB1">
        <w:rPr>
          <w:i/>
        </w:rPr>
        <w:t xml:space="preserve">cs3340_labs. </w:t>
      </w:r>
      <w:r w:rsidR="00723FB1">
        <w:t xml:space="preserve">Then, you can put all your labs in this folder. Whatever folder you choose, we will call this your </w:t>
      </w:r>
      <w:r w:rsidR="00723FB1">
        <w:rPr>
          <w:i/>
        </w:rPr>
        <w:t>labs folder</w:t>
      </w:r>
      <w:r w:rsidR="00723FB1">
        <w:t>.</w:t>
      </w:r>
    </w:p>
    <w:p w:rsidR="00723FB1" w:rsidRPr="00D4683C" w:rsidRDefault="00723FB1" w:rsidP="002B0E9D">
      <w:pPr>
        <w:pStyle w:val="NoSpacing"/>
        <w:numPr>
          <w:ilvl w:val="0"/>
          <w:numId w:val="3"/>
        </w:numPr>
        <w:spacing w:after="80"/>
        <w:rPr>
          <w:b/>
          <w:u w:val="single"/>
        </w:rPr>
      </w:pPr>
      <w:r w:rsidRPr="00E75C3A">
        <w:t>(Read, no action required)</w:t>
      </w:r>
      <w:r>
        <w:t xml:space="preserve">. In this class we will use the Visual Studio 2019 Enterprise IDE (VS) to create </w:t>
      </w:r>
      <w:r w:rsidRPr="00F9317E">
        <w:rPr>
          <w:i/>
        </w:rPr>
        <w:t>projects</w:t>
      </w:r>
      <w:r>
        <w:t>. Note the following about how VS organizes your work:</w:t>
      </w:r>
    </w:p>
    <w:p w:rsidR="00723FB1" w:rsidRDefault="00723FB1" w:rsidP="00723FB1">
      <w:pPr>
        <w:pStyle w:val="NoSpacing"/>
        <w:numPr>
          <w:ilvl w:val="0"/>
          <w:numId w:val="20"/>
        </w:numPr>
      </w:pPr>
      <w:r>
        <w:t xml:space="preserve">A </w:t>
      </w:r>
      <w:r>
        <w:rPr>
          <w:i/>
        </w:rPr>
        <w:t xml:space="preserve">VS </w:t>
      </w:r>
      <w:r w:rsidRPr="00F9317E">
        <w:rPr>
          <w:i/>
        </w:rPr>
        <w:t xml:space="preserve">project </w:t>
      </w:r>
      <w:r>
        <w:t xml:space="preserve">contains the code you write for a particular lab, or homework, </w:t>
      </w:r>
      <w:r w:rsidRPr="00F9317E">
        <w:rPr>
          <w:i/>
        </w:rPr>
        <w:t xml:space="preserve">etc. </w:t>
      </w:r>
      <w:r>
        <w:t xml:space="preserve">There are many different types of projects, but we will only create </w:t>
      </w:r>
      <w:r w:rsidRPr="00F9317E">
        <w:rPr>
          <w:i/>
        </w:rPr>
        <w:t xml:space="preserve">ASP.NET Web Application </w:t>
      </w:r>
      <w:r>
        <w:t xml:space="preserve">projects. </w:t>
      </w:r>
    </w:p>
    <w:p w:rsidR="00723FB1" w:rsidRPr="00D4683C" w:rsidRDefault="00723FB1" w:rsidP="00723FB1">
      <w:pPr>
        <w:pStyle w:val="NoSpacing"/>
        <w:numPr>
          <w:ilvl w:val="0"/>
          <w:numId w:val="20"/>
        </w:numPr>
        <w:rPr>
          <w:b/>
          <w:u w:val="single"/>
        </w:rPr>
      </w:pPr>
      <w:r>
        <w:t xml:space="preserve">A VS </w:t>
      </w:r>
      <w:r w:rsidRPr="00A26253">
        <w:rPr>
          <w:i/>
        </w:rPr>
        <w:t>project</w:t>
      </w:r>
      <w:r>
        <w:t xml:space="preserve"> is housed in a </w:t>
      </w:r>
      <w:r w:rsidRPr="00F9317E">
        <w:rPr>
          <w:i/>
        </w:rPr>
        <w:t>solution</w:t>
      </w:r>
      <w:r>
        <w:t xml:space="preserve">. A </w:t>
      </w:r>
      <w:r w:rsidRPr="00F9317E">
        <w:rPr>
          <w:i/>
        </w:rPr>
        <w:t xml:space="preserve">solution </w:t>
      </w:r>
      <w:r>
        <w:t xml:space="preserve">can contain any number of </w:t>
      </w:r>
      <w:r w:rsidRPr="00F9317E">
        <w:rPr>
          <w:i/>
        </w:rPr>
        <w:t>projects.</w:t>
      </w:r>
      <w:r>
        <w:t xml:space="preserve">  </w:t>
      </w:r>
    </w:p>
    <w:p w:rsidR="00723FB1" w:rsidRPr="005E2F94" w:rsidRDefault="00723FB1" w:rsidP="00723FB1">
      <w:pPr>
        <w:pStyle w:val="NoSpacing"/>
        <w:numPr>
          <w:ilvl w:val="0"/>
          <w:numId w:val="20"/>
        </w:numPr>
        <w:rPr>
          <w:b/>
          <w:u w:val="single"/>
        </w:rPr>
      </w:pPr>
      <w:r>
        <w:t xml:space="preserve">You will use VS to create a project will be named: </w:t>
      </w:r>
      <w:r w:rsidRPr="00A26253">
        <w:rPr>
          <w:i/>
        </w:rPr>
        <w:t>lab01_lastName</w:t>
      </w:r>
      <w:r>
        <w:t xml:space="preserve">. Among other files and folders, there will also be a solution file named: </w:t>
      </w:r>
      <w:r>
        <w:rPr>
          <w:i/>
        </w:rPr>
        <w:t xml:space="preserve">lab01_lastName.sln. </w:t>
      </w:r>
      <w:r>
        <w:t xml:space="preserve">You can double-click this to launch your project in VS. </w:t>
      </w:r>
    </w:p>
    <w:p w:rsidR="00723FB1" w:rsidRPr="00F9317E" w:rsidRDefault="00723FB1" w:rsidP="002B0E9D">
      <w:pPr>
        <w:pStyle w:val="NoSpacing"/>
        <w:numPr>
          <w:ilvl w:val="0"/>
          <w:numId w:val="20"/>
        </w:numPr>
        <w:spacing w:after="80"/>
        <w:rPr>
          <w:b/>
          <w:u w:val="single"/>
        </w:rPr>
      </w:pPr>
      <w:r>
        <w:t>In summary, the file structure will look like this:</w:t>
      </w:r>
    </w:p>
    <w:p w:rsidR="00723FB1" w:rsidRPr="00044BCE" w:rsidRDefault="00723FB1" w:rsidP="00723FB1">
      <w:pPr>
        <w:pStyle w:val="NoSpacing"/>
        <w:tabs>
          <w:tab w:val="left" w:pos="3240"/>
        </w:tabs>
        <w:ind w:left="1080"/>
        <w:rPr>
          <w:rFonts w:ascii="Consolas" w:hAnsi="Consolas" w:cs="Consolas"/>
        </w:rPr>
      </w:pPr>
      <w:proofErr w:type="spellStart"/>
      <w:r>
        <w:rPr>
          <w:rFonts w:ascii="Consolas" w:hAnsi="Consolas" w:cs="Consolas"/>
        </w:rPr>
        <w:t>anyFolder</w:t>
      </w:r>
      <w:proofErr w:type="spellEnd"/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</w:r>
      <w:r w:rsidRPr="00044BCE">
        <w:rPr>
          <w:rFonts w:ascii="Consolas" w:hAnsi="Consolas" w:cs="Consolas"/>
        </w:rPr>
        <w:t xml:space="preserve">// </w:t>
      </w:r>
      <w:r>
        <w:rPr>
          <w:rFonts w:ascii="Consolas" w:hAnsi="Consolas" w:cs="Consolas"/>
        </w:rPr>
        <w:t>any folder on your computer</w:t>
      </w:r>
    </w:p>
    <w:p w:rsidR="00723FB1" w:rsidRPr="00044BCE" w:rsidRDefault="00723FB1" w:rsidP="00723FB1">
      <w:pPr>
        <w:pStyle w:val="NoSpacing"/>
        <w:ind w:left="1440"/>
        <w:rPr>
          <w:rFonts w:ascii="Consolas" w:hAnsi="Consolas" w:cs="Consolas"/>
        </w:rPr>
      </w:pPr>
      <w:r w:rsidRPr="00044BCE">
        <w:rPr>
          <w:rFonts w:ascii="Consolas" w:hAnsi="Consolas" w:cs="Consolas"/>
        </w:rPr>
        <w:t>lab01</w:t>
      </w:r>
      <w:r>
        <w:rPr>
          <w:rFonts w:ascii="Consolas" w:hAnsi="Consolas" w:cs="Consolas"/>
        </w:rPr>
        <w:t>_</w:t>
      </w:r>
      <w:proofErr w:type="gramStart"/>
      <w:r>
        <w:rPr>
          <w:rFonts w:ascii="Consolas" w:hAnsi="Consolas" w:cs="Consolas"/>
        </w:rPr>
        <w:t>lastName</w:t>
      </w:r>
      <w:r w:rsidRPr="00044BCE">
        <w:rPr>
          <w:rFonts w:ascii="Consolas" w:hAnsi="Consolas" w:cs="Consolas"/>
        </w:rPr>
        <w:t xml:space="preserve">  </w:t>
      </w:r>
      <w:r>
        <w:rPr>
          <w:rFonts w:ascii="Consolas" w:hAnsi="Consolas" w:cs="Consolas"/>
        </w:rPr>
        <w:tab/>
      </w:r>
      <w:proofErr w:type="gramEnd"/>
      <w:r>
        <w:rPr>
          <w:rFonts w:ascii="Consolas" w:hAnsi="Consolas" w:cs="Consolas"/>
        </w:rPr>
        <w:tab/>
      </w:r>
      <w:r w:rsidRPr="00044BCE">
        <w:rPr>
          <w:rFonts w:ascii="Consolas" w:hAnsi="Consolas" w:cs="Consolas"/>
        </w:rPr>
        <w:t xml:space="preserve">// </w:t>
      </w:r>
      <w:r>
        <w:rPr>
          <w:rFonts w:ascii="Consolas" w:hAnsi="Consolas" w:cs="Consolas"/>
        </w:rPr>
        <w:t>p</w:t>
      </w:r>
      <w:r w:rsidRPr="00044BCE">
        <w:rPr>
          <w:rFonts w:ascii="Consolas" w:hAnsi="Consolas" w:cs="Consolas"/>
        </w:rPr>
        <w:t>roject folder</w:t>
      </w:r>
    </w:p>
    <w:p w:rsidR="00723FB1" w:rsidRDefault="00723FB1" w:rsidP="00723FB1">
      <w:pPr>
        <w:pStyle w:val="NoSpacing"/>
        <w:ind w:left="1800"/>
        <w:rPr>
          <w:rFonts w:ascii="Consolas" w:hAnsi="Consolas" w:cs="Consolas"/>
        </w:rPr>
      </w:pPr>
      <w:r>
        <w:rPr>
          <w:rFonts w:ascii="Consolas" w:hAnsi="Consolas" w:cs="Consolas"/>
        </w:rPr>
        <w:t>lab01_lastName.sln</w:t>
      </w:r>
      <w:r>
        <w:rPr>
          <w:rFonts w:ascii="Consolas" w:hAnsi="Consolas" w:cs="Consolas"/>
        </w:rPr>
        <w:tab/>
      </w:r>
      <w:r w:rsidRPr="00044BCE">
        <w:rPr>
          <w:rFonts w:ascii="Consolas" w:hAnsi="Consolas" w:cs="Consolas"/>
        </w:rPr>
        <w:t xml:space="preserve">// </w:t>
      </w:r>
      <w:r>
        <w:rPr>
          <w:rFonts w:ascii="Consolas" w:hAnsi="Consolas" w:cs="Consolas"/>
        </w:rPr>
        <w:t>solution file</w:t>
      </w:r>
    </w:p>
    <w:p w:rsidR="00723FB1" w:rsidRDefault="00723FB1" w:rsidP="00723FB1">
      <w:pPr>
        <w:pStyle w:val="NoSpacing"/>
        <w:ind w:left="1800"/>
        <w:rPr>
          <w:rFonts w:ascii="Consolas" w:hAnsi="Consolas" w:cs="Consolas"/>
        </w:rPr>
      </w:pPr>
      <w:r>
        <w:rPr>
          <w:rFonts w:ascii="Consolas" w:hAnsi="Consolas" w:cs="Consolas"/>
        </w:rPr>
        <w:t>...</w:t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  <w:t>// other project files &amp; folders</w:t>
      </w:r>
    </w:p>
    <w:p w:rsidR="002B0E9D" w:rsidRPr="00044BCE" w:rsidRDefault="002B0E9D" w:rsidP="002B0E9D">
      <w:pPr>
        <w:pStyle w:val="NoSpacing"/>
        <w:ind w:left="1440"/>
        <w:rPr>
          <w:rFonts w:ascii="Consolas" w:hAnsi="Consolas" w:cs="Consolas"/>
        </w:rPr>
      </w:pPr>
      <w:r w:rsidRPr="00044BCE">
        <w:rPr>
          <w:rFonts w:ascii="Consolas" w:hAnsi="Consolas" w:cs="Consolas"/>
        </w:rPr>
        <w:t>lab0</w:t>
      </w:r>
      <w:r>
        <w:rPr>
          <w:rFonts w:ascii="Consolas" w:hAnsi="Consolas" w:cs="Consolas"/>
        </w:rPr>
        <w:t>2</w:t>
      </w:r>
      <w:r>
        <w:rPr>
          <w:rFonts w:ascii="Consolas" w:hAnsi="Consolas" w:cs="Consolas"/>
        </w:rPr>
        <w:t>_</w:t>
      </w:r>
      <w:proofErr w:type="gramStart"/>
      <w:r>
        <w:rPr>
          <w:rFonts w:ascii="Consolas" w:hAnsi="Consolas" w:cs="Consolas"/>
        </w:rPr>
        <w:t>lastName</w:t>
      </w:r>
      <w:r w:rsidRPr="00044BCE">
        <w:rPr>
          <w:rFonts w:ascii="Consolas" w:hAnsi="Consolas" w:cs="Consolas"/>
        </w:rPr>
        <w:t xml:space="preserve">  </w:t>
      </w:r>
      <w:r>
        <w:rPr>
          <w:rFonts w:ascii="Consolas" w:hAnsi="Consolas" w:cs="Consolas"/>
        </w:rPr>
        <w:tab/>
      </w:r>
      <w:proofErr w:type="gramEnd"/>
      <w:r>
        <w:rPr>
          <w:rFonts w:ascii="Consolas" w:hAnsi="Consolas" w:cs="Consolas"/>
        </w:rPr>
        <w:tab/>
      </w:r>
      <w:r w:rsidRPr="00044BCE">
        <w:rPr>
          <w:rFonts w:ascii="Consolas" w:hAnsi="Consolas" w:cs="Consolas"/>
        </w:rPr>
        <w:t xml:space="preserve">// </w:t>
      </w:r>
      <w:r>
        <w:rPr>
          <w:rFonts w:ascii="Consolas" w:hAnsi="Consolas" w:cs="Consolas"/>
        </w:rPr>
        <w:t>p</w:t>
      </w:r>
      <w:r w:rsidRPr="00044BCE">
        <w:rPr>
          <w:rFonts w:ascii="Consolas" w:hAnsi="Consolas" w:cs="Consolas"/>
        </w:rPr>
        <w:t>roject folder</w:t>
      </w:r>
    </w:p>
    <w:p w:rsidR="002B0E9D" w:rsidRDefault="002B0E9D" w:rsidP="002B0E9D">
      <w:pPr>
        <w:pStyle w:val="NoSpacing"/>
        <w:ind w:left="1800"/>
        <w:rPr>
          <w:rFonts w:ascii="Consolas" w:hAnsi="Consolas" w:cs="Consolas"/>
        </w:rPr>
      </w:pPr>
      <w:r>
        <w:rPr>
          <w:rFonts w:ascii="Consolas" w:hAnsi="Consolas" w:cs="Consolas"/>
        </w:rPr>
        <w:t>lab0</w:t>
      </w:r>
      <w:r>
        <w:rPr>
          <w:rFonts w:ascii="Consolas" w:hAnsi="Consolas" w:cs="Consolas"/>
        </w:rPr>
        <w:t>2</w:t>
      </w:r>
      <w:r>
        <w:rPr>
          <w:rFonts w:ascii="Consolas" w:hAnsi="Consolas" w:cs="Consolas"/>
        </w:rPr>
        <w:t>_lastName.sln</w:t>
      </w:r>
      <w:r>
        <w:rPr>
          <w:rFonts w:ascii="Consolas" w:hAnsi="Consolas" w:cs="Consolas"/>
        </w:rPr>
        <w:tab/>
      </w:r>
      <w:r w:rsidRPr="00044BCE">
        <w:rPr>
          <w:rFonts w:ascii="Consolas" w:hAnsi="Consolas" w:cs="Consolas"/>
        </w:rPr>
        <w:t xml:space="preserve">// </w:t>
      </w:r>
      <w:r>
        <w:rPr>
          <w:rFonts w:ascii="Consolas" w:hAnsi="Consolas" w:cs="Consolas"/>
        </w:rPr>
        <w:t>solution file</w:t>
      </w:r>
    </w:p>
    <w:p w:rsidR="002B0E9D" w:rsidRDefault="002B0E9D" w:rsidP="002B0E9D">
      <w:pPr>
        <w:pStyle w:val="NoSpacing"/>
        <w:spacing w:after="80"/>
        <w:ind w:left="1800"/>
        <w:rPr>
          <w:rFonts w:ascii="Consolas" w:hAnsi="Consolas" w:cs="Consolas"/>
        </w:rPr>
      </w:pPr>
      <w:r>
        <w:rPr>
          <w:rFonts w:ascii="Consolas" w:hAnsi="Consolas" w:cs="Consolas"/>
        </w:rPr>
        <w:t>...</w:t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  <w:t>// other project files &amp; folders</w:t>
      </w:r>
    </w:p>
    <w:p w:rsidR="00723FB1" w:rsidRPr="00F9317E" w:rsidRDefault="00723FB1" w:rsidP="002B0E9D">
      <w:pPr>
        <w:pStyle w:val="NoSpacing"/>
        <w:numPr>
          <w:ilvl w:val="0"/>
          <w:numId w:val="20"/>
        </w:numPr>
        <w:spacing w:after="80"/>
        <w:rPr>
          <w:b/>
          <w:u w:val="single"/>
        </w:rPr>
      </w:pPr>
      <w:r>
        <w:t xml:space="preserve">To submit your labs and </w:t>
      </w:r>
      <w:proofErr w:type="spellStart"/>
      <w:r>
        <w:t>homeworks</w:t>
      </w:r>
      <w:proofErr w:type="spellEnd"/>
      <w:r>
        <w:t xml:space="preserve">, you will zip the project folder into file named: </w:t>
      </w:r>
      <w:r>
        <w:rPr>
          <w:i/>
        </w:rPr>
        <w:t>lab01_lastName.zip</w:t>
      </w:r>
      <w:r w:rsidR="00C35566">
        <w:rPr>
          <w:i/>
        </w:rPr>
        <w:t xml:space="preserve">. </w:t>
      </w:r>
      <w:r w:rsidR="00C35566">
        <w:t xml:space="preserve">You will do this in the </w:t>
      </w:r>
      <w:hyperlink w:anchor="_Package_Lab/Assignment_for" w:history="1">
        <w:r w:rsidR="00C35566" w:rsidRPr="00C35566">
          <w:rPr>
            <w:rStyle w:val="Hyperlink"/>
          </w:rPr>
          <w:t>last section</w:t>
        </w:r>
      </w:hyperlink>
      <w:r w:rsidR="00C35566">
        <w:t xml:space="preserve"> of this lab.</w:t>
      </w:r>
    </w:p>
    <w:p w:rsidR="00723FB1" w:rsidRPr="00C35566" w:rsidRDefault="00723FB1" w:rsidP="002B0E9D">
      <w:pPr>
        <w:pStyle w:val="NoSpacing"/>
        <w:numPr>
          <w:ilvl w:val="0"/>
          <w:numId w:val="19"/>
        </w:numPr>
        <w:spacing w:after="80"/>
        <w:ind w:left="720"/>
        <w:rPr>
          <w:i/>
        </w:rPr>
      </w:pPr>
      <w:r w:rsidRPr="00C35566">
        <w:t xml:space="preserve">Every lab and homework will have this same structure: </w:t>
      </w:r>
      <w:r w:rsidRPr="00C35566">
        <w:rPr>
          <w:i/>
        </w:rPr>
        <w:t>lab02_lastName, lab03_lastName, …, hw01_lastName, hw02_lastName, …</w:t>
      </w:r>
    </w:p>
    <w:p w:rsidR="001376BE" w:rsidRDefault="001376BE">
      <w:pPr>
        <w:spacing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723FB1" w:rsidRPr="00463386" w:rsidRDefault="00723FB1" w:rsidP="009D560E">
      <w:pPr>
        <w:pStyle w:val="NoSpacing"/>
        <w:numPr>
          <w:ilvl w:val="0"/>
          <w:numId w:val="3"/>
        </w:numPr>
        <w:spacing w:after="80"/>
        <w:jc w:val="left"/>
        <w:rPr>
          <w:b/>
          <w:u w:val="single"/>
        </w:rPr>
      </w:pPr>
      <w:r>
        <w:rPr>
          <w:b/>
          <w:u w:val="single"/>
        </w:rPr>
        <w:lastRenderedPageBreak/>
        <w:t>Create Your Project</w:t>
      </w:r>
    </w:p>
    <w:p w:rsidR="00723FB1" w:rsidRDefault="009D560E" w:rsidP="009D560E">
      <w:pPr>
        <w:pStyle w:val="NoSpacing"/>
        <w:numPr>
          <w:ilvl w:val="0"/>
          <w:numId w:val="9"/>
        </w:numPr>
        <w:spacing w:after="80"/>
        <w:jc w:val="left"/>
      </w:pPr>
      <w:r>
        <w:t>Launch</w:t>
      </w:r>
      <w:r w:rsidR="00723FB1">
        <w:t xml:space="preserve"> VS 2019.</w:t>
      </w:r>
    </w:p>
    <w:p w:rsidR="00723FB1" w:rsidRDefault="009D560E" w:rsidP="009D560E">
      <w:pPr>
        <w:pStyle w:val="NoSpacing"/>
        <w:numPr>
          <w:ilvl w:val="0"/>
          <w:numId w:val="9"/>
        </w:numPr>
        <w:spacing w:after="80"/>
        <w:jc w:val="left"/>
      </w:pPr>
      <w:r>
        <w:t>C</w:t>
      </w:r>
      <w:r w:rsidR="00723FB1">
        <w:t xml:space="preserve">hoose: </w:t>
      </w:r>
      <w:r w:rsidR="00723FB1" w:rsidRPr="009D560E">
        <w:rPr>
          <w:i/>
        </w:rPr>
        <w:t>Create a new Project</w:t>
      </w:r>
    </w:p>
    <w:p w:rsidR="00723FB1" w:rsidRDefault="00723FB1" w:rsidP="009D560E">
      <w:pPr>
        <w:pStyle w:val="NoSpacing"/>
        <w:numPr>
          <w:ilvl w:val="0"/>
          <w:numId w:val="9"/>
        </w:numPr>
        <w:spacing w:after="80"/>
        <w:jc w:val="lef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BA3D08F" wp14:editId="7684AF2D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2580005" cy="2843530"/>
            <wp:effectExtent l="19050" t="19050" r="10795" b="13970"/>
            <wp:wrapTight wrapText="bothSides">
              <wp:wrapPolygon edited="0">
                <wp:start x="-159" y="-145"/>
                <wp:lineTo x="-159" y="21561"/>
                <wp:lineTo x="21531" y="21561"/>
                <wp:lineTo x="21531" y="-145"/>
                <wp:lineTo x="-159" y="-14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1"/>
                    <a:stretch/>
                  </pic:blipFill>
                  <pic:spPr bwMode="auto">
                    <a:xfrm>
                      <a:off x="0" y="0"/>
                      <a:ext cx="2580005" cy="2843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Do the following on the </w:t>
      </w:r>
      <w:r>
        <w:rPr>
          <w:i/>
        </w:rPr>
        <w:t xml:space="preserve">Create a new project </w:t>
      </w:r>
      <w:r>
        <w:t>dialog:</w:t>
      </w:r>
    </w:p>
    <w:p w:rsidR="009D560E" w:rsidRDefault="009D560E" w:rsidP="009D560E">
      <w:pPr>
        <w:pStyle w:val="NoSpacing"/>
        <w:numPr>
          <w:ilvl w:val="0"/>
          <w:numId w:val="17"/>
        </w:numPr>
        <w:spacing w:after="80"/>
        <w:jc w:val="left"/>
      </w:pPr>
      <w:r>
        <w:t xml:space="preserve">Select the, </w:t>
      </w:r>
      <w:r>
        <w:rPr>
          <w:i/>
        </w:rPr>
        <w:t>ASP.NET Web Application (.NET</w:t>
      </w:r>
      <w:r w:rsidRPr="009D560E">
        <w:rPr>
          <w:i/>
        </w:rPr>
        <w:t xml:space="preserve"> Framework)</w:t>
      </w:r>
      <w:r>
        <w:t xml:space="preserve"> template and choose: Next.</w:t>
      </w:r>
    </w:p>
    <w:p w:rsidR="00723FB1" w:rsidRDefault="009D560E" w:rsidP="009D560E">
      <w:pPr>
        <w:pStyle w:val="NoSpacing"/>
        <w:spacing w:after="80"/>
        <w:ind w:left="1440"/>
        <w:jc w:val="left"/>
      </w:pPr>
      <w:r>
        <w:t>You can filter the list of templates by selecting from the 3 drop downs</w:t>
      </w:r>
      <w:r w:rsidR="00723FB1">
        <w:t xml:space="preserve">: (a) </w:t>
      </w:r>
      <w:r w:rsidR="00723FB1" w:rsidRPr="0032663D">
        <w:rPr>
          <w:i/>
        </w:rPr>
        <w:t>C#</w:t>
      </w:r>
      <w:r w:rsidR="00723FB1">
        <w:rPr>
          <w:i/>
        </w:rPr>
        <w:t xml:space="preserve"> </w:t>
      </w:r>
      <w:r w:rsidR="00723FB1">
        <w:t xml:space="preserve">in the first, (b) </w:t>
      </w:r>
      <w:r w:rsidR="00723FB1">
        <w:rPr>
          <w:i/>
        </w:rPr>
        <w:t>W</w:t>
      </w:r>
      <w:r>
        <w:rPr>
          <w:i/>
        </w:rPr>
        <w:t>i</w:t>
      </w:r>
      <w:r w:rsidR="00723FB1">
        <w:rPr>
          <w:i/>
        </w:rPr>
        <w:t>ndows</w:t>
      </w:r>
      <w:r w:rsidR="00723FB1">
        <w:t xml:space="preserve"> in the second, (c) </w:t>
      </w:r>
      <w:r w:rsidR="00723FB1" w:rsidRPr="0032663D">
        <w:rPr>
          <w:i/>
        </w:rPr>
        <w:t>Web</w:t>
      </w:r>
      <w:r w:rsidR="00723FB1">
        <w:rPr>
          <w:i/>
        </w:rPr>
        <w:t xml:space="preserve"> </w:t>
      </w:r>
      <w:r w:rsidR="00723FB1">
        <w:t>in the third.</w:t>
      </w:r>
    </w:p>
    <w:p w:rsidR="00723FB1" w:rsidRDefault="00723FB1" w:rsidP="009D560E">
      <w:pPr>
        <w:pStyle w:val="NoSpacing"/>
        <w:numPr>
          <w:ilvl w:val="0"/>
          <w:numId w:val="17"/>
        </w:numPr>
        <w:spacing w:after="80"/>
        <w:jc w:val="left"/>
      </w:pPr>
      <w:r>
        <w:t>Scroll down in the list of project types and choose: “ASP.NET Web Application (.NET Framework)”</w:t>
      </w:r>
    </w:p>
    <w:p w:rsidR="00723FB1" w:rsidRDefault="00723FB1" w:rsidP="009D560E">
      <w:pPr>
        <w:pStyle w:val="NoSpacing"/>
        <w:numPr>
          <w:ilvl w:val="0"/>
          <w:numId w:val="17"/>
        </w:numPr>
        <w:spacing w:after="80"/>
        <w:jc w:val="left"/>
      </w:pPr>
      <w:r>
        <w:t>Choose: Next</w:t>
      </w:r>
    </w:p>
    <w:p w:rsidR="00723FB1" w:rsidRDefault="00723FB1" w:rsidP="00723FB1">
      <w:pPr>
        <w:pStyle w:val="NoSpacing"/>
        <w:ind w:left="1440"/>
      </w:pPr>
    </w:p>
    <w:p w:rsidR="00723FB1" w:rsidRDefault="00723FB1" w:rsidP="00723FB1"/>
    <w:p w:rsidR="00723FB1" w:rsidRDefault="00723FB1" w:rsidP="00723FB1"/>
    <w:p w:rsidR="00723FB1" w:rsidRDefault="00723FB1" w:rsidP="00723FB1"/>
    <w:p w:rsidR="00723FB1" w:rsidRDefault="00723FB1" w:rsidP="00723FB1"/>
    <w:p w:rsidR="00723FB1" w:rsidRDefault="00CD62E1" w:rsidP="00CD62E1">
      <w:pPr>
        <w:pStyle w:val="NoSpacing"/>
        <w:numPr>
          <w:ilvl w:val="0"/>
          <w:numId w:val="9"/>
        </w:numPr>
        <w:spacing w:after="80"/>
        <w:jc w:val="left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B413826" wp14:editId="7013EBBC">
            <wp:simplePos x="0" y="0"/>
            <wp:positionH relativeFrom="margin">
              <wp:align>right</wp:align>
            </wp:positionH>
            <wp:positionV relativeFrom="paragraph">
              <wp:posOffset>26353</wp:posOffset>
            </wp:positionV>
            <wp:extent cx="2333625" cy="2085975"/>
            <wp:effectExtent l="19050" t="19050" r="28575" b="28575"/>
            <wp:wrapTight wrapText="bothSides">
              <wp:wrapPolygon edited="0">
                <wp:start x="-176" y="-197"/>
                <wp:lineTo x="-176" y="21699"/>
                <wp:lineTo x="21688" y="21699"/>
                <wp:lineTo x="21688" y="-197"/>
                <wp:lineTo x="-176" y="-197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9" t="6441" r="48876" b="29456"/>
                    <a:stretch/>
                  </pic:blipFill>
                  <pic:spPr bwMode="auto">
                    <a:xfrm>
                      <a:off x="0" y="0"/>
                      <a:ext cx="2333625" cy="20859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FB1">
        <w:t xml:space="preserve">Do the following on the </w:t>
      </w:r>
      <w:r w:rsidR="00723FB1">
        <w:rPr>
          <w:i/>
        </w:rPr>
        <w:t xml:space="preserve">Configure your new project </w:t>
      </w:r>
      <w:r w:rsidR="00723FB1">
        <w:t>dialog:</w:t>
      </w:r>
    </w:p>
    <w:p w:rsidR="00723FB1" w:rsidRDefault="00723FB1" w:rsidP="00CD62E1">
      <w:pPr>
        <w:pStyle w:val="NoSpacing"/>
        <w:numPr>
          <w:ilvl w:val="0"/>
          <w:numId w:val="22"/>
        </w:numPr>
        <w:spacing w:after="80"/>
        <w:jc w:val="left"/>
      </w:pPr>
      <w:r>
        <w:t xml:space="preserve">Type the </w:t>
      </w:r>
      <w:r>
        <w:rPr>
          <w:i/>
        </w:rPr>
        <w:t>Project name</w:t>
      </w:r>
      <w:r>
        <w:t>: “lab01_lastName”</w:t>
      </w:r>
    </w:p>
    <w:p w:rsidR="00833679" w:rsidRDefault="00723FB1" w:rsidP="00CD62E1">
      <w:pPr>
        <w:pStyle w:val="NoSpacing"/>
        <w:numPr>
          <w:ilvl w:val="0"/>
          <w:numId w:val="22"/>
        </w:numPr>
        <w:spacing w:after="80"/>
        <w:jc w:val="left"/>
      </w:pPr>
      <w:r>
        <w:t xml:space="preserve">Choose the </w:t>
      </w:r>
      <w:r>
        <w:rPr>
          <w:i/>
        </w:rPr>
        <w:t xml:space="preserve">Location </w:t>
      </w:r>
      <w:r>
        <w:t xml:space="preserve">by navigating to your </w:t>
      </w:r>
      <w:r>
        <w:rPr>
          <w:i/>
        </w:rPr>
        <w:t>labs folder</w:t>
      </w:r>
      <w:r>
        <w:t xml:space="preserve"> created above.</w:t>
      </w:r>
      <w:r w:rsidR="00CD62E1">
        <w:t xml:space="preserve"> </w:t>
      </w:r>
    </w:p>
    <w:p w:rsidR="00723FB1" w:rsidRDefault="00CD62E1" w:rsidP="00833679">
      <w:pPr>
        <w:pStyle w:val="NoSpacing"/>
        <w:spacing w:after="80"/>
        <w:ind w:left="1440"/>
        <w:jc w:val="left"/>
      </w:pPr>
      <w:r>
        <w:t>Warning: if your path is too long, you get a cryptic error and the project is not created.</w:t>
      </w:r>
      <w:r w:rsidR="00833679">
        <w:t xml:space="preserve"> I’ve tried a path of 113 characters, 7 folders deep, and it failed.</w:t>
      </w:r>
    </w:p>
    <w:p w:rsidR="00723FB1" w:rsidRDefault="00723FB1" w:rsidP="00CD62E1">
      <w:pPr>
        <w:pStyle w:val="NoSpacing"/>
        <w:numPr>
          <w:ilvl w:val="0"/>
          <w:numId w:val="22"/>
        </w:numPr>
        <w:spacing w:after="80"/>
        <w:jc w:val="left"/>
        <w:rPr>
          <w:i/>
        </w:rPr>
      </w:pPr>
      <w:r>
        <w:t>Check the box that says, “Place solution and project in the same directory”</w:t>
      </w:r>
    </w:p>
    <w:p w:rsidR="00723FB1" w:rsidRPr="00AF4364" w:rsidRDefault="00723FB1" w:rsidP="00CD62E1">
      <w:pPr>
        <w:pStyle w:val="NoSpacing"/>
        <w:numPr>
          <w:ilvl w:val="0"/>
          <w:numId w:val="22"/>
        </w:numPr>
        <w:spacing w:after="80"/>
        <w:jc w:val="left"/>
      </w:pPr>
      <w:r>
        <w:t>Choose: Create.</w:t>
      </w:r>
    </w:p>
    <w:p w:rsidR="00723FB1" w:rsidRDefault="00723FB1" w:rsidP="00723FB1">
      <w:pPr>
        <w:pStyle w:val="NoSpacing"/>
        <w:ind w:left="720"/>
        <w:rPr>
          <w:noProof/>
        </w:rPr>
      </w:pPr>
    </w:p>
    <w:p w:rsidR="00723FB1" w:rsidRDefault="00CD62E1" w:rsidP="00CD62E1">
      <w:pPr>
        <w:pStyle w:val="NoSpacing"/>
        <w:numPr>
          <w:ilvl w:val="0"/>
          <w:numId w:val="9"/>
        </w:numPr>
        <w:spacing w:after="80"/>
        <w:jc w:val="left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4EF7FE9">
            <wp:simplePos x="0" y="0"/>
            <wp:positionH relativeFrom="margin">
              <wp:align>right</wp:align>
            </wp:positionH>
            <wp:positionV relativeFrom="paragraph">
              <wp:posOffset>4127</wp:posOffset>
            </wp:positionV>
            <wp:extent cx="3246120" cy="2395728"/>
            <wp:effectExtent l="19050" t="19050" r="11430" b="24130"/>
            <wp:wrapTight wrapText="bothSides">
              <wp:wrapPolygon edited="0">
                <wp:start x="-127" y="-172"/>
                <wp:lineTo x="-127" y="21646"/>
                <wp:lineTo x="21549" y="21646"/>
                <wp:lineTo x="21549" y="-172"/>
                <wp:lineTo x="-127" y="-17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3957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FB1">
        <w:t xml:space="preserve">Do the following on the </w:t>
      </w:r>
      <w:r w:rsidR="00723FB1">
        <w:rPr>
          <w:i/>
        </w:rPr>
        <w:t xml:space="preserve">Create a new ASP.NET Web Application </w:t>
      </w:r>
      <w:r w:rsidR="00723FB1">
        <w:t>dialog:</w:t>
      </w:r>
    </w:p>
    <w:p w:rsidR="00723FB1" w:rsidRDefault="00723FB1" w:rsidP="00CD62E1">
      <w:pPr>
        <w:pStyle w:val="NoSpacing"/>
        <w:numPr>
          <w:ilvl w:val="0"/>
          <w:numId w:val="23"/>
        </w:numPr>
        <w:spacing w:after="80"/>
        <w:jc w:val="left"/>
      </w:pPr>
      <w:r>
        <w:t>Choose: Empty</w:t>
      </w:r>
    </w:p>
    <w:p w:rsidR="00723FB1" w:rsidRDefault="00723FB1" w:rsidP="00CD62E1">
      <w:pPr>
        <w:pStyle w:val="NoSpacing"/>
        <w:numPr>
          <w:ilvl w:val="0"/>
          <w:numId w:val="23"/>
        </w:numPr>
        <w:spacing w:after="80"/>
        <w:jc w:val="left"/>
      </w:pPr>
      <w:r>
        <w:t>Choose: Create (this takes about 30 seconds on my computer for this to complete)</w:t>
      </w:r>
    </w:p>
    <w:p w:rsidR="00723FB1" w:rsidRDefault="00723FB1" w:rsidP="00CD62E1">
      <w:pPr>
        <w:pStyle w:val="NoSpacing"/>
        <w:spacing w:after="80"/>
        <w:ind w:left="1440"/>
        <w:rPr>
          <w:noProof/>
        </w:rPr>
      </w:pPr>
    </w:p>
    <w:p w:rsidR="001376BE" w:rsidRDefault="001376BE">
      <w:pPr>
        <w:spacing w:line="259" w:lineRule="auto"/>
        <w:jc w:val="left"/>
      </w:pPr>
      <w:r>
        <w:br w:type="page"/>
      </w:r>
    </w:p>
    <w:p w:rsidR="00723FB1" w:rsidRDefault="00723FB1" w:rsidP="00CD62E1">
      <w:pPr>
        <w:pStyle w:val="NoSpacing"/>
        <w:numPr>
          <w:ilvl w:val="0"/>
          <w:numId w:val="9"/>
        </w:numPr>
        <w:spacing w:after="80"/>
      </w:pPr>
      <w:r w:rsidRPr="00E75C3A">
        <w:lastRenderedPageBreak/>
        <w:t>(Read, no action required)</w:t>
      </w:r>
      <w:r>
        <w:t xml:space="preserve">. Your window will look as shown </w:t>
      </w:r>
      <w:r w:rsidR="001376BE">
        <w:t>below</w:t>
      </w:r>
      <w:r>
        <w:t>. Note the following:</w:t>
      </w:r>
    </w:p>
    <w:p w:rsidR="00723FB1" w:rsidRDefault="00723FB1" w:rsidP="00CD62E1">
      <w:pPr>
        <w:pStyle w:val="NoSpacing"/>
        <w:numPr>
          <w:ilvl w:val="0"/>
          <w:numId w:val="16"/>
        </w:numPr>
        <w:spacing w:after="80"/>
      </w:pPr>
      <w:r>
        <w:t xml:space="preserve">The </w:t>
      </w:r>
      <w:r>
        <w:rPr>
          <w:i/>
        </w:rPr>
        <w:t xml:space="preserve">Solution Explorer </w:t>
      </w:r>
      <w:r>
        <w:t>(SE) lists all the projects in your solution. When a project is selected, it lists the files in that project.</w:t>
      </w:r>
      <w:r w:rsidR="00833679">
        <w:t xml:space="preserve"> </w:t>
      </w:r>
      <w:r w:rsidR="00C35566">
        <w:t>We will generally only have one project in a solution; however, it</w:t>
      </w:r>
      <w:r w:rsidR="00833679">
        <w:t xml:space="preserve"> can be useful to create a</w:t>
      </w:r>
      <w:r w:rsidR="00C35566">
        <w:t xml:space="preserve">nother project inside a solution to test something out, </w:t>
      </w:r>
      <w:r w:rsidR="00C35566">
        <w:rPr>
          <w:i/>
        </w:rPr>
        <w:t>etc.</w:t>
      </w:r>
    </w:p>
    <w:p w:rsidR="00C35566" w:rsidRDefault="00C35566" w:rsidP="00C35566">
      <w:pPr>
        <w:pStyle w:val="NoSpacing"/>
        <w:numPr>
          <w:ilvl w:val="0"/>
          <w:numId w:val="28"/>
        </w:numPr>
        <w:spacing w:after="80"/>
      </w:pPr>
      <w:r>
        <w:t>If the SE is not displayed, choose: View, Solution Explorer</w:t>
      </w:r>
    </w:p>
    <w:p w:rsidR="00723FB1" w:rsidRDefault="00723FB1" w:rsidP="00CD62E1">
      <w:pPr>
        <w:pStyle w:val="NoSpacing"/>
        <w:numPr>
          <w:ilvl w:val="0"/>
          <w:numId w:val="16"/>
        </w:numPr>
        <w:spacing w:after="80"/>
      </w:pPr>
      <w:r>
        <w:t xml:space="preserve">In the diagram below, in the SE, the </w:t>
      </w:r>
      <w:r>
        <w:rPr>
          <w:i/>
        </w:rPr>
        <w:t xml:space="preserve">solution </w:t>
      </w:r>
      <w:r>
        <w:t xml:space="preserve">is named: </w:t>
      </w:r>
      <w:r>
        <w:rPr>
          <w:i/>
        </w:rPr>
        <w:t xml:space="preserve">lab01 </w:t>
      </w:r>
      <w:r>
        <w:t xml:space="preserve">(yours will be named: </w:t>
      </w:r>
      <w:r>
        <w:rPr>
          <w:i/>
        </w:rPr>
        <w:t xml:space="preserve">lab01_lastName, </w:t>
      </w:r>
      <w:r>
        <w:t>same as the project name</w:t>
      </w:r>
      <w:r w:rsidRPr="006C491B">
        <w:t>)</w:t>
      </w:r>
      <w:r>
        <w:t xml:space="preserve">. And, the </w:t>
      </w:r>
      <w:r>
        <w:rPr>
          <w:i/>
        </w:rPr>
        <w:t xml:space="preserve">project </w:t>
      </w:r>
      <w:r>
        <w:t xml:space="preserve">is named: </w:t>
      </w:r>
      <w:r>
        <w:rPr>
          <w:i/>
        </w:rPr>
        <w:t xml:space="preserve">lab01 </w:t>
      </w:r>
      <w:r>
        <w:t xml:space="preserve">(yours will be named: </w:t>
      </w:r>
      <w:r>
        <w:rPr>
          <w:i/>
        </w:rPr>
        <w:t>lab01_lastName</w:t>
      </w:r>
      <w:r w:rsidRPr="006C491B">
        <w:t>)</w:t>
      </w:r>
      <w:r>
        <w:t xml:space="preserve">. </w:t>
      </w:r>
    </w:p>
    <w:p w:rsidR="00723FB1" w:rsidRPr="002C3FA5" w:rsidRDefault="00723FB1" w:rsidP="00CD62E1">
      <w:pPr>
        <w:pStyle w:val="NoSpacing"/>
        <w:numPr>
          <w:ilvl w:val="0"/>
          <w:numId w:val="16"/>
        </w:numPr>
        <w:spacing w:after="80"/>
      </w:pPr>
      <w:r>
        <w:t xml:space="preserve">If you select the project, the </w:t>
      </w:r>
      <w:r>
        <w:rPr>
          <w:i/>
        </w:rPr>
        <w:t xml:space="preserve">Properties </w:t>
      </w:r>
      <w:r w:rsidR="00C35566">
        <w:rPr>
          <w:i/>
        </w:rPr>
        <w:t>Window</w:t>
      </w:r>
      <w:r>
        <w:t xml:space="preserve"> displays properties for the project. We won’t change any project properties. However, any item selected has properties and we will use this pane heavily throughout the course. </w:t>
      </w:r>
    </w:p>
    <w:p w:rsidR="00C35566" w:rsidRDefault="00C35566" w:rsidP="00C35566">
      <w:pPr>
        <w:pStyle w:val="NoSpacing"/>
        <w:numPr>
          <w:ilvl w:val="0"/>
          <w:numId w:val="28"/>
        </w:numPr>
        <w:spacing w:after="80"/>
      </w:pPr>
      <w:r>
        <w:t xml:space="preserve">If the </w:t>
      </w:r>
      <w:r>
        <w:t>Properties pane</w:t>
      </w:r>
      <w:r>
        <w:t xml:space="preserve"> is not displayed, choose: View, </w:t>
      </w:r>
      <w:r>
        <w:t>Properties Window</w:t>
      </w:r>
    </w:p>
    <w:p w:rsidR="00723FB1" w:rsidRDefault="00723FB1" w:rsidP="00723FB1">
      <w:pPr>
        <w:pStyle w:val="NoSpacing"/>
        <w:ind w:left="720"/>
      </w:pPr>
    </w:p>
    <w:p w:rsidR="00723FB1" w:rsidRDefault="00723FB1" w:rsidP="00C35566">
      <w:pPr>
        <w:pStyle w:val="NoSpacing"/>
        <w:spacing w:after="160"/>
        <w:ind w:left="1440"/>
      </w:pPr>
      <w:r w:rsidRPr="00943E0F">
        <w:rPr>
          <w:noProof/>
        </w:rPr>
        <w:drawing>
          <wp:inline distT="0" distB="0" distL="0" distR="0" wp14:anchorId="474774A5" wp14:editId="1B52C6C5">
            <wp:extent cx="5779008" cy="4315968"/>
            <wp:effectExtent l="0" t="0" r="0" b="8890"/>
            <wp:docPr id="15" name="Picture 15" descr="G:\eDataClasses\CS 3340 - Spring 2019\topics\01_ClientSide\Labs\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eDataClasses\CS 3340 - Spring 2019\topics\01_ClientSide\Labs\a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08" cy="43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6BE" w:rsidRDefault="001376BE"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6"/>
          <w:szCs w:val="32"/>
        </w:rPr>
      </w:pPr>
      <w:r>
        <w:br w:type="page"/>
      </w:r>
    </w:p>
    <w:p w:rsidR="00723FB1" w:rsidRPr="005C0E14" w:rsidRDefault="00723FB1" w:rsidP="001376BE">
      <w:pPr>
        <w:pStyle w:val="Heading1"/>
      </w:pPr>
      <w:bookmarkStart w:id="6" w:name="_Toc152669693"/>
      <w:r w:rsidRPr="005C0E14">
        <w:lastRenderedPageBreak/>
        <w:t>Build a Web Page</w:t>
      </w:r>
      <w:bookmarkEnd w:id="6"/>
    </w:p>
    <w:p w:rsidR="00723FB1" w:rsidRPr="00463386" w:rsidRDefault="00723FB1" w:rsidP="00C35566">
      <w:pPr>
        <w:pStyle w:val="NoSpacing"/>
        <w:numPr>
          <w:ilvl w:val="0"/>
          <w:numId w:val="3"/>
        </w:numPr>
        <w:spacing w:after="80"/>
        <w:jc w:val="left"/>
        <w:rPr>
          <w:b/>
          <w:u w:val="single"/>
        </w:rPr>
      </w:pPr>
      <w:r>
        <w:rPr>
          <w:b/>
          <w:u w:val="single"/>
        </w:rPr>
        <w:t>Build a Web Page</w:t>
      </w:r>
    </w:p>
    <w:p w:rsidR="00723FB1" w:rsidRDefault="00723FB1" w:rsidP="00C35566">
      <w:pPr>
        <w:pStyle w:val="NoSpacing"/>
        <w:numPr>
          <w:ilvl w:val="0"/>
          <w:numId w:val="10"/>
        </w:numPr>
        <w:spacing w:after="80"/>
      </w:pPr>
      <w:r>
        <w:t xml:space="preserve">Select the </w:t>
      </w:r>
      <w:r w:rsidRPr="006C491B">
        <w:rPr>
          <w:i/>
        </w:rPr>
        <w:t>lab01</w:t>
      </w:r>
      <w:r>
        <w:rPr>
          <w:i/>
        </w:rPr>
        <w:t>_lastName</w:t>
      </w:r>
      <w:r>
        <w:t xml:space="preserve"> project in the </w:t>
      </w:r>
      <w:r w:rsidRPr="006C491B">
        <w:rPr>
          <w:i/>
        </w:rPr>
        <w:t>Solution Explorer (SE)</w:t>
      </w:r>
      <w:r>
        <w:t xml:space="preserve">, right-click and choose: </w:t>
      </w:r>
      <w:r w:rsidRPr="006C491B">
        <w:rPr>
          <w:i/>
        </w:rPr>
        <w:t>Add, HTML Page</w:t>
      </w:r>
      <w:r>
        <w:t xml:space="preserve">. Supply the name, </w:t>
      </w:r>
      <w:r w:rsidRPr="006C491B">
        <w:rPr>
          <w:i/>
        </w:rPr>
        <w:t xml:space="preserve">default </w:t>
      </w:r>
      <w:r>
        <w:t xml:space="preserve">and choose, </w:t>
      </w:r>
      <w:r w:rsidRPr="006C491B">
        <w:rPr>
          <w:i/>
        </w:rPr>
        <w:t>OK</w:t>
      </w:r>
      <w:r>
        <w:t xml:space="preserve">. </w:t>
      </w:r>
    </w:p>
    <w:p w:rsidR="00723FB1" w:rsidRDefault="00723FB1" w:rsidP="00C35566">
      <w:pPr>
        <w:pStyle w:val="NoSpacing"/>
        <w:numPr>
          <w:ilvl w:val="0"/>
          <w:numId w:val="28"/>
        </w:numPr>
        <w:spacing w:after="80"/>
        <w:ind w:left="1080"/>
        <w:rPr>
          <w:i/>
        </w:rPr>
      </w:pPr>
      <w:r>
        <w:t xml:space="preserve">If you do not see </w:t>
      </w:r>
      <w:r>
        <w:rPr>
          <w:i/>
        </w:rPr>
        <w:t>HTML Page</w:t>
      </w:r>
      <w:r>
        <w:t xml:space="preserve">, then choose: </w:t>
      </w:r>
      <w:r>
        <w:rPr>
          <w:i/>
        </w:rPr>
        <w:t>Add, New Item, Visual C#, Web, HTML Page.</w:t>
      </w:r>
    </w:p>
    <w:p w:rsidR="00723FB1" w:rsidRDefault="00723FB1" w:rsidP="00C35566">
      <w:pPr>
        <w:pStyle w:val="NoSpacing"/>
        <w:numPr>
          <w:ilvl w:val="0"/>
          <w:numId w:val="10"/>
        </w:numPr>
        <w:spacing w:after="80"/>
      </w:pPr>
      <w:r>
        <w:t>Notice the web page is open in the code window and the file is displayed in the SE.</w:t>
      </w:r>
    </w:p>
    <w:p w:rsidR="00723FB1" w:rsidRDefault="00723FB1" w:rsidP="00C35566">
      <w:pPr>
        <w:pStyle w:val="NoSpacing"/>
        <w:numPr>
          <w:ilvl w:val="0"/>
          <w:numId w:val="10"/>
        </w:numPr>
        <w:spacing w:after="80"/>
      </w:pPr>
      <w:r>
        <w:t xml:space="preserve">The page is open in </w:t>
      </w:r>
      <w:r>
        <w:rPr>
          <w:i/>
        </w:rPr>
        <w:t xml:space="preserve">Source </w:t>
      </w:r>
      <w:r>
        <w:t xml:space="preserve">view showing HTML. We can also open the page in </w:t>
      </w:r>
      <w:r>
        <w:rPr>
          <w:i/>
        </w:rPr>
        <w:t xml:space="preserve">Design </w:t>
      </w:r>
      <w:r>
        <w:t xml:space="preserve">view where we can type text into the page as well as use tools to, for instance, create a table. We will use a different editor to open the page so that it supports: </w:t>
      </w:r>
      <w:r>
        <w:rPr>
          <w:i/>
        </w:rPr>
        <w:t xml:space="preserve">Design, Split, </w:t>
      </w:r>
      <w:r>
        <w:t xml:space="preserve">and </w:t>
      </w:r>
      <w:r>
        <w:rPr>
          <w:i/>
        </w:rPr>
        <w:t xml:space="preserve">Code </w:t>
      </w:r>
      <w:r>
        <w:t xml:space="preserve">views. </w:t>
      </w:r>
    </w:p>
    <w:p w:rsidR="00723FB1" w:rsidRDefault="00723FB1" w:rsidP="00C35566">
      <w:pPr>
        <w:pStyle w:val="NoSpacing"/>
        <w:numPr>
          <w:ilvl w:val="0"/>
          <w:numId w:val="21"/>
        </w:numPr>
        <w:spacing w:after="80"/>
        <w:ind w:left="1440"/>
        <w:rPr>
          <w:i/>
        </w:rPr>
      </w:pPr>
      <w:r>
        <w:t xml:space="preserve">Close </w:t>
      </w:r>
      <w:r>
        <w:rPr>
          <w:i/>
        </w:rPr>
        <w:t>default.html</w:t>
      </w:r>
    </w:p>
    <w:p w:rsidR="00723FB1" w:rsidRDefault="00723FB1" w:rsidP="00C35566">
      <w:pPr>
        <w:pStyle w:val="NoSpacing"/>
        <w:numPr>
          <w:ilvl w:val="0"/>
          <w:numId w:val="21"/>
        </w:numPr>
        <w:spacing w:after="80"/>
        <w:ind w:left="1440"/>
      </w:pPr>
      <w:r>
        <w:t xml:space="preserve">Right-click </w:t>
      </w:r>
      <w:r>
        <w:rPr>
          <w:i/>
        </w:rPr>
        <w:t xml:space="preserve">default </w:t>
      </w:r>
      <w:r>
        <w:t>in the SE</w:t>
      </w:r>
    </w:p>
    <w:p w:rsidR="00723FB1" w:rsidRPr="005C0E14" w:rsidRDefault="00723FB1" w:rsidP="00C35566">
      <w:pPr>
        <w:pStyle w:val="NoSpacing"/>
        <w:numPr>
          <w:ilvl w:val="0"/>
          <w:numId w:val="21"/>
        </w:numPr>
        <w:spacing w:after="80"/>
        <w:ind w:left="1440"/>
      </w:pPr>
      <w:r>
        <w:t xml:space="preserve">Choose: </w:t>
      </w:r>
      <w:r w:rsidRPr="005C0E14">
        <w:rPr>
          <w:i/>
        </w:rPr>
        <w:t>Open With, HTML (Web Forms) Editor</w:t>
      </w:r>
    </w:p>
    <w:p w:rsidR="00723FB1" w:rsidRPr="005C0E14" w:rsidRDefault="00723FB1" w:rsidP="00C35566">
      <w:pPr>
        <w:pStyle w:val="NoSpacing"/>
        <w:spacing w:after="80"/>
        <w:ind w:left="720"/>
      </w:pPr>
      <w:r>
        <w:t xml:space="preserve">Then, you will see </w:t>
      </w:r>
      <w:r>
        <w:rPr>
          <w:i/>
        </w:rPr>
        <w:t xml:space="preserve">Design, Split </w:t>
      </w:r>
      <w:r>
        <w:t xml:space="preserve">and </w:t>
      </w:r>
      <w:r>
        <w:rPr>
          <w:i/>
        </w:rPr>
        <w:t xml:space="preserve">Source </w:t>
      </w:r>
      <w:r>
        <w:t xml:space="preserve">buttons in lower left to change the view. You should be in </w:t>
      </w:r>
      <w:r>
        <w:rPr>
          <w:i/>
        </w:rPr>
        <w:t xml:space="preserve">Design </w:t>
      </w:r>
      <w:r>
        <w:t>view now.</w:t>
      </w:r>
    </w:p>
    <w:p w:rsidR="00723FB1" w:rsidRDefault="00723FB1" w:rsidP="00C35566">
      <w:pPr>
        <w:pStyle w:val="NoSpacing"/>
        <w:numPr>
          <w:ilvl w:val="0"/>
          <w:numId w:val="10"/>
        </w:numPr>
        <w:spacing w:after="80"/>
      </w:pPr>
      <w:r>
        <w:t xml:space="preserve">Change to </w:t>
      </w:r>
      <w:r>
        <w:rPr>
          <w:i/>
        </w:rPr>
        <w:t xml:space="preserve">Source </w:t>
      </w:r>
      <w:r>
        <w:t xml:space="preserve">mode by selecting the </w:t>
      </w:r>
      <w:r>
        <w:rPr>
          <w:i/>
        </w:rPr>
        <w:t xml:space="preserve">Source </w:t>
      </w:r>
      <w:r>
        <w:t>button in the lower-left. Type the values shown</w:t>
      </w:r>
      <w:r w:rsidR="00C35566">
        <w:t xml:space="preserve"> in the image below</w:t>
      </w:r>
      <w:r>
        <w:t>, substituting your name. Save.</w:t>
      </w:r>
    </w:p>
    <w:p w:rsidR="00723FB1" w:rsidRDefault="00723FB1" w:rsidP="00723FB1">
      <w:pPr>
        <w:pStyle w:val="NoSpacing"/>
        <w:ind w:left="720"/>
      </w:pPr>
    </w:p>
    <w:p w:rsidR="00723FB1" w:rsidRDefault="00723FB1" w:rsidP="004627FB">
      <w:pPr>
        <w:pStyle w:val="NoSpacing"/>
        <w:spacing w:after="80"/>
        <w:ind w:left="720"/>
      </w:pPr>
      <w:r w:rsidRPr="00943E0F">
        <w:rPr>
          <w:noProof/>
        </w:rPr>
        <w:drawing>
          <wp:inline distT="0" distB="0" distL="0" distR="0" wp14:anchorId="51A02B76" wp14:editId="08B03B0B">
            <wp:extent cx="5541264" cy="2148840"/>
            <wp:effectExtent l="19050" t="19050" r="21590" b="22860"/>
            <wp:docPr id="18" name="Picture 18" descr="G:\eDataClasses\CS 3340 - Spring 2019\topics\01_ClientSide\Labs\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eDataClasses\CS 3340 - Spring 2019\topics\01_ClientSide\Labs\a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264" cy="2148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3FB1" w:rsidRDefault="00723FB1" w:rsidP="004627FB">
      <w:pPr>
        <w:pStyle w:val="NoSpacing"/>
        <w:numPr>
          <w:ilvl w:val="0"/>
          <w:numId w:val="10"/>
        </w:numPr>
        <w:spacing w:after="80"/>
      </w:pPr>
      <w:r>
        <w:t xml:space="preserve">(Read, no action required) Window’s computers have a webserver to serve pages locally, to the machine you are working on. The webserver’s name is </w:t>
      </w:r>
      <w:r>
        <w:rPr>
          <w:i/>
        </w:rPr>
        <w:t xml:space="preserve">localhost. </w:t>
      </w:r>
      <w:r>
        <w:t>This is where we will test pages.</w:t>
      </w:r>
    </w:p>
    <w:p w:rsidR="00723FB1" w:rsidRDefault="00723FB1" w:rsidP="004627FB">
      <w:pPr>
        <w:pStyle w:val="NoSpacing"/>
        <w:numPr>
          <w:ilvl w:val="0"/>
          <w:numId w:val="10"/>
        </w:numPr>
        <w:spacing w:after="80"/>
        <w:jc w:val="left"/>
      </w:pPr>
      <w:r w:rsidRPr="00BE4FB7">
        <w:rPr>
          <w:noProof/>
        </w:rPr>
        <w:drawing>
          <wp:anchor distT="0" distB="0" distL="114300" distR="114300" simplePos="0" relativeHeight="251664384" behindDoc="1" locked="0" layoutInCell="1" allowOverlap="1" wp14:anchorId="6BD5BB0F" wp14:editId="017612C8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926080" cy="1920240"/>
            <wp:effectExtent l="19050" t="19050" r="26670" b="22860"/>
            <wp:wrapTight wrapText="bothSides">
              <wp:wrapPolygon edited="0">
                <wp:start x="-141" y="-214"/>
                <wp:lineTo x="-141" y="21643"/>
                <wp:lineTo x="21656" y="21643"/>
                <wp:lineTo x="21656" y="-214"/>
                <wp:lineTo x="-141" y="-214"/>
              </wp:wrapPolygon>
            </wp:wrapTight>
            <wp:docPr id="19" name="Picture 19" descr="G:\eDataClasses\CS 3340 - Spring 2019\topics\01_ClientSide\Labs\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eDataClasses\CS 3340 - Spring 2019\topics\01_ClientSide\Labs\a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20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Display your page. When you are done, return to VS.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25"/>
      </w:tblGrid>
      <w:tr w:rsidR="00723FB1" w:rsidTr="00D87887">
        <w:tc>
          <w:tcPr>
            <w:tcW w:w="5125" w:type="dxa"/>
          </w:tcPr>
          <w:p w:rsidR="00723FB1" w:rsidRPr="00D73B93" w:rsidRDefault="00723FB1" w:rsidP="00D87887">
            <w:pPr>
              <w:pStyle w:val="NoSpacing"/>
              <w:rPr>
                <w:b/>
              </w:rPr>
            </w:pPr>
            <w:r w:rsidRPr="00D73B93">
              <w:rPr>
                <w:b/>
              </w:rPr>
              <w:t>There are 3 ways to display your page on localhost:</w:t>
            </w:r>
          </w:p>
          <w:p w:rsidR="00723FB1" w:rsidRDefault="00723FB1" w:rsidP="00D87887">
            <w:pPr>
              <w:pStyle w:val="NoSpacing"/>
            </w:pPr>
          </w:p>
          <w:p w:rsidR="00723FB1" w:rsidRDefault="00723FB1" w:rsidP="00723FB1">
            <w:pPr>
              <w:pStyle w:val="NoSpacing"/>
              <w:numPr>
                <w:ilvl w:val="0"/>
                <w:numId w:val="13"/>
              </w:numPr>
              <w:ind w:left="720"/>
              <w:jc w:val="left"/>
            </w:pPr>
            <w:r>
              <w:t xml:space="preserve">Right-click in page and choose </w:t>
            </w:r>
            <w:r>
              <w:rPr>
                <w:i/>
              </w:rPr>
              <w:t>View in Browser</w:t>
            </w:r>
            <w:r>
              <w:t xml:space="preserve"> </w:t>
            </w:r>
          </w:p>
          <w:p w:rsidR="00723FB1" w:rsidRDefault="00723FB1" w:rsidP="00723FB1">
            <w:pPr>
              <w:pStyle w:val="NoSpacing"/>
              <w:numPr>
                <w:ilvl w:val="0"/>
                <w:numId w:val="13"/>
              </w:numPr>
              <w:ind w:left="720"/>
              <w:jc w:val="left"/>
            </w:pPr>
            <w:r>
              <w:t xml:space="preserve">Choose: </w:t>
            </w:r>
            <w:r>
              <w:rPr>
                <w:i/>
              </w:rPr>
              <w:t>File, View in Browser</w:t>
            </w:r>
            <w:r>
              <w:t xml:space="preserve"> </w:t>
            </w:r>
          </w:p>
          <w:p w:rsidR="00723FB1" w:rsidRDefault="00723FB1" w:rsidP="00723FB1">
            <w:pPr>
              <w:pStyle w:val="NoSpacing"/>
              <w:numPr>
                <w:ilvl w:val="0"/>
                <w:numId w:val="13"/>
              </w:numPr>
              <w:ind w:left="720"/>
              <w:jc w:val="left"/>
            </w:pPr>
            <w:r>
              <w:t xml:space="preserve">Press: </w:t>
            </w:r>
            <w:proofErr w:type="spellStart"/>
            <w:r w:rsidRPr="00D464AE">
              <w:rPr>
                <w:i/>
              </w:rPr>
              <w:t>Ctrl+Shift+W</w:t>
            </w:r>
            <w:proofErr w:type="spellEnd"/>
          </w:p>
        </w:tc>
      </w:tr>
    </w:tbl>
    <w:p w:rsidR="00723FB1" w:rsidRDefault="00723FB1" w:rsidP="00723FB1">
      <w:pPr>
        <w:pStyle w:val="NoSpacing"/>
        <w:ind w:left="720"/>
      </w:pPr>
    </w:p>
    <w:p w:rsidR="00723FB1" w:rsidRDefault="00723FB1" w:rsidP="00723FB1">
      <w:pPr>
        <w:rPr>
          <w:b/>
          <w:u w:val="single"/>
        </w:rPr>
      </w:pPr>
    </w:p>
    <w:p w:rsidR="00D4238C" w:rsidRDefault="00D4238C" w:rsidP="00723FB1">
      <w:pPr>
        <w:rPr>
          <w:b/>
          <w:u w:val="single"/>
        </w:rPr>
      </w:pPr>
    </w:p>
    <w:p w:rsidR="001376BE" w:rsidRDefault="001376BE">
      <w:pPr>
        <w:spacing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725"/>
      </w:tblGrid>
      <w:tr w:rsidR="00D4238C" w:rsidTr="00D4238C">
        <w:tc>
          <w:tcPr>
            <w:tcW w:w="8725" w:type="dxa"/>
          </w:tcPr>
          <w:p w:rsidR="00D4238C" w:rsidRPr="00D4238C" w:rsidRDefault="00D4238C" w:rsidP="00723FB1">
            <w:pPr>
              <w:rPr>
                <w:b/>
                <w:color w:val="FF0000"/>
                <w:sz w:val="24"/>
              </w:rPr>
            </w:pPr>
            <w:r w:rsidRPr="00D4238C">
              <w:rPr>
                <w:b/>
                <w:color w:val="FF0000"/>
                <w:sz w:val="24"/>
              </w:rPr>
              <w:lastRenderedPageBreak/>
              <w:t>Warning</w:t>
            </w:r>
          </w:p>
          <w:p w:rsidR="00D4238C" w:rsidRDefault="00D4238C" w:rsidP="00723FB1">
            <w:pPr>
              <w:rPr>
                <w:b/>
                <w:u w:val="single"/>
              </w:rPr>
            </w:pPr>
          </w:p>
          <w:p w:rsidR="00D4238C" w:rsidRDefault="00D4238C" w:rsidP="00D4238C">
            <w:r>
              <w:t xml:space="preserve">Sometimes </w:t>
            </w:r>
            <w:r w:rsidRPr="00726139">
              <w:rPr>
                <w:i/>
              </w:rPr>
              <w:t>View in Browser</w:t>
            </w:r>
            <w:r>
              <w:t xml:space="preserve"> gives this error:</w:t>
            </w:r>
          </w:p>
          <w:p w:rsidR="00D4238C" w:rsidRDefault="00D4238C" w:rsidP="00D4238C"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B3BF450" wp14:editId="26188D43">
                  <wp:extent cx="3756660" cy="2011680"/>
                  <wp:effectExtent l="0" t="0" r="0" b="7620"/>
                  <wp:docPr id="3" name="Picture 3" descr="cid:5d609726-7afd-42f7-b6db-21bb460c5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5d609726-7afd-42f7-b6db-21bb460c5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66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38C" w:rsidRDefault="00D4238C" w:rsidP="00D4238C">
            <w:r>
              <w:t xml:space="preserve">One solution is to use the drop down at top that says “IIS Express (Google Chrome)” and choose another browser. E.g. Edge. </w:t>
            </w:r>
          </w:p>
          <w:p w:rsidR="00D4238C" w:rsidRDefault="00D4238C" w:rsidP="00D4238C">
            <w:r>
              <w:t>I’m not sure, but I think the problem results when you continually run your page, and then a page has a fatal error, but the process displaying the page doesn’t get destroyed. I also think I have “fixed” this error by rebooting my computer.</w:t>
            </w:r>
          </w:p>
          <w:p w:rsidR="00D4238C" w:rsidRDefault="00D4238C" w:rsidP="00723FB1">
            <w:pPr>
              <w:rPr>
                <w:b/>
                <w:u w:val="single"/>
              </w:rPr>
            </w:pPr>
          </w:p>
        </w:tc>
      </w:tr>
    </w:tbl>
    <w:p w:rsidR="00D4238C" w:rsidRDefault="00D4238C" w:rsidP="00723FB1">
      <w:pPr>
        <w:rPr>
          <w:b/>
          <w:u w:val="single"/>
        </w:rPr>
      </w:pPr>
    </w:p>
    <w:p w:rsidR="00723FB1" w:rsidRPr="00463386" w:rsidRDefault="00723FB1" w:rsidP="004627FB">
      <w:pPr>
        <w:pStyle w:val="NoSpacing"/>
        <w:numPr>
          <w:ilvl w:val="0"/>
          <w:numId w:val="3"/>
        </w:numPr>
        <w:spacing w:after="80"/>
        <w:jc w:val="left"/>
        <w:rPr>
          <w:b/>
          <w:u w:val="single"/>
        </w:rPr>
      </w:pPr>
      <w:r>
        <w:rPr>
          <w:b/>
          <w:u w:val="single"/>
        </w:rPr>
        <w:t>Edit page in Design View</w:t>
      </w:r>
    </w:p>
    <w:p w:rsidR="00723FB1" w:rsidRDefault="00723FB1" w:rsidP="004627FB">
      <w:pPr>
        <w:pStyle w:val="NoSpacing"/>
        <w:numPr>
          <w:ilvl w:val="0"/>
          <w:numId w:val="14"/>
        </w:numPr>
        <w:spacing w:after="80"/>
        <w:jc w:val="left"/>
      </w:pPr>
      <w:r w:rsidRPr="00BE4FB7">
        <w:rPr>
          <w:noProof/>
        </w:rPr>
        <w:drawing>
          <wp:anchor distT="0" distB="0" distL="114300" distR="114300" simplePos="0" relativeHeight="251663360" behindDoc="1" locked="0" layoutInCell="1" allowOverlap="1" wp14:anchorId="29BB3E87" wp14:editId="0F5A798B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596896" cy="1810512"/>
            <wp:effectExtent l="19050" t="19050" r="13335" b="18415"/>
            <wp:wrapTight wrapText="bothSides">
              <wp:wrapPolygon edited="0">
                <wp:start x="-158" y="-227"/>
                <wp:lineTo x="-158" y="21592"/>
                <wp:lineTo x="21552" y="21592"/>
                <wp:lineTo x="21552" y="-227"/>
                <wp:lineTo x="-158" y="-227"/>
              </wp:wrapPolygon>
            </wp:wrapTight>
            <wp:docPr id="21" name="Picture 21" descr="G:\eDataClasses\CS 3340 - Spring 2019\topics\01_ClientSide\Labs\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eDataClasses\CS 3340 - Spring 2019\topics\01_ClientSide\Labs\a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96" cy="18105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 the following:</w:t>
      </w:r>
    </w:p>
    <w:p w:rsidR="00723FB1" w:rsidRDefault="00723FB1" w:rsidP="004627FB">
      <w:pPr>
        <w:pStyle w:val="NoSpacing"/>
        <w:numPr>
          <w:ilvl w:val="0"/>
          <w:numId w:val="11"/>
        </w:numPr>
        <w:spacing w:after="80"/>
        <w:jc w:val="left"/>
      </w:pPr>
      <w:r>
        <w:t xml:space="preserve">Open the page in VS and select the </w:t>
      </w:r>
      <w:r>
        <w:rPr>
          <w:i/>
        </w:rPr>
        <w:t xml:space="preserve">Design </w:t>
      </w:r>
      <w:r>
        <w:t>button in the lower-left.</w:t>
      </w:r>
    </w:p>
    <w:p w:rsidR="00723FB1" w:rsidRDefault="00723FB1" w:rsidP="004627FB">
      <w:pPr>
        <w:pStyle w:val="NoSpacing"/>
        <w:numPr>
          <w:ilvl w:val="0"/>
          <w:numId w:val="11"/>
        </w:numPr>
        <w:spacing w:after="80"/>
        <w:jc w:val="left"/>
      </w:pPr>
      <w:r>
        <w:t>Place the cursor and the end of the text, “Hello World,” and press Enter</w:t>
      </w:r>
    </w:p>
    <w:p w:rsidR="00723FB1" w:rsidRDefault="00723FB1" w:rsidP="004627FB">
      <w:pPr>
        <w:pStyle w:val="NoSpacing"/>
        <w:numPr>
          <w:ilvl w:val="0"/>
          <w:numId w:val="11"/>
        </w:numPr>
        <w:spacing w:after="80"/>
        <w:jc w:val="left"/>
      </w:pPr>
      <w:r>
        <w:t>Type the text as shown</w:t>
      </w:r>
      <w:r w:rsidR="004627FB">
        <w:t xml:space="preserve"> in the image on the right</w:t>
      </w:r>
      <w:r>
        <w:t>.</w:t>
      </w:r>
    </w:p>
    <w:p w:rsidR="00723FB1" w:rsidRDefault="00723FB1" w:rsidP="004627FB">
      <w:pPr>
        <w:pStyle w:val="NoSpacing"/>
        <w:numPr>
          <w:ilvl w:val="0"/>
          <w:numId w:val="11"/>
        </w:numPr>
        <w:spacing w:after="80"/>
        <w:jc w:val="left"/>
      </w:pPr>
      <w:r>
        <w:t xml:space="preserve">Display the </w:t>
      </w:r>
      <w:r>
        <w:rPr>
          <w:i/>
        </w:rPr>
        <w:t xml:space="preserve">Source </w:t>
      </w:r>
      <w:r>
        <w:t xml:space="preserve">(choose the </w:t>
      </w:r>
      <w:r>
        <w:rPr>
          <w:i/>
        </w:rPr>
        <w:t xml:space="preserve">Source </w:t>
      </w:r>
      <w:r>
        <w:t>tab) and verify that HTML has been added to your page.</w:t>
      </w:r>
    </w:p>
    <w:p w:rsidR="00723FB1" w:rsidRDefault="00723FB1" w:rsidP="004627FB">
      <w:pPr>
        <w:pStyle w:val="NoSpacing"/>
        <w:numPr>
          <w:ilvl w:val="0"/>
          <w:numId w:val="11"/>
        </w:numPr>
        <w:spacing w:after="80"/>
        <w:jc w:val="left"/>
      </w:pPr>
      <w:r>
        <w:t>Save</w:t>
      </w:r>
    </w:p>
    <w:p w:rsidR="00723FB1" w:rsidRDefault="00723FB1" w:rsidP="004627FB">
      <w:pPr>
        <w:pStyle w:val="NoSpacing"/>
        <w:numPr>
          <w:ilvl w:val="0"/>
          <w:numId w:val="14"/>
        </w:numPr>
        <w:spacing w:after="80"/>
        <w:jc w:val="left"/>
      </w:pPr>
      <w:r>
        <w:t>Display your page.</w:t>
      </w:r>
    </w:p>
    <w:p w:rsidR="00723FB1" w:rsidRDefault="00723FB1" w:rsidP="004627FB">
      <w:pPr>
        <w:pStyle w:val="NoSpacing"/>
        <w:numPr>
          <w:ilvl w:val="0"/>
          <w:numId w:val="14"/>
        </w:numPr>
        <w:spacing w:after="80"/>
        <w:jc w:val="left"/>
      </w:pPr>
      <w:r>
        <w:t>Close Visual Studio (save if prompted).</w:t>
      </w:r>
    </w:p>
    <w:p w:rsidR="001376BE" w:rsidRDefault="001376BE"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6"/>
          <w:szCs w:val="32"/>
        </w:rPr>
      </w:pPr>
      <w:r>
        <w:br w:type="page"/>
      </w:r>
    </w:p>
    <w:p w:rsidR="00723FB1" w:rsidRPr="005C0E14" w:rsidRDefault="00723FB1" w:rsidP="001376BE">
      <w:pPr>
        <w:pStyle w:val="Heading1"/>
      </w:pPr>
      <w:bookmarkStart w:id="7" w:name="_Toc152669694"/>
      <w:r w:rsidRPr="005C0E14">
        <w:lastRenderedPageBreak/>
        <w:t>Explore Folder Structure</w:t>
      </w:r>
      <w:bookmarkEnd w:id="7"/>
    </w:p>
    <w:p w:rsidR="00723FB1" w:rsidRPr="00463386" w:rsidRDefault="00723FB1" w:rsidP="004627FB">
      <w:pPr>
        <w:pStyle w:val="NoSpacing"/>
        <w:numPr>
          <w:ilvl w:val="0"/>
          <w:numId w:val="3"/>
        </w:numPr>
        <w:spacing w:after="80"/>
        <w:jc w:val="left"/>
        <w:rPr>
          <w:b/>
          <w:u w:val="single"/>
        </w:rPr>
      </w:pPr>
      <w:r>
        <w:rPr>
          <w:b/>
          <w:u w:val="single"/>
        </w:rPr>
        <w:t>Explore Folder Structure</w:t>
      </w:r>
    </w:p>
    <w:p w:rsidR="00723FB1" w:rsidRDefault="00723FB1" w:rsidP="004627FB">
      <w:pPr>
        <w:pStyle w:val="NoSpacing"/>
        <w:numPr>
          <w:ilvl w:val="0"/>
          <w:numId w:val="12"/>
        </w:numPr>
        <w:spacing w:after="8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CF586D4" wp14:editId="12422D20">
            <wp:simplePos x="0" y="0"/>
            <wp:positionH relativeFrom="margin">
              <wp:align>right</wp:align>
            </wp:positionH>
            <wp:positionV relativeFrom="paragraph">
              <wp:posOffset>21102</wp:posOffset>
            </wp:positionV>
            <wp:extent cx="2303194" cy="2463411"/>
            <wp:effectExtent l="19050" t="19050" r="20955" b="13335"/>
            <wp:wrapTight wrapText="bothSides">
              <wp:wrapPolygon edited="0">
                <wp:start x="-179" y="-167"/>
                <wp:lineTo x="-179" y="21550"/>
                <wp:lineTo x="21618" y="21550"/>
                <wp:lineTo x="21618" y="-167"/>
                <wp:lineTo x="-179" y="-167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 t="31238" r="48723"/>
                    <a:stretch/>
                  </pic:blipFill>
                  <pic:spPr bwMode="auto">
                    <a:xfrm>
                      <a:off x="0" y="0"/>
                      <a:ext cx="2303194" cy="24634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Navigate to your </w:t>
      </w:r>
      <w:r>
        <w:rPr>
          <w:i/>
        </w:rPr>
        <w:t xml:space="preserve">labs folder </w:t>
      </w:r>
      <w:r>
        <w:t xml:space="preserve">(in the example on the right the folder is: </w:t>
      </w:r>
      <w:r w:rsidRPr="004627FB">
        <w:rPr>
          <w:i/>
        </w:rPr>
        <w:t>CS3340_labs</w:t>
      </w:r>
      <w:r>
        <w:t xml:space="preserve">) in </w:t>
      </w:r>
      <w:r w:rsidRPr="002F04F2">
        <w:rPr>
          <w:i/>
        </w:rPr>
        <w:t xml:space="preserve">File Explorer </w:t>
      </w:r>
      <w:r>
        <w:t>and select the project folder (</w:t>
      </w:r>
      <w:r w:rsidRPr="002F04F2">
        <w:rPr>
          <w:i/>
        </w:rPr>
        <w:t>lab01</w:t>
      </w:r>
      <w:r>
        <w:rPr>
          <w:i/>
        </w:rPr>
        <w:t>_lastName</w:t>
      </w:r>
      <w:r>
        <w:t>). Note the contents of the folder, specifically, these will be of interest as we go along:</w:t>
      </w:r>
    </w:p>
    <w:p w:rsidR="00723FB1" w:rsidRDefault="00723FB1" w:rsidP="00C31A22">
      <w:pPr>
        <w:pStyle w:val="ListParagraph"/>
        <w:spacing w:after="0"/>
        <w:ind w:left="1080"/>
        <w:rPr>
          <w:i/>
        </w:rPr>
      </w:pPr>
      <w:r>
        <w:rPr>
          <w:i/>
        </w:rPr>
        <w:t>default.html</w:t>
      </w:r>
    </w:p>
    <w:p w:rsidR="00723FB1" w:rsidRDefault="00723FB1" w:rsidP="00C31A22">
      <w:pPr>
        <w:pStyle w:val="ListParagraph"/>
        <w:spacing w:after="0"/>
        <w:ind w:left="1080"/>
        <w:rPr>
          <w:i/>
        </w:rPr>
      </w:pPr>
      <w:r>
        <w:rPr>
          <w:i/>
        </w:rPr>
        <w:t>lab01.sln</w:t>
      </w:r>
    </w:p>
    <w:p w:rsidR="00723FB1" w:rsidRDefault="00723FB1" w:rsidP="00C31A22">
      <w:pPr>
        <w:pStyle w:val="ListParagraph"/>
        <w:spacing w:after="80"/>
        <w:ind w:left="1080"/>
        <w:rPr>
          <w:i/>
        </w:rPr>
      </w:pPr>
      <w:proofErr w:type="spellStart"/>
      <w:r>
        <w:rPr>
          <w:i/>
        </w:rPr>
        <w:t>web.config</w:t>
      </w:r>
      <w:proofErr w:type="spellEnd"/>
    </w:p>
    <w:p w:rsidR="00723FB1" w:rsidRDefault="00723FB1" w:rsidP="004627FB">
      <w:pPr>
        <w:pStyle w:val="NoSpacing"/>
        <w:numPr>
          <w:ilvl w:val="0"/>
          <w:numId w:val="12"/>
        </w:numPr>
        <w:spacing w:after="80"/>
        <w:jc w:val="left"/>
      </w:pPr>
      <w:r w:rsidRPr="006638B8">
        <w:t>D</w:t>
      </w:r>
      <w:r>
        <w:t>ouble-click the solution file (</w:t>
      </w:r>
      <w:r>
        <w:rPr>
          <w:i/>
        </w:rPr>
        <w:t>lab01</w:t>
      </w:r>
      <w:r w:rsidR="00C31A22">
        <w:rPr>
          <w:i/>
        </w:rPr>
        <w:t>_lastName</w:t>
      </w:r>
      <w:r>
        <w:rPr>
          <w:i/>
        </w:rPr>
        <w:t>.sln</w:t>
      </w:r>
      <w:r>
        <w:t xml:space="preserve">) and VS will open </w:t>
      </w:r>
      <w:r w:rsidR="00C31A22">
        <w:t xml:space="preserve">the </w:t>
      </w:r>
      <w:r w:rsidR="00C31A22">
        <w:rPr>
          <w:i/>
        </w:rPr>
        <w:t xml:space="preserve">lab01_lastName </w:t>
      </w:r>
      <w:r w:rsidR="00C31A22">
        <w:t>project.</w:t>
      </w:r>
    </w:p>
    <w:p w:rsidR="00723FB1" w:rsidRPr="00CE47A4" w:rsidRDefault="00723FB1" w:rsidP="004627FB">
      <w:pPr>
        <w:pStyle w:val="NoSpacing"/>
        <w:numPr>
          <w:ilvl w:val="0"/>
          <w:numId w:val="3"/>
        </w:numPr>
        <w:spacing w:after="80"/>
        <w:jc w:val="left"/>
        <w:rPr>
          <w:b/>
          <w:u w:val="single"/>
        </w:rPr>
      </w:pPr>
      <w:r>
        <w:t>(Read, no action required) Three</w:t>
      </w:r>
      <w:r w:rsidRPr="00CE47A4">
        <w:t xml:space="preserve"> ways you can open your solution:</w:t>
      </w:r>
    </w:p>
    <w:p w:rsidR="00723FB1" w:rsidRDefault="00723FB1" w:rsidP="00C31A22">
      <w:pPr>
        <w:pStyle w:val="NoSpacing"/>
        <w:numPr>
          <w:ilvl w:val="0"/>
          <w:numId w:val="30"/>
        </w:numPr>
        <w:spacing w:after="80"/>
        <w:jc w:val="left"/>
        <w:rPr>
          <w:i/>
        </w:rPr>
      </w:pPr>
      <w:r>
        <w:t xml:space="preserve">Launch VS and your solution may be listed under </w:t>
      </w:r>
      <w:r>
        <w:rPr>
          <w:i/>
        </w:rPr>
        <w:t>Open recent</w:t>
      </w:r>
    </w:p>
    <w:p w:rsidR="00723FB1" w:rsidRPr="00377FF6" w:rsidRDefault="00723FB1" w:rsidP="00C31A22">
      <w:pPr>
        <w:pStyle w:val="NoSpacing"/>
        <w:numPr>
          <w:ilvl w:val="0"/>
          <w:numId w:val="30"/>
        </w:numPr>
        <w:spacing w:after="80"/>
        <w:jc w:val="left"/>
        <w:rPr>
          <w:i/>
        </w:rPr>
      </w:pPr>
      <w:r>
        <w:t xml:space="preserve">Launch VS and choose </w:t>
      </w:r>
      <w:r>
        <w:rPr>
          <w:i/>
        </w:rPr>
        <w:t xml:space="preserve">Open a project or solution </w:t>
      </w:r>
      <w:r>
        <w:t xml:space="preserve">and then navigate to your </w:t>
      </w:r>
      <w:r>
        <w:rPr>
          <w:i/>
        </w:rPr>
        <w:t>.</w:t>
      </w:r>
      <w:proofErr w:type="spellStart"/>
      <w:r>
        <w:rPr>
          <w:i/>
        </w:rPr>
        <w:t>sln</w:t>
      </w:r>
      <w:proofErr w:type="spellEnd"/>
      <w:r>
        <w:rPr>
          <w:i/>
        </w:rPr>
        <w:t xml:space="preserve"> </w:t>
      </w:r>
      <w:r>
        <w:t>file.</w:t>
      </w:r>
    </w:p>
    <w:p w:rsidR="00723FB1" w:rsidRPr="00C22453" w:rsidRDefault="00723FB1" w:rsidP="00C31A22">
      <w:pPr>
        <w:pStyle w:val="NoSpacing"/>
        <w:numPr>
          <w:ilvl w:val="0"/>
          <w:numId w:val="30"/>
        </w:numPr>
        <w:spacing w:after="80"/>
        <w:jc w:val="left"/>
        <w:rPr>
          <w:i/>
        </w:rPr>
      </w:pPr>
      <w:r>
        <w:t xml:space="preserve">Double-click the </w:t>
      </w:r>
      <w:r>
        <w:rPr>
          <w:i/>
        </w:rPr>
        <w:t>.</w:t>
      </w:r>
      <w:proofErr w:type="spellStart"/>
      <w:r>
        <w:rPr>
          <w:i/>
        </w:rPr>
        <w:t>sln</w:t>
      </w:r>
      <w:proofErr w:type="spellEnd"/>
      <w:r>
        <w:rPr>
          <w:i/>
        </w:rPr>
        <w:t xml:space="preserve"> </w:t>
      </w:r>
      <w:r>
        <w:t>file in the File Explorer (Windows 10) or Windows Explorer (Windows 7)</w:t>
      </w:r>
    </w:p>
    <w:p w:rsidR="00C31A22" w:rsidRPr="00C31A22" w:rsidRDefault="00C31A22" w:rsidP="004627FB">
      <w:pPr>
        <w:pStyle w:val="NoSpacing"/>
        <w:numPr>
          <w:ilvl w:val="0"/>
          <w:numId w:val="3"/>
        </w:numPr>
        <w:spacing w:after="80"/>
        <w:jc w:val="left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9825CF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007360" cy="2684145"/>
            <wp:effectExtent l="19050" t="19050" r="21590" b="20955"/>
            <wp:wrapTight wrapText="bothSides">
              <wp:wrapPolygon edited="0">
                <wp:start x="-137" y="-153"/>
                <wp:lineTo x="-137" y="21615"/>
                <wp:lineTo x="21618" y="21615"/>
                <wp:lineTo x="21618" y="-153"/>
                <wp:lineTo x="-137" y="-15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2684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FB1">
        <w:t xml:space="preserve">(Read, no action required) If you want to make a copy of your project, the best way is to use File Explorer and copy the project folder. </w:t>
      </w:r>
      <w:r>
        <w:t>For example:</w:t>
      </w:r>
    </w:p>
    <w:p w:rsidR="00C31A22" w:rsidRPr="00C31A22" w:rsidRDefault="00C31A22" w:rsidP="00C31A22">
      <w:pPr>
        <w:pStyle w:val="NoSpacing"/>
        <w:numPr>
          <w:ilvl w:val="0"/>
          <w:numId w:val="29"/>
        </w:numPr>
        <w:spacing w:after="80"/>
        <w:ind w:left="720"/>
        <w:jc w:val="left"/>
        <w:rPr>
          <w:b/>
          <w:u w:val="single"/>
        </w:rPr>
      </w:pPr>
      <w:r>
        <w:t xml:space="preserve">You could copy: </w:t>
      </w:r>
      <w:r>
        <w:rPr>
          <w:i/>
        </w:rPr>
        <w:t xml:space="preserve">lab01_lastName </w:t>
      </w:r>
      <w:r>
        <w:t xml:space="preserve">and paste it in the same parent folder (your </w:t>
      </w:r>
      <w:r>
        <w:rPr>
          <w:i/>
        </w:rPr>
        <w:t xml:space="preserve">labs </w:t>
      </w:r>
      <w:r>
        <w:t>folder) (or elsewhere).</w:t>
      </w:r>
      <w:r w:rsidRPr="00C31A22">
        <w:rPr>
          <w:noProof/>
        </w:rPr>
        <w:t xml:space="preserve"> </w:t>
      </w:r>
    </w:p>
    <w:p w:rsidR="00C31A22" w:rsidRDefault="00C31A22" w:rsidP="00C31A22">
      <w:pPr>
        <w:pStyle w:val="NoSpacing"/>
        <w:numPr>
          <w:ilvl w:val="0"/>
          <w:numId w:val="29"/>
        </w:numPr>
        <w:spacing w:after="80"/>
        <w:ind w:left="720"/>
        <w:jc w:val="left"/>
        <w:rPr>
          <w:i/>
        </w:rPr>
      </w:pPr>
      <w:r>
        <w:t xml:space="preserve">Rename it, say: </w:t>
      </w:r>
      <w:r>
        <w:rPr>
          <w:i/>
        </w:rPr>
        <w:t>lab01_gibson_ver2</w:t>
      </w:r>
    </w:p>
    <w:p w:rsidR="00723FB1" w:rsidRPr="00CA1C0D" w:rsidRDefault="00C31A22" w:rsidP="00C31A22">
      <w:pPr>
        <w:pStyle w:val="NoSpacing"/>
        <w:numPr>
          <w:ilvl w:val="0"/>
          <w:numId w:val="29"/>
        </w:numPr>
        <w:spacing w:after="80"/>
        <w:ind w:left="720"/>
        <w:jc w:val="left"/>
        <w:rPr>
          <w:b/>
          <w:u w:val="single"/>
        </w:rPr>
      </w:pPr>
      <w:r>
        <w:t xml:space="preserve">The solution file will still be: </w:t>
      </w:r>
      <w:r>
        <w:rPr>
          <w:i/>
        </w:rPr>
        <w:t xml:space="preserve">lab01_gibson.sln </w:t>
      </w:r>
      <w:r>
        <w:t>and will work fine.</w:t>
      </w:r>
    </w:p>
    <w:p w:rsidR="00723FB1" w:rsidRPr="00CE47A4" w:rsidRDefault="00723FB1" w:rsidP="004627FB">
      <w:pPr>
        <w:pStyle w:val="NoSpacing"/>
        <w:spacing w:after="80"/>
        <w:ind w:left="360"/>
        <w:rPr>
          <w:b/>
          <w:u w:val="single"/>
        </w:rPr>
      </w:pPr>
      <w:r>
        <w:t>Note</w:t>
      </w:r>
      <w:r w:rsidR="001C68E8">
        <w:t>s</w:t>
      </w:r>
      <w:r>
        <w:t xml:space="preserve">: VS does not have a “Save as” to save a solution (or project) to another location. </w:t>
      </w:r>
      <w:r w:rsidR="00C31A22">
        <w:t>Also, there does not appear to be a way to copy</w:t>
      </w:r>
      <w:r w:rsidR="0023717D">
        <w:t>/paste</w:t>
      </w:r>
      <w:r w:rsidR="00C31A22">
        <w:t xml:space="preserve"> the project </w:t>
      </w:r>
      <w:r w:rsidR="0023717D">
        <w:t>in</w:t>
      </w:r>
      <w:r w:rsidR="00C31A22">
        <w:t xml:space="preserve"> the SE</w:t>
      </w:r>
      <w:r>
        <w:t>.</w:t>
      </w:r>
    </w:p>
    <w:p w:rsidR="00723FB1" w:rsidRPr="00CE47A4" w:rsidRDefault="00723FB1" w:rsidP="001376BE">
      <w:pPr>
        <w:pStyle w:val="NoSpacing"/>
        <w:numPr>
          <w:ilvl w:val="0"/>
          <w:numId w:val="3"/>
        </w:numPr>
        <w:spacing w:after="160"/>
        <w:jc w:val="left"/>
        <w:rPr>
          <w:b/>
          <w:u w:val="single"/>
        </w:rPr>
      </w:pPr>
      <w:r>
        <w:t>Close VS.</w:t>
      </w:r>
      <w:r w:rsidR="001C68E8">
        <w:t xml:space="preserve"> Sometimes you will be prompted to save your solution file. If you say yes, sometimes it wants a location. At that point I just back out and tell it not to save.</w:t>
      </w:r>
    </w:p>
    <w:p w:rsidR="00723FB1" w:rsidRPr="00C02FE3" w:rsidRDefault="00723FB1" w:rsidP="001376BE">
      <w:pPr>
        <w:pStyle w:val="Heading1"/>
      </w:pPr>
      <w:bookmarkStart w:id="8" w:name="_Package_Lab/Assignment_for"/>
      <w:bookmarkStart w:id="9" w:name="_Toc152669695"/>
      <w:bookmarkEnd w:id="8"/>
      <w:r w:rsidRPr="00C02FE3">
        <w:t>Package Lab/Assignment for Submission</w:t>
      </w:r>
      <w:bookmarkEnd w:id="9"/>
    </w:p>
    <w:p w:rsidR="00723FB1" w:rsidRPr="006638B8" w:rsidRDefault="00723FB1" w:rsidP="001C68E8">
      <w:pPr>
        <w:pStyle w:val="NoSpacing"/>
        <w:numPr>
          <w:ilvl w:val="0"/>
          <w:numId w:val="3"/>
        </w:numPr>
        <w:spacing w:after="80"/>
        <w:rPr>
          <w:b/>
          <w:u w:val="single"/>
        </w:rPr>
      </w:pPr>
      <w:r>
        <w:t>Do the following:</w:t>
      </w:r>
    </w:p>
    <w:p w:rsidR="00723FB1" w:rsidRDefault="00723FB1" w:rsidP="001C68E8">
      <w:pPr>
        <w:pStyle w:val="NoSpacing"/>
        <w:numPr>
          <w:ilvl w:val="0"/>
          <w:numId w:val="18"/>
        </w:numPr>
        <w:spacing w:after="80"/>
      </w:pPr>
      <w:r>
        <w:t>Select your project folder (</w:t>
      </w:r>
      <w:r>
        <w:rPr>
          <w:i/>
        </w:rPr>
        <w:t>lab01_lastName</w:t>
      </w:r>
      <w:r>
        <w:t>) in File Explorer</w:t>
      </w:r>
    </w:p>
    <w:p w:rsidR="00723FB1" w:rsidRDefault="00723FB1" w:rsidP="001C68E8">
      <w:pPr>
        <w:pStyle w:val="NoSpacing"/>
        <w:numPr>
          <w:ilvl w:val="0"/>
          <w:numId w:val="18"/>
        </w:numPr>
        <w:spacing w:after="80"/>
      </w:pPr>
      <w:r>
        <w:t xml:space="preserve">Right-click and choose: </w:t>
      </w:r>
      <w:r w:rsidRPr="0027781F">
        <w:rPr>
          <w:i/>
        </w:rPr>
        <w:t xml:space="preserve">Send to, </w:t>
      </w:r>
      <w:proofErr w:type="gramStart"/>
      <w:r w:rsidRPr="0027781F">
        <w:rPr>
          <w:i/>
        </w:rPr>
        <w:t>Compressed</w:t>
      </w:r>
      <w:proofErr w:type="gramEnd"/>
      <w:r w:rsidRPr="0027781F">
        <w:rPr>
          <w:i/>
        </w:rPr>
        <w:t xml:space="preserve"> (zipped) folder</w:t>
      </w:r>
      <w:r>
        <w:rPr>
          <w:i/>
        </w:rPr>
        <w:t xml:space="preserve">. </w:t>
      </w:r>
      <w:r>
        <w:t xml:space="preserve">It should be named: </w:t>
      </w:r>
      <w:r>
        <w:rPr>
          <w:i/>
        </w:rPr>
        <w:t xml:space="preserve">lab01_lastName.zip </w:t>
      </w:r>
      <w:r>
        <w:t>(which probably is the default name).</w:t>
      </w:r>
    </w:p>
    <w:p w:rsidR="001C68E8" w:rsidRDefault="001C68E8" w:rsidP="001C68E8">
      <w:pPr>
        <w:pStyle w:val="NoSpacing"/>
        <w:numPr>
          <w:ilvl w:val="0"/>
          <w:numId w:val="18"/>
        </w:numPr>
        <w:spacing w:after="80"/>
        <w:rPr>
          <w:b/>
        </w:rPr>
      </w:pPr>
      <w:r>
        <w:rPr>
          <w:b/>
        </w:rPr>
        <w:t>Test your zip file before submission. There is a penalty if you have not zipped the correct files/folders. Do the following:</w:t>
      </w:r>
    </w:p>
    <w:p w:rsidR="001C68E8" w:rsidRPr="001C68E8" w:rsidRDefault="001C68E8" w:rsidP="001C68E8">
      <w:pPr>
        <w:pStyle w:val="NoSpacing"/>
        <w:numPr>
          <w:ilvl w:val="0"/>
          <w:numId w:val="31"/>
        </w:numPr>
        <w:spacing w:after="80"/>
      </w:pPr>
      <w:r w:rsidRPr="001C68E8">
        <w:t>C</w:t>
      </w:r>
      <w:r w:rsidR="00723FB1" w:rsidRPr="001C68E8">
        <w:t xml:space="preserve">opy the zip file to some other location, </w:t>
      </w:r>
    </w:p>
    <w:p w:rsidR="001C68E8" w:rsidRPr="001C68E8" w:rsidRDefault="001C68E8" w:rsidP="001C68E8">
      <w:pPr>
        <w:pStyle w:val="NoSpacing"/>
        <w:numPr>
          <w:ilvl w:val="0"/>
          <w:numId w:val="31"/>
        </w:numPr>
        <w:spacing w:after="80"/>
      </w:pPr>
      <w:proofErr w:type="spellStart"/>
      <w:r w:rsidRPr="001C68E8">
        <w:t>U</w:t>
      </w:r>
      <w:r w:rsidR="00723FB1" w:rsidRPr="001C68E8">
        <w:t>unzip</w:t>
      </w:r>
    </w:p>
    <w:p w:rsidR="00723FB1" w:rsidRPr="001C68E8" w:rsidRDefault="001C68E8" w:rsidP="001C68E8">
      <w:pPr>
        <w:pStyle w:val="NoSpacing"/>
        <w:numPr>
          <w:ilvl w:val="0"/>
          <w:numId w:val="31"/>
        </w:numPr>
        <w:spacing w:after="80"/>
      </w:pPr>
      <w:proofErr w:type="spellEnd"/>
      <w:r w:rsidRPr="001C68E8">
        <w:t>L</w:t>
      </w:r>
      <w:r w:rsidR="00723FB1" w:rsidRPr="001C68E8">
        <w:t>aunch the solution file (</w:t>
      </w:r>
      <w:r w:rsidR="00723FB1" w:rsidRPr="001C68E8">
        <w:rPr>
          <w:i/>
        </w:rPr>
        <w:t>lab01_lastName.sln</w:t>
      </w:r>
      <w:r w:rsidR="00723FB1" w:rsidRPr="001C68E8">
        <w:t>) and make sure everything works.</w:t>
      </w:r>
    </w:p>
    <w:p w:rsidR="00723FB1" w:rsidRPr="009255B9" w:rsidRDefault="00723FB1" w:rsidP="001C68E8">
      <w:pPr>
        <w:pStyle w:val="NoSpacing"/>
        <w:numPr>
          <w:ilvl w:val="0"/>
          <w:numId w:val="18"/>
        </w:numPr>
        <w:spacing w:after="80"/>
      </w:pPr>
      <w:r w:rsidRPr="009255B9">
        <w:t xml:space="preserve">Submit the zip file on </w:t>
      </w:r>
      <w:proofErr w:type="spellStart"/>
      <w:r w:rsidR="001C68E8">
        <w:t>B</w:t>
      </w:r>
      <w:r w:rsidRPr="009255B9">
        <w:t>lazeview</w:t>
      </w:r>
      <w:proofErr w:type="spellEnd"/>
      <w:r w:rsidRPr="009255B9">
        <w:t xml:space="preserve"> by the due date.</w:t>
      </w:r>
    </w:p>
    <w:p w:rsidR="00723FB1" w:rsidRPr="00C02FE3" w:rsidRDefault="00723FB1" w:rsidP="00723FB1">
      <w:pPr>
        <w:spacing w:after="0"/>
        <w:rPr>
          <w:b/>
          <w:u w:val="single"/>
        </w:rPr>
      </w:pPr>
      <w:r w:rsidRPr="00C02FE3">
        <w:rPr>
          <w:b/>
          <w:u w:val="single"/>
        </w:rPr>
        <w:t>This Lab is now complete.</w:t>
      </w:r>
    </w:p>
    <w:bookmarkEnd w:id="0"/>
    <w:bookmarkEnd w:id="3"/>
    <w:p w:rsidR="00A4749F" w:rsidRDefault="00A4749F"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6"/>
          <w:szCs w:val="32"/>
        </w:rPr>
      </w:pPr>
    </w:p>
    <w:sectPr w:rsidR="00A4749F" w:rsidSect="00C447F7">
      <w:footerReference w:type="default" r:id="rId1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2D" w:rsidRDefault="009A7A2D" w:rsidP="00A069F4">
      <w:pPr>
        <w:spacing w:after="0"/>
      </w:pPr>
      <w:r>
        <w:separator/>
      </w:r>
    </w:p>
  </w:endnote>
  <w:endnote w:type="continuationSeparator" w:id="0">
    <w:p w:rsidR="009A7A2D" w:rsidRDefault="009A7A2D" w:rsidP="00A06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050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745" w:rsidRDefault="007577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57745" w:rsidRDefault="00757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2D" w:rsidRDefault="009A7A2D" w:rsidP="00A069F4">
      <w:pPr>
        <w:spacing w:after="0"/>
      </w:pPr>
      <w:r>
        <w:separator/>
      </w:r>
    </w:p>
  </w:footnote>
  <w:footnote w:type="continuationSeparator" w:id="0">
    <w:p w:rsidR="009A7A2D" w:rsidRDefault="009A7A2D" w:rsidP="00A069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54D"/>
    <w:multiLevelType w:val="hybridMultilevel"/>
    <w:tmpl w:val="DC1CD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482F"/>
    <w:multiLevelType w:val="hybridMultilevel"/>
    <w:tmpl w:val="F5206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0ACA"/>
    <w:multiLevelType w:val="hybridMultilevel"/>
    <w:tmpl w:val="42BA4D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C79A6"/>
    <w:multiLevelType w:val="hybridMultilevel"/>
    <w:tmpl w:val="22162AF0"/>
    <w:lvl w:ilvl="0" w:tplc="AF9ED9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E393B"/>
    <w:multiLevelType w:val="hybridMultilevel"/>
    <w:tmpl w:val="9F26F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927E4"/>
    <w:multiLevelType w:val="hybridMultilevel"/>
    <w:tmpl w:val="15FA5B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1114D"/>
    <w:multiLevelType w:val="hybridMultilevel"/>
    <w:tmpl w:val="4296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15C1"/>
    <w:multiLevelType w:val="hybridMultilevel"/>
    <w:tmpl w:val="81AC363A"/>
    <w:lvl w:ilvl="0" w:tplc="B4302090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2C1E84"/>
    <w:multiLevelType w:val="hybridMultilevel"/>
    <w:tmpl w:val="D8FCE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A1236"/>
    <w:multiLevelType w:val="hybridMultilevel"/>
    <w:tmpl w:val="9F366EBE"/>
    <w:lvl w:ilvl="0" w:tplc="ECB2E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55E7"/>
    <w:multiLevelType w:val="hybridMultilevel"/>
    <w:tmpl w:val="5EBA9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14E00"/>
    <w:multiLevelType w:val="hybridMultilevel"/>
    <w:tmpl w:val="CCE2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B0455"/>
    <w:multiLevelType w:val="hybridMultilevel"/>
    <w:tmpl w:val="BC8A843C"/>
    <w:lvl w:ilvl="0" w:tplc="6BDC7150">
      <w:start w:val="1"/>
      <w:numFmt w:val="lowerRoman"/>
      <w:lvlText w:val="%1."/>
      <w:lvlJc w:val="right"/>
      <w:pPr>
        <w:ind w:left="28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51D657B"/>
    <w:multiLevelType w:val="hybridMultilevel"/>
    <w:tmpl w:val="EE2A7C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B66223"/>
    <w:multiLevelType w:val="hybridMultilevel"/>
    <w:tmpl w:val="CF604BA6"/>
    <w:lvl w:ilvl="0" w:tplc="9FE807E8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932509"/>
    <w:multiLevelType w:val="hybridMultilevel"/>
    <w:tmpl w:val="F3F2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C7984"/>
    <w:multiLevelType w:val="hybridMultilevel"/>
    <w:tmpl w:val="6E90EBD8"/>
    <w:lvl w:ilvl="0" w:tplc="769CA3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6625"/>
    <w:multiLevelType w:val="hybridMultilevel"/>
    <w:tmpl w:val="CF604BA6"/>
    <w:lvl w:ilvl="0" w:tplc="9FE807E8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7E5182"/>
    <w:multiLevelType w:val="hybridMultilevel"/>
    <w:tmpl w:val="5EBA9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964CB"/>
    <w:multiLevelType w:val="hybridMultilevel"/>
    <w:tmpl w:val="5EBA9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218D3"/>
    <w:multiLevelType w:val="hybridMultilevel"/>
    <w:tmpl w:val="1CCE6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A05987"/>
    <w:multiLevelType w:val="hybridMultilevel"/>
    <w:tmpl w:val="B80E7F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642C4"/>
    <w:multiLevelType w:val="hybridMultilevel"/>
    <w:tmpl w:val="5EBA9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34379"/>
    <w:multiLevelType w:val="hybridMultilevel"/>
    <w:tmpl w:val="73807B46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B43F7"/>
    <w:multiLevelType w:val="multilevel"/>
    <w:tmpl w:val="858832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8A020A0"/>
    <w:multiLevelType w:val="hybridMultilevel"/>
    <w:tmpl w:val="126ABA20"/>
    <w:lvl w:ilvl="0" w:tplc="CBC282D0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236CA4"/>
    <w:multiLevelType w:val="multilevel"/>
    <w:tmpl w:val="FD72ABA0"/>
    <w:lvl w:ilvl="0">
      <w:start w:val="1"/>
      <w:numFmt w:val="decimal"/>
      <w:pStyle w:val="AppendixStyle"/>
      <w:lvlText w:val="Appendix %1"/>
      <w:lvlJc w:val="left"/>
      <w:pPr>
        <w:ind w:left="432" w:hanging="432"/>
      </w:pPr>
      <w:rPr>
        <w:rFonts w:ascii="Calibri Light" w:hAnsi="Calibri Light" w:hint="default"/>
        <w:b/>
        <w:i w:val="0"/>
        <w:sz w:val="26"/>
      </w:rPr>
    </w:lvl>
    <w:lvl w:ilvl="1">
      <w:start w:val="1"/>
      <w:numFmt w:val="decimal"/>
      <w:lvlText w:val="Appendix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6A72FCC"/>
    <w:multiLevelType w:val="hybridMultilevel"/>
    <w:tmpl w:val="CE1ED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E44B1B"/>
    <w:multiLevelType w:val="hybridMultilevel"/>
    <w:tmpl w:val="0368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62C80"/>
    <w:multiLevelType w:val="hybridMultilevel"/>
    <w:tmpl w:val="B492DE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4A1FF5"/>
    <w:multiLevelType w:val="hybridMultilevel"/>
    <w:tmpl w:val="529A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20"/>
  </w:num>
  <w:num w:numId="5">
    <w:abstractNumId w:val="27"/>
  </w:num>
  <w:num w:numId="6">
    <w:abstractNumId w:val="1"/>
  </w:num>
  <w:num w:numId="7">
    <w:abstractNumId w:val="15"/>
  </w:num>
  <w:num w:numId="8">
    <w:abstractNumId w:val="28"/>
  </w:num>
  <w:num w:numId="9">
    <w:abstractNumId w:val="19"/>
  </w:num>
  <w:num w:numId="10">
    <w:abstractNumId w:val="10"/>
  </w:num>
  <w:num w:numId="11">
    <w:abstractNumId w:val="29"/>
  </w:num>
  <w:num w:numId="12">
    <w:abstractNumId w:val="18"/>
  </w:num>
  <w:num w:numId="13">
    <w:abstractNumId w:val="21"/>
  </w:num>
  <w:num w:numId="14">
    <w:abstractNumId w:val="22"/>
  </w:num>
  <w:num w:numId="15">
    <w:abstractNumId w:val="16"/>
  </w:num>
  <w:num w:numId="16">
    <w:abstractNumId w:val="13"/>
  </w:num>
  <w:num w:numId="17">
    <w:abstractNumId w:val="2"/>
  </w:num>
  <w:num w:numId="18">
    <w:abstractNumId w:val="0"/>
  </w:num>
  <w:num w:numId="19">
    <w:abstractNumId w:val="4"/>
  </w:num>
  <w:num w:numId="20">
    <w:abstractNumId w:val="11"/>
  </w:num>
  <w:num w:numId="21">
    <w:abstractNumId w:val="12"/>
  </w:num>
  <w:num w:numId="22">
    <w:abstractNumId w:val="17"/>
  </w:num>
  <w:num w:numId="23">
    <w:abstractNumId w:val="14"/>
  </w:num>
  <w:num w:numId="24">
    <w:abstractNumId w:val="6"/>
  </w:num>
  <w:num w:numId="25">
    <w:abstractNumId w:val="30"/>
  </w:num>
  <w:num w:numId="26">
    <w:abstractNumId w:val="9"/>
  </w:num>
  <w:num w:numId="27">
    <w:abstractNumId w:val="8"/>
  </w:num>
  <w:num w:numId="28">
    <w:abstractNumId w:val="7"/>
  </w:num>
  <w:num w:numId="29">
    <w:abstractNumId w:val="25"/>
  </w:num>
  <w:num w:numId="30">
    <w:abstractNumId w:val="23"/>
  </w:num>
  <w:num w:numId="3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31"/>
    <w:rsid w:val="000023B8"/>
    <w:rsid w:val="0001584D"/>
    <w:rsid w:val="00024B75"/>
    <w:rsid w:val="00030025"/>
    <w:rsid w:val="000369E8"/>
    <w:rsid w:val="00044C8C"/>
    <w:rsid w:val="00054407"/>
    <w:rsid w:val="0006466E"/>
    <w:rsid w:val="000837F1"/>
    <w:rsid w:val="00086022"/>
    <w:rsid w:val="000A0747"/>
    <w:rsid w:val="000B28FD"/>
    <w:rsid w:val="000B2DDC"/>
    <w:rsid w:val="000B2F97"/>
    <w:rsid w:val="000B6C4D"/>
    <w:rsid w:val="000C1242"/>
    <w:rsid w:val="000C1F9D"/>
    <w:rsid w:val="000D7BDD"/>
    <w:rsid w:val="000E0214"/>
    <w:rsid w:val="000E1749"/>
    <w:rsid w:val="00101114"/>
    <w:rsid w:val="0010241E"/>
    <w:rsid w:val="0011397C"/>
    <w:rsid w:val="0011689E"/>
    <w:rsid w:val="00134E63"/>
    <w:rsid w:val="001376BE"/>
    <w:rsid w:val="00137863"/>
    <w:rsid w:val="00140301"/>
    <w:rsid w:val="00142729"/>
    <w:rsid w:val="00163392"/>
    <w:rsid w:val="00181EE0"/>
    <w:rsid w:val="00184737"/>
    <w:rsid w:val="0018672D"/>
    <w:rsid w:val="0018705A"/>
    <w:rsid w:val="00192966"/>
    <w:rsid w:val="001B1571"/>
    <w:rsid w:val="001C1F13"/>
    <w:rsid w:val="001C68E8"/>
    <w:rsid w:val="001D7E3D"/>
    <w:rsid w:val="001F2FFE"/>
    <w:rsid w:val="0021091A"/>
    <w:rsid w:val="00210B7A"/>
    <w:rsid w:val="002152B2"/>
    <w:rsid w:val="00224D48"/>
    <w:rsid w:val="0023717D"/>
    <w:rsid w:val="00257DC9"/>
    <w:rsid w:val="00262F54"/>
    <w:rsid w:val="00273DE2"/>
    <w:rsid w:val="00275879"/>
    <w:rsid w:val="002771D1"/>
    <w:rsid w:val="002802AE"/>
    <w:rsid w:val="00280501"/>
    <w:rsid w:val="00281239"/>
    <w:rsid w:val="0028194A"/>
    <w:rsid w:val="00287FC9"/>
    <w:rsid w:val="0029730A"/>
    <w:rsid w:val="002B0E9D"/>
    <w:rsid w:val="002B7D9A"/>
    <w:rsid w:val="002C3431"/>
    <w:rsid w:val="002F5709"/>
    <w:rsid w:val="00303E56"/>
    <w:rsid w:val="00304230"/>
    <w:rsid w:val="00312CB2"/>
    <w:rsid w:val="00344C67"/>
    <w:rsid w:val="00353A02"/>
    <w:rsid w:val="00385DA0"/>
    <w:rsid w:val="003B391C"/>
    <w:rsid w:val="003C08C6"/>
    <w:rsid w:val="003C5BD2"/>
    <w:rsid w:val="003D154E"/>
    <w:rsid w:val="003D3B78"/>
    <w:rsid w:val="003E764F"/>
    <w:rsid w:val="004040CE"/>
    <w:rsid w:val="004045F7"/>
    <w:rsid w:val="00406103"/>
    <w:rsid w:val="00420401"/>
    <w:rsid w:val="004329F0"/>
    <w:rsid w:val="00454559"/>
    <w:rsid w:val="00454FBD"/>
    <w:rsid w:val="004627FB"/>
    <w:rsid w:val="00471A83"/>
    <w:rsid w:val="00481754"/>
    <w:rsid w:val="004843AF"/>
    <w:rsid w:val="004A3B8D"/>
    <w:rsid w:val="004A3EDC"/>
    <w:rsid w:val="004A47D7"/>
    <w:rsid w:val="004B18FB"/>
    <w:rsid w:val="004B4A49"/>
    <w:rsid w:val="004C1E61"/>
    <w:rsid w:val="004D1535"/>
    <w:rsid w:val="004D6D7C"/>
    <w:rsid w:val="004E3F81"/>
    <w:rsid w:val="00503529"/>
    <w:rsid w:val="00503B73"/>
    <w:rsid w:val="00512405"/>
    <w:rsid w:val="00520075"/>
    <w:rsid w:val="00522EB6"/>
    <w:rsid w:val="00523FBA"/>
    <w:rsid w:val="00541B6A"/>
    <w:rsid w:val="00547430"/>
    <w:rsid w:val="005515BE"/>
    <w:rsid w:val="005541F1"/>
    <w:rsid w:val="0057781C"/>
    <w:rsid w:val="0058515D"/>
    <w:rsid w:val="005879E7"/>
    <w:rsid w:val="00592A67"/>
    <w:rsid w:val="005A26B0"/>
    <w:rsid w:val="005A47F5"/>
    <w:rsid w:val="005A5E48"/>
    <w:rsid w:val="005C2055"/>
    <w:rsid w:val="005C369B"/>
    <w:rsid w:val="005C77A5"/>
    <w:rsid w:val="005E7EFE"/>
    <w:rsid w:val="005F19EF"/>
    <w:rsid w:val="005F623A"/>
    <w:rsid w:val="00631BFB"/>
    <w:rsid w:val="00643854"/>
    <w:rsid w:val="00646601"/>
    <w:rsid w:val="0066538E"/>
    <w:rsid w:val="00671108"/>
    <w:rsid w:val="0069348E"/>
    <w:rsid w:val="006946B2"/>
    <w:rsid w:val="006A41E7"/>
    <w:rsid w:val="006B1995"/>
    <w:rsid w:val="006B1BBB"/>
    <w:rsid w:val="006B5AC4"/>
    <w:rsid w:val="006C1D52"/>
    <w:rsid w:val="006C20C4"/>
    <w:rsid w:val="006D2728"/>
    <w:rsid w:val="006E3BCB"/>
    <w:rsid w:val="006E4126"/>
    <w:rsid w:val="006E4661"/>
    <w:rsid w:val="007009FC"/>
    <w:rsid w:val="007123F6"/>
    <w:rsid w:val="00715E7C"/>
    <w:rsid w:val="00723FB1"/>
    <w:rsid w:val="00731CE8"/>
    <w:rsid w:val="00736DF6"/>
    <w:rsid w:val="007575C7"/>
    <w:rsid w:val="00757745"/>
    <w:rsid w:val="00764324"/>
    <w:rsid w:val="00781B10"/>
    <w:rsid w:val="007927F0"/>
    <w:rsid w:val="00794034"/>
    <w:rsid w:val="00796F3E"/>
    <w:rsid w:val="007A185C"/>
    <w:rsid w:val="007B2359"/>
    <w:rsid w:val="007C2990"/>
    <w:rsid w:val="007C72C0"/>
    <w:rsid w:val="007D2452"/>
    <w:rsid w:val="008110CF"/>
    <w:rsid w:val="0082065B"/>
    <w:rsid w:val="00821ABE"/>
    <w:rsid w:val="008303DD"/>
    <w:rsid w:val="00832636"/>
    <w:rsid w:val="00832AFA"/>
    <w:rsid w:val="008330E9"/>
    <w:rsid w:val="00833679"/>
    <w:rsid w:val="0087487C"/>
    <w:rsid w:val="00894972"/>
    <w:rsid w:val="0089540C"/>
    <w:rsid w:val="008B00D9"/>
    <w:rsid w:val="008B20DB"/>
    <w:rsid w:val="008B22B5"/>
    <w:rsid w:val="008D1080"/>
    <w:rsid w:val="008F68CB"/>
    <w:rsid w:val="00902D2B"/>
    <w:rsid w:val="00905509"/>
    <w:rsid w:val="009106B4"/>
    <w:rsid w:val="00910AEA"/>
    <w:rsid w:val="009116E0"/>
    <w:rsid w:val="00913363"/>
    <w:rsid w:val="00927B88"/>
    <w:rsid w:val="00930697"/>
    <w:rsid w:val="009341E9"/>
    <w:rsid w:val="009439AD"/>
    <w:rsid w:val="00953233"/>
    <w:rsid w:val="0096719F"/>
    <w:rsid w:val="009716CD"/>
    <w:rsid w:val="00977235"/>
    <w:rsid w:val="00977F23"/>
    <w:rsid w:val="009840ED"/>
    <w:rsid w:val="009876B4"/>
    <w:rsid w:val="00987971"/>
    <w:rsid w:val="009A7A2D"/>
    <w:rsid w:val="009B743B"/>
    <w:rsid w:val="009C58FC"/>
    <w:rsid w:val="009C5DA8"/>
    <w:rsid w:val="009C6771"/>
    <w:rsid w:val="009D560E"/>
    <w:rsid w:val="009D6DFF"/>
    <w:rsid w:val="009E1E55"/>
    <w:rsid w:val="00A01046"/>
    <w:rsid w:val="00A069F4"/>
    <w:rsid w:val="00A15A54"/>
    <w:rsid w:val="00A17B44"/>
    <w:rsid w:val="00A22636"/>
    <w:rsid w:val="00A31AE4"/>
    <w:rsid w:val="00A4749F"/>
    <w:rsid w:val="00A5639E"/>
    <w:rsid w:val="00A56586"/>
    <w:rsid w:val="00A607AF"/>
    <w:rsid w:val="00A803A3"/>
    <w:rsid w:val="00A813E5"/>
    <w:rsid w:val="00A82453"/>
    <w:rsid w:val="00A83B18"/>
    <w:rsid w:val="00A972B8"/>
    <w:rsid w:val="00AB2028"/>
    <w:rsid w:val="00AB2AF6"/>
    <w:rsid w:val="00AC4812"/>
    <w:rsid w:val="00AD5B3D"/>
    <w:rsid w:val="00AE5665"/>
    <w:rsid w:val="00B00665"/>
    <w:rsid w:val="00B1187A"/>
    <w:rsid w:val="00B15E91"/>
    <w:rsid w:val="00B17010"/>
    <w:rsid w:val="00B17668"/>
    <w:rsid w:val="00B212D6"/>
    <w:rsid w:val="00B32284"/>
    <w:rsid w:val="00B33827"/>
    <w:rsid w:val="00B527BA"/>
    <w:rsid w:val="00B529F3"/>
    <w:rsid w:val="00B55F0F"/>
    <w:rsid w:val="00B62867"/>
    <w:rsid w:val="00B67BD3"/>
    <w:rsid w:val="00B7071E"/>
    <w:rsid w:val="00B8188D"/>
    <w:rsid w:val="00B83760"/>
    <w:rsid w:val="00B95084"/>
    <w:rsid w:val="00B970AB"/>
    <w:rsid w:val="00BB6FF8"/>
    <w:rsid w:val="00BC2885"/>
    <w:rsid w:val="00BC751B"/>
    <w:rsid w:val="00BF2F61"/>
    <w:rsid w:val="00C042E5"/>
    <w:rsid w:val="00C05767"/>
    <w:rsid w:val="00C12CC2"/>
    <w:rsid w:val="00C31A22"/>
    <w:rsid w:val="00C32B39"/>
    <w:rsid w:val="00C3433F"/>
    <w:rsid w:val="00C35566"/>
    <w:rsid w:val="00C37BF1"/>
    <w:rsid w:val="00C40A5E"/>
    <w:rsid w:val="00C447F7"/>
    <w:rsid w:val="00C510E0"/>
    <w:rsid w:val="00C749B4"/>
    <w:rsid w:val="00C95F9C"/>
    <w:rsid w:val="00CA46F9"/>
    <w:rsid w:val="00CB55E4"/>
    <w:rsid w:val="00CD62E1"/>
    <w:rsid w:val="00CE61EC"/>
    <w:rsid w:val="00CE7340"/>
    <w:rsid w:val="00CF1772"/>
    <w:rsid w:val="00CF2855"/>
    <w:rsid w:val="00CF4156"/>
    <w:rsid w:val="00D01299"/>
    <w:rsid w:val="00D1099B"/>
    <w:rsid w:val="00D1340C"/>
    <w:rsid w:val="00D245B6"/>
    <w:rsid w:val="00D319BF"/>
    <w:rsid w:val="00D344A1"/>
    <w:rsid w:val="00D3513B"/>
    <w:rsid w:val="00D3533E"/>
    <w:rsid w:val="00D370AC"/>
    <w:rsid w:val="00D4238C"/>
    <w:rsid w:val="00D551E6"/>
    <w:rsid w:val="00D7548A"/>
    <w:rsid w:val="00D77E2F"/>
    <w:rsid w:val="00D81DC4"/>
    <w:rsid w:val="00DA7111"/>
    <w:rsid w:val="00DB096F"/>
    <w:rsid w:val="00DB6497"/>
    <w:rsid w:val="00DB718D"/>
    <w:rsid w:val="00DC691E"/>
    <w:rsid w:val="00DD4C82"/>
    <w:rsid w:val="00DE666F"/>
    <w:rsid w:val="00DF4DC4"/>
    <w:rsid w:val="00E01CDE"/>
    <w:rsid w:val="00E208DE"/>
    <w:rsid w:val="00E23246"/>
    <w:rsid w:val="00E30712"/>
    <w:rsid w:val="00E310A0"/>
    <w:rsid w:val="00E3214B"/>
    <w:rsid w:val="00E3739B"/>
    <w:rsid w:val="00E42767"/>
    <w:rsid w:val="00E42F82"/>
    <w:rsid w:val="00E44457"/>
    <w:rsid w:val="00E500FE"/>
    <w:rsid w:val="00E6093B"/>
    <w:rsid w:val="00E64D7D"/>
    <w:rsid w:val="00E67377"/>
    <w:rsid w:val="00E73D00"/>
    <w:rsid w:val="00E90181"/>
    <w:rsid w:val="00E961EA"/>
    <w:rsid w:val="00E9731C"/>
    <w:rsid w:val="00EB2561"/>
    <w:rsid w:val="00EC4A22"/>
    <w:rsid w:val="00ED0C03"/>
    <w:rsid w:val="00ED21F3"/>
    <w:rsid w:val="00EE3AA0"/>
    <w:rsid w:val="00EE7040"/>
    <w:rsid w:val="00F12095"/>
    <w:rsid w:val="00F254A4"/>
    <w:rsid w:val="00F45880"/>
    <w:rsid w:val="00F5209E"/>
    <w:rsid w:val="00F544AC"/>
    <w:rsid w:val="00F67F84"/>
    <w:rsid w:val="00F71B2C"/>
    <w:rsid w:val="00F97BDB"/>
    <w:rsid w:val="00FD0AAA"/>
    <w:rsid w:val="00FE4BBA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ED61"/>
  <w15:chartTrackingRefBased/>
  <w15:docId w15:val="{E26DE4E3-C783-4940-8894-AEBDBE7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60E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76BE"/>
    <w:pPr>
      <w:keepNext/>
      <w:keepLines/>
      <w:numPr>
        <w:numId w:val="1"/>
      </w:numPr>
      <w:shd w:val="clear" w:color="auto" w:fill="C5E0B3" w:themeFill="accent6" w:themeFillTint="66"/>
      <w:spacing w:before="160" w:after="12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60E"/>
    <w:pPr>
      <w:keepNext/>
      <w:keepLines/>
      <w:numPr>
        <w:ilvl w:val="1"/>
        <w:numId w:val="1"/>
      </w:numPr>
      <w:shd w:val="clear" w:color="auto" w:fill="C5E0B3" w:themeFill="accent6" w:themeFillTint="66"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60E"/>
    <w:pPr>
      <w:keepNext/>
      <w:keepLines/>
      <w:numPr>
        <w:ilvl w:val="2"/>
        <w:numId w:val="1"/>
      </w:numPr>
      <w:shd w:val="clear" w:color="auto" w:fill="C5E0B3" w:themeFill="accent6" w:themeFillTint="66"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60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60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56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6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6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56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9D56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560E"/>
  </w:style>
  <w:style w:type="table" w:styleId="TableGrid">
    <w:name w:val="Table Grid"/>
    <w:basedOn w:val="TableNormal"/>
    <w:uiPriority w:val="39"/>
    <w:rsid w:val="009D560E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76BE"/>
    <w:rPr>
      <w:rFonts w:asciiTheme="majorHAnsi" w:eastAsiaTheme="majorEastAsia" w:hAnsiTheme="majorHAnsi" w:cstheme="majorBidi"/>
      <w:b/>
      <w:sz w:val="26"/>
      <w:szCs w:val="32"/>
      <w:shd w:val="clear" w:color="auto" w:fill="C5E0B3" w:themeFill="accent6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9D560E"/>
    <w:rPr>
      <w:rFonts w:asciiTheme="majorHAnsi" w:eastAsiaTheme="majorEastAsia" w:hAnsiTheme="majorHAnsi" w:cstheme="majorBidi"/>
      <w:b/>
      <w:sz w:val="26"/>
      <w:szCs w:val="26"/>
      <w:shd w:val="clear" w:color="auto" w:fill="C5E0B3" w:themeFill="accent6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9D560E"/>
    <w:rPr>
      <w:rFonts w:asciiTheme="majorHAnsi" w:eastAsiaTheme="majorEastAsia" w:hAnsiTheme="majorHAnsi" w:cstheme="majorBidi"/>
      <w:b/>
      <w:sz w:val="24"/>
      <w:szCs w:val="24"/>
      <w:shd w:val="clear" w:color="auto" w:fill="C5E0B3" w:themeFill="accent6" w:themeFillTint="6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6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60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60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60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6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6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D560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60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6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60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D560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5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Normal"/>
    <w:next w:val="Normal"/>
    <w:uiPriority w:val="39"/>
    <w:unhideWhenUsed/>
    <w:qFormat/>
    <w:rsid w:val="009D560E"/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D56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56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D560E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9D560E"/>
    <w:pPr>
      <w:ind w:left="720"/>
      <w:contextualSpacing/>
    </w:pPr>
  </w:style>
  <w:style w:type="paragraph" w:styleId="NoSpacing">
    <w:name w:val="No Spacing"/>
    <w:uiPriority w:val="1"/>
    <w:qFormat/>
    <w:rsid w:val="00FE4BBA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9D56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560E"/>
  </w:style>
  <w:style w:type="paragraph" w:styleId="Footer">
    <w:name w:val="footer"/>
    <w:basedOn w:val="Normal"/>
    <w:link w:val="FooterChar"/>
    <w:autoRedefine/>
    <w:uiPriority w:val="99"/>
    <w:unhideWhenUsed/>
    <w:rsid w:val="009D560E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D560E"/>
    <w:rPr>
      <w:sz w:val="20"/>
    </w:rPr>
  </w:style>
  <w:style w:type="paragraph" w:customStyle="1" w:styleId="Code">
    <w:name w:val="Code"/>
    <w:autoRedefine/>
    <w:qFormat/>
    <w:rsid w:val="009D560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5B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F68C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ppendixStyle">
    <w:name w:val="Appendix Style"/>
    <w:basedOn w:val="Heading1"/>
    <w:next w:val="Normal"/>
    <w:autoRedefine/>
    <w:qFormat/>
    <w:rsid w:val="009D560E"/>
    <w:pPr>
      <w:numPr>
        <w:numId w:val="2"/>
      </w:numPr>
    </w:pPr>
    <w:rPr>
      <w:rFonts w:ascii="Calibri Light" w:hAnsi="Calibri Light"/>
    </w:rPr>
  </w:style>
  <w:style w:type="paragraph" w:styleId="TableofFigures">
    <w:name w:val="table of figures"/>
    <w:basedOn w:val="Normal"/>
    <w:next w:val="Normal"/>
    <w:uiPriority w:val="99"/>
    <w:unhideWhenUsed/>
    <w:rsid w:val="009D560E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89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cid:5d609726-7afd-42f7-b6db-21bb460c5314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ibson\Documents\Custom%20Office%20Templates\1302_book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ED025-14B5-41B0-872B-0FEF5498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1302_book5.dotx</Template>
  <TotalTime>152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11</cp:revision>
  <dcterms:created xsi:type="dcterms:W3CDTF">2022-01-04T18:38:00Z</dcterms:created>
  <dcterms:modified xsi:type="dcterms:W3CDTF">2023-12-05T16:54:00Z</dcterms:modified>
</cp:coreProperties>
</file>