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654434" w:rsidP="001C1F13">
      <w:pPr>
        <w:pStyle w:val="Title"/>
        <w:jc w:val="center"/>
      </w:pPr>
      <w:r>
        <w:t>Responsive Design</w:t>
      </w:r>
      <w:r w:rsidR="00CE4C0F">
        <w:t xml:space="preserve"> &amp; Bootstrap</w:t>
      </w: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Contents</w:t>
          </w:r>
        </w:p>
        <w:p w:rsidR="00855298"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55439240" w:history="1">
            <w:r w:rsidR="00855298" w:rsidRPr="003F2431">
              <w:rPr>
                <w:rStyle w:val="Hyperlink"/>
                <w:noProof/>
              </w:rPr>
              <w:t>1</w:t>
            </w:r>
            <w:r w:rsidR="00855298">
              <w:rPr>
                <w:rFonts w:eastAsiaTheme="minorEastAsia"/>
                <w:noProof/>
              </w:rPr>
              <w:tab/>
            </w:r>
            <w:r w:rsidR="00855298" w:rsidRPr="003F2431">
              <w:rPr>
                <w:rStyle w:val="Hyperlink"/>
                <w:noProof/>
              </w:rPr>
              <w:t>Adaptive vs. Responsive Design</w:t>
            </w:r>
            <w:r w:rsidR="00855298">
              <w:rPr>
                <w:noProof/>
                <w:webHidden/>
              </w:rPr>
              <w:tab/>
            </w:r>
            <w:r w:rsidR="00855298">
              <w:rPr>
                <w:noProof/>
                <w:webHidden/>
              </w:rPr>
              <w:fldChar w:fldCharType="begin"/>
            </w:r>
            <w:r w:rsidR="00855298">
              <w:rPr>
                <w:noProof/>
                <w:webHidden/>
              </w:rPr>
              <w:instrText xml:space="preserve"> PAGEREF _Toc155439240 \h </w:instrText>
            </w:r>
            <w:r w:rsidR="00855298">
              <w:rPr>
                <w:noProof/>
                <w:webHidden/>
              </w:rPr>
            </w:r>
            <w:r w:rsidR="00855298">
              <w:rPr>
                <w:noProof/>
                <w:webHidden/>
              </w:rPr>
              <w:fldChar w:fldCharType="separate"/>
            </w:r>
            <w:r w:rsidR="00855298">
              <w:rPr>
                <w:noProof/>
                <w:webHidden/>
              </w:rPr>
              <w:t>1</w:t>
            </w:r>
            <w:r w:rsidR="00855298">
              <w:rPr>
                <w:noProof/>
                <w:webHidden/>
              </w:rPr>
              <w:fldChar w:fldCharType="end"/>
            </w:r>
          </w:hyperlink>
        </w:p>
        <w:p w:rsidR="00855298" w:rsidRDefault="003C2012">
          <w:pPr>
            <w:pStyle w:val="TOC1"/>
            <w:tabs>
              <w:tab w:val="left" w:pos="440"/>
              <w:tab w:val="right" w:leader="dot" w:pos="10790"/>
            </w:tabs>
            <w:rPr>
              <w:rFonts w:eastAsiaTheme="minorEastAsia"/>
              <w:noProof/>
            </w:rPr>
          </w:pPr>
          <w:hyperlink w:anchor="_Toc155439241" w:history="1">
            <w:r w:rsidR="00855298" w:rsidRPr="003F2431">
              <w:rPr>
                <w:rStyle w:val="Hyperlink"/>
                <w:noProof/>
              </w:rPr>
              <w:t>2</w:t>
            </w:r>
            <w:r w:rsidR="00855298">
              <w:rPr>
                <w:rFonts w:eastAsiaTheme="minorEastAsia"/>
                <w:noProof/>
              </w:rPr>
              <w:tab/>
            </w:r>
            <w:r w:rsidR="00855298" w:rsidRPr="003F2431">
              <w:rPr>
                <w:rStyle w:val="Hyperlink"/>
                <w:noProof/>
              </w:rPr>
              <w:t>Implementing Responsive Design</w:t>
            </w:r>
            <w:r w:rsidR="00855298">
              <w:rPr>
                <w:noProof/>
                <w:webHidden/>
              </w:rPr>
              <w:tab/>
            </w:r>
            <w:r w:rsidR="00855298">
              <w:rPr>
                <w:noProof/>
                <w:webHidden/>
              </w:rPr>
              <w:fldChar w:fldCharType="begin"/>
            </w:r>
            <w:r w:rsidR="00855298">
              <w:rPr>
                <w:noProof/>
                <w:webHidden/>
              </w:rPr>
              <w:instrText xml:space="preserve"> PAGEREF _Toc155439241 \h </w:instrText>
            </w:r>
            <w:r w:rsidR="00855298">
              <w:rPr>
                <w:noProof/>
                <w:webHidden/>
              </w:rPr>
            </w:r>
            <w:r w:rsidR="00855298">
              <w:rPr>
                <w:noProof/>
                <w:webHidden/>
              </w:rPr>
              <w:fldChar w:fldCharType="separate"/>
            </w:r>
            <w:r w:rsidR="00855298">
              <w:rPr>
                <w:noProof/>
                <w:webHidden/>
              </w:rPr>
              <w:t>3</w:t>
            </w:r>
            <w:r w:rsidR="00855298">
              <w:rPr>
                <w:noProof/>
                <w:webHidden/>
              </w:rPr>
              <w:fldChar w:fldCharType="end"/>
            </w:r>
          </w:hyperlink>
        </w:p>
        <w:p w:rsidR="00855298" w:rsidRDefault="003C2012">
          <w:pPr>
            <w:pStyle w:val="TOC2"/>
            <w:tabs>
              <w:tab w:val="left" w:pos="880"/>
              <w:tab w:val="right" w:leader="dot" w:pos="10790"/>
            </w:tabs>
            <w:rPr>
              <w:rFonts w:eastAsiaTheme="minorEastAsia"/>
              <w:noProof/>
            </w:rPr>
          </w:pPr>
          <w:hyperlink w:anchor="_Toc155439242" w:history="1">
            <w:r w:rsidR="00855298" w:rsidRPr="003F2431">
              <w:rPr>
                <w:rStyle w:val="Hyperlink"/>
                <w:noProof/>
              </w:rPr>
              <w:t>2.1</w:t>
            </w:r>
            <w:r w:rsidR="00855298">
              <w:rPr>
                <w:rFonts w:eastAsiaTheme="minorEastAsia"/>
                <w:noProof/>
              </w:rPr>
              <w:tab/>
            </w:r>
            <w:r w:rsidR="00855298" w:rsidRPr="003F2431">
              <w:rPr>
                <w:rStyle w:val="Hyperlink"/>
                <w:noProof/>
              </w:rPr>
              <w:t>Responsive Design</w:t>
            </w:r>
            <w:r w:rsidR="00855298">
              <w:rPr>
                <w:noProof/>
                <w:webHidden/>
              </w:rPr>
              <w:tab/>
            </w:r>
            <w:r w:rsidR="00855298">
              <w:rPr>
                <w:noProof/>
                <w:webHidden/>
              </w:rPr>
              <w:fldChar w:fldCharType="begin"/>
            </w:r>
            <w:r w:rsidR="00855298">
              <w:rPr>
                <w:noProof/>
                <w:webHidden/>
              </w:rPr>
              <w:instrText xml:space="preserve"> PAGEREF _Toc155439242 \h </w:instrText>
            </w:r>
            <w:r w:rsidR="00855298">
              <w:rPr>
                <w:noProof/>
                <w:webHidden/>
              </w:rPr>
            </w:r>
            <w:r w:rsidR="00855298">
              <w:rPr>
                <w:noProof/>
                <w:webHidden/>
              </w:rPr>
              <w:fldChar w:fldCharType="separate"/>
            </w:r>
            <w:r w:rsidR="00855298">
              <w:rPr>
                <w:noProof/>
                <w:webHidden/>
              </w:rPr>
              <w:t>3</w:t>
            </w:r>
            <w:r w:rsidR="00855298">
              <w:rPr>
                <w:noProof/>
                <w:webHidden/>
              </w:rPr>
              <w:fldChar w:fldCharType="end"/>
            </w:r>
          </w:hyperlink>
        </w:p>
        <w:p w:rsidR="00855298" w:rsidRDefault="003C2012">
          <w:pPr>
            <w:pStyle w:val="TOC2"/>
            <w:tabs>
              <w:tab w:val="left" w:pos="880"/>
              <w:tab w:val="right" w:leader="dot" w:pos="10790"/>
            </w:tabs>
            <w:rPr>
              <w:rFonts w:eastAsiaTheme="minorEastAsia"/>
              <w:noProof/>
            </w:rPr>
          </w:pPr>
          <w:hyperlink w:anchor="_Toc155439243" w:history="1">
            <w:r w:rsidR="00855298" w:rsidRPr="003F2431">
              <w:rPr>
                <w:rStyle w:val="Hyperlink"/>
                <w:noProof/>
              </w:rPr>
              <w:t>2.2</w:t>
            </w:r>
            <w:r w:rsidR="00855298">
              <w:rPr>
                <w:rFonts w:eastAsiaTheme="minorEastAsia"/>
                <w:noProof/>
              </w:rPr>
              <w:tab/>
            </w:r>
            <w:r w:rsidR="00855298" w:rsidRPr="003F2431">
              <w:rPr>
                <w:rStyle w:val="Hyperlink"/>
                <w:noProof/>
              </w:rPr>
              <w:t>Semantic Layout Elements</w:t>
            </w:r>
            <w:r w:rsidR="00855298">
              <w:rPr>
                <w:noProof/>
                <w:webHidden/>
              </w:rPr>
              <w:tab/>
            </w:r>
            <w:r w:rsidR="00855298">
              <w:rPr>
                <w:noProof/>
                <w:webHidden/>
              </w:rPr>
              <w:fldChar w:fldCharType="begin"/>
            </w:r>
            <w:r w:rsidR="00855298">
              <w:rPr>
                <w:noProof/>
                <w:webHidden/>
              </w:rPr>
              <w:instrText xml:space="preserve"> PAGEREF _Toc155439243 \h </w:instrText>
            </w:r>
            <w:r w:rsidR="00855298">
              <w:rPr>
                <w:noProof/>
                <w:webHidden/>
              </w:rPr>
            </w:r>
            <w:r w:rsidR="00855298">
              <w:rPr>
                <w:noProof/>
                <w:webHidden/>
              </w:rPr>
              <w:fldChar w:fldCharType="separate"/>
            </w:r>
            <w:r w:rsidR="00855298">
              <w:rPr>
                <w:noProof/>
                <w:webHidden/>
              </w:rPr>
              <w:t>3</w:t>
            </w:r>
            <w:r w:rsidR="00855298">
              <w:rPr>
                <w:noProof/>
                <w:webHidden/>
              </w:rPr>
              <w:fldChar w:fldCharType="end"/>
            </w:r>
          </w:hyperlink>
        </w:p>
        <w:p w:rsidR="00855298" w:rsidRDefault="003C2012">
          <w:pPr>
            <w:pStyle w:val="TOC2"/>
            <w:tabs>
              <w:tab w:val="left" w:pos="880"/>
              <w:tab w:val="right" w:leader="dot" w:pos="10790"/>
            </w:tabs>
            <w:rPr>
              <w:rFonts w:eastAsiaTheme="minorEastAsia"/>
              <w:noProof/>
            </w:rPr>
          </w:pPr>
          <w:hyperlink w:anchor="_Toc155439244" w:history="1">
            <w:r w:rsidR="00855298" w:rsidRPr="003F2431">
              <w:rPr>
                <w:rStyle w:val="Hyperlink"/>
                <w:noProof/>
              </w:rPr>
              <w:t>2.3</w:t>
            </w:r>
            <w:r w:rsidR="00855298">
              <w:rPr>
                <w:rFonts w:eastAsiaTheme="minorEastAsia"/>
                <w:noProof/>
              </w:rPr>
              <w:tab/>
            </w:r>
            <w:r w:rsidR="00855298" w:rsidRPr="003F2431">
              <w:rPr>
                <w:rStyle w:val="Hyperlink"/>
                <w:noProof/>
              </w:rPr>
              <w:t>Responsive CSS Properties</w:t>
            </w:r>
            <w:r w:rsidR="00855298">
              <w:rPr>
                <w:noProof/>
                <w:webHidden/>
              </w:rPr>
              <w:tab/>
            </w:r>
            <w:r w:rsidR="00855298">
              <w:rPr>
                <w:noProof/>
                <w:webHidden/>
              </w:rPr>
              <w:fldChar w:fldCharType="begin"/>
            </w:r>
            <w:r w:rsidR="00855298">
              <w:rPr>
                <w:noProof/>
                <w:webHidden/>
              </w:rPr>
              <w:instrText xml:space="preserve"> PAGEREF _Toc155439244 \h </w:instrText>
            </w:r>
            <w:r w:rsidR="00855298">
              <w:rPr>
                <w:noProof/>
                <w:webHidden/>
              </w:rPr>
            </w:r>
            <w:r w:rsidR="00855298">
              <w:rPr>
                <w:noProof/>
                <w:webHidden/>
              </w:rPr>
              <w:fldChar w:fldCharType="separate"/>
            </w:r>
            <w:r w:rsidR="00855298">
              <w:rPr>
                <w:noProof/>
                <w:webHidden/>
              </w:rPr>
              <w:t>4</w:t>
            </w:r>
            <w:r w:rsidR="00855298">
              <w:rPr>
                <w:noProof/>
                <w:webHidden/>
              </w:rPr>
              <w:fldChar w:fldCharType="end"/>
            </w:r>
          </w:hyperlink>
        </w:p>
        <w:p w:rsidR="00855298" w:rsidRDefault="003C2012">
          <w:pPr>
            <w:pStyle w:val="TOC1"/>
            <w:tabs>
              <w:tab w:val="left" w:pos="440"/>
              <w:tab w:val="right" w:leader="dot" w:pos="10790"/>
            </w:tabs>
            <w:rPr>
              <w:rFonts w:eastAsiaTheme="minorEastAsia"/>
              <w:noProof/>
            </w:rPr>
          </w:pPr>
          <w:hyperlink w:anchor="_Toc155439245" w:history="1">
            <w:r w:rsidR="00855298" w:rsidRPr="003F2431">
              <w:rPr>
                <w:rStyle w:val="Hyperlink"/>
                <w:noProof/>
              </w:rPr>
              <w:t>3</w:t>
            </w:r>
            <w:r w:rsidR="00855298">
              <w:rPr>
                <w:rFonts w:eastAsiaTheme="minorEastAsia"/>
                <w:noProof/>
              </w:rPr>
              <w:tab/>
            </w:r>
            <w:r w:rsidR="00855298" w:rsidRPr="003F2431">
              <w:rPr>
                <w:rStyle w:val="Hyperlink"/>
                <w:noProof/>
              </w:rPr>
              <w:t>CSS Grid &amp; Flexbox</w:t>
            </w:r>
            <w:r w:rsidR="00855298">
              <w:rPr>
                <w:noProof/>
                <w:webHidden/>
              </w:rPr>
              <w:tab/>
            </w:r>
            <w:r w:rsidR="00855298">
              <w:rPr>
                <w:noProof/>
                <w:webHidden/>
              </w:rPr>
              <w:fldChar w:fldCharType="begin"/>
            </w:r>
            <w:r w:rsidR="00855298">
              <w:rPr>
                <w:noProof/>
                <w:webHidden/>
              </w:rPr>
              <w:instrText xml:space="preserve"> PAGEREF _Toc155439245 \h </w:instrText>
            </w:r>
            <w:r w:rsidR="00855298">
              <w:rPr>
                <w:noProof/>
                <w:webHidden/>
              </w:rPr>
            </w:r>
            <w:r w:rsidR="00855298">
              <w:rPr>
                <w:noProof/>
                <w:webHidden/>
              </w:rPr>
              <w:fldChar w:fldCharType="separate"/>
            </w:r>
            <w:r w:rsidR="00855298">
              <w:rPr>
                <w:noProof/>
                <w:webHidden/>
              </w:rPr>
              <w:t>5</w:t>
            </w:r>
            <w:r w:rsidR="00855298">
              <w:rPr>
                <w:noProof/>
                <w:webHidden/>
              </w:rPr>
              <w:fldChar w:fldCharType="end"/>
            </w:r>
          </w:hyperlink>
        </w:p>
        <w:p w:rsidR="00855298" w:rsidRDefault="003C2012">
          <w:pPr>
            <w:pStyle w:val="TOC1"/>
            <w:tabs>
              <w:tab w:val="left" w:pos="440"/>
              <w:tab w:val="right" w:leader="dot" w:pos="10790"/>
            </w:tabs>
            <w:rPr>
              <w:rFonts w:eastAsiaTheme="minorEastAsia"/>
              <w:noProof/>
            </w:rPr>
          </w:pPr>
          <w:hyperlink w:anchor="_Toc155439246" w:history="1">
            <w:r w:rsidR="00855298" w:rsidRPr="003F2431">
              <w:rPr>
                <w:rStyle w:val="Hyperlink"/>
                <w:noProof/>
              </w:rPr>
              <w:t>4</w:t>
            </w:r>
            <w:r w:rsidR="00855298">
              <w:rPr>
                <w:rFonts w:eastAsiaTheme="minorEastAsia"/>
                <w:noProof/>
              </w:rPr>
              <w:tab/>
            </w:r>
            <w:r w:rsidR="00855298" w:rsidRPr="003F2431">
              <w:rPr>
                <w:rStyle w:val="Hyperlink"/>
                <w:noProof/>
              </w:rPr>
              <w:t>Responsive Design Tutorials</w:t>
            </w:r>
            <w:r w:rsidR="00855298">
              <w:rPr>
                <w:noProof/>
                <w:webHidden/>
              </w:rPr>
              <w:tab/>
            </w:r>
            <w:r w:rsidR="00855298">
              <w:rPr>
                <w:noProof/>
                <w:webHidden/>
              </w:rPr>
              <w:fldChar w:fldCharType="begin"/>
            </w:r>
            <w:r w:rsidR="00855298">
              <w:rPr>
                <w:noProof/>
                <w:webHidden/>
              </w:rPr>
              <w:instrText xml:space="preserve"> PAGEREF _Toc155439246 \h </w:instrText>
            </w:r>
            <w:r w:rsidR="00855298">
              <w:rPr>
                <w:noProof/>
                <w:webHidden/>
              </w:rPr>
            </w:r>
            <w:r w:rsidR="00855298">
              <w:rPr>
                <w:noProof/>
                <w:webHidden/>
              </w:rPr>
              <w:fldChar w:fldCharType="separate"/>
            </w:r>
            <w:r w:rsidR="00855298">
              <w:rPr>
                <w:noProof/>
                <w:webHidden/>
              </w:rPr>
              <w:t>6</w:t>
            </w:r>
            <w:r w:rsidR="00855298">
              <w:rPr>
                <w:noProof/>
                <w:webHidden/>
              </w:rPr>
              <w:fldChar w:fldCharType="end"/>
            </w:r>
          </w:hyperlink>
        </w:p>
        <w:p w:rsidR="00855298" w:rsidRDefault="003C2012">
          <w:pPr>
            <w:pStyle w:val="TOC2"/>
            <w:tabs>
              <w:tab w:val="left" w:pos="880"/>
              <w:tab w:val="right" w:leader="dot" w:pos="10790"/>
            </w:tabs>
            <w:rPr>
              <w:rFonts w:eastAsiaTheme="minorEastAsia"/>
              <w:noProof/>
            </w:rPr>
          </w:pPr>
          <w:hyperlink w:anchor="_Toc155439247" w:history="1">
            <w:r w:rsidR="00855298" w:rsidRPr="003F2431">
              <w:rPr>
                <w:rStyle w:val="Hyperlink"/>
                <w:noProof/>
              </w:rPr>
              <w:t>4.1</w:t>
            </w:r>
            <w:r w:rsidR="00855298">
              <w:rPr>
                <w:rFonts w:eastAsiaTheme="minorEastAsia"/>
                <w:noProof/>
              </w:rPr>
              <w:tab/>
            </w:r>
            <w:r w:rsidR="00855298" w:rsidRPr="003F2431">
              <w:rPr>
                <w:rStyle w:val="Hyperlink"/>
                <w:noProof/>
              </w:rPr>
              <w:t>W3Schools</w:t>
            </w:r>
            <w:r w:rsidR="00855298">
              <w:rPr>
                <w:noProof/>
                <w:webHidden/>
              </w:rPr>
              <w:tab/>
            </w:r>
            <w:r w:rsidR="00855298">
              <w:rPr>
                <w:noProof/>
                <w:webHidden/>
              </w:rPr>
              <w:fldChar w:fldCharType="begin"/>
            </w:r>
            <w:r w:rsidR="00855298">
              <w:rPr>
                <w:noProof/>
                <w:webHidden/>
              </w:rPr>
              <w:instrText xml:space="preserve"> PAGEREF _Toc155439247 \h </w:instrText>
            </w:r>
            <w:r w:rsidR="00855298">
              <w:rPr>
                <w:noProof/>
                <w:webHidden/>
              </w:rPr>
            </w:r>
            <w:r w:rsidR="00855298">
              <w:rPr>
                <w:noProof/>
                <w:webHidden/>
              </w:rPr>
              <w:fldChar w:fldCharType="separate"/>
            </w:r>
            <w:r w:rsidR="00855298">
              <w:rPr>
                <w:noProof/>
                <w:webHidden/>
              </w:rPr>
              <w:t>6</w:t>
            </w:r>
            <w:r w:rsidR="00855298">
              <w:rPr>
                <w:noProof/>
                <w:webHidden/>
              </w:rPr>
              <w:fldChar w:fldCharType="end"/>
            </w:r>
          </w:hyperlink>
        </w:p>
        <w:p w:rsidR="00855298" w:rsidRDefault="003C2012">
          <w:pPr>
            <w:pStyle w:val="TOC2"/>
            <w:tabs>
              <w:tab w:val="left" w:pos="880"/>
              <w:tab w:val="right" w:leader="dot" w:pos="10790"/>
            </w:tabs>
            <w:rPr>
              <w:rFonts w:eastAsiaTheme="minorEastAsia"/>
              <w:noProof/>
            </w:rPr>
          </w:pPr>
          <w:hyperlink w:anchor="_Toc155439248" w:history="1">
            <w:r w:rsidR="00855298" w:rsidRPr="003F2431">
              <w:rPr>
                <w:rStyle w:val="Hyperlink"/>
                <w:noProof/>
              </w:rPr>
              <w:t>4.2</w:t>
            </w:r>
            <w:r w:rsidR="00855298">
              <w:rPr>
                <w:rFonts w:eastAsiaTheme="minorEastAsia"/>
                <w:noProof/>
              </w:rPr>
              <w:tab/>
            </w:r>
            <w:r w:rsidR="00855298" w:rsidRPr="003F2431">
              <w:rPr>
                <w:rStyle w:val="Hyperlink"/>
                <w:noProof/>
              </w:rPr>
              <w:t>freeCodeCamp</w:t>
            </w:r>
            <w:r w:rsidR="00855298">
              <w:rPr>
                <w:noProof/>
                <w:webHidden/>
              </w:rPr>
              <w:tab/>
            </w:r>
            <w:r w:rsidR="00855298">
              <w:rPr>
                <w:noProof/>
                <w:webHidden/>
              </w:rPr>
              <w:fldChar w:fldCharType="begin"/>
            </w:r>
            <w:r w:rsidR="00855298">
              <w:rPr>
                <w:noProof/>
                <w:webHidden/>
              </w:rPr>
              <w:instrText xml:space="preserve"> PAGEREF _Toc155439248 \h </w:instrText>
            </w:r>
            <w:r w:rsidR="00855298">
              <w:rPr>
                <w:noProof/>
                <w:webHidden/>
              </w:rPr>
            </w:r>
            <w:r w:rsidR="00855298">
              <w:rPr>
                <w:noProof/>
                <w:webHidden/>
              </w:rPr>
              <w:fldChar w:fldCharType="separate"/>
            </w:r>
            <w:r w:rsidR="00855298">
              <w:rPr>
                <w:noProof/>
                <w:webHidden/>
              </w:rPr>
              <w:t>6</w:t>
            </w:r>
            <w:r w:rsidR="00855298">
              <w:rPr>
                <w:noProof/>
                <w:webHidden/>
              </w:rPr>
              <w:fldChar w:fldCharType="end"/>
            </w:r>
          </w:hyperlink>
        </w:p>
        <w:p w:rsidR="00855298" w:rsidRDefault="003C2012">
          <w:pPr>
            <w:pStyle w:val="TOC1"/>
            <w:tabs>
              <w:tab w:val="left" w:pos="1320"/>
              <w:tab w:val="right" w:leader="dot" w:pos="10790"/>
            </w:tabs>
            <w:rPr>
              <w:rFonts w:eastAsiaTheme="minorEastAsia"/>
              <w:noProof/>
            </w:rPr>
          </w:pPr>
          <w:hyperlink w:anchor="_Toc155439249" w:history="1">
            <w:r w:rsidR="00855298" w:rsidRPr="003F2431">
              <w:rPr>
                <w:rStyle w:val="Hyperlink"/>
                <w:noProof/>
              </w:rPr>
              <w:t>Appendix 1</w:t>
            </w:r>
            <w:r w:rsidR="00855298">
              <w:rPr>
                <w:rFonts w:eastAsiaTheme="minorEastAsia"/>
                <w:noProof/>
              </w:rPr>
              <w:tab/>
            </w:r>
            <w:r w:rsidR="00855298" w:rsidRPr="003F2431">
              <w:rPr>
                <w:rStyle w:val="Hyperlink"/>
                <w:noProof/>
              </w:rPr>
              <w:t>Responsive Design Resources</w:t>
            </w:r>
            <w:r w:rsidR="00855298">
              <w:rPr>
                <w:noProof/>
                <w:webHidden/>
              </w:rPr>
              <w:tab/>
            </w:r>
            <w:r w:rsidR="00855298">
              <w:rPr>
                <w:noProof/>
                <w:webHidden/>
              </w:rPr>
              <w:fldChar w:fldCharType="begin"/>
            </w:r>
            <w:r w:rsidR="00855298">
              <w:rPr>
                <w:noProof/>
                <w:webHidden/>
              </w:rPr>
              <w:instrText xml:space="preserve"> PAGEREF _Toc155439249 \h </w:instrText>
            </w:r>
            <w:r w:rsidR="00855298">
              <w:rPr>
                <w:noProof/>
                <w:webHidden/>
              </w:rPr>
            </w:r>
            <w:r w:rsidR="00855298">
              <w:rPr>
                <w:noProof/>
                <w:webHidden/>
              </w:rPr>
              <w:fldChar w:fldCharType="separate"/>
            </w:r>
            <w:r w:rsidR="00855298">
              <w:rPr>
                <w:noProof/>
                <w:webHidden/>
              </w:rPr>
              <w:t>6</w:t>
            </w:r>
            <w:r w:rsidR="00855298">
              <w:rPr>
                <w:noProof/>
                <w:webHidden/>
              </w:rPr>
              <w:fldChar w:fldCharType="end"/>
            </w:r>
          </w:hyperlink>
        </w:p>
        <w:p w:rsidR="00855298" w:rsidRDefault="003C2012">
          <w:pPr>
            <w:pStyle w:val="TOC1"/>
            <w:tabs>
              <w:tab w:val="left" w:pos="1320"/>
              <w:tab w:val="right" w:leader="dot" w:pos="10790"/>
            </w:tabs>
            <w:rPr>
              <w:rFonts w:eastAsiaTheme="minorEastAsia"/>
              <w:noProof/>
            </w:rPr>
          </w:pPr>
          <w:hyperlink w:anchor="_Toc155439250" w:history="1">
            <w:r w:rsidR="00855298" w:rsidRPr="003F2431">
              <w:rPr>
                <w:rStyle w:val="Hyperlink"/>
                <w:noProof/>
              </w:rPr>
              <w:t>Appendix 2</w:t>
            </w:r>
            <w:r w:rsidR="00855298">
              <w:rPr>
                <w:rFonts w:eastAsiaTheme="minorEastAsia"/>
                <w:noProof/>
              </w:rPr>
              <w:tab/>
            </w:r>
            <w:r w:rsidR="00855298" w:rsidRPr="003F2431">
              <w:rPr>
                <w:rStyle w:val="Hyperlink"/>
                <w:noProof/>
              </w:rPr>
              <w:t>Firefox Tools</w:t>
            </w:r>
            <w:r w:rsidR="00855298">
              <w:rPr>
                <w:noProof/>
                <w:webHidden/>
              </w:rPr>
              <w:tab/>
            </w:r>
            <w:r w:rsidR="00855298">
              <w:rPr>
                <w:noProof/>
                <w:webHidden/>
              </w:rPr>
              <w:fldChar w:fldCharType="begin"/>
            </w:r>
            <w:r w:rsidR="00855298">
              <w:rPr>
                <w:noProof/>
                <w:webHidden/>
              </w:rPr>
              <w:instrText xml:space="preserve"> PAGEREF _Toc155439250 \h </w:instrText>
            </w:r>
            <w:r w:rsidR="00855298">
              <w:rPr>
                <w:noProof/>
                <w:webHidden/>
              </w:rPr>
            </w:r>
            <w:r w:rsidR="00855298">
              <w:rPr>
                <w:noProof/>
                <w:webHidden/>
              </w:rPr>
              <w:fldChar w:fldCharType="separate"/>
            </w:r>
            <w:r w:rsidR="00855298">
              <w:rPr>
                <w:noProof/>
                <w:webHidden/>
              </w:rPr>
              <w:t>8</w:t>
            </w:r>
            <w:r w:rsidR="00855298">
              <w:rPr>
                <w:noProof/>
                <w:webHidden/>
              </w:rPr>
              <w:fldChar w:fldCharType="end"/>
            </w:r>
          </w:hyperlink>
        </w:p>
        <w:p w:rsidR="00855298" w:rsidRDefault="003C2012">
          <w:pPr>
            <w:pStyle w:val="TOC1"/>
            <w:tabs>
              <w:tab w:val="left" w:pos="1540"/>
              <w:tab w:val="right" w:leader="dot" w:pos="10790"/>
            </w:tabs>
            <w:rPr>
              <w:rFonts w:eastAsiaTheme="minorEastAsia"/>
              <w:noProof/>
            </w:rPr>
          </w:pPr>
          <w:hyperlink w:anchor="_Toc155439251" w:history="1">
            <w:r w:rsidR="00855298" w:rsidRPr="003F2431">
              <w:rPr>
                <w:rStyle w:val="Hyperlink"/>
                <w:noProof/>
              </w:rPr>
              <w:t>Appendix 2.1</w:t>
            </w:r>
            <w:r w:rsidR="00855298">
              <w:rPr>
                <w:rFonts w:eastAsiaTheme="minorEastAsia"/>
                <w:noProof/>
              </w:rPr>
              <w:tab/>
            </w:r>
            <w:r w:rsidR="00855298" w:rsidRPr="003F2431">
              <w:rPr>
                <w:rStyle w:val="Hyperlink"/>
                <w:noProof/>
              </w:rPr>
              <w:t>Responsive Design Mode</w:t>
            </w:r>
            <w:r w:rsidR="00855298">
              <w:rPr>
                <w:noProof/>
                <w:webHidden/>
              </w:rPr>
              <w:tab/>
            </w:r>
            <w:r w:rsidR="00855298">
              <w:rPr>
                <w:noProof/>
                <w:webHidden/>
              </w:rPr>
              <w:fldChar w:fldCharType="begin"/>
            </w:r>
            <w:r w:rsidR="00855298">
              <w:rPr>
                <w:noProof/>
                <w:webHidden/>
              </w:rPr>
              <w:instrText xml:space="preserve"> PAGEREF _Toc155439251 \h </w:instrText>
            </w:r>
            <w:r w:rsidR="00855298">
              <w:rPr>
                <w:noProof/>
                <w:webHidden/>
              </w:rPr>
            </w:r>
            <w:r w:rsidR="00855298">
              <w:rPr>
                <w:noProof/>
                <w:webHidden/>
              </w:rPr>
              <w:fldChar w:fldCharType="separate"/>
            </w:r>
            <w:r w:rsidR="00855298">
              <w:rPr>
                <w:noProof/>
                <w:webHidden/>
              </w:rPr>
              <w:t>8</w:t>
            </w:r>
            <w:r w:rsidR="00855298">
              <w:rPr>
                <w:noProof/>
                <w:webHidden/>
              </w:rPr>
              <w:fldChar w:fldCharType="end"/>
            </w:r>
          </w:hyperlink>
        </w:p>
        <w:p w:rsidR="00855298" w:rsidRDefault="003C2012">
          <w:pPr>
            <w:pStyle w:val="TOC1"/>
            <w:tabs>
              <w:tab w:val="left" w:pos="1540"/>
              <w:tab w:val="right" w:leader="dot" w:pos="10790"/>
            </w:tabs>
            <w:rPr>
              <w:rFonts w:eastAsiaTheme="minorEastAsia"/>
              <w:noProof/>
            </w:rPr>
          </w:pPr>
          <w:hyperlink w:anchor="_Toc155439252" w:history="1">
            <w:r w:rsidR="00855298" w:rsidRPr="003F2431">
              <w:rPr>
                <w:rStyle w:val="Hyperlink"/>
                <w:noProof/>
              </w:rPr>
              <w:t>Appendix 2.2</w:t>
            </w:r>
            <w:r w:rsidR="00855298">
              <w:rPr>
                <w:rFonts w:eastAsiaTheme="minorEastAsia"/>
                <w:noProof/>
              </w:rPr>
              <w:tab/>
            </w:r>
            <w:r w:rsidR="00855298" w:rsidRPr="003F2431">
              <w:rPr>
                <w:rStyle w:val="Hyperlink"/>
                <w:noProof/>
              </w:rPr>
              <w:t>Developer Tools</w:t>
            </w:r>
            <w:r w:rsidR="00855298">
              <w:rPr>
                <w:noProof/>
                <w:webHidden/>
              </w:rPr>
              <w:tab/>
            </w:r>
            <w:r w:rsidR="00855298">
              <w:rPr>
                <w:noProof/>
                <w:webHidden/>
              </w:rPr>
              <w:fldChar w:fldCharType="begin"/>
            </w:r>
            <w:r w:rsidR="00855298">
              <w:rPr>
                <w:noProof/>
                <w:webHidden/>
              </w:rPr>
              <w:instrText xml:space="preserve"> PAGEREF _Toc155439252 \h </w:instrText>
            </w:r>
            <w:r w:rsidR="00855298">
              <w:rPr>
                <w:noProof/>
                <w:webHidden/>
              </w:rPr>
            </w:r>
            <w:r w:rsidR="00855298">
              <w:rPr>
                <w:noProof/>
                <w:webHidden/>
              </w:rPr>
              <w:fldChar w:fldCharType="separate"/>
            </w:r>
            <w:r w:rsidR="00855298">
              <w:rPr>
                <w:noProof/>
                <w:webHidden/>
              </w:rPr>
              <w:t>9</w:t>
            </w:r>
            <w:r w:rsidR="00855298">
              <w:rPr>
                <w:noProof/>
                <w:webHidden/>
              </w:rPr>
              <w:fldChar w:fldCharType="end"/>
            </w:r>
          </w:hyperlink>
        </w:p>
        <w:p w:rsidR="00044C8C" w:rsidRDefault="00044C8C" w:rsidP="001C1F13">
          <w:pPr>
            <w:jc w:val="center"/>
            <w:rPr>
              <w:b/>
              <w:bCs/>
              <w:noProof/>
            </w:rPr>
          </w:pPr>
          <w:r>
            <w:rPr>
              <w:b/>
              <w:bCs/>
              <w:noProof/>
            </w:rPr>
            <w:fldChar w:fldCharType="end"/>
          </w:r>
        </w:p>
      </w:sdtContent>
    </w:sdt>
    <w:p w:rsidR="00A069F4" w:rsidRDefault="00B736E1" w:rsidP="000B6C4D">
      <w:pPr>
        <w:pStyle w:val="Heading1"/>
      </w:pPr>
      <w:bookmarkStart w:id="0" w:name="_Toc155439240"/>
      <w:r>
        <w:t xml:space="preserve">Adaptive vs. </w:t>
      </w:r>
      <w:r w:rsidR="00FA59F0">
        <w:t>Responsive Design</w:t>
      </w:r>
      <w:bookmarkEnd w:id="0"/>
    </w:p>
    <w:p w:rsidR="009C25B8" w:rsidRDefault="00B736E1" w:rsidP="009C25B8">
      <w:r>
        <w:t>Responsive Design:</w:t>
      </w:r>
    </w:p>
    <w:p w:rsidR="00B736E1" w:rsidRDefault="00B736E1" w:rsidP="00B736E1">
      <w:pPr>
        <w:ind w:left="360"/>
      </w:pPr>
      <w:r w:rsidRPr="00FB6B9F">
        <w:rPr>
          <w:highlight w:val="yellow"/>
        </w:rPr>
        <w:t>A responsive website shows content based on the available browser space. If you open a responsive site on the desktop and then change the size of the browser window, the content will move dynamically to arrange itself (at least in theory) optimally for the browser window.</w:t>
      </w:r>
      <w:r>
        <w:t xml:space="preserve"> On mobile phones, this process is automatic; the site checks for the available space and then presents itself in the ideal arrangement.</w:t>
      </w:r>
    </w:p>
    <w:p w:rsidR="00B736E1" w:rsidRDefault="00B736E1" w:rsidP="00B736E1">
      <w:pPr>
        <w:ind w:left="360"/>
      </w:pPr>
      <w:r>
        <w:t xml:space="preserve">Responsive design is straightforward. </w:t>
      </w:r>
      <w:r w:rsidRPr="00FB6B9F">
        <w:rPr>
          <w:highlight w:val="yellow"/>
        </w:rPr>
        <w:t>Because it is fluid, it means that users can access your online world and enjoy as much of it on their handheld device as they would on a massive monitor.</w:t>
      </w:r>
      <w:r>
        <w:t xml:space="preserve"> For this to be true, responsive design requires a very good conceptualization of the site and a deep knowledge of the needs and wants of the end users!</w:t>
      </w:r>
    </w:p>
    <w:p w:rsidR="00B736E1" w:rsidRDefault="00B736E1" w:rsidP="009C25B8">
      <w:r>
        <w:t>Adaptive Design:</w:t>
      </w:r>
    </w:p>
    <w:p w:rsidR="00B736E1" w:rsidRDefault="00B736E1" w:rsidP="00B736E1">
      <w:pPr>
        <w:ind w:left="360"/>
      </w:pPr>
      <w:r w:rsidRPr="00B736E1">
        <w:t xml:space="preserve">Where responsive design relies on changing the design pattern to fit the real estate available to it, </w:t>
      </w:r>
      <w:r w:rsidRPr="00FB6B9F">
        <w:rPr>
          <w:highlight w:val="yellow"/>
        </w:rPr>
        <w:t xml:space="preserve">adaptive design has multiple fixed layout sizes. When the site detects the available space, it selects the layout most appropriate for the screen. So, when you open a browser on the desktop, the site chooses the best layout for that desktop screen; resizing the browser has </w:t>
      </w:r>
      <w:r w:rsidRPr="00FB6B9F">
        <w:rPr>
          <w:highlight w:val="yellow"/>
          <w:u w:val="single"/>
        </w:rPr>
        <w:t>no</w:t>
      </w:r>
      <w:r w:rsidRPr="00FB6B9F">
        <w:rPr>
          <w:highlight w:val="yellow"/>
        </w:rPr>
        <w:t xml:space="preserve"> impact on the design</w:t>
      </w:r>
      <w:r w:rsidRPr="00B736E1">
        <w:t>.</w:t>
      </w:r>
    </w:p>
    <w:p w:rsidR="00B736E1" w:rsidRDefault="00B736E1" w:rsidP="00B736E1">
      <w:pPr>
        <w:ind w:left="360"/>
      </w:pPr>
      <w:r>
        <w:t>Some sites have been quick to embrace adaptive design. Amazon, USA Today, Apple, and About.com configured themselves to be mobile-optimized websites</w:t>
      </w:r>
      <w:r w:rsidR="00785BF1">
        <w:rPr>
          <w:rStyle w:val="FootnoteReference"/>
        </w:rPr>
        <w:footnoteReference w:id="1"/>
      </w:r>
      <w:r>
        <w:t>. The layout displayed on a mobile website using adaptive design may be different from the desktop’s version. However, this is because the designers have picked a different layout for the phone’s screen rather than leaving the design to try to rearrange itself.</w:t>
      </w:r>
    </w:p>
    <w:p w:rsidR="00B736E1" w:rsidRDefault="00B736E1" w:rsidP="00B736E1">
      <w:pPr>
        <w:ind w:left="360"/>
      </w:pPr>
      <w:r>
        <w:t>In adaptive design, it’s normal to develop six designs for the six most common screen widths; 320, 480, 760, 960, 1200, and 1600 pixels.</w:t>
      </w:r>
    </w:p>
    <w:p w:rsidR="00B736E1" w:rsidRDefault="009047E6" w:rsidP="009047E6">
      <w:r>
        <w:lastRenderedPageBreak/>
        <w:t>Comparison:</w:t>
      </w:r>
    </w:p>
    <w:p w:rsidR="00B736E1" w:rsidRDefault="00B736E1" w:rsidP="009047E6">
      <w:pPr>
        <w:ind w:left="360"/>
      </w:pPr>
      <w:r w:rsidRPr="00FB6B9F">
        <w:rPr>
          <w:highlight w:val="yellow"/>
        </w:rPr>
        <w:t>Responsive Design is easier and takes less work to implement. … Responsive designers create a single design to be used on all screens and will generally start in the middle of the resolution and use media queries to determine what adjustments will be made for the lower and higher end of the resolution scale</w:t>
      </w:r>
      <w:r w:rsidRPr="00B736E1">
        <w:t>.</w:t>
      </w:r>
    </w:p>
    <w:p w:rsidR="00B736E1" w:rsidRDefault="00B736E1" w:rsidP="009047E6">
      <w:pPr>
        <w:ind w:left="360"/>
      </w:pPr>
      <w:r w:rsidRPr="00FB6B9F">
        <w:rPr>
          <w:highlight w:val="yellow"/>
        </w:rPr>
        <w:t>Adaptive design will (theoretically) ensure the best user experience according to whichever device the user is using to interface. Unlike responsive design, where a screen “flows” from desktop design into a smaller device’s, adaptive design offers tailor-made solutions…. Another advantage — research shows that a company with an adaptive website will often outperform, on speed tests</w:t>
      </w:r>
      <w:r w:rsidRPr="00B736E1">
        <w:t>, a company with a responsive website. This isn’t a small difference either; adaptive sites are often 2-3 times faster than responsive ones and give rather less data to the user in order to deliver the user experience</w:t>
      </w:r>
    </w:p>
    <w:p w:rsidR="00B736E1" w:rsidRDefault="009047E6" w:rsidP="009C25B8">
      <w:r w:rsidRPr="00FB6B9F">
        <w:rPr>
          <w:highlight w:val="yellow"/>
        </w:rPr>
        <w:t>Responsive Design is the most popular, currently.</w:t>
      </w:r>
    </w:p>
    <w:p w:rsidR="009047E6" w:rsidRDefault="009047E6" w:rsidP="009047E6">
      <w:r>
        <w:t xml:space="preserve">Source: </w:t>
      </w:r>
      <w:hyperlink r:id="rId8" w:history="1">
        <w:r w:rsidRPr="00E14BC2">
          <w:rPr>
            <w:rStyle w:val="Hyperlink"/>
          </w:rPr>
          <w:t>https://www.interaction-design.org/literature/article/adaptive-vs-responsive-design</w:t>
        </w:r>
      </w:hyperlink>
    </w:p>
    <w:p w:rsidR="009047E6" w:rsidRDefault="009047E6" w:rsidP="009047E6">
      <w:r>
        <w:t>Other references:</w:t>
      </w:r>
    </w:p>
    <w:p w:rsidR="009047E6" w:rsidRDefault="003C2012" w:rsidP="009047E6">
      <w:pPr>
        <w:pStyle w:val="ListParagraph"/>
        <w:numPr>
          <w:ilvl w:val="0"/>
          <w:numId w:val="15"/>
        </w:numPr>
      </w:pPr>
      <w:hyperlink r:id="rId9" w:history="1">
        <w:r w:rsidR="009047E6" w:rsidRPr="00E14BC2">
          <w:rPr>
            <w:rStyle w:val="Hyperlink"/>
          </w:rPr>
          <w:t>https://www.interaction-design.org/literature/topics/responsive-design</w:t>
        </w:r>
      </w:hyperlink>
      <w:r w:rsidR="009047E6">
        <w:t xml:space="preserve"> </w:t>
      </w:r>
    </w:p>
    <w:p w:rsidR="009047E6" w:rsidRDefault="003C2012" w:rsidP="009047E6">
      <w:pPr>
        <w:pStyle w:val="ListParagraph"/>
        <w:numPr>
          <w:ilvl w:val="0"/>
          <w:numId w:val="15"/>
        </w:numPr>
      </w:pPr>
      <w:hyperlink r:id="rId10" w:history="1">
        <w:r w:rsidR="009047E6" w:rsidRPr="00E14BC2">
          <w:rPr>
            <w:rStyle w:val="Hyperlink"/>
          </w:rPr>
          <w:t>https://www.interaction-design.org/literature/topics/adaptive-design</w:t>
        </w:r>
      </w:hyperlink>
      <w:r w:rsidR="009047E6">
        <w:t xml:space="preserve"> </w:t>
      </w:r>
    </w:p>
    <w:p w:rsidR="009047E6" w:rsidRDefault="003C2012" w:rsidP="009047E6">
      <w:pPr>
        <w:pStyle w:val="ListParagraph"/>
        <w:numPr>
          <w:ilvl w:val="0"/>
          <w:numId w:val="15"/>
        </w:numPr>
      </w:pPr>
      <w:hyperlink r:id="rId11" w:history="1">
        <w:r w:rsidR="009047E6" w:rsidRPr="00E14BC2">
          <w:rPr>
            <w:rStyle w:val="Hyperlink"/>
          </w:rPr>
          <w:t>https://www.interaction-design.org/literature/topics/ui-design-patterns</w:t>
        </w:r>
      </w:hyperlink>
      <w:r w:rsidR="009047E6">
        <w:t xml:space="preserve"> </w:t>
      </w:r>
    </w:p>
    <w:p w:rsidR="009047E6" w:rsidRDefault="003C2012" w:rsidP="009047E6">
      <w:pPr>
        <w:pStyle w:val="ListParagraph"/>
        <w:numPr>
          <w:ilvl w:val="0"/>
          <w:numId w:val="15"/>
        </w:numPr>
      </w:pPr>
      <w:hyperlink r:id="rId12" w:history="1">
        <w:r w:rsidR="009047E6" w:rsidRPr="00E14BC2">
          <w:rPr>
            <w:rStyle w:val="Hyperlink"/>
          </w:rPr>
          <w:t>https://www.uxpin.com/studio/blog/responsive-vs-adaptive-design-whats-best-choice-designers/</w:t>
        </w:r>
      </w:hyperlink>
      <w:r w:rsidR="009047E6">
        <w:t xml:space="preserve"> </w:t>
      </w:r>
    </w:p>
    <w:p w:rsidR="00F47E4C" w:rsidRDefault="00F47E4C" w:rsidP="00F47E4C"/>
    <w:p w:rsidR="002A1424" w:rsidRDefault="002A1424" w:rsidP="00F47E4C">
      <w:r>
        <w:rPr>
          <w:noProof/>
        </w:rPr>
        <w:drawing>
          <wp:inline distT="0" distB="0" distL="0" distR="0">
            <wp:extent cx="6858000" cy="3535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535680"/>
                    </a:xfrm>
                    <a:prstGeom prst="rect">
                      <a:avLst/>
                    </a:prstGeom>
                    <a:noFill/>
                    <a:ln>
                      <a:noFill/>
                    </a:ln>
                  </pic:spPr>
                </pic:pic>
              </a:graphicData>
            </a:graphic>
          </wp:inline>
        </w:drawing>
      </w:r>
    </w:p>
    <w:p w:rsidR="002A1424" w:rsidRDefault="002A1424" w:rsidP="00F47E4C">
      <w:pPr>
        <w:rPr>
          <w:noProof/>
        </w:rPr>
      </w:pPr>
      <w:r>
        <w:rPr>
          <w:noProof/>
        </w:rPr>
        <w:t>Source:</w:t>
      </w:r>
      <w:r w:rsidRPr="002A1424">
        <w:t xml:space="preserve"> </w:t>
      </w:r>
      <w:hyperlink r:id="rId14" w:history="1">
        <w:r w:rsidRPr="003242AA">
          <w:rPr>
            <w:rStyle w:val="Hyperlink"/>
            <w:noProof/>
          </w:rPr>
          <w:t>https://www.gomolearning.com/blog/elearning-technology/responsive-versus-adaptive-content-elearning/</w:t>
        </w:r>
      </w:hyperlink>
      <w:r>
        <w:rPr>
          <w:noProof/>
        </w:rPr>
        <w:t xml:space="preserve"> </w:t>
      </w:r>
    </w:p>
    <w:p w:rsidR="002A1424" w:rsidRDefault="002A1424">
      <w:pPr>
        <w:spacing w:line="259" w:lineRule="auto"/>
        <w:jc w:val="left"/>
        <w:rPr>
          <w:noProof/>
        </w:rPr>
      </w:pPr>
      <w:r>
        <w:rPr>
          <w:noProof/>
        </w:rPr>
        <w:br w:type="page"/>
      </w:r>
    </w:p>
    <w:p w:rsidR="005006AA" w:rsidRDefault="00AF7681" w:rsidP="005006AA">
      <w:pPr>
        <w:pStyle w:val="Heading1"/>
      </w:pPr>
      <w:bookmarkStart w:id="1" w:name="_Toc155439241"/>
      <w:r>
        <w:lastRenderedPageBreak/>
        <w:t>Implementing Responsive Design</w:t>
      </w:r>
      <w:bookmarkEnd w:id="1"/>
    </w:p>
    <w:p w:rsidR="005006AA" w:rsidRDefault="005006AA" w:rsidP="00E64CC8">
      <w:r>
        <w:t xml:space="preserve">This section </w:t>
      </w:r>
      <w:r w:rsidR="00145671">
        <w:t xml:space="preserve">discusses some of the techniques need for </w:t>
      </w:r>
      <w:r w:rsidR="007A5450">
        <w:t>designing responsive sites.</w:t>
      </w:r>
    </w:p>
    <w:p w:rsidR="00AF7681" w:rsidRDefault="00AF7681" w:rsidP="00AF7681">
      <w:pPr>
        <w:pStyle w:val="Heading2"/>
      </w:pPr>
      <w:bookmarkStart w:id="2" w:name="_Toc155439242"/>
      <w:r>
        <w:t>Responsive Design</w:t>
      </w:r>
      <w:bookmarkEnd w:id="2"/>
    </w:p>
    <w:p w:rsidR="00AF7681" w:rsidRDefault="00AF7681" w:rsidP="00AF7681">
      <w:pPr>
        <w:spacing w:before="160"/>
      </w:pPr>
      <w:r>
        <w:t>There are two approaches to build responsive or adaptive sites:</w:t>
      </w:r>
    </w:p>
    <w:p w:rsidR="00AF7681" w:rsidRDefault="00AF7681" w:rsidP="00AF7681">
      <w:pPr>
        <w:pStyle w:val="ListParagraph"/>
        <w:numPr>
          <w:ilvl w:val="0"/>
          <w:numId w:val="27"/>
        </w:numPr>
        <w:spacing w:before="160" w:after="80"/>
        <w:contextualSpacing w:val="0"/>
      </w:pPr>
      <w:r>
        <w:t xml:space="preserve">Manually – </w:t>
      </w:r>
      <w:r w:rsidR="00DF2282">
        <w:t xml:space="preserve">Apply CSS to HTML in such a way that the site is responsive. This involves </w:t>
      </w:r>
      <w:r w:rsidR="00002535">
        <w:t>techniques we consider next: s</w:t>
      </w:r>
      <w:r>
        <w:t xml:space="preserve">emantic </w:t>
      </w:r>
      <w:r w:rsidR="00002535">
        <w:t xml:space="preserve">HTML </w:t>
      </w:r>
      <w:r>
        <w:t xml:space="preserve">elements (next </w:t>
      </w:r>
      <w:hyperlink w:anchor="_Layout_Elements_&amp;" w:history="1">
        <w:r>
          <w:rPr>
            <w:rStyle w:val="Hyperlink"/>
          </w:rPr>
          <w:t>S</w:t>
        </w:r>
        <w:r w:rsidRPr="00AF7681">
          <w:rPr>
            <w:rStyle w:val="Hyperlink"/>
          </w:rPr>
          <w:t>ectio</w:t>
        </w:r>
        <w:r>
          <w:rPr>
            <w:rStyle w:val="Hyperlink"/>
          </w:rPr>
          <w:t>n 2.2</w:t>
        </w:r>
      </w:hyperlink>
      <w:r>
        <w:t xml:space="preserve">) and/or </w:t>
      </w:r>
      <w:proofErr w:type="spellStart"/>
      <w:r w:rsidRPr="00AF7681">
        <w:rPr>
          <w:i/>
        </w:rPr>
        <w:t>divs</w:t>
      </w:r>
      <w:proofErr w:type="spellEnd"/>
      <w:r w:rsidR="00002535">
        <w:t>;</w:t>
      </w:r>
      <w:r>
        <w:t xml:space="preserve"> and styling them properly </w:t>
      </w:r>
      <w:r w:rsidRPr="00AF7681">
        <w:t>using</w:t>
      </w:r>
      <w:r>
        <w:t xml:space="preserve"> CSS </w:t>
      </w:r>
      <w:r>
        <w:rPr>
          <w:i/>
        </w:rPr>
        <w:t>display</w:t>
      </w:r>
      <w:r>
        <w:t xml:space="preserve">, </w:t>
      </w:r>
      <w:r>
        <w:rPr>
          <w:i/>
        </w:rPr>
        <w:t>float</w:t>
      </w:r>
      <w:r>
        <w:t xml:space="preserve">, </w:t>
      </w:r>
      <w:r>
        <w:rPr>
          <w:i/>
        </w:rPr>
        <w:t>clear</w:t>
      </w:r>
      <w:r>
        <w:t xml:space="preserve">, </w:t>
      </w:r>
      <w:r>
        <w:rPr>
          <w:i/>
        </w:rPr>
        <w:t xml:space="preserve">box-sizing, </w:t>
      </w:r>
      <w:r>
        <w:t>and others; Media Queries</w:t>
      </w:r>
      <w:r w:rsidR="00002535">
        <w:t>;</w:t>
      </w:r>
      <w:r>
        <w:t xml:space="preserve"> CSS Grid</w:t>
      </w:r>
      <w:r w:rsidR="00002535">
        <w:t>;</w:t>
      </w:r>
      <w:r>
        <w:t xml:space="preserve"> and CSS Flexbox. We consider these in </w:t>
      </w:r>
      <w:hyperlink w:anchor="_Responsive_CSS_Properties" w:history="1">
        <w:r w:rsidRPr="007A5450">
          <w:rPr>
            <w:rStyle w:val="Hyperlink"/>
          </w:rPr>
          <w:t>Section 2.3</w:t>
        </w:r>
      </w:hyperlink>
      <w:r>
        <w:t>.</w:t>
      </w:r>
    </w:p>
    <w:p w:rsidR="00AF7681" w:rsidRDefault="00AF7681" w:rsidP="00AF7681">
      <w:pPr>
        <w:pStyle w:val="ListParagraph"/>
        <w:numPr>
          <w:ilvl w:val="0"/>
          <w:numId w:val="27"/>
        </w:numPr>
        <w:spacing w:before="160"/>
      </w:pPr>
      <w:r>
        <w:t xml:space="preserve">Framework - Use a CSS framework such as </w:t>
      </w:r>
      <w:hyperlink r:id="rId15" w:history="1">
        <w:r w:rsidR="00002535" w:rsidRPr="00002535">
          <w:rPr>
            <w:rStyle w:val="Hyperlink"/>
          </w:rPr>
          <w:t>W</w:t>
        </w:r>
        <w:r w:rsidRPr="00002535">
          <w:rPr>
            <w:rStyle w:val="Hyperlink"/>
          </w:rPr>
          <w:t>3.</w:t>
        </w:r>
        <w:r w:rsidR="00002535" w:rsidRPr="00002535">
          <w:rPr>
            <w:rStyle w:val="Hyperlink"/>
          </w:rPr>
          <w:t>CSS</w:t>
        </w:r>
      </w:hyperlink>
      <w:r>
        <w:t xml:space="preserve"> or </w:t>
      </w:r>
      <w:hyperlink r:id="rId16" w:history="1">
        <w:r w:rsidR="00002535">
          <w:rPr>
            <w:rStyle w:val="Hyperlink"/>
          </w:rPr>
          <w:t>B</w:t>
        </w:r>
        <w:r w:rsidRPr="00002535">
          <w:rPr>
            <w:rStyle w:val="Hyperlink"/>
          </w:rPr>
          <w:t>ootstrap</w:t>
        </w:r>
      </w:hyperlink>
      <w:r>
        <w:t xml:space="preserve"> to build responsive designs. These are built on top of the CSS concepts in the preceding paragraph. We consider bootstrap in the next lesson.</w:t>
      </w:r>
      <w:r w:rsidR="00002535">
        <w:t xml:space="preserve"> They usually also rely on JavaScript.</w:t>
      </w:r>
    </w:p>
    <w:p w:rsidR="00AF7681" w:rsidRPr="006F71F1" w:rsidRDefault="00AF7681" w:rsidP="00AF7681">
      <w:pPr>
        <w:spacing w:before="160"/>
        <w:ind w:left="1080" w:right="720"/>
      </w:pPr>
      <w:r>
        <w:t>“</w:t>
      </w:r>
      <w:r w:rsidRPr="006F71F1">
        <w:t>In essence, a CSS framework comprises several CSS stylesheets ready for use by web developers and designers. The stylesheets are prepped for standard web design functions: setting colors, layout, fonts, navbars, etc. Generally, stylesheets are supported and expanded by other scripting technologies like SASS and JavaScript.</w:t>
      </w:r>
      <w:r>
        <w:t>”</w:t>
      </w:r>
    </w:p>
    <w:p w:rsidR="00AF7681" w:rsidRDefault="00AF7681" w:rsidP="00AF7681">
      <w:pPr>
        <w:spacing w:before="160"/>
        <w:ind w:left="1080" w:right="720"/>
      </w:pPr>
      <w:r>
        <w:t>“</w:t>
      </w:r>
      <w:r w:rsidRPr="006F71F1">
        <w:t>With a CSS framework, the user has a completed CSS stylesheet, and they only have to code the HTML with accurate classes, structure, and IDs to set up a web page. The framework already has classes built-in for common website elements – footer, slider, navigation bar, hamburger menu, column-based layouts, etc.</w:t>
      </w:r>
      <w:r>
        <w:t>”</w:t>
      </w:r>
    </w:p>
    <w:p w:rsidR="00AF7681" w:rsidRPr="006F71F1" w:rsidRDefault="00AF7681" w:rsidP="00AF7681">
      <w:pPr>
        <w:spacing w:before="160"/>
        <w:ind w:left="1080" w:right="720"/>
        <w:rPr>
          <w:sz w:val="20"/>
        </w:rPr>
      </w:pPr>
      <w:r w:rsidRPr="006F71F1">
        <w:rPr>
          <w:sz w:val="20"/>
        </w:rPr>
        <w:t xml:space="preserve">Source: </w:t>
      </w:r>
      <w:hyperlink r:id="rId17" w:history="1">
        <w:r w:rsidRPr="006F71F1">
          <w:rPr>
            <w:rStyle w:val="Hyperlink"/>
            <w:sz w:val="20"/>
          </w:rPr>
          <w:t>https://www.browserstack.com/guide/top-css-frameworks</w:t>
        </w:r>
      </w:hyperlink>
      <w:r w:rsidRPr="006F71F1">
        <w:rPr>
          <w:sz w:val="20"/>
        </w:rPr>
        <w:t xml:space="preserve"> </w:t>
      </w:r>
    </w:p>
    <w:p w:rsidR="002C3892" w:rsidRDefault="00AF7681" w:rsidP="005006AA">
      <w:pPr>
        <w:pStyle w:val="Heading2"/>
      </w:pPr>
      <w:bookmarkStart w:id="3" w:name="_Layout_Elements_&amp;"/>
      <w:bookmarkStart w:id="4" w:name="_Toc92273753"/>
      <w:bookmarkStart w:id="5" w:name="_Toc155439243"/>
      <w:bookmarkEnd w:id="3"/>
      <w:r>
        <w:t xml:space="preserve">Semantic </w:t>
      </w:r>
      <w:r w:rsidR="002C3892">
        <w:t>Layout Elements</w:t>
      </w:r>
      <w:bookmarkEnd w:id="4"/>
      <w:bookmarkEnd w:id="5"/>
    </w:p>
    <w:tbl>
      <w:tblPr>
        <w:tblStyle w:val="TableGrid"/>
        <w:tblW w:w="0" w:type="auto"/>
        <w:tblInd w:w="360" w:type="dxa"/>
        <w:tblLook w:val="04A0" w:firstRow="1" w:lastRow="0" w:firstColumn="1" w:lastColumn="0" w:noHBand="0" w:noVBand="1"/>
      </w:tblPr>
      <w:tblGrid>
        <w:gridCol w:w="10430"/>
      </w:tblGrid>
      <w:tr w:rsidR="00560304" w:rsidTr="00950B14">
        <w:tc>
          <w:tcPr>
            <w:tcW w:w="10430" w:type="dxa"/>
          </w:tcPr>
          <w:p w:rsidR="00560304" w:rsidRDefault="00560304" w:rsidP="00560304">
            <w:pPr>
              <w:spacing w:after="160"/>
              <w:rPr>
                <w:sz w:val="20"/>
              </w:rPr>
            </w:pPr>
            <w:r>
              <w:t>HTML has several semantic elements that define the different parts of a web page:</w:t>
            </w:r>
          </w:p>
          <w:tbl>
            <w:tblPr>
              <w:tblW w:w="104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20"/>
              <w:gridCol w:w="7020"/>
            </w:tblGrid>
            <w:tr w:rsidR="00560304" w:rsidTr="00366F16">
              <w:trPr>
                <w:tblCellSpacing w:w="15" w:type="dxa"/>
              </w:trPr>
              <w:tc>
                <w:tcPr>
                  <w:tcW w:w="3375" w:type="dxa"/>
                  <w:shd w:val="clear" w:color="auto" w:fill="FFFFFF"/>
                  <w:hideMark/>
                </w:tcPr>
                <w:p w:rsidR="00560304" w:rsidRDefault="00560304" w:rsidP="00560304">
                  <w:pPr>
                    <w:rPr>
                      <w:rFonts w:ascii="Verdana" w:hAnsi="Verdana"/>
                      <w:color w:val="000000"/>
                      <w:sz w:val="23"/>
                      <w:szCs w:val="23"/>
                    </w:rPr>
                  </w:pPr>
                  <w:r>
                    <w:rPr>
                      <w:rFonts w:ascii="Verdana" w:hAnsi="Verdana"/>
                      <w:noProof/>
                      <w:color w:val="000000"/>
                      <w:sz w:val="23"/>
                      <w:szCs w:val="23"/>
                    </w:rPr>
                    <w:drawing>
                      <wp:inline distT="0" distB="0" distL="0" distR="0" wp14:anchorId="509C19A4" wp14:editId="0F909215">
                        <wp:extent cx="2084705" cy="2459990"/>
                        <wp:effectExtent l="0" t="0" r="0" b="0"/>
                        <wp:docPr id="5" name="Picture 5" descr="HTML5 Semantic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ML5 Semantic Elemen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4705" cy="2459990"/>
                                </a:xfrm>
                                <a:prstGeom prst="rect">
                                  <a:avLst/>
                                </a:prstGeom>
                                <a:noFill/>
                                <a:ln>
                                  <a:noFill/>
                                </a:ln>
                              </pic:spPr>
                            </pic:pic>
                          </a:graphicData>
                        </a:graphic>
                      </wp:inline>
                    </w:drawing>
                  </w:r>
                </w:p>
              </w:tc>
              <w:tc>
                <w:tcPr>
                  <w:tcW w:w="0" w:type="auto"/>
                  <w:shd w:val="clear" w:color="auto" w:fill="FFFFFF"/>
                  <w:hideMark/>
                </w:tcPr>
                <w:p w:rsidR="00560304" w:rsidRPr="00560304" w:rsidRDefault="00560304" w:rsidP="00560304">
                  <w:pPr>
                    <w:numPr>
                      <w:ilvl w:val="0"/>
                      <w:numId w:val="26"/>
                    </w:numPr>
                    <w:spacing w:before="100" w:beforeAutospacing="1" w:after="100" w:afterAutospacing="1"/>
                    <w:jc w:val="left"/>
                  </w:pPr>
                  <w:r>
                    <w:rPr>
                      <w:rStyle w:val="HTMLCode"/>
                      <w:rFonts w:ascii="Consolas" w:eastAsiaTheme="majorEastAsia" w:hAnsi="Consolas"/>
                      <w:color w:val="DC143C"/>
                    </w:rPr>
                    <w:t>&lt;header&gt;</w:t>
                  </w:r>
                  <w:r>
                    <w:rPr>
                      <w:rFonts w:ascii="Verdana" w:hAnsi="Verdana"/>
                      <w:color w:val="000000"/>
                      <w:sz w:val="23"/>
                      <w:szCs w:val="23"/>
                    </w:rPr>
                    <w:t> </w:t>
                  </w:r>
                  <w:r w:rsidRPr="00560304">
                    <w:t>- Defines a header for a document or a section</w:t>
                  </w:r>
                </w:p>
                <w:p w:rsidR="00560304" w:rsidRPr="00560304" w:rsidRDefault="00560304" w:rsidP="00560304">
                  <w:pPr>
                    <w:numPr>
                      <w:ilvl w:val="0"/>
                      <w:numId w:val="26"/>
                    </w:numPr>
                    <w:spacing w:before="100" w:beforeAutospacing="1" w:after="100" w:afterAutospacing="1"/>
                    <w:jc w:val="left"/>
                  </w:pPr>
                  <w:r>
                    <w:rPr>
                      <w:rStyle w:val="HTMLCode"/>
                      <w:rFonts w:ascii="Consolas" w:eastAsiaTheme="majorEastAsia" w:hAnsi="Consolas"/>
                      <w:color w:val="DC143C"/>
                    </w:rPr>
                    <w:t>&lt;nav&gt;</w:t>
                  </w:r>
                  <w:r>
                    <w:rPr>
                      <w:rFonts w:ascii="Verdana" w:hAnsi="Verdana"/>
                      <w:color w:val="000000"/>
                      <w:sz w:val="23"/>
                      <w:szCs w:val="23"/>
                    </w:rPr>
                    <w:t> </w:t>
                  </w:r>
                  <w:r w:rsidRPr="00560304">
                    <w:t>- Defines a set of navigation links</w:t>
                  </w:r>
                </w:p>
                <w:p w:rsidR="00560304" w:rsidRDefault="00560304" w:rsidP="00560304">
                  <w:pPr>
                    <w:numPr>
                      <w:ilvl w:val="0"/>
                      <w:numId w:val="26"/>
                    </w:numPr>
                    <w:spacing w:before="100" w:beforeAutospacing="1" w:after="100" w:afterAutospacing="1"/>
                    <w:jc w:val="left"/>
                    <w:rPr>
                      <w:rFonts w:ascii="Verdana" w:hAnsi="Verdana"/>
                      <w:color w:val="000000"/>
                      <w:sz w:val="23"/>
                      <w:szCs w:val="23"/>
                    </w:rPr>
                  </w:pPr>
                  <w:r>
                    <w:rPr>
                      <w:rStyle w:val="HTMLCode"/>
                      <w:rFonts w:ascii="Consolas" w:eastAsiaTheme="majorEastAsia" w:hAnsi="Consolas"/>
                      <w:color w:val="DC143C"/>
                    </w:rPr>
                    <w:t>&lt;section&gt;</w:t>
                  </w:r>
                  <w:r>
                    <w:rPr>
                      <w:rFonts w:ascii="Verdana" w:hAnsi="Verdana"/>
                      <w:color w:val="000000"/>
                      <w:sz w:val="23"/>
                      <w:szCs w:val="23"/>
                    </w:rPr>
                    <w:t> </w:t>
                  </w:r>
                  <w:r w:rsidRPr="00560304">
                    <w:t>- Defines a section in a document</w:t>
                  </w:r>
                </w:p>
                <w:p w:rsidR="00560304" w:rsidRPr="00560304" w:rsidRDefault="00560304" w:rsidP="00560304">
                  <w:pPr>
                    <w:numPr>
                      <w:ilvl w:val="0"/>
                      <w:numId w:val="26"/>
                    </w:numPr>
                    <w:spacing w:before="100" w:beforeAutospacing="1" w:after="100" w:afterAutospacing="1"/>
                    <w:jc w:val="left"/>
                  </w:pPr>
                  <w:r>
                    <w:rPr>
                      <w:rStyle w:val="HTMLCode"/>
                      <w:rFonts w:ascii="Consolas" w:eastAsiaTheme="majorEastAsia" w:hAnsi="Consolas"/>
                      <w:color w:val="DC143C"/>
                    </w:rPr>
                    <w:t>&lt;article&gt;</w:t>
                  </w:r>
                  <w:r>
                    <w:rPr>
                      <w:rFonts w:ascii="Verdana" w:hAnsi="Verdana"/>
                      <w:color w:val="000000"/>
                      <w:sz w:val="23"/>
                      <w:szCs w:val="23"/>
                    </w:rPr>
                    <w:t> </w:t>
                  </w:r>
                  <w:r w:rsidRPr="00560304">
                    <w:t>- Defines an independent, self-contained</w:t>
                  </w:r>
                  <w:r>
                    <w:rPr>
                      <w:rFonts w:ascii="Verdana" w:hAnsi="Verdana"/>
                      <w:color w:val="000000"/>
                      <w:sz w:val="23"/>
                      <w:szCs w:val="23"/>
                    </w:rPr>
                    <w:t xml:space="preserve"> </w:t>
                  </w:r>
                  <w:r w:rsidRPr="00560304">
                    <w:t>content</w:t>
                  </w:r>
                </w:p>
                <w:p w:rsidR="00560304" w:rsidRPr="00560304" w:rsidRDefault="00560304" w:rsidP="00560304">
                  <w:pPr>
                    <w:numPr>
                      <w:ilvl w:val="0"/>
                      <w:numId w:val="26"/>
                    </w:numPr>
                    <w:spacing w:before="100" w:beforeAutospacing="1" w:after="100" w:afterAutospacing="1"/>
                    <w:jc w:val="left"/>
                  </w:pPr>
                  <w:r>
                    <w:rPr>
                      <w:rStyle w:val="HTMLCode"/>
                      <w:rFonts w:ascii="Consolas" w:eastAsiaTheme="majorEastAsia" w:hAnsi="Consolas"/>
                      <w:color w:val="DC143C"/>
                    </w:rPr>
                    <w:t>&lt;aside&gt;</w:t>
                  </w:r>
                  <w:r>
                    <w:rPr>
                      <w:rFonts w:ascii="Verdana" w:hAnsi="Verdana"/>
                      <w:color w:val="000000"/>
                      <w:sz w:val="23"/>
                      <w:szCs w:val="23"/>
                    </w:rPr>
                    <w:t> </w:t>
                  </w:r>
                  <w:r w:rsidRPr="00560304">
                    <w:t>- Defines content aside from the content (like a sidebar)</w:t>
                  </w:r>
                </w:p>
                <w:p w:rsidR="00560304" w:rsidRPr="00560304" w:rsidRDefault="00560304" w:rsidP="00560304">
                  <w:pPr>
                    <w:numPr>
                      <w:ilvl w:val="0"/>
                      <w:numId w:val="26"/>
                    </w:numPr>
                    <w:spacing w:before="100" w:beforeAutospacing="1" w:after="100" w:afterAutospacing="1"/>
                    <w:jc w:val="left"/>
                  </w:pPr>
                  <w:r>
                    <w:rPr>
                      <w:rStyle w:val="HTMLCode"/>
                      <w:rFonts w:ascii="Consolas" w:eastAsiaTheme="majorEastAsia" w:hAnsi="Consolas"/>
                      <w:color w:val="DC143C"/>
                    </w:rPr>
                    <w:t>&lt;footer&gt;</w:t>
                  </w:r>
                  <w:r>
                    <w:rPr>
                      <w:rFonts w:ascii="Verdana" w:hAnsi="Verdana"/>
                      <w:color w:val="000000"/>
                      <w:sz w:val="23"/>
                      <w:szCs w:val="23"/>
                    </w:rPr>
                    <w:t> </w:t>
                  </w:r>
                  <w:r w:rsidRPr="00560304">
                    <w:t>- Defines a footer for a document or a section</w:t>
                  </w:r>
                </w:p>
                <w:p w:rsidR="00560304" w:rsidRPr="00560304" w:rsidRDefault="00560304" w:rsidP="00560304">
                  <w:pPr>
                    <w:numPr>
                      <w:ilvl w:val="0"/>
                      <w:numId w:val="26"/>
                    </w:numPr>
                    <w:spacing w:before="100" w:beforeAutospacing="1" w:after="100" w:afterAutospacing="1"/>
                    <w:jc w:val="left"/>
                  </w:pPr>
                  <w:r>
                    <w:rPr>
                      <w:rStyle w:val="HTMLCode"/>
                      <w:rFonts w:ascii="Consolas" w:eastAsiaTheme="majorEastAsia" w:hAnsi="Consolas"/>
                      <w:color w:val="DC143C"/>
                    </w:rPr>
                    <w:t>&lt;details&gt;</w:t>
                  </w:r>
                  <w:r>
                    <w:rPr>
                      <w:rFonts w:ascii="Verdana" w:hAnsi="Verdana"/>
                      <w:color w:val="000000"/>
                      <w:sz w:val="23"/>
                      <w:szCs w:val="23"/>
                    </w:rPr>
                    <w:t> </w:t>
                  </w:r>
                  <w:r w:rsidRPr="00560304">
                    <w:t>- Defines additional details that the user can open and close on demand</w:t>
                  </w:r>
                </w:p>
                <w:p w:rsidR="00560304" w:rsidRPr="00560304" w:rsidRDefault="00560304" w:rsidP="00560304">
                  <w:pPr>
                    <w:numPr>
                      <w:ilvl w:val="0"/>
                      <w:numId w:val="26"/>
                    </w:numPr>
                    <w:spacing w:before="100" w:beforeAutospacing="1" w:after="100" w:afterAutospacing="1"/>
                    <w:jc w:val="left"/>
                  </w:pPr>
                  <w:r>
                    <w:rPr>
                      <w:rStyle w:val="HTMLCode"/>
                      <w:rFonts w:ascii="Consolas" w:eastAsiaTheme="majorEastAsia" w:hAnsi="Consolas"/>
                      <w:color w:val="DC143C"/>
                    </w:rPr>
                    <w:t>&lt;summary&gt;</w:t>
                  </w:r>
                  <w:r>
                    <w:rPr>
                      <w:rFonts w:ascii="Verdana" w:hAnsi="Verdana"/>
                      <w:color w:val="000000"/>
                      <w:sz w:val="23"/>
                      <w:szCs w:val="23"/>
                    </w:rPr>
                    <w:t> </w:t>
                  </w:r>
                  <w:r w:rsidRPr="00560304">
                    <w:t>- Defines a heading for</w:t>
                  </w:r>
                  <w:r>
                    <w:rPr>
                      <w:rFonts w:ascii="Verdana" w:hAnsi="Verdana"/>
                      <w:color w:val="000000"/>
                      <w:sz w:val="23"/>
                      <w:szCs w:val="23"/>
                    </w:rPr>
                    <w:t xml:space="preserve"> </w:t>
                  </w:r>
                  <w:r w:rsidRPr="00560304">
                    <w:t>the </w:t>
                  </w:r>
                  <w:r>
                    <w:rPr>
                      <w:rStyle w:val="HTMLCode"/>
                      <w:rFonts w:ascii="Consolas" w:eastAsiaTheme="majorEastAsia" w:hAnsi="Consolas"/>
                      <w:color w:val="DC143C"/>
                    </w:rPr>
                    <w:t>&lt;details&gt;</w:t>
                  </w:r>
                  <w:r>
                    <w:rPr>
                      <w:rFonts w:ascii="Verdana" w:hAnsi="Verdana"/>
                      <w:color w:val="000000"/>
                      <w:sz w:val="23"/>
                      <w:szCs w:val="23"/>
                    </w:rPr>
                    <w:t> </w:t>
                  </w:r>
                  <w:r w:rsidRPr="00560304">
                    <w:t>element</w:t>
                  </w:r>
                </w:p>
                <w:p w:rsidR="00560304" w:rsidRPr="00560304" w:rsidRDefault="00560304" w:rsidP="00560304">
                  <w:pPr>
                    <w:pStyle w:val="NormalWeb"/>
                    <w:spacing w:before="288" w:beforeAutospacing="0" w:after="288" w:afterAutospacing="0"/>
                    <w:rPr>
                      <w:rFonts w:ascii="Verdana" w:hAnsi="Verdana"/>
                      <w:color w:val="000000"/>
                      <w:sz w:val="22"/>
                      <w:szCs w:val="22"/>
                    </w:rPr>
                  </w:pPr>
                </w:p>
              </w:tc>
            </w:tr>
          </w:tbl>
          <w:p w:rsidR="00560304" w:rsidRPr="00560304" w:rsidRDefault="00560304" w:rsidP="00560304">
            <w:pPr>
              <w:rPr>
                <w:color w:val="0563C1" w:themeColor="hyperlink"/>
                <w:u w:val="single"/>
              </w:rPr>
            </w:pPr>
            <w:r w:rsidRPr="00560304">
              <w:rPr>
                <w:sz w:val="20"/>
              </w:rPr>
              <w:t xml:space="preserve">Source: </w:t>
            </w:r>
            <w:hyperlink r:id="rId19" w:history="1">
              <w:r w:rsidRPr="00560304">
                <w:rPr>
                  <w:rStyle w:val="Hyperlink"/>
                  <w:sz w:val="20"/>
                </w:rPr>
                <w:t>https://www.w3schools.com/html/html_layout.asp</w:t>
              </w:r>
            </w:hyperlink>
          </w:p>
        </w:tc>
      </w:tr>
    </w:tbl>
    <w:p w:rsidR="00950B14" w:rsidRDefault="00002535" w:rsidP="00950B14">
      <w:pPr>
        <w:spacing w:before="160"/>
      </w:pPr>
      <w:r>
        <w:t xml:space="preserve">For more detail, see </w:t>
      </w:r>
      <w:hyperlink r:id="rId20" w:history="1">
        <w:r>
          <w:rPr>
            <w:rStyle w:val="Hyperlink"/>
          </w:rPr>
          <w:t>HTML Semantics</w:t>
        </w:r>
      </w:hyperlink>
      <w:r w:rsidR="00950B14">
        <w:t>.</w:t>
      </w:r>
    </w:p>
    <w:p w:rsidR="009A21C6" w:rsidRPr="009A21C6" w:rsidRDefault="009A21C6" w:rsidP="00950B14">
      <w:pPr>
        <w:spacing w:before="160"/>
      </w:pPr>
      <w:r>
        <w:t xml:space="preserve">Using an approach like this makes the HTML more understandable, and easier to apply CSS. Of course, you could do it all with </w:t>
      </w:r>
      <w:r>
        <w:rPr>
          <w:i/>
        </w:rPr>
        <w:t xml:space="preserve">div </w:t>
      </w:r>
      <w:r>
        <w:t xml:space="preserve">tags. </w:t>
      </w:r>
    </w:p>
    <w:p w:rsidR="00AF7681" w:rsidRDefault="00AF7681">
      <w:pPr>
        <w:spacing w:line="259" w:lineRule="auto"/>
        <w:jc w:val="left"/>
        <w:rPr>
          <w:rFonts w:asciiTheme="majorHAnsi" w:eastAsiaTheme="majorEastAsia" w:hAnsiTheme="majorHAnsi" w:cstheme="majorBidi"/>
          <w:b/>
          <w:sz w:val="26"/>
          <w:szCs w:val="26"/>
        </w:rPr>
      </w:pPr>
      <w:r>
        <w:br w:type="page"/>
      </w:r>
    </w:p>
    <w:p w:rsidR="00AF7681" w:rsidRDefault="00010049" w:rsidP="00AF7681">
      <w:pPr>
        <w:pStyle w:val="Heading2"/>
      </w:pPr>
      <w:bookmarkStart w:id="6" w:name="_Responsive_CSS_Properties"/>
      <w:bookmarkStart w:id="7" w:name="_Toc155439244"/>
      <w:bookmarkEnd w:id="6"/>
      <w:r>
        <w:lastRenderedPageBreak/>
        <w:t>Responsive CSS Properties</w:t>
      </w:r>
      <w:bookmarkEnd w:id="7"/>
    </w:p>
    <w:p w:rsidR="002F75F1" w:rsidRPr="00580C10" w:rsidRDefault="002F75F1" w:rsidP="002F75F1">
      <w:bookmarkStart w:id="8" w:name="_Toc92273754"/>
      <w:r>
        <w:t xml:space="preserve">This section has a few more </w:t>
      </w:r>
      <w:r w:rsidR="00580C10">
        <w:t>CSS</w:t>
      </w:r>
      <w:r>
        <w:t xml:space="preserve"> topics</w:t>
      </w:r>
      <w:r w:rsidR="00010049">
        <w:t xml:space="preserve"> that are useful for responsive design and for an understanding of the bootstrap framework we consider in the next lesson.</w:t>
      </w:r>
      <w:r w:rsidR="00580C10">
        <w:t xml:space="preserve"> </w:t>
      </w:r>
    </w:p>
    <w:p w:rsidR="005B6F0A" w:rsidRDefault="00010049" w:rsidP="00C814EF">
      <w:pPr>
        <w:pStyle w:val="ListParagraph"/>
        <w:numPr>
          <w:ilvl w:val="0"/>
          <w:numId w:val="33"/>
        </w:numPr>
        <w:ind w:left="360"/>
      </w:pPr>
      <w:r w:rsidRPr="00F9437F">
        <w:t xml:space="preserve">The </w:t>
      </w:r>
      <w:r w:rsidRPr="000C7F82">
        <w:rPr>
          <w:i/>
        </w:rPr>
        <w:t>display</w:t>
      </w:r>
      <w:r w:rsidRPr="00F9437F">
        <w:t xml:space="preserve"> property is the most important CSS property for controlling layout.</w:t>
      </w:r>
      <w:r w:rsidR="008C0953">
        <w:t xml:space="preserve"> </w:t>
      </w:r>
    </w:p>
    <w:tbl>
      <w:tblPr>
        <w:tblStyle w:val="TableGrid"/>
        <w:tblW w:w="10525" w:type="dxa"/>
        <w:tblInd w:w="360" w:type="dxa"/>
        <w:tblLook w:val="04A0" w:firstRow="1" w:lastRow="0" w:firstColumn="1" w:lastColumn="0" w:noHBand="0" w:noVBand="1"/>
      </w:tblPr>
      <w:tblGrid>
        <w:gridCol w:w="3055"/>
        <w:gridCol w:w="7470"/>
      </w:tblGrid>
      <w:tr w:rsidR="005B6F0A" w:rsidTr="001001BF">
        <w:tc>
          <w:tcPr>
            <w:tcW w:w="3055" w:type="dxa"/>
          </w:tcPr>
          <w:p w:rsidR="005B6F0A" w:rsidRDefault="0023783D" w:rsidP="00010049">
            <w:r>
              <w:t>Reference</w:t>
            </w:r>
          </w:p>
        </w:tc>
        <w:tc>
          <w:tcPr>
            <w:tcW w:w="7470" w:type="dxa"/>
          </w:tcPr>
          <w:p w:rsidR="005B6F0A" w:rsidRDefault="0023783D" w:rsidP="00010049">
            <w:r>
              <w:t>Comments</w:t>
            </w:r>
          </w:p>
        </w:tc>
      </w:tr>
      <w:tr w:rsidR="005B6F0A" w:rsidTr="001001BF">
        <w:tc>
          <w:tcPr>
            <w:tcW w:w="3055" w:type="dxa"/>
          </w:tcPr>
          <w:p w:rsidR="005B6F0A" w:rsidRDefault="003C2012" w:rsidP="00010049">
            <w:hyperlink r:id="rId21" w:history="1">
              <w:r w:rsidR="001001BF">
                <w:rPr>
                  <w:rStyle w:val="Hyperlink"/>
                </w:rPr>
                <w:t>CSS displ</w:t>
              </w:r>
              <w:r w:rsidR="001001BF">
                <w:rPr>
                  <w:rStyle w:val="Hyperlink"/>
                </w:rPr>
                <w:t>a</w:t>
              </w:r>
              <w:r w:rsidR="001001BF">
                <w:rPr>
                  <w:rStyle w:val="Hyperlink"/>
                </w:rPr>
                <w:t>y Property</w:t>
              </w:r>
            </w:hyperlink>
          </w:p>
        </w:tc>
        <w:tc>
          <w:tcPr>
            <w:tcW w:w="7470" w:type="dxa"/>
          </w:tcPr>
          <w:p w:rsidR="005B6F0A" w:rsidRDefault="007C4C03" w:rsidP="00010049">
            <w:r>
              <w:t>[W3schools]</w:t>
            </w:r>
          </w:p>
        </w:tc>
      </w:tr>
      <w:tr w:rsidR="005B6F0A" w:rsidTr="001001BF">
        <w:tc>
          <w:tcPr>
            <w:tcW w:w="3055" w:type="dxa"/>
          </w:tcPr>
          <w:p w:rsidR="005B6F0A" w:rsidRDefault="003C2012" w:rsidP="00010049">
            <w:hyperlink r:id="rId22" w:history="1">
              <w:r w:rsidR="001001BF">
                <w:rPr>
                  <w:rStyle w:val="Hyperlink"/>
                </w:rPr>
                <w:t>display</w:t>
              </w:r>
            </w:hyperlink>
          </w:p>
        </w:tc>
        <w:tc>
          <w:tcPr>
            <w:tcW w:w="7470" w:type="dxa"/>
          </w:tcPr>
          <w:p w:rsidR="005B6F0A" w:rsidRPr="00A904BF" w:rsidRDefault="00A904BF" w:rsidP="00010049">
            <w:r>
              <w:t xml:space="preserve">In second section, </w:t>
            </w:r>
            <w:r>
              <w:rPr>
                <w:i/>
              </w:rPr>
              <w:t>Definition &amp; Usage</w:t>
            </w:r>
            <w:r>
              <w:t>, choose the “Show demo” button.</w:t>
            </w:r>
            <w:r w:rsidR="007C4C03">
              <w:t xml:space="preserve"> [W3schools]</w:t>
            </w:r>
          </w:p>
        </w:tc>
      </w:tr>
      <w:tr w:rsidR="005B6F0A" w:rsidTr="001001BF">
        <w:tc>
          <w:tcPr>
            <w:tcW w:w="3055" w:type="dxa"/>
          </w:tcPr>
          <w:p w:rsidR="005B6F0A" w:rsidRDefault="003C2012" w:rsidP="00010049">
            <w:hyperlink r:id="rId23" w:history="1">
              <w:r w:rsidR="001001BF">
                <w:rPr>
                  <w:rStyle w:val="Hyperlink"/>
                </w:rPr>
                <w:t>CSS Display: One-Stop Tutorial</w:t>
              </w:r>
            </w:hyperlink>
          </w:p>
        </w:tc>
        <w:tc>
          <w:tcPr>
            <w:tcW w:w="7470" w:type="dxa"/>
          </w:tcPr>
          <w:p w:rsidR="005B6F0A" w:rsidRDefault="007C4C03" w:rsidP="00010049">
            <w:r>
              <w:t>[</w:t>
            </w:r>
            <w:proofErr w:type="spellStart"/>
            <w:r>
              <w:t>simplilearn</w:t>
            </w:r>
            <w:proofErr w:type="spellEnd"/>
            <w:r>
              <w:t>]</w:t>
            </w:r>
          </w:p>
        </w:tc>
      </w:tr>
    </w:tbl>
    <w:p w:rsidR="00010049" w:rsidRDefault="00010049" w:rsidP="00C814EF">
      <w:pPr>
        <w:pStyle w:val="ListParagraph"/>
        <w:numPr>
          <w:ilvl w:val="0"/>
          <w:numId w:val="33"/>
        </w:numPr>
        <w:spacing w:before="160"/>
        <w:ind w:left="360"/>
      </w:pPr>
      <w:r w:rsidRPr="009C66EE">
        <w:t xml:space="preserve">The CSS </w:t>
      </w:r>
      <w:r w:rsidRPr="000C7F82">
        <w:rPr>
          <w:i/>
        </w:rPr>
        <w:t>overflow</w:t>
      </w:r>
      <w:r w:rsidRPr="009C66EE">
        <w:t xml:space="preserve"> property controls what happens to content that is too big to fit into an area.</w:t>
      </w:r>
    </w:p>
    <w:tbl>
      <w:tblPr>
        <w:tblStyle w:val="TableGrid"/>
        <w:tblW w:w="10525" w:type="dxa"/>
        <w:tblInd w:w="360" w:type="dxa"/>
        <w:tblLook w:val="04A0" w:firstRow="1" w:lastRow="0" w:firstColumn="1" w:lastColumn="0" w:noHBand="0" w:noVBand="1"/>
      </w:tblPr>
      <w:tblGrid>
        <w:gridCol w:w="2605"/>
        <w:gridCol w:w="7920"/>
      </w:tblGrid>
      <w:tr w:rsidR="007C4C03" w:rsidTr="001001BF">
        <w:tc>
          <w:tcPr>
            <w:tcW w:w="2605" w:type="dxa"/>
          </w:tcPr>
          <w:p w:rsidR="007C4C03" w:rsidRDefault="007C4C03" w:rsidP="00EE2E63">
            <w:r>
              <w:t>Reference</w:t>
            </w:r>
          </w:p>
        </w:tc>
        <w:tc>
          <w:tcPr>
            <w:tcW w:w="7920" w:type="dxa"/>
          </w:tcPr>
          <w:p w:rsidR="007C4C03" w:rsidRDefault="007C4C03" w:rsidP="00EE2E63">
            <w:r>
              <w:t>Comments</w:t>
            </w:r>
          </w:p>
        </w:tc>
      </w:tr>
      <w:tr w:rsidR="007C4C03" w:rsidTr="001001BF">
        <w:tc>
          <w:tcPr>
            <w:tcW w:w="2605" w:type="dxa"/>
          </w:tcPr>
          <w:p w:rsidR="007C4C03" w:rsidRDefault="003C2012" w:rsidP="007C4C03">
            <w:hyperlink r:id="rId24" w:history="1">
              <w:r w:rsidR="001001BF">
                <w:rPr>
                  <w:rStyle w:val="Hyperlink"/>
                </w:rPr>
                <w:t>CSS Layout - Ov</w:t>
              </w:r>
              <w:r w:rsidR="001001BF">
                <w:rPr>
                  <w:rStyle w:val="Hyperlink"/>
                </w:rPr>
                <w:t>e</w:t>
              </w:r>
              <w:r w:rsidR="001001BF">
                <w:rPr>
                  <w:rStyle w:val="Hyperlink"/>
                </w:rPr>
                <w:t>rflow</w:t>
              </w:r>
            </w:hyperlink>
          </w:p>
        </w:tc>
        <w:tc>
          <w:tcPr>
            <w:tcW w:w="7920" w:type="dxa"/>
          </w:tcPr>
          <w:p w:rsidR="007C4C03" w:rsidRDefault="007C4C03" w:rsidP="007C4C03">
            <w:r>
              <w:t>[W3schools]</w:t>
            </w:r>
          </w:p>
        </w:tc>
      </w:tr>
      <w:tr w:rsidR="001001BF" w:rsidTr="001001BF">
        <w:tc>
          <w:tcPr>
            <w:tcW w:w="2605" w:type="dxa"/>
          </w:tcPr>
          <w:p w:rsidR="001001BF" w:rsidRDefault="003C2012" w:rsidP="007C4C03">
            <w:hyperlink r:id="rId25" w:history="1">
              <w:r w:rsidR="001001BF" w:rsidRPr="001001BF">
                <w:rPr>
                  <w:rStyle w:val="Hyperlink"/>
                </w:rPr>
                <w:t>overflow</w:t>
              </w:r>
            </w:hyperlink>
          </w:p>
        </w:tc>
        <w:tc>
          <w:tcPr>
            <w:tcW w:w="7920" w:type="dxa"/>
          </w:tcPr>
          <w:p w:rsidR="001001BF" w:rsidRDefault="001001BF" w:rsidP="007C4C03">
            <w:r>
              <w:t>[</w:t>
            </w:r>
            <w:proofErr w:type="spellStart"/>
            <w:proofErr w:type="gramStart"/>
            <w:r w:rsidRPr="007C4C03">
              <w:t>developer.mozilla</w:t>
            </w:r>
            <w:proofErr w:type="spellEnd"/>
            <w:proofErr w:type="gramEnd"/>
            <w:r>
              <w:t>]</w:t>
            </w:r>
          </w:p>
        </w:tc>
      </w:tr>
      <w:tr w:rsidR="007C4C03" w:rsidTr="001001BF">
        <w:tc>
          <w:tcPr>
            <w:tcW w:w="2605" w:type="dxa"/>
          </w:tcPr>
          <w:p w:rsidR="007C4C03" w:rsidRDefault="003C2012" w:rsidP="007C4C03">
            <w:hyperlink r:id="rId26" w:history="1">
              <w:r w:rsidR="001001BF">
                <w:rPr>
                  <w:rStyle w:val="Hyperlink"/>
                </w:rPr>
                <w:t>Flow layout and overflow</w:t>
              </w:r>
            </w:hyperlink>
          </w:p>
        </w:tc>
        <w:tc>
          <w:tcPr>
            <w:tcW w:w="7920" w:type="dxa"/>
          </w:tcPr>
          <w:p w:rsidR="007C4C03" w:rsidRPr="00A904BF" w:rsidRDefault="007C4C03" w:rsidP="007C4C03">
            <w:r>
              <w:t>[</w:t>
            </w:r>
            <w:proofErr w:type="spellStart"/>
            <w:proofErr w:type="gramStart"/>
            <w:r w:rsidRPr="007C4C03">
              <w:t>developer.mozilla</w:t>
            </w:r>
            <w:proofErr w:type="spellEnd"/>
            <w:proofErr w:type="gramEnd"/>
            <w:r>
              <w:t>]</w:t>
            </w:r>
          </w:p>
        </w:tc>
      </w:tr>
    </w:tbl>
    <w:p w:rsidR="00580C10" w:rsidRDefault="00580C10" w:rsidP="00C814EF">
      <w:pPr>
        <w:pStyle w:val="ListParagraph"/>
        <w:numPr>
          <w:ilvl w:val="0"/>
          <w:numId w:val="33"/>
        </w:numPr>
        <w:spacing w:before="160" w:line="259" w:lineRule="auto"/>
        <w:ind w:left="360"/>
      </w:pPr>
      <w:r>
        <w:t xml:space="preserve">The CSS </w:t>
      </w:r>
      <w:r w:rsidRPr="000C7F82">
        <w:rPr>
          <w:i/>
        </w:rPr>
        <w:t xml:space="preserve">float </w:t>
      </w:r>
      <w:r>
        <w:t xml:space="preserve">property specifies how an element should float (left, right, none, inherit). Examples: float an image to the left or right around text. </w:t>
      </w:r>
    </w:p>
    <w:tbl>
      <w:tblPr>
        <w:tblStyle w:val="TableGrid"/>
        <w:tblW w:w="10525" w:type="dxa"/>
        <w:tblInd w:w="360" w:type="dxa"/>
        <w:tblLook w:val="04A0" w:firstRow="1" w:lastRow="0" w:firstColumn="1" w:lastColumn="0" w:noHBand="0" w:noVBand="1"/>
      </w:tblPr>
      <w:tblGrid>
        <w:gridCol w:w="2605"/>
        <w:gridCol w:w="7920"/>
      </w:tblGrid>
      <w:tr w:rsidR="007C4C03" w:rsidTr="001001BF">
        <w:tc>
          <w:tcPr>
            <w:tcW w:w="2605" w:type="dxa"/>
          </w:tcPr>
          <w:p w:rsidR="007C4C03" w:rsidRDefault="007C4C03" w:rsidP="00EE2E63">
            <w:r>
              <w:t>Reference</w:t>
            </w:r>
          </w:p>
        </w:tc>
        <w:tc>
          <w:tcPr>
            <w:tcW w:w="7920" w:type="dxa"/>
          </w:tcPr>
          <w:p w:rsidR="007C4C03" w:rsidRDefault="007C4C03" w:rsidP="00EE2E63">
            <w:r>
              <w:t>Comments</w:t>
            </w:r>
          </w:p>
        </w:tc>
      </w:tr>
      <w:tr w:rsidR="007C4C03" w:rsidTr="001001BF">
        <w:tc>
          <w:tcPr>
            <w:tcW w:w="2605" w:type="dxa"/>
          </w:tcPr>
          <w:p w:rsidR="007C4C03" w:rsidRPr="0023783D" w:rsidRDefault="003C2012" w:rsidP="007C4C03">
            <w:hyperlink r:id="rId27" w:history="1">
              <w:r w:rsidR="001001BF">
                <w:rPr>
                  <w:rStyle w:val="Hyperlink"/>
                </w:rPr>
                <w:t>CSS Lay</w:t>
              </w:r>
              <w:r w:rsidR="001001BF">
                <w:rPr>
                  <w:rStyle w:val="Hyperlink"/>
                </w:rPr>
                <w:t>o</w:t>
              </w:r>
              <w:r w:rsidR="001001BF">
                <w:rPr>
                  <w:rStyle w:val="Hyperlink"/>
                </w:rPr>
                <w:t>ut - float and clear</w:t>
              </w:r>
            </w:hyperlink>
          </w:p>
        </w:tc>
        <w:tc>
          <w:tcPr>
            <w:tcW w:w="7920" w:type="dxa"/>
          </w:tcPr>
          <w:p w:rsidR="007C4C03" w:rsidRDefault="007C4C03" w:rsidP="007C4C03">
            <w:r>
              <w:t>[W3schools]</w:t>
            </w:r>
          </w:p>
        </w:tc>
      </w:tr>
      <w:tr w:rsidR="007C4C03" w:rsidTr="001001BF">
        <w:tc>
          <w:tcPr>
            <w:tcW w:w="2605" w:type="dxa"/>
          </w:tcPr>
          <w:p w:rsidR="007C4C03" w:rsidRDefault="003C2012" w:rsidP="007C4C03">
            <w:hyperlink r:id="rId28" w:history="1">
              <w:r w:rsidR="001001BF">
                <w:rPr>
                  <w:rStyle w:val="Hyperlink"/>
                </w:rPr>
                <w:t>float</w:t>
              </w:r>
            </w:hyperlink>
          </w:p>
        </w:tc>
        <w:tc>
          <w:tcPr>
            <w:tcW w:w="7920" w:type="dxa"/>
          </w:tcPr>
          <w:p w:rsidR="007C4C03" w:rsidRPr="00A904BF" w:rsidRDefault="007C4C03" w:rsidP="007C4C03">
            <w:r>
              <w:t>[</w:t>
            </w:r>
            <w:proofErr w:type="spellStart"/>
            <w:proofErr w:type="gramStart"/>
            <w:r w:rsidRPr="007C4C03">
              <w:t>developer.mozilla</w:t>
            </w:r>
            <w:proofErr w:type="spellEnd"/>
            <w:proofErr w:type="gramEnd"/>
            <w:r>
              <w:t>]</w:t>
            </w:r>
          </w:p>
        </w:tc>
      </w:tr>
    </w:tbl>
    <w:p w:rsidR="00580C10" w:rsidRDefault="00580C10" w:rsidP="00C814EF">
      <w:pPr>
        <w:pStyle w:val="ListParagraph"/>
        <w:numPr>
          <w:ilvl w:val="0"/>
          <w:numId w:val="33"/>
        </w:numPr>
        <w:spacing w:before="160" w:line="259" w:lineRule="auto"/>
        <w:ind w:left="360"/>
      </w:pPr>
      <w:r>
        <w:t xml:space="preserve">The CSS </w:t>
      </w:r>
      <w:r w:rsidRPr="000C7F82">
        <w:rPr>
          <w:i/>
        </w:rPr>
        <w:t xml:space="preserve">clear </w:t>
      </w:r>
      <w:r>
        <w:t xml:space="preserve">property specifies what should happen to an element when it is next to a floating element. In other words, if you have some floated elements and you want the next element to be below, you use the </w:t>
      </w:r>
      <w:r w:rsidRPr="000C7F82">
        <w:rPr>
          <w:i/>
        </w:rPr>
        <w:t xml:space="preserve">clear </w:t>
      </w:r>
      <w:r>
        <w:t xml:space="preserve">property. </w:t>
      </w:r>
      <w:r w:rsidR="009A21C6">
        <w:t>T</w:t>
      </w:r>
      <w:r>
        <w:t xml:space="preserve">he authors recommend: </w:t>
      </w:r>
      <w:proofErr w:type="spellStart"/>
      <w:proofErr w:type="gramStart"/>
      <w:r w:rsidRPr="000C7F82">
        <w:rPr>
          <w:i/>
        </w:rPr>
        <w:t>clearfix</w:t>
      </w:r>
      <w:proofErr w:type="spellEnd"/>
      <w:r w:rsidRPr="000C7F82">
        <w:rPr>
          <w:i/>
        </w:rPr>
        <w:t>::</w:t>
      </w:r>
      <w:proofErr w:type="gramEnd"/>
      <w:r w:rsidRPr="000C7F82">
        <w:rPr>
          <w:i/>
        </w:rPr>
        <w:t>after</w:t>
      </w:r>
      <w:r w:rsidR="009A21C6">
        <w:t xml:space="preserve"> to handle an element (</w:t>
      </w:r>
      <w:r w:rsidR="009A21C6" w:rsidRPr="000C7F82">
        <w:rPr>
          <w:i/>
        </w:rPr>
        <w:t xml:space="preserve">e.g. </w:t>
      </w:r>
      <w:r w:rsidR="009A21C6">
        <w:t>an image) that overflows its container.</w:t>
      </w:r>
    </w:p>
    <w:tbl>
      <w:tblPr>
        <w:tblStyle w:val="TableGrid"/>
        <w:tblW w:w="10525" w:type="dxa"/>
        <w:tblInd w:w="360" w:type="dxa"/>
        <w:tblLook w:val="04A0" w:firstRow="1" w:lastRow="0" w:firstColumn="1" w:lastColumn="0" w:noHBand="0" w:noVBand="1"/>
      </w:tblPr>
      <w:tblGrid>
        <w:gridCol w:w="2965"/>
        <w:gridCol w:w="7560"/>
      </w:tblGrid>
      <w:tr w:rsidR="007C4C03" w:rsidTr="001001BF">
        <w:tc>
          <w:tcPr>
            <w:tcW w:w="2965" w:type="dxa"/>
          </w:tcPr>
          <w:p w:rsidR="007C4C03" w:rsidRDefault="007C4C03" w:rsidP="00EE2E63">
            <w:r>
              <w:t>Reference</w:t>
            </w:r>
          </w:p>
        </w:tc>
        <w:tc>
          <w:tcPr>
            <w:tcW w:w="7560" w:type="dxa"/>
          </w:tcPr>
          <w:p w:rsidR="007C4C03" w:rsidRDefault="007C4C03" w:rsidP="00EE2E63">
            <w:r>
              <w:t>Comments</w:t>
            </w:r>
          </w:p>
        </w:tc>
      </w:tr>
      <w:tr w:rsidR="007C4C03" w:rsidTr="001001BF">
        <w:tc>
          <w:tcPr>
            <w:tcW w:w="2965" w:type="dxa"/>
          </w:tcPr>
          <w:p w:rsidR="007C4C03" w:rsidRPr="007C4C03" w:rsidRDefault="003C2012" w:rsidP="007C4C03">
            <w:hyperlink r:id="rId29" w:history="1">
              <w:r w:rsidR="001001BF">
                <w:rPr>
                  <w:rStyle w:val="Hyperlink"/>
                </w:rPr>
                <w:t>CSS Layo</w:t>
              </w:r>
              <w:r w:rsidR="001001BF">
                <w:rPr>
                  <w:rStyle w:val="Hyperlink"/>
                </w:rPr>
                <w:t>u</w:t>
              </w:r>
              <w:r w:rsidR="001001BF">
                <w:rPr>
                  <w:rStyle w:val="Hyperlink"/>
                </w:rPr>
                <w:t xml:space="preserve">t - clear and </w:t>
              </w:r>
              <w:proofErr w:type="spellStart"/>
              <w:r w:rsidR="001001BF">
                <w:rPr>
                  <w:rStyle w:val="Hyperlink"/>
                </w:rPr>
                <w:t>clearfix</w:t>
              </w:r>
              <w:proofErr w:type="spellEnd"/>
            </w:hyperlink>
          </w:p>
        </w:tc>
        <w:tc>
          <w:tcPr>
            <w:tcW w:w="7560" w:type="dxa"/>
          </w:tcPr>
          <w:p w:rsidR="007C4C03" w:rsidRDefault="007C4C03" w:rsidP="007C4C03">
            <w:r>
              <w:t>[W3schools]</w:t>
            </w:r>
          </w:p>
        </w:tc>
      </w:tr>
      <w:tr w:rsidR="007C4C03" w:rsidTr="001001BF">
        <w:tc>
          <w:tcPr>
            <w:tcW w:w="2965" w:type="dxa"/>
          </w:tcPr>
          <w:p w:rsidR="007C4C03" w:rsidRDefault="003C2012" w:rsidP="007C4C03">
            <w:hyperlink r:id="rId30" w:history="1">
              <w:r w:rsidR="001001BF">
                <w:rPr>
                  <w:rStyle w:val="Hyperlink"/>
                </w:rPr>
                <w:t>clear</w:t>
              </w:r>
            </w:hyperlink>
          </w:p>
        </w:tc>
        <w:tc>
          <w:tcPr>
            <w:tcW w:w="7560" w:type="dxa"/>
          </w:tcPr>
          <w:p w:rsidR="007C4C03" w:rsidRPr="00A904BF" w:rsidRDefault="007C4C03" w:rsidP="007C4C03">
            <w:r>
              <w:t>[</w:t>
            </w:r>
            <w:proofErr w:type="spellStart"/>
            <w:proofErr w:type="gramStart"/>
            <w:r w:rsidRPr="007C4C03">
              <w:t>developer.mozilla</w:t>
            </w:r>
            <w:proofErr w:type="spellEnd"/>
            <w:proofErr w:type="gramEnd"/>
            <w:r>
              <w:t>]</w:t>
            </w:r>
          </w:p>
        </w:tc>
      </w:tr>
    </w:tbl>
    <w:p w:rsidR="00F7672A" w:rsidRDefault="00D72024" w:rsidP="00C814EF">
      <w:pPr>
        <w:pStyle w:val="ListParagraph"/>
        <w:numPr>
          <w:ilvl w:val="0"/>
          <w:numId w:val="33"/>
        </w:numPr>
        <w:spacing w:before="160" w:line="259" w:lineRule="auto"/>
        <w:ind w:left="360"/>
      </w:pPr>
      <w:r>
        <w:t xml:space="preserve">The CSS </w:t>
      </w:r>
      <w:r w:rsidRPr="007C4C03">
        <w:rPr>
          <w:i/>
        </w:rPr>
        <w:t>box-sizing</w:t>
      </w:r>
      <w:r>
        <w:rPr>
          <w:i/>
        </w:rPr>
        <w:t xml:space="preserve"> </w:t>
      </w:r>
      <w:r>
        <w:t xml:space="preserve">property allows us to include the padding and border in an element’s total width and height. By default, the actual width of an element is: width + </w:t>
      </w:r>
      <w:r w:rsidR="00F7672A">
        <w:t xml:space="preserve">padding + border. </w:t>
      </w:r>
      <w:r>
        <w:t xml:space="preserve"> In other words, if you have a </w:t>
      </w:r>
      <w:r>
        <w:rPr>
          <w:i/>
        </w:rPr>
        <w:t xml:space="preserve">div </w:t>
      </w:r>
      <w:r>
        <w:t xml:space="preserve">with a width of 100 and add 10-pixel padding, then the </w:t>
      </w:r>
      <w:r>
        <w:rPr>
          <w:i/>
        </w:rPr>
        <w:t xml:space="preserve">div </w:t>
      </w:r>
      <w:r>
        <w:t xml:space="preserve">will appear bigger than you have set. </w:t>
      </w:r>
      <w:r w:rsidR="00F7672A">
        <w:t xml:space="preserve">In this case, the width of the </w:t>
      </w:r>
      <w:r w:rsidR="00F7672A">
        <w:rPr>
          <w:i/>
        </w:rPr>
        <w:t xml:space="preserve">div </w:t>
      </w:r>
      <w:r w:rsidR="00F7672A">
        <w:t xml:space="preserve">would be 120 pixels. By applying: </w:t>
      </w:r>
      <w:r w:rsidR="00F7672A" w:rsidRPr="00F7672A">
        <w:rPr>
          <w:rStyle w:val="csspropertycolor"/>
          <w:rFonts w:ascii="Consolas" w:hAnsi="Consolas"/>
          <w:color w:val="FF0000"/>
          <w:sz w:val="20"/>
          <w:szCs w:val="23"/>
          <w:shd w:val="clear" w:color="auto" w:fill="FFFFFF"/>
        </w:rPr>
        <w:t>box-sizing</w:t>
      </w:r>
      <w:r w:rsidR="00F7672A" w:rsidRPr="00F7672A">
        <w:rPr>
          <w:rStyle w:val="cssdelimitercolor"/>
          <w:rFonts w:ascii="Consolas" w:hAnsi="Consolas"/>
          <w:color w:val="000000"/>
          <w:sz w:val="20"/>
          <w:szCs w:val="23"/>
          <w:shd w:val="clear" w:color="auto" w:fill="FFFFFF"/>
        </w:rPr>
        <w:t>:</w:t>
      </w:r>
      <w:r w:rsidR="00F7672A" w:rsidRPr="00F7672A">
        <w:rPr>
          <w:rStyle w:val="csspropertyvaluecolor"/>
          <w:rFonts w:ascii="Consolas" w:hAnsi="Consolas"/>
          <w:color w:val="0000CD"/>
          <w:sz w:val="20"/>
          <w:szCs w:val="23"/>
          <w:shd w:val="clear" w:color="auto" w:fill="FFFFFF"/>
        </w:rPr>
        <w:t> border-box</w:t>
      </w:r>
      <w:r w:rsidR="00F7672A">
        <w:t xml:space="preserve">, to an element, this will force the element’s actual width to include the padding and border. A common rule defines that all elements on the page (“*” is the universal selector, it selects everything on the page) will have </w:t>
      </w:r>
      <w:r w:rsidR="007C4C03">
        <w:t>t</w:t>
      </w:r>
      <w:r w:rsidR="00F7672A">
        <w:t>his feature applied to them.</w:t>
      </w:r>
    </w:p>
    <w:p w:rsidR="007C4C03" w:rsidRDefault="00F7672A" w:rsidP="000C7F82">
      <w:pPr>
        <w:spacing w:line="259" w:lineRule="auto"/>
        <w:ind w:left="720"/>
        <w:jc w:val="left"/>
        <w:rPr>
          <w:rStyle w:val="cssdelimitercolor"/>
          <w:rFonts w:ascii="Consolas" w:hAnsi="Consolas"/>
          <w:color w:val="000000"/>
          <w:sz w:val="20"/>
          <w:szCs w:val="23"/>
          <w:shd w:val="clear" w:color="auto" w:fill="FFFFFF"/>
        </w:rPr>
      </w:pPr>
      <w:r w:rsidRPr="00F7672A">
        <w:rPr>
          <w:rFonts w:ascii="Consolas" w:hAnsi="Consolas"/>
          <w:color w:val="A52A2A"/>
          <w:sz w:val="20"/>
          <w:szCs w:val="23"/>
          <w:shd w:val="clear" w:color="auto" w:fill="FFFFFF"/>
        </w:rPr>
        <w:t>* </w:t>
      </w:r>
      <w:r w:rsidRPr="00F7672A">
        <w:rPr>
          <w:rStyle w:val="cssdelimitercolor"/>
          <w:rFonts w:ascii="Consolas" w:hAnsi="Consolas"/>
          <w:color w:val="000000"/>
          <w:sz w:val="20"/>
          <w:szCs w:val="23"/>
          <w:shd w:val="clear" w:color="auto" w:fill="FFFFFF"/>
        </w:rPr>
        <w:t>{</w:t>
      </w:r>
      <w:r w:rsidRPr="00F7672A">
        <w:rPr>
          <w:rFonts w:ascii="Consolas" w:hAnsi="Consolas"/>
          <w:color w:val="FF0000"/>
          <w:sz w:val="20"/>
          <w:szCs w:val="23"/>
          <w:shd w:val="clear" w:color="auto" w:fill="FFFFFF"/>
        </w:rPr>
        <w:br/>
      </w:r>
      <w:r w:rsidRPr="00F7672A">
        <w:rPr>
          <w:rStyle w:val="csspropertycolor"/>
          <w:rFonts w:ascii="Consolas" w:hAnsi="Consolas"/>
          <w:color w:val="FF0000"/>
          <w:sz w:val="20"/>
          <w:szCs w:val="23"/>
          <w:shd w:val="clear" w:color="auto" w:fill="FFFFFF"/>
        </w:rPr>
        <w:t>  box-sizing</w:t>
      </w:r>
      <w:r w:rsidRPr="00F7672A">
        <w:rPr>
          <w:rStyle w:val="cssdelimitercolor"/>
          <w:rFonts w:ascii="Consolas" w:hAnsi="Consolas"/>
          <w:color w:val="000000"/>
          <w:sz w:val="20"/>
          <w:szCs w:val="23"/>
          <w:shd w:val="clear" w:color="auto" w:fill="FFFFFF"/>
        </w:rPr>
        <w:t>:</w:t>
      </w:r>
      <w:r w:rsidRPr="00F7672A">
        <w:rPr>
          <w:rStyle w:val="csspropertyvaluecolor"/>
          <w:rFonts w:ascii="Consolas" w:hAnsi="Consolas"/>
          <w:color w:val="0000CD"/>
          <w:sz w:val="20"/>
          <w:szCs w:val="23"/>
          <w:shd w:val="clear" w:color="auto" w:fill="FFFFFF"/>
        </w:rPr>
        <w:t> border-box</w:t>
      </w:r>
      <w:r w:rsidRPr="00F7672A">
        <w:rPr>
          <w:rStyle w:val="cssdelimitercolor"/>
          <w:rFonts w:ascii="Consolas" w:hAnsi="Consolas"/>
          <w:color w:val="000000"/>
          <w:sz w:val="20"/>
          <w:szCs w:val="23"/>
          <w:shd w:val="clear" w:color="auto" w:fill="FFFFFF"/>
        </w:rPr>
        <w:t>;</w:t>
      </w:r>
      <w:r w:rsidRPr="00F7672A">
        <w:rPr>
          <w:rFonts w:ascii="Consolas" w:hAnsi="Consolas"/>
          <w:color w:val="FF0000"/>
          <w:sz w:val="20"/>
          <w:szCs w:val="23"/>
          <w:shd w:val="clear" w:color="auto" w:fill="FFFFFF"/>
        </w:rPr>
        <w:br/>
      </w:r>
      <w:r w:rsidRPr="00F7672A">
        <w:rPr>
          <w:rStyle w:val="cssdelimitercolor"/>
          <w:rFonts w:ascii="Consolas" w:hAnsi="Consolas"/>
          <w:color w:val="000000"/>
          <w:sz w:val="20"/>
          <w:szCs w:val="23"/>
          <w:shd w:val="clear" w:color="auto" w:fill="FFFFFF"/>
        </w:rPr>
        <w:t>}</w:t>
      </w:r>
    </w:p>
    <w:tbl>
      <w:tblPr>
        <w:tblStyle w:val="TableGrid"/>
        <w:tblW w:w="10525" w:type="dxa"/>
        <w:tblInd w:w="360" w:type="dxa"/>
        <w:tblLook w:val="04A0" w:firstRow="1" w:lastRow="0" w:firstColumn="1" w:lastColumn="0" w:noHBand="0" w:noVBand="1"/>
      </w:tblPr>
      <w:tblGrid>
        <w:gridCol w:w="1457"/>
        <w:gridCol w:w="9068"/>
      </w:tblGrid>
      <w:tr w:rsidR="007C4C03" w:rsidTr="00EE2E63">
        <w:tc>
          <w:tcPr>
            <w:tcW w:w="1457" w:type="dxa"/>
          </w:tcPr>
          <w:p w:rsidR="007C4C03" w:rsidRDefault="007C4C03" w:rsidP="00EE2E63">
            <w:r>
              <w:t>Reference</w:t>
            </w:r>
          </w:p>
        </w:tc>
        <w:tc>
          <w:tcPr>
            <w:tcW w:w="9068" w:type="dxa"/>
          </w:tcPr>
          <w:p w:rsidR="007C4C03" w:rsidRDefault="007C4C03" w:rsidP="00EE2E63">
            <w:r>
              <w:t>Comments</w:t>
            </w:r>
          </w:p>
        </w:tc>
      </w:tr>
      <w:tr w:rsidR="007C4C03" w:rsidTr="00EE2E63">
        <w:tc>
          <w:tcPr>
            <w:tcW w:w="1457" w:type="dxa"/>
          </w:tcPr>
          <w:p w:rsidR="007C4C03" w:rsidRPr="007C4C03" w:rsidRDefault="003C2012" w:rsidP="00EE2E63">
            <w:hyperlink r:id="rId31" w:history="1">
              <w:r w:rsidR="001001BF">
                <w:rPr>
                  <w:rStyle w:val="Hyperlink"/>
                </w:rPr>
                <w:t>CSS Box Siz</w:t>
              </w:r>
              <w:r w:rsidR="001001BF">
                <w:rPr>
                  <w:rStyle w:val="Hyperlink"/>
                </w:rPr>
                <w:t>i</w:t>
              </w:r>
              <w:r w:rsidR="001001BF">
                <w:rPr>
                  <w:rStyle w:val="Hyperlink"/>
                </w:rPr>
                <w:t>ng</w:t>
              </w:r>
            </w:hyperlink>
          </w:p>
        </w:tc>
        <w:tc>
          <w:tcPr>
            <w:tcW w:w="9068" w:type="dxa"/>
          </w:tcPr>
          <w:p w:rsidR="007C4C03" w:rsidRDefault="007C4C03" w:rsidP="00EE2E63">
            <w:r>
              <w:t>[W3schools]</w:t>
            </w:r>
          </w:p>
        </w:tc>
      </w:tr>
      <w:tr w:rsidR="007C4C03" w:rsidTr="00EE2E63">
        <w:tc>
          <w:tcPr>
            <w:tcW w:w="1457" w:type="dxa"/>
          </w:tcPr>
          <w:p w:rsidR="007C4C03" w:rsidRDefault="003C2012" w:rsidP="00EE2E63">
            <w:hyperlink r:id="rId32" w:history="1">
              <w:r w:rsidR="001001BF">
                <w:rPr>
                  <w:rStyle w:val="Hyperlink"/>
                </w:rPr>
                <w:t>box-sizing</w:t>
              </w:r>
            </w:hyperlink>
          </w:p>
        </w:tc>
        <w:tc>
          <w:tcPr>
            <w:tcW w:w="9068" w:type="dxa"/>
          </w:tcPr>
          <w:p w:rsidR="007C4C03" w:rsidRPr="00A904BF" w:rsidRDefault="007C4C03" w:rsidP="00EE2E63">
            <w:r>
              <w:t>[</w:t>
            </w:r>
            <w:proofErr w:type="spellStart"/>
            <w:proofErr w:type="gramStart"/>
            <w:r w:rsidRPr="007C4C03">
              <w:t>developer.mozilla</w:t>
            </w:r>
            <w:proofErr w:type="spellEnd"/>
            <w:proofErr w:type="gramEnd"/>
            <w:r>
              <w:t>]</w:t>
            </w:r>
          </w:p>
        </w:tc>
      </w:tr>
    </w:tbl>
    <w:p w:rsidR="000851B3" w:rsidRDefault="000851B3" w:rsidP="00C814EF">
      <w:pPr>
        <w:pStyle w:val="ListParagraph"/>
        <w:spacing w:before="160"/>
        <w:ind w:left="360"/>
        <w:contextualSpacing w:val="0"/>
      </w:pPr>
    </w:p>
    <w:p w:rsidR="000851B3" w:rsidRDefault="000851B3" w:rsidP="000851B3">
      <w:r>
        <w:br w:type="page"/>
      </w:r>
    </w:p>
    <w:p w:rsidR="00C814EF" w:rsidRDefault="00C814EF" w:rsidP="000C7F82">
      <w:pPr>
        <w:pStyle w:val="ListParagraph"/>
        <w:numPr>
          <w:ilvl w:val="0"/>
          <w:numId w:val="33"/>
        </w:numPr>
        <w:spacing w:before="160"/>
        <w:ind w:left="360"/>
        <w:contextualSpacing w:val="0"/>
      </w:pPr>
      <w:r>
        <w:lastRenderedPageBreak/>
        <w:t>High-level overview of CSS Grid &amp; Flexbox. Examples of each of these techniques is found in the code download (</w:t>
      </w:r>
      <w:r w:rsidRPr="00F634FD">
        <w:rPr>
          <w:i/>
        </w:rPr>
        <w:t>ResponsiveDesign.zip</w:t>
      </w:r>
      <w:r>
        <w:t>).</w:t>
      </w:r>
    </w:p>
    <w:p w:rsidR="00C814EF" w:rsidRPr="00EB6B54" w:rsidRDefault="00C814EF" w:rsidP="00C814EF">
      <w:pPr>
        <w:ind w:left="360"/>
        <w:rPr>
          <w:sz w:val="20"/>
        </w:rPr>
      </w:pPr>
      <w:r w:rsidRPr="00EB6B54">
        <w:rPr>
          <w:sz w:val="20"/>
        </w:rPr>
        <w:t xml:space="preserve">Source for all: </w:t>
      </w:r>
      <w:hyperlink r:id="rId33" w:history="1">
        <w:r w:rsidRPr="00EB6B54">
          <w:rPr>
            <w:rStyle w:val="Hyperlink"/>
            <w:sz w:val="20"/>
          </w:rPr>
          <w:t>https://www.simplilearn.com/tutorials/css-tutorial/css-grid-vs-flexbox</w:t>
        </w:r>
      </w:hyperlink>
      <w:r w:rsidRPr="00EB6B54">
        <w:rPr>
          <w:sz w:val="20"/>
        </w:rPr>
        <w:t xml:space="preserve"> </w:t>
      </w:r>
    </w:p>
    <w:p w:rsidR="00C814EF" w:rsidRDefault="00C814EF" w:rsidP="00C814EF">
      <w:pPr>
        <w:ind w:left="720"/>
      </w:pPr>
      <w:r>
        <w:t>CSS Grid:</w:t>
      </w:r>
    </w:p>
    <w:p w:rsidR="00C814EF" w:rsidRDefault="00C814EF" w:rsidP="00F37732">
      <w:pPr>
        <w:pStyle w:val="ListParagraph"/>
        <w:numPr>
          <w:ilvl w:val="0"/>
          <w:numId w:val="31"/>
        </w:numPr>
        <w:ind w:left="1440"/>
      </w:pPr>
      <w:r>
        <w:t xml:space="preserve">Two-dimensional. Defined with rows and columns, which can be merged. </w:t>
      </w:r>
    </w:p>
    <w:p w:rsidR="00C814EF" w:rsidRDefault="00C814EF" w:rsidP="00F37732">
      <w:pPr>
        <w:pStyle w:val="ListParagraph"/>
        <w:numPr>
          <w:ilvl w:val="0"/>
          <w:numId w:val="31"/>
        </w:numPr>
        <w:ind w:left="1440"/>
      </w:pPr>
      <w:r>
        <w:t xml:space="preserve">Uses: </w:t>
      </w:r>
      <w:r w:rsidRPr="00030437">
        <w:rPr>
          <w:i/>
        </w:rPr>
        <w:t xml:space="preserve">display: grid </w:t>
      </w:r>
      <w:r>
        <w:t>in the container.</w:t>
      </w:r>
    </w:p>
    <w:p w:rsidR="00C814EF" w:rsidRDefault="00C814EF" w:rsidP="00F37732">
      <w:pPr>
        <w:pStyle w:val="ListParagraph"/>
        <w:numPr>
          <w:ilvl w:val="0"/>
          <w:numId w:val="31"/>
        </w:numPr>
        <w:ind w:left="1440"/>
      </w:pPr>
      <w:r>
        <w:t>Useful for creating more complex and organized layouts.</w:t>
      </w:r>
    </w:p>
    <w:p w:rsidR="00C814EF" w:rsidRDefault="00C814EF" w:rsidP="00C814EF">
      <w:pPr>
        <w:ind w:left="720"/>
      </w:pPr>
      <w:r>
        <w:t>CSS Flexbox:</w:t>
      </w:r>
    </w:p>
    <w:p w:rsidR="00C814EF" w:rsidRDefault="00C814EF" w:rsidP="00C814EF">
      <w:pPr>
        <w:pStyle w:val="ListParagraph"/>
        <w:numPr>
          <w:ilvl w:val="0"/>
          <w:numId w:val="32"/>
        </w:numPr>
        <w:ind w:left="1440"/>
      </w:pPr>
      <w:r>
        <w:t>One-dimensional, useful in allocating space among the flex items in the flex container.</w:t>
      </w:r>
    </w:p>
    <w:p w:rsidR="00C814EF" w:rsidRDefault="00C814EF" w:rsidP="00C814EF">
      <w:pPr>
        <w:pStyle w:val="ListParagraph"/>
        <w:numPr>
          <w:ilvl w:val="0"/>
          <w:numId w:val="32"/>
        </w:numPr>
        <w:ind w:left="1440"/>
      </w:pPr>
      <w:r>
        <w:t xml:space="preserve">Uses: </w:t>
      </w:r>
      <w:r w:rsidRPr="00030437">
        <w:rPr>
          <w:i/>
        </w:rPr>
        <w:t xml:space="preserve">display: </w:t>
      </w:r>
      <w:r>
        <w:rPr>
          <w:i/>
        </w:rPr>
        <w:t>flex</w:t>
      </w:r>
      <w:r w:rsidRPr="00030437">
        <w:rPr>
          <w:i/>
        </w:rPr>
        <w:t xml:space="preserve"> </w:t>
      </w:r>
      <w:r>
        <w:t>in the container.</w:t>
      </w:r>
    </w:p>
    <w:p w:rsidR="00C814EF" w:rsidRPr="00CC5908" w:rsidRDefault="00C814EF" w:rsidP="00C814EF">
      <w:pPr>
        <w:pStyle w:val="ListParagraph"/>
        <w:numPr>
          <w:ilvl w:val="0"/>
          <w:numId w:val="32"/>
        </w:numPr>
        <w:ind w:left="1440"/>
      </w:pPr>
      <w:r>
        <w:t>Can model a row or column (grids work with both).</w:t>
      </w:r>
    </w:p>
    <w:p w:rsidR="00C814EF" w:rsidRDefault="00C814EF" w:rsidP="00C814EF">
      <w:pPr>
        <w:ind w:left="360"/>
      </w:pPr>
      <w:r>
        <w:t>“</w:t>
      </w:r>
      <w:r w:rsidRPr="00030437">
        <w:t>Another major difference between the two is that Flexbox takes a basis in the content while Grid takes a basis in the layout.</w:t>
      </w:r>
      <w:r>
        <w:t>”</w:t>
      </w:r>
    </w:p>
    <w:p w:rsidR="006A6758" w:rsidRDefault="006A6758" w:rsidP="000C7F82">
      <w:pPr>
        <w:pStyle w:val="ListParagraph"/>
        <w:numPr>
          <w:ilvl w:val="0"/>
          <w:numId w:val="33"/>
        </w:numPr>
        <w:spacing w:before="160"/>
        <w:ind w:left="360"/>
        <w:contextualSpacing w:val="0"/>
      </w:pPr>
      <w:r>
        <w:t xml:space="preserve">CSS </w:t>
      </w:r>
      <w:r w:rsidRPr="001001BF">
        <w:t>Grid layout</w:t>
      </w:r>
      <w:r>
        <w:t xml:space="preserve"> is used to create a grid of elements. It utilizes the: </w:t>
      </w:r>
      <w:r w:rsidRPr="000C7F82">
        <w:rPr>
          <w:i/>
        </w:rPr>
        <w:t>display: grid</w:t>
      </w:r>
      <w:r>
        <w:t xml:space="preserve">, </w:t>
      </w:r>
      <w:r w:rsidRPr="000C7F82">
        <w:rPr>
          <w:i/>
        </w:rPr>
        <w:t>grid-template-columns</w:t>
      </w:r>
      <w:r>
        <w:t xml:space="preserve">, and </w:t>
      </w:r>
      <w:r w:rsidRPr="000C7F82">
        <w:rPr>
          <w:i/>
        </w:rPr>
        <w:t xml:space="preserve">gird-column </w:t>
      </w:r>
      <w:r>
        <w:t>properties.</w:t>
      </w:r>
    </w:p>
    <w:tbl>
      <w:tblPr>
        <w:tblStyle w:val="TableGrid"/>
        <w:tblW w:w="10525" w:type="dxa"/>
        <w:tblInd w:w="360" w:type="dxa"/>
        <w:tblLook w:val="04A0" w:firstRow="1" w:lastRow="0" w:firstColumn="1" w:lastColumn="0" w:noHBand="0" w:noVBand="1"/>
      </w:tblPr>
      <w:tblGrid>
        <w:gridCol w:w="2785"/>
        <w:gridCol w:w="7740"/>
      </w:tblGrid>
      <w:tr w:rsidR="000C7F82" w:rsidTr="001001BF">
        <w:tc>
          <w:tcPr>
            <w:tcW w:w="2785" w:type="dxa"/>
          </w:tcPr>
          <w:p w:rsidR="000C7F82" w:rsidRDefault="000C7F82" w:rsidP="00EE2E63">
            <w:r>
              <w:t>Reference</w:t>
            </w:r>
          </w:p>
        </w:tc>
        <w:tc>
          <w:tcPr>
            <w:tcW w:w="7740" w:type="dxa"/>
          </w:tcPr>
          <w:p w:rsidR="000C7F82" w:rsidRDefault="000C7F82" w:rsidP="00EE2E63">
            <w:r>
              <w:t>Comments</w:t>
            </w:r>
          </w:p>
        </w:tc>
      </w:tr>
      <w:tr w:rsidR="000C7F82" w:rsidTr="001001BF">
        <w:tc>
          <w:tcPr>
            <w:tcW w:w="2785" w:type="dxa"/>
          </w:tcPr>
          <w:p w:rsidR="000C7F82" w:rsidRPr="007C4C03" w:rsidRDefault="003C2012" w:rsidP="00EE2E63">
            <w:hyperlink r:id="rId34" w:history="1">
              <w:r w:rsidR="001001BF">
                <w:rPr>
                  <w:rStyle w:val="Hyperlink"/>
                </w:rPr>
                <w:t>CSS Gr</w:t>
              </w:r>
              <w:r w:rsidR="001001BF">
                <w:rPr>
                  <w:rStyle w:val="Hyperlink"/>
                </w:rPr>
                <w:t>i</w:t>
              </w:r>
              <w:r w:rsidR="001001BF">
                <w:rPr>
                  <w:rStyle w:val="Hyperlink"/>
                </w:rPr>
                <w:t>d Layout Module</w:t>
              </w:r>
            </w:hyperlink>
          </w:p>
        </w:tc>
        <w:tc>
          <w:tcPr>
            <w:tcW w:w="7740" w:type="dxa"/>
          </w:tcPr>
          <w:p w:rsidR="000C7F82" w:rsidRDefault="000C7F82" w:rsidP="00EE2E63">
            <w:r>
              <w:t>[W3schools]</w:t>
            </w:r>
          </w:p>
        </w:tc>
      </w:tr>
      <w:tr w:rsidR="000C7F82" w:rsidTr="001001BF">
        <w:tc>
          <w:tcPr>
            <w:tcW w:w="2785" w:type="dxa"/>
          </w:tcPr>
          <w:p w:rsidR="000C7F82" w:rsidRDefault="003C2012" w:rsidP="00EE2E63">
            <w:hyperlink r:id="rId35" w:history="1">
              <w:r w:rsidR="001001BF">
                <w:rPr>
                  <w:rStyle w:val="Hyperlink"/>
                </w:rPr>
                <w:t>CSS grid layout</w:t>
              </w:r>
            </w:hyperlink>
          </w:p>
        </w:tc>
        <w:tc>
          <w:tcPr>
            <w:tcW w:w="7740" w:type="dxa"/>
          </w:tcPr>
          <w:p w:rsidR="000C7F82" w:rsidRPr="00A904BF" w:rsidRDefault="000C7F82" w:rsidP="00EE2E63">
            <w:r>
              <w:t>There are many “Guides” towards the bottom of the page. [</w:t>
            </w:r>
            <w:proofErr w:type="spellStart"/>
            <w:proofErr w:type="gramStart"/>
            <w:r w:rsidRPr="007C4C03">
              <w:t>developer.mozilla</w:t>
            </w:r>
            <w:proofErr w:type="spellEnd"/>
            <w:proofErr w:type="gramEnd"/>
            <w:r>
              <w:t>]</w:t>
            </w:r>
          </w:p>
        </w:tc>
      </w:tr>
      <w:tr w:rsidR="001001BF" w:rsidTr="001001BF">
        <w:tc>
          <w:tcPr>
            <w:tcW w:w="2785" w:type="dxa"/>
          </w:tcPr>
          <w:p w:rsidR="001001BF" w:rsidRDefault="003C2012" w:rsidP="00EE2E63">
            <w:hyperlink r:id="rId36" w:history="1">
              <w:r w:rsidR="001001BF" w:rsidRPr="00C67AF6">
                <w:rPr>
                  <w:rStyle w:val="Hyperlink"/>
                </w:rPr>
                <w:t>Basic concepts of grid layout</w:t>
              </w:r>
            </w:hyperlink>
          </w:p>
        </w:tc>
        <w:tc>
          <w:tcPr>
            <w:tcW w:w="7740" w:type="dxa"/>
          </w:tcPr>
          <w:p w:rsidR="001001BF" w:rsidRDefault="001001BF" w:rsidP="00EE2E63">
            <w:r>
              <w:t>[</w:t>
            </w:r>
            <w:proofErr w:type="spellStart"/>
            <w:proofErr w:type="gramStart"/>
            <w:r w:rsidRPr="007C4C03">
              <w:t>developer.mozilla</w:t>
            </w:r>
            <w:proofErr w:type="spellEnd"/>
            <w:proofErr w:type="gramEnd"/>
            <w:r>
              <w:t>]</w:t>
            </w:r>
          </w:p>
        </w:tc>
      </w:tr>
      <w:tr w:rsidR="001001BF" w:rsidTr="001001BF">
        <w:tc>
          <w:tcPr>
            <w:tcW w:w="2785" w:type="dxa"/>
          </w:tcPr>
          <w:p w:rsidR="001001BF" w:rsidRDefault="003C2012" w:rsidP="00EE2E63">
            <w:hyperlink r:id="rId37" w:history="1">
              <w:r w:rsidR="001001BF">
                <w:rPr>
                  <w:rStyle w:val="Hyperlink"/>
                </w:rPr>
                <w:t>CSS Grid Layout</w:t>
              </w:r>
            </w:hyperlink>
          </w:p>
        </w:tc>
        <w:tc>
          <w:tcPr>
            <w:tcW w:w="7740" w:type="dxa"/>
          </w:tcPr>
          <w:p w:rsidR="001001BF" w:rsidRDefault="001001BF" w:rsidP="00EE2E63">
            <w:r>
              <w:t>[</w:t>
            </w:r>
            <w:proofErr w:type="spellStart"/>
            <w:r>
              <w:t>simplilearn</w:t>
            </w:r>
            <w:proofErr w:type="spellEnd"/>
            <w:r>
              <w:t>]</w:t>
            </w:r>
          </w:p>
        </w:tc>
      </w:tr>
      <w:tr w:rsidR="00973AAD" w:rsidTr="001001BF">
        <w:tc>
          <w:tcPr>
            <w:tcW w:w="2785" w:type="dxa"/>
          </w:tcPr>
          <w:p w:rsidR="00973AAD" w:rsidRDefault="003C2012" w:rsidP="00EE2E63">
            <w:hyperlink r:id="rId38" w:history="1">
              <w:r w:rsidR="00973AAD" w:rsidRPr="00973AAD">
                <w:rPr>
                  <w:rStyle w:val="Hyperlink"/>
                </w:rPr>
                <w:t>CSS Grid Crash Course</w:t>
              </w:r>
            </w:hyperlink>
          </w:p>
        </w:tc>
        <w:tc>
          <w:tcPr>
            <w:tcW w:w="7740" w:type="dxa"/>
          </w:tcPr>
          <w:p w:rsidR="00973AAD" w:rsidRDefault="00973AAD" w:rsidP="00EE2E63">
            <w:r>
              <w:t>Excellent video (54 min) [</w:t>
            </w:r>
            <w:proofErr w:type="spellStart"/>
            <w:r>
              <w:t>Traversy</w:t>
            </w:r>
            <w:proofErr w:type="spellEnd"/>
            <w:r>
              <w:t xml:space="preserve"> Media]</w:t>
            </w:r>
          </w:p>
        </w:tc>
      </w:tr>
    </w:tbl>
    <w:p w:rsidR="00BE513E" w:rsidRDefault="00BE513E" w:rsidP="001001BF">
      <w:pPr>
        <w:pStyle w:val="ListParagraph"/>
        <w:numPr>
          <w:ilvl w:val="0"/>
          <w:numId w:val="33"/>
        </w:numPr>
        <w:spacing w:before="160"/>
        <w:ind w:left="360"/>
        <w:contextualSpacing w:val="0"/>
      </w:pPr>
      <w:r>
        <w:t xml:space="preserve">CSS </w:t>
      </w:r>
      <w:r w:rsidRPr="000C7F82">
        <w:t>Flexbox</w:t>
      </w:r>
      <w:r>
        <w:t xml:space="preserve"> is used to arrange elements. It utilizes the: </w:t>
      </w:r>
      <w:r w:rsidRPr="000C7F82">
        <w:rPr>
          <w:i/>
        </w:rPr>
        <w:t>display: flex</w:t>
      </w:r>
      <w:r>
        <w:t xml:space="preserve">, </w:t>
      </w:r>
      <w:r w:rsidRPr="000C7F82">
        <w:rPr>
          <w:i/>
        </w:rPr>
        <w:t xml:space="preserve">justify-content </w:t>
      </w:r>
      <w:r>
        <w:t>(</w:t>
      </w:r>
      <w:r w:rsidRPr="000C7F82">
        <w:rPr>
          <w:i/>
        </w:rPr>
        <w:t>center, flex-start, flex-end</w:t>
      </w:r>
      <w:r>
        <w:t xml:space="preserve">), and </w:t>
      </w:r>
      <w:r w:rsidRPr="000C7F82">
        <w:rPr>
          <w:i/>
        </w:rPr>
        <w:t>align-content</w:t>
      </w:r>
      <w:r>
        <w:t>.</w:t>
      </w:r>
      <w:r w:rsidR="008C0953">
        <w:t xml:space="preserve"> Other sources:  </w:t>
      </w:r>
      <w:hyperlink r:id="rId39" w:history="1">
        <w:r w:rsidR="00030437">
          <w:rPr>
            <w:rStyle w:val="Hyperlink"/>
          </w:rPr>
          <w:t>CSS Flexbox</w:t>
        </w:r>
      </w:hyperlink>
      <w:r w:rsidR="008C0953">
        <w:t xml:space="preserve">. </w:t>
      </w:r>
      <w:hyperlink r:id="rId40" w:history="1">
        <w:r w:rsidR="008C0953" w:rsidRPr="008C0953">
          <w:rPr>
            <w:rStyle w:val="Hyperlink"/>
          </w:rPr>
          <w:t>CSS Grid vs. Flexbox</w:t>
        </w:r>
      </w:hyperlink>
      <w:r w:rsidR="008C0953">
        <w:t xml:space="preserve">. </w:t>
      </w:r>
    </w:p>
    <w:tbl>
      <w:tblPr>
        <w:tblStyle w:val="TableGrid"/>
        <w:tblW w:w="10761" w:type="dxa"/>
        <w:tblInd w:w="360" w:type="dxa"/>
        <w:tblLook w:val="04A0" w:firstRow="1" w:lastRow="0" w:firstColumn="1" w:lastColumn="0" w:noHBand="0" w:noVBand="1"/>
      </w:tblPr>
      <w:tblGrid>
        <w:gridCol w:w="3415"/>
        <w:gridCol w:w="7346"/>
      </w:tblGrid>
      <w:tr w:rsidR="000C7F82" w:rsidTr="001001BF">
        <w:tc>
          <w:tcPr>
            <w:tcW w:w="3415" w:type="dxa"/>
          </w:tcPr>
          <w:p w:rsidR="000C7F82" w:rsidRDefault="000C7F82" w:rsidP="00EE2E63">
            <w:r>
              <w:t>Reference</w:t>
            </w:r>
          </w:p>
        </w:tc>
        <w:tc>
          <w:tcPr>
            <w:tcW w:w="7346" w:type="dxa"/>
          </w:tcPr>
          <w:p w:rsidR="000C7F82" w:rsidRDefault="000C7F82" w:rsidP="00EE2E63">
            <w:r>
              <w:t>Comments</w:t>
            </w:r>
          </w:p>
        </w:tc>
      </w:tr>
      <w:tr w:rsidR="000C7F82" w:rsidTr="001001BF">
        <w:tc>
          <w:tcPr>
            <w:tcW w:w="3415" w:type="dxa"/>
          </w:tcPr>
          <w:p w:rsidR="000C7F82" w:rsidRPr="007C4C03" w:rsidRDefault="003C2012" w:rsidP="00EE2E63">
            <w:hyperlink r:id="rId41" w:history="1">
              <w:r w:rsidR="001001BF">
                <w:rPr>
                  <w:rStyle w:val="Hyperlink"/>
                </w:rPr>
                <w:t>CSS Flex</w:t>
              </w:r>
              <w:bookmarkStart w:id="9" w:name="_GoBack"/>
              <w:bookmarkEnd w:id="9"/>
              <w:r w:rsidR="001001BF">
                <w:rPr>
                  <w:rStyle w:val="Hyperlink"/>
                </w:rPr>
                <w:t>b</w:t>
              </w:r>
              <w:r w:rsidR="001001BF">
                <w:rPr>
                  <w:rStyle w:val="Hyperlink"/>
                </w:rPr>
                <w:t>ox</w:t>
              </w:r>
            </w:hyperlink>
          </w:p>
        </w:tc>
        <w:tc>
          <w:tcPr>
            <w:tcW w:w="7346" w:type="dxa"/>
          </w:tcPr>
          <w:p w:rsidR="000C7F82" w:rsidRDefault="000C7F82" w:rsidP="00EE2E63">
            <w:r>
              <w:t>[W3schools]</w:t>
            </w:r>
          </w:p>
        </w:tc>
      </w:tr>
      <w:tr w:rsidR="000C7F82" w:rsidTr="001001BF">
        <w:tc>
          <w:tcPr>
            <w:tcW w:w="3415" w:type="dxa"/>
          </w:tcPr>
          <w:p w:rsidR="000C7F82" w:rsidRDefault="003C2012" w:rsidP="00EE2E63">
            <w:hyperlink r:id="rId42" w:history="1">
              <w:r w:rsidR="001001BF">
                <w:rPr>
                  <w:rStyle w:val="Hyperlink"/>
                </w:rPr>
                <w:t>Basic concepts of flexbox</w:t>
              </w:r>
            </w:hyperlink>
          </w:p>
        </w:tc>
        <w:tc>
          <w:tcPr>
            <w:tcW w:w="7346" w:type="dxa"/>
          </w:tcPr>
          <w:p w:rsidR="000C7F82" w:rsidRPr="00A904BF" w:rsidRDefault="00E31DB2" w:rsidP="00EE2E63">
            <w:r>
              <w:t>Other related topics in left menu</w:t>
            </w:r>
            <w:r w:rsidR="000C7F82">
              <w:t>. [</w:t>
            </w:r>
            <w:proofErr w:type="spellStart"/>
            <w:proofErr w:type="gramStart"/>
            <w:r w:rsidR="000C7F82" w:rsidRPr="007C4C03">
              <w:t>developer.mozilla</w:t>
            </w:r>
            <w:proofErr w:type="spellEnd"/>
            <w:proofErr w:type="gramEnd"/>
            <w:r w:rsidR="000C7F82">
              <w:t>]</w:t>
            </w:r>
          </w:p>
        </w:tc>
      </w:tr>
      <w:tr w:rsidR="001001BF" w:rsidTr="001001BF">
        <w:tc>
          <w:tcPr>
            <w:tcW w:w="3415" w:type="dxa"/>
          </w:tcPr>
          <w:p w:rsidR="001001BF" w:rsidRDefault="003C2012" w:rsidP="00EE2E63">
            <w:hyperlink r:id="rId43" w:history="1">
              <w:r w:rsidR="001001BF" w:rsidRPr="001001BF">
                <w:rPr>
                  <w:rStyle w:val="Hyperlink"/>
                </w:rPr>
                <w:t>CSS Flexbox: he Best Guide</w:t>
              </w:r>
            </w:hyperlink>
          </w:p>
        </w:tc>
        <w:tc>
          <w:tcPr>
            <w:tcW w:w="7346" w:type="dxa"/>
          </w:tcPr>
          <w:p w:rsidR="001001BF" w:rsidRDefault="001001BF" w:rsidP="00EE2E63">
            <w:r>
              <w:t>[</w:t>
            </w:r>
            <w:proofErr w:type="spellStart"/>
            <w:r>
              <w:t>simplilearn</w:t>
            </w:r>
            <w:proofErr w:type="spellEnd"/>
            <w:r>
              <w:t>]</w:t>
            </w:r>
          </w:p>
        </w:tc>
      </w:tr>
      <w:tr w:rsidR="001001BF" w:rsidTr="001001BF">
        <w:tc>
          <w:tcPr>
            <w:tcW w:w="3415" w:type="dxa"/>
          </w:tcPr>
          <w:p w:rsidR="001001BF" w:rsidRDefault="003C2012" w:rsidP="00EE2E63">
            <w:hyperlink r:id="rId44" w:history="1">
              <w:r w:rsidR="001001BF" w:rsidRPr="001001BF">
                <w:rPr>
                  <w:rStyle w:val="Hyperlink"/>
                </w:rPr>
                <w:t>CSS Grid Vs. Flexbox: A Tutorial</w:t>
              </w:r>
            </w:hyperlink>
          </w:p>
        </w:tc>
        <w:tc>
          <w:tcPr>
            <w:tcW w:w="7346" w:type="dxa"/>
          </w:tcPr>
          <w:p w:rsidR="00973AAD" w:rsidRDefault="001001BF" w:rsidP="00EE2E63">
            <w:r>
              <w:t>[</w:t>
            </w:r>
            <w:proofErr w:type="spellStart"/>
            <w:r>
              <w:t>simplilearn</w:t>
            </w:r>
            <w:proofErr w:type="spellEnd"/>
            <w:r>
              <w:t>]</w:t>
            </w:r>
          </w:p>
        </w:tc>
      </w:tr>
      <w:tr w:rsidR="00973AAD" w:rsidTr="001001BF">
        <w:tc>
          <w:tcPr>
            <w:tcW w:w="3415" w:type="dxa"/>
          </w:tcPr>
          <w:p w:rsidR="00973AAD" w:rsidRDefault="003C2012" w:rsidP="00EE2E63">
            <w:hyperlink r:id="rId45" w:history="1">
              <w:r w:rsidR="00973AAD" w:rsidRPr="00973AAD">
                <w:rPr>
                  <w:rStyle w:val="Hyperlink"/>
                </w:rPr>
                <w:t>Flexbox Crash Course 2022</w:t>
              </w:r>
            </w:hyperlink>
          </w:p>
        </w:tc>
        <w:tc>
          <w:tcPr>
            <w:tcW w:w="7346" w:type="dxa"/>
          </w:tcPr>
          <w:p w:rsidR="00973AAD" w:rsidRDefault="00973AAD" w:rsidP="00EE2E63">
            <w:r>
              <w:t>Excellent video (47 min) [</w:t>
            </w:r>
            <w:proofErr w:type="spellStart"/>
            <w:r>
              <w:t>Traversy</w:t>
            </w:r>
            <w:proofErr w:type="spellEnd"/>
            <w:r>
              <w:t xml:space="preserve"> Media]</w:t>
            </w:r>
          </w:p>
        </w:tc>
      </w:tr>
    </w:tbl>
    <w:p w:rsidR="00BE513E" w:rsidRDefault="003C2012" w:rsidP="003D3FC5">
      <w:pPr>
        <w:pStyle w:val="ListParagraph"/>
        <w:numPr>
          <w:ilvl w:val="0"/>
          <w:numId w:val="33"/>
        </w:numPr>
        <w:spacing w:before="160"/>
        <w:ind w:left="360"/>
        <w:contextualSpacing w:val="0"/>
      </w:pPr>
      <w:hyperlink r:id="rId46" w:history="1">
        <w:r w:rsidR="00F9437F" w:rsidRPr="00F9437F">
          <w:rPr>
            <w:rStyle w:val="Hyperlink"/>
          </w:rPr>
          <w:t>Media Queries</w:t>
        </w:r>
      </w:hyperlink>
      <w:r w:rsidR="00F9437F">
        <w:t xml:space="preserve"> are a way to conditionally apply a CSS rule, depending on the screen size.</w:t>
      </w:r>
      <w:r w:rsidR="00F634FD">
        <w:t xml:space="preserve"> Also see </w:t>
      </w:r>
      <w:hyperlink r:id="rId47" w:history="1">
        <w:r w:rsidR="00F634FD" w:rsidRPr="00F634FD">
          <w:rPr>
            <w:rStyle w:val="Hyperlink"/>
          </w:rPr>
          <w:t>Examples</w:t>
        </w:r>
      </w:hyperlink>
      <w:r w:rsidR="00F634FD">
        <w:t>.</w:t>
      </w:r>
    </w:p>
    <w:tbl>
      <w:tblPr>
        <w:tblStyle w:val="TableGrid"/>
        <w:tblW w:w="10761" w:type="dxa"/>
        <w:tblInd w:w="360" w:type="dxa"/>
        <w:tblLook w:val="04A0" w:firstRow="1" w:lastRow="0" w:firstColumn="1" w:lastColumn="0" w:noHBand="0" w:noVBand="1"/>
      </w:tblPr>
      <w:tblGrid>
        <w:gridCol w:w="3505"/>
        <w:gridCol w:w="7256"/>
      </w:tblGrid>
      <w:tr w:rsidR="003D3FC5" w:rsidTr="003D3FC5">
        <w:tc>
          <w:tcPr>
            <w:tcW w:w="3505" w:type="dxa"/>
          </w:tcPr>
          <w:p w:rsidR="003D3FC5" w:rsidRDefault="003D3FC5" w:rsidP="00EE2E63">
            <w:r>
              <w:t>Reference</w:t>
            </w:r>
          </w:p>
        </w:tc>
        <w:tc>
          <w:tcPr>
            <w:tcW w:w="7256" w:type="dxa"/>
          </w:tcPr>
          <w:p w:rsidR="003D3FC5" w:rsidRDefault="003D3FC5" w:rsidP="00EE2E63">
            <w:r>
              <w:t>Comments</w:t>
            </w:r>
          </w:p>
        </w:tc>
      </w:tr>
      <w:tr w:rsidR="003D3FC5" w:rsidTr="003D3FC5">
        <w:tc>
          <w:tcPr>
            <w:tcW w:w="3505" w:type="dxa"/>
          </w:tcPr>
          <w:p w:rsidR="003D3FC5" w:rsidRPr="007C4C03" w:rsidRDefault="003C2012" w:rsidP="00EE2E63">
            <w:hyperlink r:id="rId48" w:history="1">
              <w:r w:rsidR="003D3FC5">
                <w:rPr>
                  <w:rStyle w:val="Hyperlink"/>
                </w:rPr>
                <w:t>Intro</w:t>
              </w:r>
            </w:hyperlink>
          </w:p>
        </w:tc>
        <w:tc>
          <w:tcPr>
            <w:tcW w:w="7256" w:type="dxa"/>
          </w:tcPr>
          <w:p w:rsidR="003D3FC5" w:rsidRDefault="003D3FC5" w:rsidP="00EE2E63">
            <w:r>
              <w:t>[W3schools]</w:t>
            </w:r>
          </w:p>
        </w:tc>
      </w:tr>
      <w:tr w:rsidR="003D3FC5" w:rsidTr="003D3FC5">
        <w:tc>
          <w:tcPr>
            <w:tcW w:w="3505" w:type="dxa"/>
          </w:tcPr>
          <w:p w:rsidR="003D3FC5" w:rsidRDefault="003C2012" w:rsidP="00EE2E63">
            <w:hyperlink r:id="rId49" w:history="1">
              <w:r w:rsidR="003D3FC5">
                <w:rPr>
                  <w:rStyle w:val="Hyperlink"/>
                </w:rPr>
                <w:t>Beginner’s guide to media queries</w:t>
              </w:r>
            </w:hyperlink>
          </w:p>
        </w:tc>
        <w:tc>
          <w:tcPr>
            <w:tcW w:w="7256" w:type="dxa"/>
          </w:tcPr>
          <w:p w:rsidR="003D3FC5" w:rsidRPr="00A904BF" w:rsidRDefault="003D3FC5" w:rsidP="00EE2E63">
            <w:r>
              <w:t>Other related topics in left menu. [</w:t>
            </w:r>
            <w:proofErr w:type="spellStart"/>
            <w:proofErr w:type="gramStart"/>
            <w:r w:rsidRPr="007C4C03">
              <w:t>developer.mozilla</w:t>
            </w:r>
            <w:proofErr w:type="spellEnd"/>
            <w:proofErr w:type="gramEnd"/>
            <w:r>
              <w:t>]</w:t>
            </w:r>
          </w:p>
        </w:tc>
      </w:tr>
      <w:tr w:rsidR="003D3FC5" w:rsidTr="003D3FC5">
        <w:tc>
          <w:tcPr>
            <w:tcW w:w="3505" w:type="dxa"/>
          </w:tcPr>
          <w:p w:rsidR="003D3FC5" w:rsidRDefault="003C2012" w:rsidP="00EE2E63">
            <w:hyperlink r:id="rId50" w:history="1">
              <w:r w:rsidR="003D3FC5" w:rsidRPr="003D3FC5">
                <w:rPr>
                  <w:rStyle w:val="Hyperlink"/>
                </w:rPr>
                <w:t>Using media queries</w:t>
              </w:r>
            </w:hyperlink>
          </w:p>
        </w:tc>
        <w:tc>
          <w:tcPr>
            <w:tcW w:w="7256" w:type="dxa"/>
          </w:tcPr>
          <w:p w:rsidR="003D3FC5" w:rsidRDefault="003D3FC5" w:rsidP="00EE2E63">
            <w:r>
              <w:t>More detailed [</w:t>
            </w:r>
            <w:proofErr w:type="spellStart"/>
            <w:proofErr w:type="gramStart"/>
            <w:r w:rsidRPr="007C4C03">
              <w:t>developer.mozilla</w:t>
            </w:r>
            <w:proofErr w:type="spellEnd"/>
            <w:proofErr w:type="gramEnd"/>
            <w:r>
              <w:t>]</w:t>
            </w:r>
          </w:p>
        </w:tc>
      </w:tr>
      <w:tr w:rsidR="003D3FC5" w:rsidTr="003D3FC5">
        <w:tc>
          <w:tcPr>
            <w:tcW w:w="3505" w:type="dxa"/>
          </w:tcPr>
          <w:p w:rsidR="003D3FC5" w:rsidRDefault="003C2012" w:rsidP="00EE2E63">
            <w:hyperlink r:id="rId51" w:history="1">
              <w:r w:rsidR="003D3FC5" w:rsidRPr="003D3FC5">
                <w:rPr>
                  <w:rStyle w:val="Hyperlink"/>
                </w:rPr>
                <w:t>Printing</w:t>
              </w:r>
            </w:hyperlink>
          </w:p>
        </w:tc>
        <w:tc>
          <w:tcPr>
            <w:tcW w:w="7256" w:type="dxa"/>
          </w:tcPr>
          <w:p w:rsidR="003D3FC5" w:rsidRDefault="003D3FC5" w:rsidP="00EE2E63">
            <w:r>
              <w:t>[</w:t>
            </w:r>
            <w:proofErr w:type="spellStart"/>
            <w:proofErr w:type="gramStart"/>
            <w:r w:rsidRPr="007C4C03">
              <w:t>developer.mozilla</w:t>
            </w:r>
            <w:proofErr w:type="spellEnd"/>
            <w:proofErr w:type="gramEnd"/>
            <w:r>
              <w:t>]</w:t>
            </w:r>
          </w:p>
        </w:tc>
      </w:tr>
    </w:tbl>
    <w:p w:rsidR="003D3FC5" w:rsidRDefault="003D3FC5" w:rsidP="003D3FC5">
      <w:pPr>
        <w:pStyle w:val="ListParagraph"/>
        <w:ind w:left="360"/>
        <w:contextualSpacing w:val="0"/>
      </w:pPr>
    </w:p>
    <w:p w:rsidR="00CC5908" w:rsidRDefault="00C814EF" w:rsidP="00CC5908">
      <w:pPr>
        <w:pStyle w:val="Heading1"/>
      </w:pPr>
      <w:r>
        <w:t>Video – Responsive Web Development Tips</w:t>
      </w:r>
    </w:p>
    <w:p w:rsidR="00C814EF" w:rsidRDefault="003C2012" w:rsidP="00C814EF">
      <w:hyperlink r:id="rId52" w:history="1">
        <w:r w:rsidR="00C814EF" w:rsidRPr="00BA5B0E">
          <w:rPr>
            <w:rStyle w:val="Hyperlink"/>
          </w:rPr>
          <w:t>Responsive Web Development Tips That Everyone Should Know</w:t>
        </w:r>
      </w:hyperlink>
      <w:r w:rsidR="00C814EF">
        <w:t xml:space="preserve"> (</w:t>
      </w:r>
      <w:proofErr w:type="spellStart"/>
      <w:r w:rsidR="00C814EF">
        <w:t>len</w:t>
      </w:r>
      <w:proofErr w:type="spellEnd"/>
      <w:r w:rsidR="00C814EF">
        <w:t>: 9:40)</w:t>
      </w:r>
    </w:p>
    <w:tbl>
      <w:tblPr>
        <w:tblStyle w:val="TableGrid"/>
        <w:tblW w:w="0" w:type="auto"/>
        <w:tblLook w:val="04A0" w:firstRow="1" w:lastRow="0" w:firstColumn="1" w:lastColumn="0" w:noHBand="0" w:noVBand="1"/>
      </w:tblPr>
      <w:tblGrid>
        <w:gridCol w:w="831"/>
        <w:gridCol w:w="5395"/>
      </w:tblGrid>
      <w:tr w:rsidR="00C814EF" w:rsidRPr="00BA5B0E" w:rsidTr="00E6546E">
        <w:tc>
          <w:tcPr>
            <w:tcW w:w="831" w:type="dxa"/>
          </w:tcPr>
          <w:p w:rsidR="00C814EF" w:rsidRPr="00BA5B0E" w:rsidRDefault="00C814EF" w:rsidP="00E6546E">
            <w:pPr>
              <w:rPr>
                <w:b/>
              </w:rPr>
            </w:pPr>
            <w:r w:rsidRPr="00BA5B0E">
              <w:rPr>
                <w:b/>
              </w:rPr>
              <w:t>Time</w:t>
            </w:r>
          </w:p>
        </w:tc>
        <w:tc>
          <w:tcPr>
            <w:tcW w:w="5395" w:type="dxa"/>
          </w:tcPr>
          <w:p w:rsidR="00C814EF" w:rsidRPr="00BA5B0E" w:rsidRDefault="00C814EF" w:rsidP="00E6546E">
            <w:pPr>
              <w:rPr>
                <w:b/>
              </w:rPr>
            </w:pPr>
            <w:r w:rsidRPr="00BA5B0E">
              <w:rPr>
                <w:b/>
              </w:rPr>
              <w:t>Description</w:t>
            </w:r>
          </w:p>
        </w:tc>
      </w:tr>
      <w:tr w:rsidR="00C814EF" w:rsidTr="00E6546E">
        <w:tc>
          <w:tcPr>
            <w:tcW w:w="831" w:type="dxa"/>
          </w:tcPr>
          <w:p w:rsidR="00C814EF" w:rsidRDefault="00C814EF" w:rsidP="00E6546E">
            <w:r>
              <w:t>0:00</w:t>
            </w:r>
          </w:p>
        </w:tc>
        <w:tc>
          <w:tcPr>
            <w:tcW w:w="5395" w:type="dxa"/>
          </w:tcPr>
          <w:p w:rsidR="00C814EF" w:rsidRDefault="00C814EF" w:rsidP="00E6546E">
            <w:r>
              <w:t>Responsive Design</w:t>
            </w:r>
          </w:p>
        </w:tc>
      </w:tr>
      <w:tr w:rsidR="00C814EF" w:rsidTr="00E6546E">
        <w:tc>
          <w:tcPr>
            <w:tcW w:w="831" w:type="dxa"/>
          </w:tcPr>
          <w:p w:rsidR="00C814EF" w:rsidRDefault="00C814EF" w:rsidP="00E6546E">
            <w:r>
              <w:t>7:02</w:t>
            </w:r>
          </w:p>
        </w:tc>
        <w:tc>
          <w:tcPr>
            <w:tcW w:w="5395" w:type="dxa"/>
          </w:tcPr>
          <w:p w:rsidR="00C814EF" w:rsidRDefault="00C814EF" w:rsidP="00E6546E">
            <w:r>
              <w:t>SASS Preprocessor</w:t>
            </w:r>
          </w:p>
        </w:tc>
      </w:tr>
      <w:tr w:rsidR="00C814EF" w:rsidTr="00E6546E">
        <w:tc>
          <w:tcPr>
            <w:tcW w:w="831" w:type="dxa"/>
          </w:tcPr>
          <w:p w:rsidR="00C814EF" w:rsidRDefault="00C814EF" w:rsidP="00E6546E">
            <w:r>
              <w:lastRenderedPageBreak/>
              <w:t>7:40</w:t>
            </w:r>
          </w:p>
        </w:tc>
        <w:tc>
          <w:tcPr>
            <w:tcW w:w="5395" w:type="dxa"/>
          </w:tcPr>
          <w:p w:rsidR="00C814EF" w:rsidRDefault="00C814EF" w:rsidP="00E6546E">
            <w:r>
              <w:t>BEM (Block Element Modifier)</w:t>
            </w:r>
          </w:p>
        </w:tc>
      </w:tr>
      <w:tr w:rsidR="00C814EF" w:rsidTr="00E6546E">
        <w:tc>
          <w:tcPr>
            <w:tcW w:w="831" w:type="dxa"/>
          </w:tcPr>
          <w:p w:rsidR="00C814EF" w:rsidRDefault="00C814EF" w:rsidP="00E6546E">
            <w:r>
              <w:t>8:36</w:t>
            </w:r>
          </w:p>
        </w:tc>
        <w:tc>
          <w:tcPr>
            <w:tcW w:w="5395" w:type="dxa"/>
          </w:tcPr>
          <w:p w:rsidR="00C814EF" w:rsidRDefault="00C814EF" w:rsidP="00E6546E">
            <w:r>
              <w:t>What is next for CSS</w:t>
            </w:r>
          </w:p>
        </w:tc>
      </w:tr>
    </w:tbl>
    <w:p w:rsidR="002C3892" w:rsidRDefault="002C3892" w:rsidP="00010049">
      <w:pPr>
        <w:pStyle w:val="Heading1"/>
      </w:pPr>
      <w:bookmarkStart w:id="10" w:name="_Toc155439246"/>
      <w:r>
        <w:t>Responsive Design</w:t>
      </w:r>
      <w:bookmarkEnd w:id="8"/>
      <w:r w:rsidR="00010049">
        <w:t xml:space="preserve"> Tutorials</w:t>
      </w:r>
      <w:bookmarkEnd w:id="10"/>
    </w:p>
    <w:p w:rsidR="00010049" w:rsidRDefault="00010049" w:rsidP="00010049">
      <w:pPr>
        <w:pStyle w:val="Heading2"/>
      </w:pPr>
      <w:bookmarkStart w:id="11" w:name="_Toc155439247"/>
      <w:r>
        <w:t>W3Schools</w:t>
      </w:r>
      <w:bookmarkEnd w:id="11"/>
    </w:p>
    <w:p w:rsidR="002C3892" w:rsidRDefault="00010049" w:rsidP="002C3892">
      <w:r w:rsidRPr="00003D6E">
        <w:t>Go through this in class:</w:t>
      </w:r>
      <w:r>
        <w:t xml:space="preserve"> </w:t>
      </w:r>
      <w:hyperlink r:id="rId53" w:history="1">
        <w:r w:rsidRPr="004656CE">
          <w:rPr>
            <w:rStyle w:val="Hyperlink"/>
          </w:rPr>
          <w:t>https://www.w3schools.com/html/html_responsive.asp</w:t>
        </w:r>
      </w:hyperlink>
    </w:p>
    <w:p w:rsidR="002C3892" w:rsidRDefault="002C3892" w:rsidP="002C3892">
      <w:pPr>
        <w:pStyle w:val="ListParagraph"/>
        <w:numPr>
          <w:ilvl w:val="0"/>
          <w:numId w:val="18"/>
        </w:numPr>
      </w:pPr>
      <w:r>
        <w:t>What is responsive design?</w:t>
      </w:r>
    </w:p>
    <w:p w:rsidR="002C3892" w:rsidRDefault="002C3892" w:rsidP="002C3892">
      <w:pPr>
        <w:pStyle w:val="ListParagraph"/>
        <w:numPr>
          <w:ilvl w:val="0"/>
          <w:numId w:val="18"/>
        </w:numPr>
      </w:pPr>
      <w:r>
        <w:t>Setting the viewport</w:t>
      </w:r>
      <w:r w:rsidR="00F27A53">
        <w:t xml:space="preserve"> (another source: </w:t>
      </w:r>
      <w:hyperlink r:id="rId54" w:history="1">
        <w:r w:rsidR="00F27A53" w:rsidRPr="00F27A53">
          <w:rPr>
            <w:rStyle w:val="Hyperlink"/>
          </w:rPr>
          <w:t>Viewport meta tag</w:t>
        </w:r>
      </w:hyperlink>
      <w:r w:rsidR="00F27A53">
        <w:t>)</w:t>
      </w:r>
    </w:p>
    <w:p w:rsidR="002C3892" w:rsidRDefault="002C3892" w:rsidP="002C3892">
      <w:pPr>
        <w:pStyle w:val="ListParagraph"/>
        <w:numPr>
          <w:ilvl w:val="0"/>
          <w:numId w:val="18"/>
        </w:numPr>
      </w:pPr>
      <w:r>
        <w:t>Responsive images – max-width property, picture property (scan/ignore)</w:t>
      </w:r>
    </w:p>
    <w:p w:rsidR="002C3892" w:rsidRDefault="002C3892" w:rsidP="002C3892">
      <w:pPr>
        <w:pStyle w:val="ListParagraph"/>
        <w:numPr>
          <w:ilvl w:val="0"/>
          <w:numId w:val="18"/>
        </w:numPr>
      </w:pPr>
      <w:r>
        <w:t>Responsive text size – use the “</w:t>
      </w:r>
      <w:proofErr w:type="spellStart"/>
      <w:r>
        <w:t>vw</w:t>
      </w:r>
      <w:proofErr w:type="spellEnd"/>
      <w:r>
        <w:t>” unit for text sizes (viewport width)</w:t>
      </w:r>
    </w:p>
    <w:p w:rsidR="002C3892" w:rsidRDefault="002C3892" w:rsidP="002C3892">
      <w:pPr>
        <w:pStyle w:val="ListParagraph"/>
        <w:numPr>
          <w:ilvl w:val="0"/>
          <w:numId w:val="18"/>
        </w:numPr>
      </w:pPr>
      <w:r>
        <w:t xml:space="preserve">Media queries – Different styles for different browser sizes. </w:t>
      </w:r>
      <w:r w:rsidR="00F27A53">
        <w:t>(</w:t>
      </w:r>
      <w:hyperlink r:id="rId55" w:history="1">
        <w:r w:rsidR="00F27A53" w:rsidRPr="00F27A53">
          <w:rPr>
            <w:rStyle w:val="Hyperlink"/>
          </w:rPr>
          <w:t>Another source: Using media queries</w:t>
        </w:r>
      </w:hyperlink>
      <w:r w:rsidR="00F27A53">
        <w:t>)</w:t>
      </w:r>
    </w:p>
    <w:p w:rsidR="002C3892" w:rsidRDefault="002C3892" w:rsidP="002C3892">
      <w:pPr>
        <w:pStyle w:val="ListParagraph"/>
        <w:numPr>
          <w:ilvl w:val="0"/>
          <w:numId w:val="18"/>
        </w:numPr>
      </w:pPr>
      <w:r>
        <w:t>Full Example</w:t>
      </w:r>
    </w:p>
    <w:p w:rsidR="002C3892" w:rsidRDefault="002C3892" w:rsidP="002C3892">
      <w:pPr>
        <w:pStyle w:val="ListParagraph"/>
        <w:numPr>
          <w:ilvl w:val="0"/>
          <w:numId w:val="18"/>
        </w:numPr>
      </w:pPr>
      <w:r>
        <w:t>Frameworks:</w:t>
      </w:r>
    </w:p>
    <w:p w:rsidR="002C3892" w:rsidRDefault="002C3892" w:rsidP="002C3892">
      <w:pPr>
        <w:pStyle w:val="ListParagraph"/>
        <w:numPr>
          <w:ilvl w:val="1"/>
          <w:numId w:val="18"/>
        </w:numPr>
      </w:pPr>
      <w:r>
        <w:t xml:space="preserve">w3.css – smaller, alternative to bootstrap, independent of jQuery and any other JS library. Shows example with no explanation, and provides link to tutorial: </w:t>
      </w:r>
      <w:hyperlink r:id="rId56" w:history="1">
        <w:r>
          <w:rPr>
            <w:rStyle w:val="Hyperlink"/>
          </w:rPr>
          <w:t>https://www.w3schools.com/w3css/default.asp</w:t>
        </w:r>
      </w:hyperlink>
      <w:r>
        <w:t>. We will NOT cover this</w:t>
      </w:r>
    </w:p>
    <w:p w:rsidR="002C3892" w:rsidRDefault="002C3892" w:rsidP="002C3892">
      <w:pPr>
        <w:pStyle w:val="ListParagraph"/>
        <w:numPr>
          <w:ilvl w:val="1"/>
          <w:numId w:val="18"/>
        </w:numPr>
      </w:pPr>
      <w:r>
        <w:t xml:space="preserve">Bootstrap - uses jQuery, most popular of frameworks. Shows example with no explanation, and provides link to tutorial: </w:t>
      </w:r>
      <w:hyperlink r:id="rId57" w:history="1">
        <w:r>
          <w:rPr>
            <w:rStyle w:val="Hyperlink"/>
          </w:rPr>
          <w:t>https://www.w3schools.com/bootstrap/default.asp</w:t>
        </w:r>
      </w:hyperlink>
      <w:r>
        <w:t>. We will cover this later.</w:t>
      </w:r>
    </w:p>
    <w:p w:rsidR="00010049" w:rsidRDefault="00010049" w:rsidP="00010049">
      <w:pPr>
        <w:pStyle w:val="Heading2"/>
      </w:pPr>
      <w:bookmarkStart w:id="12" w:name="_Toc155439248"/>
      <w:proofErr w:type="spellStart"/>
      <w:r>
        <w:t>freeCodeCamp</w:t>
      </w:r>
      <w:bookmarkEnd w:id="12"/>
      <w:proofErr w:type="spellEnd"/>
    </w:p>
    <w:p w:rsidR="00003D6E" w:rsidRDefault="00003D6E" w:rsidP="00003D6E">
      <w:pPr>
        <w:rPr>
          <w:rStyle w:val="Hyperlink"/>
        </w:rPr>
      </w:pPr>
      <w:r w:rsidRPr="00003D6E">
        <w:t xml:space="preserve">Go through this in class: </w:t>
      </w:r>
      <w:hyperlink r:id="rId58" w:history="1">
        <w:r w:rsidRPr="00915B08">
          <w:rPr>
            <w:rStyle w:val="Hyperlink"/>
          </w:rPr>
          <w:t>https://www.freecodecamp.org/news/learn-responsive-web-design-in-5-minutes/</w:t>
        </w:r>
      </w:hyperlink>
    </w:p>
    <w:p w:rsidR="00CE4C0F" w:rsidRDefault="00CE4C0F" w:rsidP="00CE4C0F">
      <w:pPr>
        <w:pStyle w:val="Title"/>
        <w:jc w:val="center"/>
      </w:pPr>
      <w:bookmarkStart w:id="13" w:name="_Hlk153358469"/>
      <w:r>
        <w:t>Appendix</w:t>
      </w:r>
    </w:p>
    <w:p w:rsidR="00061D88" w:rsidRPr="00E0041C" w:rsidRDefault="00F27A53" w:rsidP="00061D88">
      <w:pPr>
        <w:pStyle w:val="AppendixStyle"/>
      </w:pPr>
      <w:bookmarkStart w:id="14" w:name="_Toc155439249"/>
      <w:r>
        <w:t>Responsive Design Resources</w:t>
      </w:r>
      <w:bookmarkEnd w:id="14"/>
    </w:p>
    <w:p w:rsidR="00317E53" w:rsidRDefault="00317E53" w:rsidP="00317E53">
      <w:r>
        <w:t xml:space="preserve">Responsive Design, UI Design, RD-Let Device to the Work. More detail than w3schools. High-level. Useful. </w:t>
      </w:r>
    </w:p>
    <w:bookmarkStart w:id="15" w:name="_Hlk70764835"/>
    <w:p w:rsidR="00317E53" w:rsidRDefault="00317E53" w:rsidP="00317E53">
      <w:pPr>
        <w:pStyle w:val="ListParagraph"/>
        <w:numPr>
          <w:ilvl w:val="0"/>
          <w:numId w:val="2"/>
        </w:numPr>
      </w:pPr>
      <w:r>
        <w:fldChar w:fldCharType="begin"/>
      </w:r>
      <w:r>
        <w:instrText xml:space="preserve"> HYPERLINK "https://www.interaction-design.org/literature/topics/responsive-design" </w:instrText>
      </w:r>
      <w:r>
        <w:fldChar w:fldCharType="separate"/>
      </w:r>
      <w:r w:rsidRPr="00A332EF">
        <w:rPr>
          <w:rStyle w:val="Hyperlink"/>
        </w:rPr>
        <w:t>https://www.interaction-design.org/literature/topics/responsive-design</w:t>
      </w:r>
      <w:r>
        <w:fldChar w:fldCharType="end"/>
      </w:r>
    </w:p>
    <w:p w:rsidR="00317E53" w:rsidRDefault="003C2012" w:rsidP="00317E53">
      <w:pPr>
        <w:pStyle w:val="ListParagraph"/>
        <w:numPr>
          <w:ilvl w:val="0"/>
          <w:numId w:val="2"/>
        </w:numPr>
      </w:pPr>
      <w:hyperlink r:id="rId59" w:history="1">
        <w:r w:rsidR="00317E53" w:rsidRPr="00A332EF">
          <w:rPr>
            <w:rStyle w:val="Hyperlink"/>
          </w:rPr>
          <w:t>https://www.interaction-design.org/literature/topics/ui-design-patterns</w:t>
        </w:r>
      </w:hyperlink>
    </w:p>
    <w:p w:rsidR="00317E53" w:rsidRPr="00F27A53" w:rsidRDefault="003C2012" w:rsidP="00317E53">
      <w:pPr>
        <w:pStyle w:val="ListParagraph"/>
        <w:numPr>
          <w:ilvl w:val="0"/>
          <w:numId w:val="2"/>
        </w:numPr>
        <w:rPr>
          <w:rStyle w:val="Hyperlink"/>
          <w:color w:val="auto"/>
          <w:u w:val="none"/>
        </w:rPr>
      </w:pPr>
      <w:hyperlink r:id="rId60" w:history="1">
        <w:r w:rsidR="00317E53" w:rsidRPr="00A332EF">
          <w:rPr>
            <w:rStyle w:val="Hyperlink"/>
          </w:rPr>
          <w:t>https://www.interaction-design.org/literature/article/responsive-design-let-the-device-do-the-work</w:t>
        </w:r>
      </w:hyperlink>
    </w:p>
    <w:p w:rsidR="00F27A53" w:rsidRDefault="003C2012" w:rsidP="00317E53">
      <w:pPr>
        <w:pStyle w:val="ListParagraph"/>
        <w:numPr>
          <w:ilvl w:val="0"/>
          <w:numId w:val="2"/>
        </w:numPr>
      </w:pPr>
      <w:hyperlink r:id="rId61" w:history="1">
        <w:r w:rsidR="00F27A53" w:rsidRPr="00915B08">
          <w:rPr>
            <w:rStyle w:val="Hyperlink"/>
          </w:rPr>
          <w:t>https://developer.mozilla.org/en-US/docs/Learn/CSS/CSS_layout/Responsive_Design</w:t>
        </w:r>
      </w:hyperlink>
      <w:r w:rsidR="005C0AA7">
        <w:t xml:space="preserve"> - First bit is useful, detailed later</w:t>
      </w:r>
    </w:p>
    <w:p w:rsidR="00317E53" w:rsidRDefault="00317E53" w:rsidP="00317E53">
      <w:bookmarkStart w:id="16" w:name="_Hlk92095181"/>
      <w:bookmarkEnd w:id="15"/>
      <w:r w:rsidRPr="00A332EF">
        <w:t>The Encyclopedia of Human-Computer Interaction, 2nd Ed.</w:t>
      </w:r>
      <w:r>
        <w:t xml:space="preserve"> 4000 pages, 53 chapters.  </w:t>
      </w:r>
    </w:p>
    <w:p w:rsidR="00317E53" w:rsidRDefault="003C2012" w:rsidP="00317E53">
      <w:pPr>
        <w:pStyle w:val="ListParagraph"/>
        <w:numPr>
          <w:ilvl w:val="0"/>
          <w:numId w:val="11"/>
        </w:numPr>
      </w:pPr>
      <w:hyperlink r:id="rId62" w:history="1">
        <w:r w:rsidR="00317E53" w:rsidRPr="00493BAD">
          <w:rPr>
            <w:rStyle w:val="Hyperlink"/>
          </w:rPr>
          <w:t>https://www.interaction-design.org/literature</w:t>
        </w:r>
      </w:hyperlink>
    </w:p>
    <w:bookmarkEnd w:id="16"/>
    <w:p w:rsidR="005C0AA7" w:rsidRDefault="005C0AA7" w:rsidP="005C0AA7">
      <w:pPr>
        <w:rPr>
          <w:szCs w:val="18"/>
        </w:rPr>
      </w:pPr>
      <w:r>
        <w:rPr>
          <w:szCs w:val="18"/>
        </w:rPr>
        <w:t>HTML 5</w:t>
      </w:r>
    </w:p>
    <w:p w:rsidR="005C0AA7" w:rsidRPr="004C650B" w:rsidRDefault="003C2012" w:rsidP="005C0AA7">
      <w:pPr>
        <w:pStyle w:val="ListParagraph"/>
        <w:numPr>
          <w:ilvl w:val="0"/>
          <w:numId w:val="25"/>
        </w:numPr>
        <w:rPr>
          <w:szCs w:val="18"/>
        </w:rPr>
      </w:pPr>
      <w:hyperlink r:id="rId63" w:history="1">
        <w:r w:rsidR="005C0AA7" w:rsidRPr="004C650B">
          <w:rPr>
            <w:rStyle w:val="Hyperlink"/>
            <w:szCs w:val="18"/>
          </w:rPr>
          <w:t>https://www.tutorialspoint.com/html5/html5_new_tags.htm</w:t>
        </w:r>
      </w:hyperlink>
      <w:r w:rsidR="005C0AA7">
        <w:rPr>
          <w:szCs w:val="18"/>
        </w:rPr>
        <w:t xml:space="preserve"> – New tags in HTML 5 (2014)</w:t>
      </w:r>
    </w:p>
    <w:p w:rsidR="005C0AA7" w:rsidRPr="004C650B" w:rsidRDefault="003C2012" w:rsidP="005C0AA7">
      <w:pPr>
        <w:pStyle w:val="ListParagraph"/>
        <w:numPr>
          <w:ilvl w:val="0"/>
          <w:numId w:val="25"/>
        </w:numPr>
        <w:rPr>
          <w:szCs w:val="18"/>
        </w:rPr>
      </w:pPr>
      <w:hyperlink r:id="rId64" w:history="1">
        <w:r w:rsidR="005C0AA7" w:rsidRPr="004C650B">
          <w:rPr>
            <w:rStyle w:val="Hyperlink"/>
            <w:szCs w:val="18"/>
          </w:rPr>
          <w:t>https://www.techonthenet.com/html/index.php</w:t>
        </w:r>
      </w:hyperlink>
      <w:r w:rsidR="005C0AA7">
        <w:rPr>
          <w:szCs w:val="18"/>
        </w:rPr>
        <w:t xml:space="preserve"> – </w:t>
      </w:r>
      <w:r w:rsidR="005C0AA7" w:rsidRPr="004C650B">
        <w:rPr>
          <w:szCs w:val="18"/>
        </w:rPr>
        <w:t>Index on right of all tags, simple example of each</w:t>
      </w:r>
    </w:p>
    <w:p w:rsidR="005C0AA7" w:rsidRDefault="005C0AA7" w:rsidP="005C0AA7">
      <w:pPr>
        <w:pStyle w:val="ListParagraph"/>
        <w:numPr>
          <w:ilvl w:val="0"/>
          <w:numId w:val="19"/>
        </w:numPr>
        <w:jc w:val="left"/>
        <w:rPr>
          <w:rStyle w:val="Hyperlink"/>
        </w:rPr>
      </w:pPr>
      <w:r w:rsidRPr="00C34753">
        <w:t xml:space="preserve">Header sizes in </w:t>
      </w:r>
      <w:proofErr w:type="spellStart"/>
      <w:r w:rsidRPr="00C34753">
        <w:t>em</w:t>
      </w:r>
      <w:proofErr w:type="spellEnd"/>
      <w:r w:rsidRPr="00C34753">
        <w:t xml:space="preserve">: </w:t>
      </w:r>
      <w:hyperlink r:id="rId65" w:anchor="sections-and-headings" w:history="1">
        <w:r w:rsidRPr="00915B08">
          <w:rPr>
            <w:rStyle w:val="Hyperlink"/>
          </w:rPr>
          <w:t>https://html.spec.whatwg.org/multipage/rendering.html#sections-and-headings</w:t>
        </w:r>
      </w:hyperlink>
      <w:r>
        <w:rPr>
          <w:rStyle w:val="Hyperlink"/>
        </w:rPr>
        <w:t xml:space="preserve"> </w:t>
      </w:r>
    </w:p>
    <w:p w:rsidR="005C0AA7" w:rsidRDefault="005C0AA7" w:rsidP="005C0AA7">
      <w:pPr>
        <w:pStyle w:val="ListParagraph"/>
        <w:numPr>
          <w:ilvl w:val="0"/>
          <w:numId w:val="19"/>
        </w:numPr>
        <w:jc w:val="left"/>
      </w:pPr>
      <w:r>
        <w:t xml:space="preserve">HTML spec: </w:t>
      </w:r>
      <w:hyperlink r:id="rId66" w:history="1">
        <w:r w:rsidRPr="00915B08">
          <w:rPr>
            <w:rStyle w:val="Hyperlink"/>
          </w:rPr>
          <w:t>https://html.spec.whatwg.org/multipage/rendering.html</w:t>
        </w:r>
      </w:hyperlink>
      <w:r>
        <w:t xml:space="preserve"> </w:t>
      </w:r>
    </w:p>
    <w:bookmarkEnd w:id="13"/>
    <w:p w:rsidR="00F634FD" w:rsidRDefault="00F634FD">
      <w:pPr>
        <w:spacing w:line="259" w:lineRule="auto"/>
        <w:jc w:val="left"/>
      </w:pPr>
      <w:r>
        <w:br w:type="page"/>
      </w:r>
    </w:p>
    <w:p w:rsidR="00CE4C0F" w:rsidRDefault="007A5450" w:rsidP="00317E53">
      <w:r>
        <w:lastRenderedPageBreak/>
        <w:t>CSS</w:t>
      </w:r>
    </w:p>
    <w:p w:rsidR="007A5450" w:rsidRDefault="007A5450" w:rsidP="007A5450">
      <w:pPr>
        <w:spacing w:after="0"/>
        <w:ind w:left="360"/>
      </w:pPr>
      <w:r>
        <w:t>The is the W3School tutorial on CSS. The items in blue were (mostly) not considered in class</w:t>
      </w:r>
    </w:p>
    <w:p w:rsidR="007A5450" w:rsidRDefault="007A5450" w:rsidP="007A5450">
      <w:pPr>
        <w:spacing w:after="0"/>
      </w:pPr>
    </w:p>
    <w:tbl>
      <w:tblPr>
        <w:tblStyle w:val="TableGrid"/>
        <w:tblW w:w="0" w:type="auto"/>
        <w:tblInd w:w="720" w:type="dxa"/>
        <w:tblLook w:val="04A0" w:firstRow="1" w:lastRow="0" w:firstColumn="1" w:lastColumn="0" w:noHBand="0" w:noVBand="1"/>
      </w:tblPr>
      <w:tblGrid>
        <w:gridCol w:w="3348"/>
        <w:gridCol w:w="3688"/>
      </w:tblGrid>
      <w:tr w:rsidR="007A5450" w:rsidTr="00F634FD">
        <w:tc>
          <w:tcPr>
            <w:tcW w:w="3348" w:type="dxa"/>
          </w:tcPr>
          <w:p w:rsidR="007A5450" w:rsidRPr="007A5450" w:rsidRDefault="003C2012" w:rsidP="00FC0DBD">
            <w:pPr>
              <w:shd w:val="clear" w:color="auto" w:fill="D0CECE" w:themeFill="background2" w:themeFillShade="E6"/>
              <w:rPr>
                <w:b/>
                <w:sz w:val="20"/>
              </w:rPr>
            </w:pPr>
            <w:hyperlink r:id="rId67" w:history="1">
              <w:r w:rsidR="007A5450" w:rsidRPr="007A5450">
                <w:rPr>
                  <w:rStyle w:val="Hyperlink"/>
                  <w:rFonts w:eastAsiaTheme="majorEastAsia"/>
                  <w:sz w:val="20"/>
                </w:rPr>
                <w:t>CSS Tutorial</w:t>
              </w:r>
            </w:hyperlink>
          </w:p>
          <w:p w:rsidR="007A5450" w:rsidRPr="007A5450" w:rsidRDefault="007A5450" w:rsidP="007A5450">
            <w:pPr>
              <w:pStyle w:val="ListParagraph"/>
              <w:numPr>
                <w:ilvl w:val="0"/>
                <w:numId w:val="28"/>
              </w:numPr>
              <w:jc w:val="left"/>
              <w:rPr>
                <w:sz w:val="20"/>
              </w:rPr>
            </w:pPr>
            <w:r w:rsidRPr="007A5450">
              <w:rPr>
                <w:sz w:val="20"/>
              </w:rPr>
              <w:t>CSS HOME – Already covered</w:t>
            </w:r>
          </w:p>
          <w:p w:rsidR="007A5450" w:rsidRPr="007A5450" w:rsidRDefault="007A5450" w:rsidP="007A5450">
            <w:pPr>
              <w:pStyle w:val="ListParagraph"/>
              <w:numPr>
                <w:ilvl w:val="0"/>
                <w:numId w:val="28"/>
              </w:numPr>
              <w:jc w:val="left"/>
              <w:rPr>
                <w:sz w:val="20"/>
              </w:rPr>
            </w:pPr>
            <w:r w:rsidRPr="007A5450">
              <w:rPr>
                <w:sz w:val="20"/>
              </w:rPr>
              <w:t>CSS Introduction – Already covered</w:t>
            </w:r>
          </w:p>
          <w:p w:rsidR="007A5450" w:rsidRPr="007A5450" w:rsidRDefault="007A5450" w:rsidP="007A5450">
            <w:pPr>
              <w:pStyle w:val="ListParagraph"/>
              <w:numPr>
                <w:ilvl w:val="0"/>
                <w:numId w:val="28"/>
              </w:numPr>
              <w:jc w:val="left"/>
              <w:rPr>
                <w:sz w:val="20"/>
              </w:rPr>
            </w:pPr>
            <w:r w:rsidRPr="007A5450">
              <w:rPr>
                <w:sz w:val="20"/>
              </w:rPr>
              <w:t>CSS Syntax – Already covered</w:t>
            </w:r>
          </w:p>
          <w:p w:rsidR="007A5450" w:rsidRPr="007A5450" w:rsidRDefault="007A5450" w:rsidP="007A5450">
            <w:pPr>
              <w:pStyle w:val="ListParagraph"/>
              <w:numPr>
                <w:ilvl w:val="0"/>
                <w:numId w:val="28"/>
              </w:numPr>
              <w:jc w:val="left"/>
              <w:rPr>
                <w:sz w:val="20"/>
              </w:rPr>
            </w:pPr>
            <w:r w:rsidRPr="007A5450">
              <w:rPr>
                <w:sz w:val="20"/>
              </w:rPr>
              <w:t>CSS Selectors – Already covered</w:t>
            </w:r>
          </w:p>
          <w:p w:rsidR="007A5450" w:rsidRPr="007A5450" w:rsidRDefault="007A5450" w:rsidP="007A5450">
            <w:pPr>
              <w:pStyle w:val="ListParagraph"/>
              <w:numPr>
                <w:ilvl w:val="0"/>
                <w:numId w:val="28"/>
              </w:numPr>
              <w:jc w:val="left"/>
              <w:rPr>
                <w:sz w:val="20"/>
              </w:rPr>
            </w:pPr>
            <w:r w:rsidRPr="007A5450">
              <w:rPr>
                <w:sz w:val="20"/>
              </w:rPr>
              <w:t>CSS How To – Already covered</w:t>
            </w:r>
          </w:p>
          <w:p w:rsidR="007A5450" w:rsidRPr="007A5450" w:rsidRDefault="007A5450" w:rsidP="007A5450">
            <w:pPr>
              <w:pStyle w:val="ListParagraph"/>
              <w:numPr>
                <w:ilvl w:val="0"/>
                <w:numId w:val="28"/>
              </w:numPr>
              <w:jc w:val="left"/>
              <w:rPr>
                <w:sz w:val="20"/>
              </w:rPr>
            </w:pPr>
            <w:r w:rsidRPr="007A5450">
              <w:rPr>
                <w:sz w:val="20"/>
              </w:rPr>
              <w:t>CSS Colors – Already covered</w:t>
            </w:r>
          </w:p>
          <w:p w:rsidR="007A5450" w:rsidRPr="007A5450" w:rsidRDefault="007A5450" w:rsidP="007A5450">
            <w:pPr>
              <w:pStyle w:val="ListParagraph"/>
              <w:numPr>
                <w:ilvl w:val="0"/>
                <w:numId w:val="28"/>
              </w:numPr>
              <w:jc w:val="left"/>
              <w:rPr>
                <w:sz w:val="20"/>
              </w:rPr>
            </w:pPr>
            <w:r w:rsidRPr="007A5450">
              <w:rPr>
                <w:sz w:val="20"/>
              </w:rPr>
              <w:t>CSS Backgrounds – Already covered</w:t>
            </w:r>
          </w:p>
          <w:p w:rsidR="007A5450" w:rsidRPr="007A5450" w:rsidRDefault="007A5450" w:rsidP="007A5450">
            <w:pPr>
              <w:pStyle w:val="ListParagraph"/>
              <w:numPr>
                <w:ilvl w:val="0"/>
                <w:numId w:val="28"/>
              </w:numPr>
              <w:jc w:val="left"/>
              <w:rPr>
                <w:sz w:val="20"/>
              </w:rPr>
            </w:pPr>
            <w:r w:rsidRPr="007A5450">
              <w:rPr>
                <w:sz w:val="20"/>
              </w:rPr>
              <w:t>CSS Borders – Already covered</w:t>
            </w:r>
          </w:p>
          <w:p w:rsidR="007A5450" w:rsidRPr="007A5450" w:rsidRDefault="007A5450" w:rsidP="007A5450">
            <w:pPr>
              <w:pStyle w:val="ListParagraph"/>
              <w:numPr>
                <w:ilvl w:val="0"/>
                <w:numId w:val="28"/>
              </w:numPr>
              <w:jc w:val="left"/>
              <w:rPr>
                <w:sz w:val="20"/>
              </w:rPr>
            </w:pPr>
            <w:r w:rsidRPr="007A5450">
              <w:rPr>
                <w:sz w:val="20"/>
              </w:rPr>
              <w:t>CSS Margins – Already covered</w:t>
            </w:r>
          </w:p>
          <w:p w:rsidR="007A5450" w:rsidRPr="007A5450" w:rsidRDefault="007A5450" w:rsidP="007A5450">
            <w:pPr>
              <w:pStyle w:val="ListParagraph"/>
              <w:numPr>
                <w:ilvl w:val="0"/>
                <w:numId w:val="28"/>
              </w:numPr>
              <w:jc w:val="left"/>
              <w:rPr>
                <w:sz w:val="20"/>
              </w:rPr>
            </w:pPr>
            <w:r w:rsidRPr="007A5450">
              <w:rPr>
                <w:sz w:val="20"/>
              </w:rPr>
              <w:t>CSS Padding – Already covered</w:t>
            </w:r>
          </w:p>
          <w:p w:rsidR="007A5450" w:rsidRPr="007A5450" w:rsidRDefault="007A5450" w:rsidP="007A5450">
            <w:pPr>
              <w:pStyle w:val="ListParagraph"/>
              <w:numPr>
                <w:ilvl w:val="0"/>
                <w:numId w:val="28"/>
              </w:numPr>
              <w:jc w:val="left"/>
              <w:rPr>
                <w:sz w:val="20"/>
              </w:rPr>
            </w:pPr>
            <w:r w:rsidRPr="007A5450">
              <w:rPr>
                <w:sz w:val="20"/>
              </w:rPr>
              <w:t>CSS Height/Width – Already covered</w:t>
            </w:r>
          </w:p>
          <w:p w:rsidR="007A5450" w:rsidRPr="007A5450" w:rsidRDefault="007A5450" w:rsidP="007A5450">
            <w:pPr>
              <w:pStyle w:val="ListParagraph"/>
              <w:numPr>
                <w:ilvl w:val="0"/>
                <w:numId w:val="28"/>
              </w:numPr>
              <w:jc w:val="left"/>
              <w:rPr>
                <w:sz w:val="20"/>
              </w:rPr>
            </w:pPr>
            <w:r w:rsidRPr="007A5450">
              <w:rPr>
                <w:sz w:val="20"/>
              </w:rPr>
              <w:t>CSS Box Model – Already covered</w:t>
            </w:r>
          </w:p>
          <w:p w:rsidR="007A5450" w:rsidRPr="007A5450" w:rsidRDefault="007A5450" w:rsidP="007A5450">
            <w:pPr>
              <w:pStyle w:val="ListParagraph"/>
              <w:numPr>
                <w:ilvl w:val="0"/>
                <w:numId w:val="28"/>
              </w:numPr>
              <w:jc w:val="left"/>
              <w:rPr>
                <w:sz w:val="20"/>
              </w:rPr>
            </w:pPr>
            <w:r w:rsidRPr="007A5450">
              <w:rPr>
                <w:sz w:val="20"/>
              </w:rPr>
              <w:t>CSS Outline – Already covered</w:t>
            </w:r>
          </w:p>
          <w:p w:rsidR="007A5450" w:rsidRPr="007A5450" w:rsidRDefault="007A5450" w:rsidP="007A5450">
            <w:pPr>
              <w:pStyle w:val="ListParagraph"/>
              <w:numPr>
                <w:ilvl w:val="0"/>
                <w:numId w:val="28"/>
              </w:numPr>
              <w:jc w:val="left"/>
              <w:rPr>
                <w:sz w:val="20"/>
              </w:rPr>
            </w:pPr>
            <w:r w:rsidRPr="007A5450">
              <w:rPr>
                <w:sz w:val="20"/>
              </w:rPr>
              <w:t>CSS Text – Already covered</w:t>
            </w:r>
          </w:p>
          <w:p w:rsidR="007A5450" w:rsidRPr="007A5450" w:rsidRDefault="007A5450" w:rsidP="007A5450">
            <w:pPr>
              <w:pStyle w:val="ListParagraph"/>
              <w:numPr>
                <w:ilvl w:val="0"/>
                <w:numId w:val="28"/>
              </w:numPr>
              <w:jc w:val="left"/>
              <w:rPr>
                <w:sz w:val="20"/>
              </w:rPr>
            </w:pPr>
            <w:r w:rsidRPr="007A5450">
              <w:rPr>
                <w:sz w:val="20"/>
              </w:rPr>
              <w:t>CSS Fonts – Already covered</w:t>
            </w:r>
          </w:p>
          <w:p w:rsidR="007A5450" w:rsidRPr="007A5450" w:rsidRDefault="007A5450" w:rsidP="007A5450">
            <w:pPr>
              <w:pStyle w:val="ListParagraph"/>
              <w:numPr>
                <w:ilvl w:val="0"/>
                <w:numId w:val="28"/>
              </w:numPr>
              <w:jc w:val="left"/>
              <w:rPr>
                <w:sz w:val="20"/>
              </w:rPr>
            </w:pPr>
            <w:r w:rsidRPr="007A5450">
              <w:rPr>
                <w:sz w:val="20"/>
              </w:rPr>
              <w:t>CSS Icons - Omit</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 xml:space="preserve">CSS Links – Scan quickly </w:t>
            </w:r>
          </w:p>
          <w:p w:rsidR="007A5450" w:rsidRPr="007A5450" w:rsidRDefault="007A5450" w:rsidP="007A5450">
            <w:pPr>
              <w:pStyle w:val="ListParagraph"/>
              <w:numPr>
                <w:ilvl w:val="0"/>
                <w:numId w:val="28"/>
              </w:numPr>
              <w:jc w:val="left"/>
              <w:rPr>
                <w:sz w:val="20"/>
              </w:rPr>
            </w:pPr>
            <w:r w:rsidRPr="007A5450">
              <w:rPr>
                <w:sz w:val="20"/>
              </w:rPr>
              <w:t>CSS Lists – Already covered</w:t>
            </w:r>
          </w:p>
          <w:p w:rsidR="007A5450" w:rsidRPr="007A5450" w:rsidRDefault="007A5450" w:rsidP="007A5450">
            <w:pPr>
              <w:pStyle w:val="ListParagraph"/>
              <w:numPr>
                <w:ilvl w:val="0"/>
                <w:numId w:val="28"/>
              </w:numPr>
              <w:jc w:val="left"/>
              <w:rPr>
                <w:sz w:val="20"/>
              </w:rPr>
            </w:pPr>
            <w:r w:rsidRPr="007A5450">
              <w:rPr>
                <w:sz w:val="20"/>
              </w:rPr>
              <w:t>CSS Tables – Already covered</w:t>
            </w:r>
          </w:p>
          <w:p w:rsidR="007A5450" w:rsidRPr="007A5450" w:rsidRDefault="007A5450" w:rsidP="00FC0DBD">
            <w:pPr>
              <w:rPr>
                <w:sz w:val="20"/>
              </w:rPr>
            </w:pPr>
          </w:p>
        </w:tc>
        <w:tc>
          <w:tcPr>
            <w:tcW w:w="3688" w:type="dxa"/>
          </w:tcPr>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 xml:space="preserve">CSS Display – Scan </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Max-width - Scan</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 xml:space="preserve">CSS Position – Read carefully </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Overflow - Scan</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 xml:space="preserve">CSS Float – Read carefully </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Inline-block - Read carefully</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 xml:space="preserve">CSS Align – Read carefully </w:t>
            </w:r>
          </w:p>
          <w:p w:rsidR="007A5450" w:rsidRPr="007A5450" w:rsidRDefault="007A5450" w:rsidP="007A5450">
            <w:pPr>
              <w:pStyle w:val="ListParagraph"/>
              <w:numPr>
                <w:ilvl w:val="0"/>
                <w:numId w:val="28"/>
              </w:numPr>
              <w:jc w:val="left"/>
              <w:rPr>
                <w:sz w:val="20"/>
              </w:rPr>
            </w:pPr>
            <w:r w:rsidRPr="007A5450">
              <w:rPr>
                <w:sz w:val="20"/>
              </w:rPr>
              <w:t>CSS Combinators – Already covered</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Pseudo-class – Read carefully</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 xml:space="preserve">CSS Pseudo-element – Scan </w:t>
            </w:r>
          </w:p>
          <w:p w:rsidR="007A5450" w:rsidRPr="007A5450" w:rsidRDefault="007A5450" w:rsidP="007A5450">
            <w:pPr>
              <w:pStyle w:val="ListParagraph"/>
              <w:numPr>
                <w:ilvl w:val="0"/>
                <w:numId w:val="28"/>
              </w:numPr>
              <w:jc w:val="left"/>
              <w:rPr>
                <w:sz w:val="20"/>
              </w:rPr>
            </w:pPr>
            <w:r w:rsidRPr="007A5450">
              <w:rPr>
                <w:sz w:val="20"/>
              </w:rPr>
              <w:t>CSS Opacity – Omit</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Navigation Bar – Scan</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Dropdowns – Scan</w:t>
            </w:r>
          </w:p>
          <w:p w:rsidR="007A5450" w:rsidRPr="007A5450" w:rsidRDefault="007A5450" w:rsidP="007A5450">
            <w:pPr>
              <w:pStyle w:val="ListParagraph"/>
              <w:numPr>
                <w:ilvl w:val="0"/>
                <w:numId w:val="28"/>
              </w:numPr>
              <w:jc w:val="left"/>
              <w:rPr>
                <w:sz w:val="20"/>
              </w:rPr>
            </w:pPr>
            <w:r w:rsidRPr="007A5450">
              <w:rPr>
                <w:sz w:val="20"/>
              </w:rPr>
              <w:t>CSS Image Gallery – Omit</w:t>
            </w:r>
          </w:p>
          <w:p w:rsidR="007A5450" w:rsidRPr="007A5450" w:rsidRDefault="007A5450" w:rsidP="007A5450">
            <w:pPr>
              <w:pStyle w:val="ListParagraph"/>
              <w:numPr>
                <w:ilvl w:val="0"/>
                <w:numId w:val="28"/>
              </w:numPr>
              <w:jc w:val="left"/>
              <w:rPr>
                <w:sz w:val="20"/>
              </w:rPr>
            </w:pPr>
            <w:r w:rsidRPr="007A5450">
              <w:rPr>
                <w:sz w:val="20"/>
              </w:rPr>
              <w:t>CSS Image Sprites – Omit</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 xml:space="preserve">CSS </w:t>
            </w:r>
            <w:proofErr w:type="spellStart"/>
            <w:r w:rsidRPr="007A5450">
              <w:rPr>
                <w:sz w:val="20"/>
              </w:rPr>
              <w:t>Attr</w:t>
            </w:r>
            <w:proofErr w:type="spellEnd"/>
            <w:r w:rsidRPr="007A5450">
              <w:rPr>
                <w:sz w:val="20"/>
              </w:rPr>
              <w:t xml:space="preserve"> Selectors – Scan Quickly</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Forms – Read carefully</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Counters – Scan Quickly</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Website Layout – Read very carefully</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Units – Scan quickly</w:t>
            </w:r>
          </w:p>
          <w:p w:rsidR="007A5450" w:rsidRPr="007A5450" w:rsidRDefault="007A5450" w:rsidP="007A5450">
            <w:pPr>
              <w:pStyle w:val="ListParagraph"/>
              <w:numPr>
                <w:ilvl w:val="0"/>
                <w:numId w:val="28"/>
              </w:numPr>
              <w:shd w:val="clear" w:color="auto" w:fill="BDD6EE" w:themeFill="accent5" w:themeFillTint="66"/>
              <w:jc w:val="left"/>
              <w:rPr>
                <w:sz w:val="20"/>
              </w:rPr>
            </w:pPr>
            <w:r w:rsidRPr="007A5450">
              <w:rPr>
                <w:sz w:val="20"/>
              </w:rPr>
              <w:t>CSS Specificity – Scan quickly</w:t>
            </w:r>
          </w:p>
          <w:p w:rsidR="007A5450" w:rsidRPr="007A5450" w:rsidRDefault="007A5450" w:rsidP="00FC0DBD">
            <w:pPr>
              <w:rPr>
                <w:sz w:val="20"/>
              </w:rPr>
            </w:pPr>
          </w:p>
        </w:tc>
      </w:tr>
    </w:tbl>
    <w:p w:rsidR="007A5450" w:rsidRDefault="007A5450" w:rsidP="00F634FD">
      <w:pPr>
        <w:pStyle w:val="NoSpacing"/>
        <w:spacing w:before="160" w:after="160"/>
        <w:ind w:left="360"/>
      </w:pPr>
      <w:r>
        <w:t>The “Advanced” section at the bottom of the tutorial also has some useful topics:</w:t>
      </w:r>
    </w:p>
    <w:tbl>
      <w:tblPr>
        <w:tblStyle w:val="TableGrid"/>
        <w:tblW w:w="0" w:type="auto"/>
        <w:tblInd w:w="720" w:type="dxa"/>
        <w:tblLook w:val="04A0" w:firstRow="1" w:lastRow="0" w:firstColumn="1" w:lastColumn="0" w:noHBand="0" w:noVBand="1"/>
      </w:tblPr>
      <w:tblGrid>
        <w:gridCol w:w="4495"/>
        <w:gridCol w:w="4230"/>
      </w:tblGrid>
      <w:tr w:rsidR="007A5450" w:rsidTr="00F634FD">
        <w:tc>
          <w:tcPr>
            <w:tcW w:w="4495" w:type="dxa"/>
          </w:tcPr>
          <w:p w:rsidR="007A5450" w:rsidRPr="00F440C0" w:rsidRDefault="003C2012" w:rsidP="00FC0DBD">
            <w:pPr>
              <w:shd w:val="clear" w:color="auto" w:fill="D0CECE" w:themeFill="background2" w:themeFillShade="E6"/>
              <w:rPr>
                <w:b/>
                <w:sz w:val="24"/>
              </w:rPr>
            </w:pPr>
            <w:hyperlink r:id="rId68" w:history="1">
              <w:r w:rsidR="007A5450">
                <w:rPr>
                  <w:rStyle w:val="Hyperlink"/>
                  <w:rFonts w:eastAsiaTheme="majorEastAsia"/>
                </w:rPr>
                <w:t xml:space="preserve">CSS Advanced </w:t>
              </w:r>
              <w:r w:rsidR="007A5450" w:rsidRPr="00275FFD">
                <w:rPr>
                  <w:rStyle w:val="Hyperlink"/>
                  <w:rFonts w:eastAsiaTheme="majorEastAsia"/>
                </w:rPr>
                <w:t>Tutorial</w:t>
              </w:r>
            </w:hyperlink>
          </w:p>
          <w:p w:rsidR="007A5450" w:rsidRDefault="007A5450" w:rsidP="007A5450">
            <w:pPr>
              <w:pStyle w:val="NoSpacing"/>
              <w:numPr>
                <w:ilvl w:val="0"/>
                <w:numId w:val="29"/>
              </w:numPr>
              <w:shd w:val="clear" w:color="auto" w:fill="DEEAF6" w:themeFill="accent5" w:themeFillTint="33"/>
              <w:jc w:val="left"/>
            </w:pPr>
            <w:r>
              <w:t>CSS Rounded Corners – Scan quickly</w:t>
            </w:r>
          </w:p>
          <w:p w:rsidR="007A5450" w:rsidRDefault="007A5450" w:rsidP="007A5450">
            <w:pPr>
              <w:pStyle w:val="NoSpacing"/>
              <w:numPr>
                <w:ilvl w:val="0"/>
                <w:numId w:val="29"/>
              </w:numPr>
              <w:jc w:val="left"/>
            </w:pPr>
            <w:r>
              <w:t xml:space="preserve">CSS Border Images – Omit </w:t>
            </w:r>
          </w:p>
          <w:p w:rsidR="007A5450" w:rsidRDefault="007A5450" w:rsidP="007A5450">
            <w:pPr>
              <w:pStyle w:val="NoSpacing"/>
              <w:numPr>
                <w:ilvl w:val="0"/>
                <w:numId w:val="29"/>
              </w:numPr>
              <w:jc w:val="left"/>
            </w:pPr>
            <w:r>
              <w:t xml:space="preserve">CSS Backgrounds – Omit </w:t>
            </w:r>
          </w:p>
          <w:p w:rsidR="007A5450" w:rsidRDefault="007A5450" w:rsidP="007A5450">
            <w:pPr>
              <w:pStyle w:val="NoSpacing"/>
              <w:numPr>
                <w:ilvl w:val="0"/>
                <w:numId w:val="29"/>
              </w:numPr>
              <w:shd w:val="clear" w:color="auto" w:fill="DEEAF6" w:themeFill="accent5" w:themeFillTint="33"/>
              <w:jc w:val="left"/>
            </w:pPr>
            <w:r>
              <w:t>CSS Colors – Scan quickly, only first section: RGBA Colors</w:t>
            </w:r>
          </w:p>
          <w:p w:rsidR="007A5450" w:rsidRDefault="007A5450" w:rsidP="007A5450">
            <w:pPr>
              <w:pStyle w:val="NoSpacing"/>
              <w:numPr>
                <w:ilvl w:val="0"/>
                <w:numId w:val="29"/>
              </w:numPr>
              <w:jc w:val="left"/>
            </w:pPr>
            <w:r>
              <w:t>CSS Gradients – Omit</w:t>
            </w:r>
          </w:p>
          <w:p w:rsidR="007A5450" w:rsidRDefault="007A5450" w:rsidP="007A5450">
            <w:pPr>
              <w:pStyle w:val="NoSpacing"/>
              <w:numPr>
                <w:ilvl w:val="0"/>
                <w:numId w:val="29"/>
              </w:numPr>
              <w:jc w:val="left"/>
            </w:pPr>
            <w:r>
              <w:t>CSS Shadows – Omit</w:t>
            </w:r>
          </w:p>
          <w:p w:rsidR="007A5450" w:rsidRDefault="007A5450" w:rsidP="007A5450">
            <w:pPr>
              <w:pStyle w:val="NoSpacing"/>
              <w:numPr>
                <w:ilvl w:val="0"/>
                <w:numId w:val="29"/>
              </w:numPr>
              <w:shd w:val="clear" w:color="auto" w:fill="DEEAF6" w:themeFill="accent5" w:themeFillTint="33"/>
              <w:jc w:val="left"/>
            </w:pPr>
            <w:r>
              <w:t>CSS Text Effects – Scan quickly, only first section: CSS Word Wrapping</w:t>
            </w:r>
          </w:p>
          <w:p w:rsidR="007A5450" w:rsidRDefault="007A5450" w:rsidP="007A5450">
            <w:pPr>
              <w:pStyle w:val="NoSpacing"/>
              <w:numPr>
                <w:ilvl w:val="0"/>
                <w:numId w:val="29"/>
              </w:numPr>
              <w:jc w:val="left"/>
            </w:pPr>
            <w:r>
              <w:t>CSS Web Fonts – Omit</w:t>
            </w:r>
          </w:p>
          <w:p w:rsidR="007A5450" w:rsidRDefault="007A5450" w:rsidP="007A5450">
            <w:pPr>
              <w:pStyle w:val="NoSpacing"/>
              <w:numPr>
                <w:ilvl w:val="0"/>
                <w:numId w:val="29"/>
              </w:numPr>
              <w:jc w:val="left"/>
            </w:pPr>
            <w:r>
              <w:t>CSS 2D Transforms – Omit</w:t>
            </w:r>
          </w:p>
          <w:p w:rsidR="007A5450" w:rsidRDefault="007A5450" w:rsidP="007A5450">
            <w:pPr>
              <w:pStyle w:val="NoSpacing"/>
              <w:numPr>
                <w:ilvl w:val="0"/>
                <w:numId w:val="29"/>
              </w:numPr>
              <w:jc w:val="left"/>
            </w:pPr>
            <w:r>
              <w:t>CSS 3D Transforms – Omit</w:t>
            </w:r>
          </w:p>
          <w:p w:rsidR="007A5450" w:rsidRDefault="007A5450" w:rsidP="007A5450">
            <w:pPr>
              <w:pStyle w:val="NoSpacing"/>
              <w:numPr>
                <w:ilvl w:val="0"/>
                <w:numId w:val="29"/>
              </w:numPr>
              <w:jc w:val="left"/>
            </w:pPr>
            <w:r>
              <w:t>CSS Transitions – Omit</w:t>
            </w:r>
          </w:p>
          <w:p w:rsidR="007A5450" w:rsidRPr="000C076C" w:rsidRDefault="007A5450" w:rsidP="007A5450">
            <w:pPr>
              <w:pStyle w:val="NoSpacing"/>
              <w:numPr>
                <w:ilvl w:val="0"/>
                <w:numId w:val="29"/>
              </w:numPr>
              <w:jc w:val="left"/>
            </w:pPr>
            <w:r>
              <w:t>CSS Animations – Omit</w:t>
            </w:r>
          </w:p>
        </w:tc>
        <w:tc>
          <w:tcPr>
            <w:tcW w:w="4230" w:type="dxa"/>
            <w:shd w:val="clear" w:color="auto" w:fill="auto"/>
          </w:tcPr>
          <w:p w:rsidR="007A5450" w:rsidRDefault="007A5450" w:rsidP="007A5450">
            <w:pPr>
              <w:pStyle w:val="NoSpacing"/>
              <w:numPr>
                <w:ilvl w:val="0"/>
                <w:numId w:val="29"/>
              </w:numPr>
              <w:shd w:val="clear" w:color="auto" w:fill="DEEAF6" w:themeFill="accent5" w:themeFillTint="33"/>
              <w:jc w:val="left"/>
            </w:pPr>
            <w:r>
              <w:t>CSS Tooltips – Scan quickly</w:t>
            </w:r>
          </w:p>
          <w:p w:rsidR="007A5450" w:rsidRDefault="007A5450" w:rsidP="007A5450">
            <w:pPr>
              <w:pStyle w:val="NoSpacing"/>
              <w:numPr>
                <w:ilvl w:val="0"/>
                <w:numId w:val="29"/>
              </w:numPr>
              <w:jc w:val="left"/>
            </w:pPr>
            <w:r>
              <w:t>CSS Style Images – Omit</w:t>
            </w:r>
          </w:p>
          <w:p w:rsidR="007A5450" w:rsidRDefault="007A5450" w:rsidP="007A5450">
            <w:pPr>
              <w:pStyle w:val="NoSpacing"/>
              <w:numPr>
                <w:ilvl w:val="0"/>
                <w:numId w:val="29"/>
              </w:numPr>
              <w:jc w:val="left"/>
            </w:pPr>
            <w:r>
              <w:t>CSS object-fit – Omit</w:t>
            </w:r>
          </w:p>
          <w:p w:rsidR="007A5450" w:rsidRDefault="007A5450" w:rsidP="007A5450">
            <w:pPr>
              <w:pStyle w:val="NoSpacing"/>
              <w:numPr>
                <w:ilvl w:val="0"/>
                <w:numId w:val="29"/>
              </w:numPr>
              <w:shd w:val="clear" w:color="auto" w:fill="DEEAF6" w:themeFill="accent5" w:themeFillTint="33"/>
              <w:jc w:val="left"/>
            </w:pPr>
            <w:r>
              <w:t xml:space="preserve">CSS Buttons – Scan </w:t>
            </w:r>
          </w:p>
          <w:p w:rsidR="007A5450" w:rsidRDefault="007A5450" w:rsidP="007A5450">
            <w:pPr>
              <w:pStyle w:val="NoSpacing"/>
              <w:numPr>
                <w:ilvl w:val="0"/>
                <w:numId w:val="29"/>
              </w:numPr>
              <w:shd w:val="clear" w:color="auto" w:fill="DEEAF6" w:themeFill="accent5" w:themeFillTint="33"/>
              <w:jc w:val="left"/>
            </w:pPr>
            <w:r>
              <w:t>CSS Pagination – Scan quickly</w:t>
            </w:r>
          </w:p>
          <w:p w:rsidR="007A5450" w:rsidRDefault="007A5450" w:rsidP="007A5450">
            <w:pPr>
              <w:pStyle w:val="NoSpacing"/>
              <w:numPr>
                <w:ilvl w:val="0"/>
                <w:numId w:val="29"/>
              </w:numPr>
              <w:shd w:val="clear" w:color="auto" w:fill="DEEAF6" w:themeFill="accent5" w:themeFillTint="33"/>
              <w:jc w:val="left"/>
            </w:pPr>
            <w:r>
              <w:t>CSS Multiple Columns – Scan quickly</w:t>
            </w:r>
          </w:p>
          <w:p w:rsidR="007A5450" w:rsidRDefault="007A5450" w:rsidP="007A5450">
            <w:pPr>
              <w:pStyle w:val="NoSpacing"/>
              <w:numPr>
                <w:ilvl w:val="0"/>
                <w:numId w:val="29"/>
              </w:numPr>
              <w:shd w:val="clear" w:color="auto" w:fill="DEEAF6" w:themeFill="accent5" w:themeFillTint="33"/>
              <w:jc w:val="left"/>
            </w:pPr>
            <w:r>
              <w:t>CSS User Interface – Scan quickly, only the second section:  CSS Resizing</w:t>
            </w:r>
          </w:p>
          <w:p w:rsidR="007A5450" w:rsidRDefault="007A5450" w:rsidP="007A5450">
            <w:pPr>
              <w:pStyle w:val="NoSpacing"/>
              <w:numPr>
                <w:ilvl w:val="0"/>
                <w:numId w:val="29"/>
              </w:numPr>
              <w:shd w:val="clear" w:color="auto" w:fill="DEEAF6" w:themeFill="accent5" w:themeFillTint="33"/>
              <w:jc w:val="left"/>
            </w:pPr>
            <w:r>
              <w:t>CSS Variables – Scan quickly</w:t>
            </w:r>
          </w:p>
          <w:p w:rsidR="007A5450" w:rsidRDefault="007A5450" w:rsidP="007A5450">
            <w:pPr>
              <w:pStyle w:val="NoSpacing"/>
              <w:numPr>
                <w:ilvl w:val="0"/>
                <w:numId w:val="29"/>
              </w:numPr>
              <w:shd w:val="clear" w:color="auto" w:fill="DEEAF6" w:themeFill="accent5" w:themeFillTint="33"/>
              <w:jc w:val="left"/>
            </w:pPr>
            <w:r>
              <w:t>CSS Box Sizing – Read carefully</w:t>
            </w:r>
          </w:p>
          <w:p w:rsidR="007A5450" w:rsidRDefault="007A5450" w:rsidP="007A5450">
            <w:pPr>
              <w:pStyle w:val="NoSpacing"/>
              <w:numPr>
                <w:ilvl w:val="0"/>
                <w:numId w:val="29"/>
              </w:numPr>
              <w:shd w:val="clear" w:color="auto" w:fill="DEEAF6" w:themeFill="accent5" w:themeFillTint="33"/>
              <w:jc w:val="left"/>
            </w:pPr>
            <w:r>
              <w:t>CSS Media Queries – Read carefully</w:t>
            </w:r>
          </w:p>
          <w:p w:rsidR="007A5450" w:rsidRDefault="007A5450" w:rsidP="007A5450">
            <w:pPr>
              <w:pStyle w:val="NoSpacing"/>
              <w:numPr>
                <w:ilvl w:val="0"/>
                <w:numId w:val="29"/>
              </w:numPr>
              <w:shd w:val="clear" w:color="auto" w:fill="DEEAF6" w:themeFill="accent5" w:themeFillTint="33"/>
              <w:jc w:val="left"/>
            </w:pPr>
            <w:r>
              <w:t>CSS MQ Examples – Scan quickly, just the first 3 examples.</w:t>
            </w:r>
          </w:p>
          <w:p w:rsidR="007A5450" w:rsidRDefault="007A5450" w:rsidP="007A5450">
            <w:pPr>
              <w:pStyle w:val="NoSpacing"/>
              <w:numPr>
                <w:ilvl w:val="0"/>
                <w:numId w:val="29"/>
              </w:numPr>
              <w:shd w:val="clear" w:color="auto" w:fill="DEEAF6" w:themeFill="accent5" w:themeFillTint="33"/>
              <w:jc w:val="left"/>
            </w:pPr>
            <w:r>
              <w:t>CSS Flexbox</w:t>
            </w:r>
          </w:p>
          <w:p w:rsidR="007A5450" w:rsidRDefault="007A5450" w:rsidP="007A5450">
            <w:pPr>
              <w:pStyle w:val="NoSpacing"/>
              <w:numPr>
                <w:ilvl w:val="0"/>
                <w:numId w:val="30"/>
              </w:numPr>
              <w:shd w:val="clear" w:color="auto" w:fill="DEEAF6" w:themeFill="accent5" w:themeFillTint="33"/>
              <w:jc w:val="left"/>
            </w:pPr>
            <w:r>
              <w:t>CSS Flexbox – Read carefully</w:t>
            </w:r>
          </w:p>
          <w:p w:rsidR="007A5450" w:rsidRDefault="007A5450" w:rsidP="007A5450">
            <w:pPr>
              <w:pStyle w:val="NoSpacing"/>
              <w:numPr>
                <w:ilvl w:val="0"/>
                <w:numId w:val="30"/>
              </w:numPr>
              <w:shd w:val="clear" w:color="auto" w:fill="DEEAF6" w:themeFill="accent5" w:themeFillTint="33"/>
              <w:jc w:val="left"/>
            </w:pPr>
            <w:r>
              <w:t>CSS Flex Container – Scan</w:t>
            </w:r>
          </w:p>
          <w:p w:rsidR="007A5450" w:rsidRDefault="007A5450" w:rsidP="007A5450">
            <w:pPr>
              <w:pStyle w:val="NoSpacing"/>
              <w:numPr>
                <w:ilvl w:val="0"/>
                <w:numId w:val="30"/>
              </w:numPr>
              <w:shd w:val="clear" w:color="auto" w:fill="DEEAF6" w:themeFill="accent5" w:themeFillTint="33"/>
              <w:jc w:val="left"/>
            </w:pPr>
            <w:r>
              <w:t>CSS Flex Items – Scan quickly, just the first 2 sections: Child Elements &amp; The order Property</w:t>
            </w:r>
          </w:p>
          <w:p w:rsidR="007A5450" w:rsidRDefault="007A5450" w:rsidP="007A5450">
            <w:pPr>
              <w:pStyle w:val="NoSpacing"/>
              <w:numPr>
                <w:ilvl w:val="0"/>
                <w:numId w:val="30"/>
              </w:numPr>
              <w:shd w:val="clear" w:color="auto" w:fill="DEEAF6" w:themeFill="accent5" w:themeFillTint="33"/>
              <w:jc w:val="left"/>
            </w:pPr>
            <w:r>
              <w:t xml:space="preserve">CSS Flex Responsive – Scan </w:t>
            </w:r>
          </w:p>
          <w:p w:rsidR="007A5450" w:rsidRPr="00CF375F" w:rsidRDefault="007A5450" w:rsidP="00FC0DBD">
            <w:pPr>
              <w:pStyle w:val="NoSpacing"/>
            </w:pPr>
          </w:p>
        </w:tc>
      </w:tr>
    </w:tbl>
    <w:p w:rsidR="007A5450" w:rsidRDefault="007A5450" w:rsidP="007A5450">
      <w:pPr>
        <w:pStyle w:val="NoSpacing"/>
      </w:pPr>
    </w:p>
    <w:p w:rsidR="007A5450" w:rsidRPr="00A205E8" w:rsidRDefault="007A5450" w:rsidP="007A5450">
      <w:pPr>
        <w:pStyle w:val="NoSpacing"/>
      </w:pPr>
    </w:p>
    <w:p w:rsidR="005345E6" w:rsidRDefault="005345E6" w:rsidP="005345E6">
      <w:pPr>
        <w:pStyle w:val="AppendixStyle"/>
      </w:pPr>
      <w:bookmarkStart w:id="17" w:name="_Toc126572882"/>
      <w:bookmarkStart w:id="18" w:name="_Toc155439250"/>
      <w:r>
        <w:lastRenderedPageBreak/>
        <w:t>Firefox Tools</w:t>
      </w:r>
      <w:bookmarkEnd w:id="17"/>
      <w:bookmarkEnd w:id="18"/>
    </w:p>
    <w:p w:rsidR="005345E6" w:rsidRDefault="005345E6" w:rsidP="005345E6">
      <w:pPr>
        <w:pStyle w:val="AppendixStyle"/>
        <w:numPr>
          <w:ilvl w:val="1"/>
          <w:numId w:val="3"/>
        </w:numPr>
      </w:pPr>
      <w:bookmarkStart w:id="19" w:name="_Toc126572883"/>
      <w:bookmarkStart w:id="20" w:name="_Toc155439251"/>
      <w:r>
        <w:t>Responsive Design Mode</w:t>
      </w:r>
      <w:bookmarkEnd w:id="19"/>
      <w:bookmarkEnd w:id="20"/>
    </w:p>
    <w:p w:rsidR="005345E6" w:rsidRDefault="005345E6" w:rsidP="005345E6">
      <w:r>
        <w:t xml:space="preserve">Firefox has a tool to allow you to see what you page looks like with different screen sizes, without having to resize the browser. It allows you to resize the web page, inside the browser, without changing the size of the browser itself. </w:t>
      </w:r>
    </w:p>
    <w:p w:rsidR="005345E6" w:rsidRDefault="005345E6" w:rsidP="005345E6">
      <w:r>
        <w:t>Choose: Application Menu (Hamburger menu), More Tools, Responsive Design Mode.</w:t>
      </w:r>
    </w:p>
    <w:p w:rsidR="005345E6" w:rsidRDefault="005345E6" w:rsidP="005345E6">
      <w:pPr>
        <w:ind w:left="360"/>
      </w:pPr>
      <w:r>
        <w:rPr>
          <w:noProof/>
        </w:rPr>
        <w:drawing>
          <wp:inline distT="0" distB="0" distL="0" distR="0" wp14:anchorId="5BC9FDCF" wp14:editId="6F1ACA6F">
            <wp:extent cx="5632704" cy="5294376"/>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632704" cy="5294376"/>
                    </a:xfrm>
                    <a:prstGeom prst="rect">
                      <a:avLst/>
                    </a:prstGeom>
                  </pic:spPr>
                </pic:pic>
              </a:graphicData>
            </a:graphic>
          </wp:inline>
        </w:drawing>
      </w:r>
    </w:p>
    <w:p w:rsidR="005345E6" w:rsidRDefault="005345E6" w:rsidP="005345E6"/>
    <w:p w:rsidR="005345E6" w:rsidRDefault="005345E6" w:rsidP="005345E6">
      <w:pPr>
        <w:spacing w:line="259" w:lineRule="auto"/>
        <w:jc w:val="left"/>
        <w:rPr>
          <w:rFonts w:asciiTheme="majorHAnsi" w:eastAsiaTheme="majorEastAsia" w:hAnsiTheme="majorHAnsi" w:cstheme="majorBidi"/>
          <w:b/>
          <w:sz w:val="26"/>
          <w:szCs w:val="26"/>
        </w:rPr>
      </w:pPr>
      <w:r>
        <w:br w:type="page"/>
      </w:r>
    </w:p>
    <w:p w:rsidR="005345E6" w:rsidRDefault="005345E6" w:rsidP="005345E6">
      <w:pPr>
        <w:pStyle w:val="AppendixStyle"/>
        <w:numPr>
          <w:ilvl w:val="1"/>
          <w:numId w:val="3"/>
        </w:numPr>
      </w:pPr>
      <w:bookmarkStart w:id="21" w:name="_Toc126572884"/>
      <w:bookmarkStart w:id="22" w:name="_Toc155439252"/>
      <w:r>
        <w:lastRenderedPageBreak/>
        <w:t>Developer Tools</w:t>
      </w:r>
      <w:bookmarkEnd w:id="21"/>
      <w:bookmarkEnd w:id="22"/>
    </w:p>
    <w:p w:rsidR="005345E6" w:rsidRDefault="005345E6" w:rsidP="005345E6">
      <w:r>
        <w:t>You can also add the Developer Tools. Under Inspector, can select a tag and see what CSS is used and the size of the element including borders, padding, margins.</w:t>
      </w:r>
    </w:p>
    <w:p w:rsidR="005345E6" w:rsidRDefault="005345E6" w:rsidP="005345E6">
      <w:r>
        <w:t>Choose: Application Menu (Hamburger menu), More Tools, Responsive Design Mode.</w:t>
      </w:r>
    </w:p>
    <w:p w:rsidR="005345E6" w:rsidRDefault="005345E6" w:rsidP="005345E6">
      <w:r>
        <w:rPr>
          <w:noProof/>
        </w:rPr>
        <w:drawing>
          <wp:inline distT="0" distB="0" distL="0" distR="0" wp14:anchorId="71D4F52A" wp14:editId="11CE3B61">
            <wp:extent cx="6858000" cy="65322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6858000" cy="6532245"/>
                    </a:xfrm>
                    <a:prstGeom prst="rect">
                      <a:avLst/>
                    </a:prstGeom>
                  </pic:spPr>
                </pic:pic>
              </a:graphicData>
            </a:graphic>
          </wp:inline>
        </w:drawing>
      </w:r>
    </w:p>
    <w:p w:rsidR="007A5450" w:rsidRDefault="007A5450" w:rsidP="00317E53"/>
    <w:sectPr w:rsidR="007A5450" w:rsidSect="00C447F7">
      <w:footerReference w:type="default" r:id="rId7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12" w:rsidRDefault="003C2012" w:rsidP="00A069F4">
      <w:pPr>
        <w:spacing w:after="0"/>
      </w:pPr>
      <w:r>
        <w:separator/>
      </w:r>
    </w:p>
  </w:endnote>
  <w:endnote w:type="continuationSeparator" w:id="0">
    <w:p w:rsidR="003C2012" w:rsidRDefault="003C2012"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0655"/>
      <w:docPartObj>
        <w:docPartGallery w:val="Page Numbers (Bottom of Page)"/>
        <w:docPartUnique/>
      </w:docPartObj>
    </w:sdtPr>
    <w:sdtEndPr>
      <w:rPr>
        <w:noProof/>
      </w:rPr>
    </w:sdtEndPr>
    <w:sdtContent>
      <w:p w:rsidR="00791DAB" w:rsidRDefault="00791DA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791DAB" w:rsidRDefault="0079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12" w:rsidRDefault="003C2012" w:rsidP="00A069F4">
      <w:pPr>
        <w:spacing w:after="0"/>
      </w:pPr>
      <w:r>
        <w:separator/>
      </w:r>
    </w:p>
  </w:footnote>
  <w:footnote w:type="continuationSeparator" w:id="0">
    <w:p w:rsidR="003C2012" w:rsidRDefault="003C2012" w:rsidP="00A069F4">
      <w:pPr>
        <w:spacing w:after="0"/>
      </w:pPr>
      <w:r>
        <w:continuationSeparator/>
      </w:r>
    </w:p>
  </w:footnote>
  <w:footnote w:id="1">
    <w:p w:rsidR="00785BF1" w:rsidRDefault="00785BF1">
      <w:pPr>
        <w:pStyle w:val="FootnoteText"/>
      </w:pPr>
      <w:r>
        <w:rPr>
          <w:rStyle w:val="FootnoteReference"/>
        </w:rPr>
        <w:footnoteRef/>
      </w:r>
      <w:r>
        <w:t xml:space="preserve"> </w:t>
      </w:r>
      <w:hyperlink r:id="rId1" w:history="1">
        <w:r w:rsidRPr="00613B4C">
          <w:rPr>
            <w:rStyle w:val="Hyperlink"/>
          </w:rPr>
          <w:t>https://medium.muz.li/what-is-awd-5-great-adaptive-web-design-examples-for-inspiration-3218e9f624ea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560"/>
    <w:multiLevelType w:val="hybridMultilevel"/>
    <w:tmpl w:val="AF6A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186"/>
    <w:multiLevelType w:val="hybridMultilevel"/>
    <w:tmpl w:val="4566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858D4"/>
    <w:multiLevelType w:val="hybridMultilevel"/>
    <w:tmpl w:val="FA8C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275E9"/>
    <w:multiLevelType w:val="hybridMultilevel"/>
    <w:tmpl w:val="723C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652FB"/>
    <w:multiLevelType w:val="hybridMultilevel"/>
    <w:tmpl w:val="770A2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37BAF"/>
    <w:multiLevelType w:val="hybridMultilevel"/>
    <w:tmpl w:val="537A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D541F"/>
    <w:multiLevelType w:val="hybridMultilevel"/>
    <w:tmpl w:val="ED0C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34DCC"/>
    <w:multiLevelType w:val="hybridMultilevel"/>
    <w:tmpl w:val="AEC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4684F"/>
    <w:multiLevelType w:val="hybridMultilevel"/>
    <w:tmpl w:val="F3D4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128FF"/>
    <w:multiLevelType w:val="hybridMultilevel"/>
    <w:tmpl w:val="607A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F4FE0"/>
    <w:multiLevelType w:val="hybridMultilevel"/>
    <w:tmpl w:val="21BE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9489C"/>
    <w:multiLevelType w:val="hybridMultilevel"/>
    <w:tmpl w:val="BA12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1767F"/>
    <w:multiLevelType w:val="hybridMultilevel"/>
    <w:tmpl w:val="B75494B2"/>
    <w:lvl w:ilvl="0" w:tplc="03B46B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96CBE"/>
    <w:multiLevelType w:val="hybridMultilevel"/>
    <w:tmpl w:val="13C4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D2419"/>
    <w:multiLevelType w:val="hybridMultilevel"/>
    <w:tmpl w:val="1246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7306F66"/>
    <w:multiLevelType w:val="hybridMultilevel"/>
    <w:tmpl w:val="CAD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63DE1"/>
    <w:multiLevelType w:val="hybridMultilevel"/>
    <w:tmpl w:val="648A5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D20CFB"/>
    <w:multiLevelType w:val="multilevel"/>
    <w:tmpl w:val="673C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C6015"/>
    <w:multiLevelType w:val="hybridMultilevel"/>
    <w:tmpl w:val="BDB4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6E44B1B"/>
    <w:multiLevelType w:val="hybridMultilevel"/>
    <w:tmpl w:val="036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E2389"/>
    <w:multiLevelType w:val="hybridMultilevel"/>
    <w:tmpl w:val="CE029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F25741"/>
    <w:multiLevelType w:val="hybridMultilevel"/>
    <w:tmpl w:val="320E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0"/>
  </w:num>
  <w:num w:numId="4">
    <w:abstractNumId w:val="23"/>
  </w:num>
  <w:num w:numId="5">
    <w:abstractNumId w:val="10"/>
  </w:num>
  <w:num w:numId="6">
    <w:abstractNumId w:val="12"/>
  </w:num>
  <w:num w:numId="7">
    <w:abstractNumId w:val="9"/>
  </w:num>
  <w:num w:numId="8">
    <w:abstractNumId w:val="5"/>
  </w:num>
  <w:num w:numId="9">
    <w:abstractNumId w:val="19"/>
  </w:num>
  <w:num w:numId="10">
    <w:abstractNumId w:val="14"/>
  </w:num>
  <w:num w:numId="11">
    <w:abstractNumId w:val="7"/>
  </w:num>
  <w:num w:numId="12">
    <w:abstractNumId w:val="1"/>
  </w:num>
  <w:num w:numId="13">
    <w:abstractNumId w:val="0"/>
  </w:num>
  <w:num w:numId="14">
    <w:abstractNumId w:val="2"/>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1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14"/>
  </w:num>
  <w:num w:numId="25">
    <w:abstractNumId w:val="6"/>
  </w:num>
  <w:num w:numId="26">
    <w:abstractNumId w:val="18"/>
  </w:num>
  <w:num w:numId="27">
    <w:abstractNumId w:val="11"/>
  </w:num>
  <w:num w:numId="28">
    <w:abstractNumId w:val="17"/>
  </w:num>
  <w:num w:numId="29">
    <w:abstractNumId w:val="22"/>
  </w:num>
  <w:num w:numId="30">
    <w:abstractNumId w:val="4"/>
  </w:num>
  <w:num w:numId="31">
    <w:abstractNumId w:val="16"/>
  </w:num>
  <w:num w:numId="32">
    <w:abstractNumId w:val="8"/>
  </w:num>
  <w:num w:numId="3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1"/>
    <w:rsid w:val="00002535"/>
    <w:rsid w:val="00003D6E"/>
    <w:rsid w:val="00010049"/>
    <w:rsid w:val="000102FD"/>
    <w:rsid w:val="0001584D"/>
    <w:rsid w:val="00024B75"/>
    <w:rsid w:val="00030437"/>
    <w:rsid w:val="000369E8"/>
    <w:rsid w:val="0004234D"/>
    <w:rsid w:val="00044C8C"/>
    <w:rsid w:val="00050F50"/>
    <w:rsid w:val="00051052"/>
    <w:rsid w:val="0005387A"/>
    <w:rsid w:val="00054407"/>
    <w:rsid w:val="00061D88"/>
    <w:rsid w:val="0006466E"/>
    <w:rsid w:val="000837F1"/>
    <w:rsid w:val="000851B3"/>
    <w:rsid w:val="00086022"/>
    <w:rsid w:val="000A0747"/>
    <w:rsid w:val="000A216A"/>
    <w:rsid w:val="000A2451"/>
    <w:rsid w:val="000B28FD"/>
    <w:rsid w:val="000B2F97"/>
    <w:rsid w:val="000B6C4D"/>
    <w:rsid w:val="000C1242"/>
    <w:rsid w:val="000C1F9D"/>
    <w:rsid w:val="000C6369"/>
    <w:rsid w:val="000C7F82"/>
    <w:rsid w:val="000D7BDD"/>
    <w:rsid w:val="000E0214"/>
    <w:rsid w:val="000E1749"/>
    <w:rsid w:val="000E7F2E"/>
    <w:rsid w:val="001001BF"/>
    <w:rsid w:val="00101114"/>
    <w:rsid w:val="0010241E"/>
    <w:rsid w:val="00106C51"/>
    <w:rsid w:val="0011397C"/>
    <w:rsid w:val="0011689E"/>
    <w:rsid w:val="00134E63"/>
    <w:rsid w:val="00137863"/>
    <w:rsid w:val="0014025C"/>
    <w:rsid w:val="00140301"/>
    <w:rsid w:val="00142729"/>
    <w:rsid w:val="00145671"/>
    <w:rsid w:val="00150462"/>
    <w:rsid w:val="00171499"/>
    <w:rsid w:val="00181EE0"/>
    <w:rsid w:val="001846F5"/>
    <w:rsid w:val="00184737"/>
    <w:rsid w:val="0018672D"/>
    <w:rsid w:val="0018705A"/>
    <w:rsid w:val="00192966"/>
    <w:rsid w:val="001A0BCC"/>
    <w:rsid w:val="001A158B"/>
    <w:rsid w:val="001B1571"/>
    <w:rsid w:val="001C1F13"/>
    <w:rsid w:val="001D4E60"/>
    <w:rsid w:val="001D7E3D"/>
    <w:rsid w:val="001E4F6C"/>
    <w:rsid w:val="001E75AC"/>
    <w:rsid w:val="001F2FFE"/>
    <w:rsid w:val="001F3112"/>
    <w:rsid w:val="001F7EAC"/>
    <w:rsid w:val="00205157"/>
    <w:rsid w:val="0021091A"/>
    <w:rsid w:val="00210B7A"/>
    <w:rsid w:val="00214B2E"/>
    <w:rsid w:val="002152B2"/>
    <w:rsid w:val="00223798"/>
    <w:rsid w:val="0023783D"/>
    <w:rsid w:val="00257DC9"/>
    <w:rsid w:val="00262F54"/>
    <w:rsid w:val="00265476"/>
    <w:rsid w:val="00273DE2"/>
    <w:rsid w:val="002771D1"/>
    <w:rsid w:val="002802AE"/>
    <w:rsid w:val="00280501"/>
    <w:rsid w:val="00281239"/>
    <w:rsid w:val="0028194A"/>
    <w:rsid w:val="002843B8"/>
    <w:rsid w:val="00287FC9"/>
    <w:rsid w:val="00290F12"/>
    <w:rsid w:val="00290F20"/>
    <w:rsid w:val="002A1424"/>
    <w:rsid w:val="002B1C12"/>
    <w:rsid w:val="002B7D9A"/>
    <w:rsid w:val="002C3431"/>
    <w:rsid w:val="002C3892"/>
    <w:rsid w:val="002F2E08"/>
    <w:rsid w:val="002F5709"/>
    <w:rsid w:val="002F6A6A"/>
    <w:rsid w:val="002F75F1"/>
    <w:rsid w:val="00303E56"/>
    <w:rsid w:val="00304230"/>
    <w:rsid w:val="003104C4"/>
    <w:rsid w:val="00312CB2"/>
    <w:rsid w:val="00317E53"/>
    <w:rsid w:val="00330252"/>
    <w:rsid w:val="003403DC"/>
    <w:rsid w:val="00353A02"/>
    <w:rsid w:val="00361E8F"/>
    <w:rsid w:val="00372BA8"/>
    <w:rsid w:val="00385DA0"/>
    <w:rsid w:val="003878A9"/>
    <w:rsid w:val="00395E5D"/>
    <w:rsid w:val="003A3F2F"/>
    <w:rsid w:val="003B391C"/>
    <w:rsid w:val="003B3C6F"/>
    <w:rsid w:val="003C08C6"/>
    <w:rsid w:val="003C2012"/>
    <w:rsid w:val="003C5BD2"/>
    <w:rsid w:val="003D154E"/>
    <w:rsid w:val="003D3B78"/>
    <w:rsid w:val="003D3FC5"/>
    <w:rsid w:val="003E39C6"/>
    <w:rsid w:val="003E764F"/>
    <w:rsid w:val="003F59CF"/>
    <w:rsid w:val="004040CE"/>
    <w:rsid w:val="004045F7"/>
    <w:rsid w:val="004139EE"/>
    <w:rsid w:val="00420401"/>
    <w:rsid w:val="004329F0"/>
    <w:rsid w:val="00454559"/>
    <w:rsid w:val="00454FBD"/>
    <w:rsid w:val="00457F25"/>
    <w:rsid w:val="00471A83"/>
    <w:rsid w:val="0048375B"/>
    <w:rsid w:val="004843AF"/>
    <w:rsid w:val="004A3B8D"/>
    <w:rsid w:val="004A47D7"/>
    <w:rsid w:val="004B18FB"/>
    <w:rsid w:val="004B4A49"/>
    <w:rsid w:val="004C1E61"/>
    <w:rsid w:val="004D1535"/>
    <w:rsid w:val="004D6D7C"/>
    <w:rsid w:val="005006AA"/>
    <w:rsid w:val="00503529"/>
    <w:rsid w:val="00503B73"/>
    <w:rsid w:val="00505446"/>
    <w:rsid w:val="005067ED"/>
    <w:rsid w:val="00520075"/>
    <w:rsid w:val="00523FBA"/>
    <w:rsid w:val="005326B2"/>
    <w:rsid w:val="005345E6"/>
    <w:rsid w:val="00541B6A"/>
    <w:rsid w:val="00547430"/>
    <w:rsid w:val="005515BE"/>
    <w:rsid w:val="005541F1"/>
    <w:rsid w:val="0055663D"/>
    <w:rsid w:val="00560304"/>
    <w:rsid w:val="00560C6F"/>
    <w:rsid w:val="00564698"/>
    <w:rsid w:val="0057781C"/>
    <w:rsid w:val="00580C10"/>
    <w:rsid w:val="0058515D"/>
    <w:rsid w:val="005879E7"/>
    <w:rsid w:val="00592A67"/>
    <w:rsid w:val="005A26B0"/>
    <w:rsid w:val="005A47F5"/>
    <w:rsid w:val="005A5E48"/>
    <w:rsid w:val="005B6F0A"/>
    <w:rsid w:val="005C0AA7"/>
    <w:rsid w:val="005C2055"/>
    <w:rsid w:val="005E7EFE"/>
    <w:rsid w:val="005F19EF"/>
    <w:rsid w:val="005F623A"/>
    <w:rsid w:val="00631BFB"/>
    <w:rsid w:val="0063547B"/>
    <w:rsid w:val="006371BB"/>
    <w:rsid w:val="0063726F"/>
    <w:rsid w:val="00643854"/>
    <w:rsid w:val="006439A7"/>
    <w:rsid w:val="00646601"/>
    <w:rsid w:val="00654434"/>
    <w:rsid w:val="00655740"/>
    <w:rsid w:val="0066538E"/>
    <w:rsid w:val="0066690B"/>
    <w:rsid w:val="00671108"/>
    <w:rsid w:val="006836A3"/>
    <w:rsid w:val="0069348E"/>
    <w:rsid w:val="00693B13"/>
    <w:rsid w:val="006946B2"/>
    <w:rsid w:val="00694EBE"/>
    <w:rsid w:val="006A41E7"/>
    <w:rsid w:val="006A6758"/>
    <w:rsid w:val="006B1995"/>
    <w:rsid w:val="006B1BBB"/>
    <w:rsid w:val="006B5AC4"/>
    <w:rsid w:val="006B7631"/>
    <w:rsid w:val="006B7ABD"/>
    <w:rsid w:val="006C1D52"/>
    <w:rsid w:val="006C20C4"/>
    <w:rsid w:val="006D11CA"/>
    <w:rsid w:val="006D2728"/>
    <w:rsid w:val="006E3BCB"/>
    <w:rsid w:val="006E4126"/>
    <w:rsid w:val="006E4661"/>
    <w:rsid w:val="006F2467"/>
    <w:rsid w:val="006F71F1"/>
    <w:rsid w:val="007009FC"/>
    <w:rsid w:val="00703D4D"/>
    <w:rsid w:val="00715E7C"/>
    <w:rsid w:val="00731CE8"/>
    <w:rsid w:val="007364AD"/>
    <w:rsid w:val="00736DF6"/>
    <w:rsid w:val="007575C7"/>
    <w:rsid w:val="00757745"/>
    <w:rsid w:val="00764324"/>
    <w:rsid w:val="00781B10"/>
    <w:rsid w:val="00785BF1"/>
    <w:rsid w:val="00791DAB"/>
    <w:rsid w:val="007927F0"/>
    <w:rsid w:val="00796F3E"/>
    <w:rsid w:val="007A185C"/>
    <w:rsid w:val="007A5450"/>
    <w:rsid w:val="007B2359"/>
    <w:rsid w:val="007C2990"/>
    <w:rsid w:val="007C4C03"/>
    <w:rsid w:val="007C72C0"/>
    <w:rsid w:val="007D2452"/>
    <w:rsid w:val="007E7A97"/>
    <w:rsid w:val="007F4556"/>
    <w:rsid w:val="008110CF"/>
    <w:rsid w:val="0082065B"/>
    <w:rsid w:val="00821ABE"/>
    <w:rsid w:val="00832636"/>
    <w:rsid w:val="00832AFA"/>
    <w:rsid w:val="00855298"/>
    <w:rsid w:val="00861FEB"/>
    <w:rsid w:val="0087487C"/>
    <w:rsid w:val="0087544A"/>
    <w:rsid w:val="008756B3"/>
    <w:rsid w:val="0089432B"/>
    <w:rsid w:val="00894972"/>
    <w:rsid w:val="0089540C"/>
    <w:rsid w:val="008B00D9"/>
    <w:rsid w:val="008B20DB"/>
    <w:rsid w:val="008B22B5"/>
    <w:rsid w:val="008C0953"/>
    <w:rsid w:val="008C487C"/>
    <w:rsid w:val="008D1080"/>
    <w:rsid w:val="008D2557"/>
    <w:rsid w:val="008F2B7C"/>
    <w:rsid w:val="008F6657"/>
    <w:rsid w:val="008F68CB"/>
    <w:rsid w:val="00902D2B"/>
    <w:rsid w:val="009047E6"/>
    <w:rsid w:val="00905509"/>
    <w:rsid w:val="009106B4"/>
    <w:rsid w:val="009116E0"/>
    <w:rsid w:val="00913363"/>
    <w:rsid w:val="00930697"/>
    <w:rsid w:val="009341E9"/>
    <w:rsid w:val="009439AD"/>
    <w:rsid w:val="00950B14"/>
    <w:rsid w:val="00953233"/>
    <w:rsid w:val="0096719F"/>
    <w:rsid w:val="009716CD"/>
    <w:rsid w:val="00973AAD"/>
    <w:rsid w:val="00977235"/>
    <w:rsid w:val="00977F23"/>
    <w:rsid w:val="009840ED"/>
    <w:rsid w:val="009876B4"/>
    <w:rsid w:val="00987971"/>
    <w:rsid w:val="009A21C6"/>
    <w:rsid w:val="009C25B8"/>
    <w:rsid w:val="009C5DA8"/>
    <w:rsid w:val="009C66EE"/>
    <w:rsid w:val="009C6771"/>
    <w:rsid w:val="009D6DFF"/>
    <w:rsid w:val="009E1E55"/>
    <w:rsid w:val="009F030B"/>
    <w:rsid w:val="009F55F4"/>
    <w:rsid w:val="009F5D82"/>
    <w:rsid w:val="00A01046"/>
    <w:rsid w:val="00A069F4"/>
    <w:rsid w:val="00A135DA"/>
    <w:rsid w:val="00A15A54"/>
    <w:rsid w:val="00A17B44"/>
    <w:rsid w:val="00A22636"/>
    <w:rsid w:val="00A31AE4"/>
    <w:rsid w:val="00A32C91"/>
    <w:rsid w:val="00A54E37"/>
    <w:rsid w:val="00A5639E"/>
    <w:rsid w:val="00A56586"/>
    <w:rsid w:val="00A607AF"/>
    <w:rsid w:val="00A813E5"/>
    <w:rsid w:val="00A82453"/>
    <w:rsid w:val="00A83B18"/>
    <w:rsid w:val="00A904BF"/>
    <w:rsid w:val="00A972B8"/>
    <w:rsid w:val="00AA4567"/>
    <w:rsid w:val="00AB2028"/>
    <w:rsid w:val="00AB2AF6"/>
    <w:rsid w:val="00AB2C74"/>
    <w:rsid w:val="00AD5B3D"/>
    <w:rsid w:val="00AE5665"/>
    <w:rsid w:val="00AF7155"/>
    <w:rsid w:val="00AF7681"/>
    <w:rsid w:val="00B00665"/>
    <w:rsid w:val="00B17010"/>
    <w:rsid w:val="00B17668"/>
    <w:rsid w:val="00B212D6"/>
    <w:rsid w:val="00B32284"/>
    <w:rsid w:val="00B33827"/>
    <w:rsid w:val="00B527BA"/>
    <w:rsid w:val="00B529F3"/>
    <w:rsid w:val="00B53D9E"/>
    <w:rsid w:val="00B54DFA"/>
    <w:rsid w:val="00B62867"/>
    <w:rsid w:val="00B67BD3"/>
    <w:rsid w:val="00B7071E"/>
    <w:rsid w:val="00B72655"/>
    <w:rsid w:val="00B736E1"/>
    <w:rsid w:val="00B8188D"/>
    <w:rsid w:val="00B83760"/>
    <w:rsid w:val="00B95084"/>
    <w:rsid w:val="00B970AB"/>
    <w:rsid w:val="00BB6FF8"/>
    <w:rsid w:val="00BC2885"/>
    <w:rsid w:val="00BC751B"/>
    <w:rsid w:val="00BD459E"/>
    <w:rsid w:val="00BE513E"/>
    <w:rsid w:val="00BF2F61"/>
    <w:rsid w:val="00C042E5"/>
    <w:rsid w:val="00C04504"/>
    <w:rsid w:val="00C05767"/>
    <w:rsid w:val="00C1191A"/>
    <w:rsid w:val="00C12CC2"/>
    <w:rsid w:val="00C26507"/>
    <w:rsid w:val="00C32B39"/>
    <w:rsid w:val="00C34753"/>
    <w:rsid w:val="00C36A1C"/>
    <w:rsid w:val="00C37BF1"/>
    <w:rsid w:val="00C40A5E"/>
    <w:rsid w:val="00C447F7"/>
    <w:rsid w:val="00C510E0"/>
    <w:rsid w:val="00C67AF6"/>
    <w:rsid w:val="00C749B4"/>
    <w:rsid w:val="00C814EF"/>
    <w:rsid w:val="00C95F9C"/>
    <w:rsid w:val="00C971AF"/>
    <w:rsid w:val="00CA46F9"/>
    <w:rsid w:val="00CB55E4"/>
    <w:rsid w:val="00CC08E9"/>
    <w:rsid w:val="00CC5908"/>
    <w:rsid w:val="00CD4748"/>
    <w:rsid w:val="00CE4C0F"/>
    <w:rsid w:val="00CE61EC"/>
    <w:rsid w:val="00CE7340"/>
    <w:rsid w:val="00CF1772"/>
    <w:rsid w:val="00CF22BB"/>
    <w:rsid w:val="00CF2855"/>
    <w:rsid w:val="00CF4156"/>
    <w:rsid w:val="00CF4499"/>
    <w:rsid w:val="00D01299"/>
    <w:rsid w:val="00D1099B"/>
    <w:rsid w:val="00D1340C"/>
    <w:rsid w:val="00D227D4"/>
    <w:rsid w:val="00D245B6"/>
    <w:rsid w:val="00D319BF"/>
    <w:rsid w:val="00D344A1"/>
    <w:rsid w:val="00D3513B"/>
    <w:rsid w:val="00D3533E"/>
    <w:rsid w:val="00D370AC"/>
    <w:rsid w:val="00D551E6"/>
    <w:rsid w:val="00D72024"/>
    <w:rsid w:val="00D7548A"/>
    <w:rsid w:val="00D77E2F"/>
    <w:rsid w:val="00D81DC4"/>
    <w:rsid w:val="00DA6675"/>
    <w:rsid w:val="00DA7111"/>
    <w:rsid w:val="00DB096F"/>
    <w:rsid w:val="00DB6497"/>
    <w:rsid w:val="00DB718D"/>
    <w:rsid w:val="00DC351D"/>
    <w:rsid w:val="00DC691E"/>
    <w:rsid w:val="00DD4C82"/>
    <w:rsid w:val="00DE62CC"/>
    <w:rsid w:val="00DE666F"/>
    <w:rsid w:val="00DF2282"/>
    <w:rsid w:val="00DF4DC4"/>
    <w:rsid w:val="00E01CDE"/>
    <w:rsid w:val="00E208DE"/>
    <w:rsid w:val="00E23246"/>
    <w:rsid w:val="00E30712"/>
    <w:rsid w:val="00E310A0"/>
    <w:rsid w:val="00E31DB2"/>
    <w:rsid w:val="00E3214B"/>
    <w:rsid w:val="00E3739B"/>
    <w:rsid w:val="00E42767"/>
    <w:rsid w:val="00E42F82"/>
    <w:rsid w:val="00E44457"/>
    <w:rsid w:val="00E500FE"/>
    <w:rsid w:val="00E6093B"/>
    <w:rsid w:val="00E64CC8"/>
    <w:rsid w:val="00E64D7D"/>
    <w:rsid w:val="00E67377"/>
    <w:rsid w:val="00E73D00"/>
    <w:rsid w:val="00E761F4"/>
    <w:rsid w:val="00E90181"/>
    <w:rsid w:val="00E961EA"/>
    <w:rsid w:val="00E9731C"/>
    <w:rsid w:val="00EB02FA"/>
    <w:rsid w:val="00EB2561"/>
    <w:rsid w:val="00EB6B54"/>
    <w:rsid w:val="00EC4A22"/>
    <w:rsid w:val="00ED0C03"/>
    <w:rsid w:val="00ED21F3"/>
    <w:rsid w:val="00ED34E6"/>
    <w:rsid w:val="00EE3AA0"/>
    <w:rsid w:val="00EE7040"/>
    <w:rsid w:val="00F12095"/>
    <w:rsid w:val="00F13A10"/>
    <w:rsid w:val="00F254A4"/>
    <w:rsid w:val="00F27A53"/>
    <w:rsid w:val="00F37732"/>
    <w:rsid w:val="00F44EA7"/>
    <w:rsid w:val="00F45880"/>
    <w:rsid w:val="00F47E4C"/>
    <w:rsid w:val="00F5209E"/>
    <w:rsid w:val="00F544AC"/>
    <w:rsid w:val="00F554F1"/>
    <w:rsid w:val="00F634FD"/>
    <w:rsid w:val="00F67F84"/>
    <w:rsid w:val="00F70280"/>
    <w:rsid w:val="00F7672A"/>
    <w:rsid w:val="00F9437F"/>
    <w:rsid w:val="00F97BDB"/>
    <w:rsid w:val="00FA59F0"/>
    <w:rsid w:val="00FB1086"/>
    <w:rsid w:val="00FB6B9F"/>
    <w:rsid w:val="00FC03EE"/>
    <w:rsid w:val="00FC74DD"/>
    <w:rsid w:val="00FD0AAA"/>
    <w:rsid w:val="00FE4BBA"/>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6651"/>
  <w15:chartTrackingRefBased/>
  <w15:docId w15:val="{E26DE4E3-C783-4940-8894-AEBDBE7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BF1"/>
    <w:pPr>
      <w:spacing w:line="240" w:lineRule="auto"/>
      <w:jc w:val="both"/>
    </w:pPr>
  </w:style>
  <w:style w:type="paragraph" w:styleId="Heading1">
    <w:name w:val="heading 1"/>
    <w:basedOn w:val="Normal"/>
    <w:next w:val="Normal"/>
    <w:link w:val="Heading1Char"/>
    <w:autoRedefine/>
    <w:uiPriority w:val="9"/>
    <w:qFormat/>
    <w:rsid w:val="00785BF1"/>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785BF1"/>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785BF1"/>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785BF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5BF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5BF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5BF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5B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5B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85B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5BF1"/>
  </w:style>
  <w:style w:type="table" w:styleId="TableGrid">
    <w:name w:val="Table Grid"/>
    <w:basedOn w:val="TableNormal"/>
    <w:uiPriority w:val="39"/>
    <w:rsid w:val="00785BF1"/>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5BF1"/>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785BF1"/>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785BF1"/>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rsid w:val="00785B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85B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85B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85B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85B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5BF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85BF1"/>
    <w:rPr>
      <w:color w:val="0563C1" w:themeColor="hyperlink"/>
      <w:u w:val="single"/>
    </w:rPr>
  </w:style>
  <w:style w:type="paragraph" w:styleId="FootnoteText">
    <w:name w:val="footnote text"/>
    <w:basedOn w:val="Normal"/>
    <w:link w:val="FootnoteTextChar"/>
    <w:uiPriority w:val="99"/>
    <w:semiHidden/>
    <w:unhideWhenUsed/>
    <w:rsid w:val="00785BF1"/>
    <w:pPr>
      <w:spacing w:after="0"/>
    </w:pPr>
    <w:rPr>
      <w:sz w:val="20"/>
      <w:szCs w:val="20"/>
    </w:rPr>
  </w:style>
  <w:style w:type="character" w:customStyle="1" w:styleId="FootnoteTextChar">
    <w:name w:val="Footnote Text Char"/>
    <w:basedOn w:val="DefaultParagraphFont"/>
    <w:link w:val="FootnoteText"/>
    <w:uiPriority w:val="99"/>
    <w:semiHidden/>
    <w:rsid w:val="00785BF1"/>
    <w:rPr>
      <w:sz w:val="20"/>
      <w:szCs w:val="20"/>
    </w:rPr>
  </w:style>
  <w:style w:type="character" w:styleId="FootnoteReference">
    <w:name w:val="footnote reference"/>
    <w:basedOn w:val="DefaultParagraphFont"/>
    <w:uiPriority w:val="99"/>
    <w:semiHidden/>
    <w:unhideWhenUsed/>
    <w:rsid w:val="00785BF1"/>
    <w:rPr>
      <w:vertAlign w:val="superscript"/>
    </w:rPr>
  </w:style>
  <w:style w:type="paragraph" w:styleId="Title">
    <w:name w:val="Title"/>
    <w:basedOn w:val="Normal"/>
    <w:next w:val="Normal"/>
    <w:link w:val="TitleChar"/>
    <w:uiPriority w:val="10"/>
    <w:qFormat/>
    <w:rsid w:val="00785BF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BF1"/>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785BF1"/>
    <w:rPr>
      <w:rFonts w:asciiTheme="majorHAnsi" w:hAnsiTheme="majorHAnsi"/>
      <w:sz w:val="32"/>
    </w:rPr>
  </w:style>
  <w:style w:type="paragraph" w:styleId="TOC1">
    <w:name w:val="toc 1"/>
    <w:basedOn w:val="Normal"/>
    <w:next w:val="Normal"/>
    <w:autoRedefine/>
    <w:uiPriority w:val="39"/>
    <w:unhideWhenUsed/>
    <w:rsid w:val="00785BF1"/>
    <w:pPr>
      <w:spacing w:after="100"/>
    </w:pPr>
  </w:style>
  <w:style w:type="paragraph" w:styleId="TOC2">
    <w:name w:val="toc 2"/>
    <w:basedOn w:val="Normal"/>
    <w:next w:val="Normal"/>
    <w:autoRedefine/>
    <w:uiPriority w:val="39"/>
    <w:unhideWhenUsed/>
    <w:rsid w:val="00785BF1"/>
    <w:pPr>
      <w:spacing w:after="100"/>
      <w:ind w:left="220"/>
    </w:pPr>
  </w:style>
  <w:style w:type="paragraph" w:styleId="TOC3">
    <w:name w:val="toc 3"/>
    <w:basedOn w:val="Normal"/>
    <w:next w:val="Normal"/>
    <w:autoRedefine/>
    <w:uiPriority w:val="39"/>
    <w:unhideWhenUsed/>
    <w:rsid w:val="00785BF1"/>
    <w:pPr>
      <w:spacing w:after="100"/>
      <w:ind w:left="440"/>
    </w:pPr>
  </w:style>
  <w:style w:type="paragraph" w:styleId="ListParagraph">
    <w:name w:val="List Paragraph"/>
    <w:basedOn w:val="Normal"/>
    <w:uiPriority w:val="34"/>
    <w:qFormat/>
    <w:rsid w:val="00785BF1"/>
    <w:pPr>
      <w:ind w:left="720"/>
      <w:contextualSpacing/>
    </w:pPr>
  </w:style>
  <w:style w:type="paragraph" w:styleId="NoSpacing">
    <w:name w:val="No Spacing"/>
    <w:uiPriority w:val="1"/>
    <w:qFormat/>
    <w:rsid w:val="00FE4BBA"/>
    <w:pPr>
      <w:spacing w:after="0" w:line="240" w:lineRule="auto"/>
      <w:jc w:val="both"/>
    </w:pPr>
  </w:style>
  <w:style w:type="paragraph" w:styleId="Header">
    <w:name w:val="header"/>
    <w:basedOn w:val="Normal"/>
    <w:link w:val="HeaderChar"/>
    <w:uiPriority w:val="99"/>
    <w:unhideWhenUsed/>
    <w:rsid w:val="00785BF1"/>
    <w:pPr>
      <w:tabs>
        <w:tab w:val="center" w:pos="4680"/>
        <w:tab w:val="right" w:pos="9360"/>
      </w:tabs>
      <w:spacing w:after="0"/>
    </w:pPr>
  </w:style>
  <w:style w:type="character" w:customStyle="1" w:styleId="HeaderChar">
    <w:name w:val="Header Char"/>
    <w:basedOn w:val="DefaultParagraphFont"/>
    <w:link w:val="Header"/>
    <w:uiPriority w:val="99"/>
    <w:rsid w:val="00785BF1"/>
  </w:style>
  <w:style w:type="paragraph" w:styleId="Footer">
    <w:name w:val="footer"/>
    <w:basedOn w:val="Normal"/>
    <w:link w:val="FooterChar"/>
    <w:autoRedefine/>
    <w:uiPriority w:val="99"/>
    <w:unhideWhenUsed/>
    <w:rsid w:val="00785BF1"/>
    <w:pPr>
      <w:tabs>
        <w:tab w:val="center" w:pos="4680"/>
        <w:tab w:val="right" w:pos="9360"/>
      </w:tabs>
      <w:spacing w:after="0"/>
    </w:pPr>
    <w:rPr>
      <w:sz w:val="20"/>
    </w:rPr>
  </w:style>
  <w:style w:type="character" w:customStyle="1" w:styleId="FooterChar">
    <w:name w:val="Footer Char"/>
    <w:basedOn w:val="DefaultParagraphFont"/>
    <w:link w:val="Footer"/>
    <w:uiPriority w:val="99"/>
    <w:rsid w:val="00785BF1"/>
    <w:rPr>
      <w:sz w:val="20"/>
    </w:rPr>
  </w:style>
  <w:style w:type="paragraph" w:customStyle="1" w:styleId="Code">
    <w:name w:val="Code"/>
    <w:autoRedefine/>
    <w:qFormat/>
    <w:rsid w:val="00785BF1"/>
    <w:pPr>
      <w:spacing w:after="0" w:line="240" w:lineRule="auto"/>
    </w:pPr>
  </w:style>
  <w:style w:type="character" w:customStyle="1" w:styleId="UnresolvedMention1">
    <w:name w:val="Unresolved Mention1"/>
    <w:basedOn w:val="DefaultParagraphFont"/>
    <w:uiPriority w:val="99"/>
    <w:semiHidden/>
    <w:unhideWhenUsed/>
    <w:rsid w:val="00F254A4"/>
    <w:rPr>
      <w:color w:val="605E5C"/>
      <w:shd w:val="clear" w:color="auto" w:fill="E1DFDD"/>
    </w:rPr>
  </w:style>
  <w:style w:type="character" w:styleId="FollowedHyperlink">
    <w:name w:val="FollowedHyperlink"/>
    <w:basedOn w:val="DefaultParagraphFont"/>
    <w:uiPriority w:val="99"/>
    <w:semiHidden/>
    <w:unhideWhenUsed/>
    <w:rsid w:val="005515BE"/>
    <w:rPr>
      <w:color w:val="954F72" w:themeColor="followedHyperlink"/>
      <w:u w:val="single"/>
    </w:rPr>
  </w:style>
  <w:style w:type="paragraph" w:styleId="Caption">
    <w:name w:val="caption"/>
    <w:basedOn w:val="Normal"/>
    <w:next w:val="Normal"/>
    <w:uiPriority w:val="35"/>
    <w:unhideWhenUsed/>
    <w:qFormat/>
    <w:rsid w:val="008F68CB"/>
    <w:pPr>
      <w:spacing w:after="200"/>
    </w:pPr>
    <w:rPr>
      <w:i/>
      <w:iCs/>
      <w:color w:val="44546A" w:themeColor="text2"/>
      <w:sz w:val="18"/>
      <w:szCs w:val="18"/>
    </w:rPr>
  </w:style>
  <w:style w:type="paragraph" w:customStyle="1" w:styleId="AppendixStyle">
    <w:name w:val="Appendix Style"/>
    <w:basedOn w:val="Heading1"/>
    <w:next w:val="Normal"/>
    <w:autoRedefine/>
    <w:qFormat/>
    <w:rsid w:val="00785BF1"/>
    <w:pPr>
      <w:numPr>
        <w:numId w:val="3"/>
      </w:numPr>
      <w:spacing w:before="160"/>
    </w:pPr>
    <w:rPr>
      <w:rFonts w:ascii="Calibri Light" w:hAnsi="Calibri Light"/>
    </w:rPr>
  </w:style>
  <w:style w:type="paragraph" w:styleId="TableofFigures">
    <w:name w:val="table of figures"/>
    <w:basedOn w:val="Normal"/>
    <w:next w:val="Normal"/>
    <w:uiPriority w:val="99"/>
    <w:unhideWhenUsed/>
    <w:rsid w:val="00785BF1"/>
    <w:pPr>
      <w:spacing w:after="0"/>
    </w:pPr>
  </w:style>
  <w:style w:type="character" w:styleId="UnresolvedMention">
    <w:name w:val="Unresolved Mention"/>
    <w:basedOn w:val="DefaultParagraphFont"/>
    <w:uiPriority w:val="99"/>
    <w:semiHidden/>
    <w:unhideWhenUsed/>
    <w:rsid w:val="00894972"/>
    <w:rPr>
      <w:color w:val="605E5C"/>
      <w:shd w:val="clear" w:color="auto" w:fill="E1DFDD"/>
    </w:rPr>
  </w:style>
  <w:style w:type="character" w:customStyle="1" w:styleId="token">
    <w:name w:val="token"/>
    <w:basedOn w:val="DefaultParagraphFont"/>
    <w:rsid w:val="00171499"/>
  </w:style>
  <w:style w:type="paragraph" w:styleId="NormalWeb">
    <w:name w:val="Normal (Web)"/>
    <w:basedOn w:val="Normal"/>
    <w:uiPriority w:val="99"/>
    <w:semiHidden/>
    <w:unhideWhenUsed/>
    <w:rsid w:val="00560304"/>
    <w:pPr>
      <w:spacing w:before="100" w:beforeAutospacing="1" w:after="100" w:afterAutospacing="1"/>
      <w:jc w:val="left"/>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60304"/>
    <w:rPr>
      <w:rFonts w:ascii="Courier New" w:eastAsia="Times New Roman" w:hAnsi="Courier New" w:cs="Courier New"/>
      <w:sz w:val="20"/>
      <w:szCs w:val="20"/>
    </w:rPr>
  </w:style>
  <w:style w:type="character" w:customStyle="1" w:styleId="cssdelimitercolor">
    <w:name w:val="cssdelimitercolor"/>
    <w:basedOn w:val="DefaultParagraphFont"/>
    <w:rsid w:val="00F7672A"/>
  </w:style>
  <w:style w:type="character" w:customStyle="1" w:styleId="csspropertycolor">
    <w:name w:val="csspropertycolor"/>
    <w:basedOn w:val="DefaultParagraphFont"/>
    <w:rsid w:val="00F7672A"/>
  </w:style>
  <w:style w:type="character" w:customStyle="1" w:styleId="csspropertyvaluecolor">
    <w:name w:val="csspropertyvaluecolor"/>
    <w:basedOn w:val="DefaultParagraphFont"/>
    <w:rsid w:val="00F7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7643">
      <w:bodyDiv w:val="1"/>
      <w:marLeft w:val="0"/>
      <w:marRight w:val="0"/>
      <w:marTop w:val="0"/>
      <w:marBottom w:val="0"/>
      <w:divBdr>
        <w:top w:val="none" w:sz="0" w:space="0" w:color="auto"/>
        <w:left w:val="none" w:sz="0" w:space="0" w:color="auto"/>
        <w:bottom w:val="none" w:sz="0" w:space="0" w:color="auto"/>
        <w:right w:val="none" w:sz="0" w:space="0" w:color="auto"/>
      </w:divBdr>
    </w:div>
    <w:div w:id="541207512">
      <w:bodyDiv w:val="1"/>
      <w:marLeft w:val="0"/>
      <w:marRight w:val="0"/>
      <w:marTop w:val="0"/>
      <w:marBottom w:val="0"/>
      <w:divBdr>
        <w:top w:val="none" w:sz="0" w:space="0" w:color="auto"/>
        <w:left w:val="none" w:sz="0" w:space="0" w:color="auto"/>
        <w:bottom w:val="none" w:sz="0" w:space="0" w:color="auto"/>
        <w:right w:val="none" w:sz="0" w:space="0" w:color="auto"/>
      </w:divBdr>
    </w:div>
    <w:div w:id="721372019">
      <w:bodyDiv w:val="1"/>
      <w:marLeft w:val="0"/>
      <w:marRight w:val="0"/>
      <w:marTop w:val="0"/>
      <w:marBottom w:val="0"/>
      <w:divBdr>
        <w:top w:val="none" w:sz="0" w:space="0" w:color="auto"/>
        <w:left w:val="none" w:sz="0" w:space="0" w:color="auto"/>
        <w:bottom w:val="none" w:sz="0" w:space="0" w:color="auto"/>
        <w:right w:val="none" w:sz="0" w:space="0" w:color="auto"/>
      </w:divBdr>
    </w:div>
    <w:div w:id="1774084775">
      <w:bodyDiv w:val="1"/>
      <w:marLeft w:val="0"/>
      <w:marRight w:val="0"/>
      <w:marTop w:val="0"/>
      <w:marBottom w:val="0"/>
      <w:divBdr>
        <w:top w:val="none" w:sz="0" w:space="0" w:color="auto"/>
        <w:left w:val="none" w:sz="0" w:space="0" w:color="auto"/>
        <w:bottom w:val="none" w:sz="0" w:space="0" w:color="auto"/>
        <w:right w:val="none" w:sz="0" w:space="0" w:color="auto"/>
      </w:divBdr>
    </w:div>
    <w:div w:id="19875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eloper.mozilla.org/en-US/docs/Web/CSS/CSS_flow_layout/Flow_layout_and_overflow" TargetMode="External"/><Relationship Id="rId21" Type="http://schemas.openxmlformats.org/officeDocument/2006/relationships/hyperlink" Target="https://www.w3schools.com/css/css_display_visibility.asp" TargetMode="External"/><Relationship Id="rId42" Type="http://schemas.openxmlformats.org/officeDocument/2006/relationships/hyperlink" Target="https://developer.mozilla.org/en-US/docs/Web/CSS/CSS_flexible_box_layout/Basic_concepts_of_flexbox" TargetMode="External"/><Relationship Id="rId47" Type="http://schemas.openxmlformats.org/officeDocument/2006/relationships/hyperlink" Target="https://www.w3schools.com/css/css3_mediaqueries_ex.asp" TargetMode="External"/><Relationship Id="rId63" Type="http://schemas.openxmlformats.org/officeDocument/2006/relationships/hyperlink" Target="https://www.tutorialspoint.com/html5/html5_new_tags.htm" TargetMode="External"/><Relationship Id="rId68" Type="http://schemas.openxmlformats.org/officeDocument/2006/relationships/hyperlink" Target="http://www.w3schools.com/css/default.asp" TargetMode="External"/><Relationship Id="rId2" Type="http://schemas.openxmlformats.org/officeDocument/2006/relationships/numbering" Target="numbering.xml"/><Relationship Id="rId16" Type="http://schemas.openxmlformats.org/officeDocument/2006/relationships/hyperlink" Target="https://www.w3schools.com/bootstrap5/index.php" TargetMode="External"/><Relationship Id="rId29" Type="http://schemas.openxmlformats.org/officeDocument/2006/relationships/hyperlink" Target="https://www.w3schools.com/css/css_float_clear.asp" TargetMode="External"/><Relationship Id="rId11" Type="http://schemas.openxmlformats.org/officeDocument/2006/relationships/hyperlink" Target="https://www.interaction-design.org/literature/topics/ui-design-patterns" TargetMode="External"/><Relationship Id="rId24" Type="http://schemas.openxmlformats.org/officeDocument/2006/relationships/hyperlink" Target="https://www.w3schools.com/css/css_overflow.asp" TargetMode="External"/><Relationship Id="rId32" Type="http://schemas.openxmlformats.org/officeDocument/2006/relationships/hyperlink" Target="https://developer.mozilla.org/en-US/docs/Web/CSS/box-sizing" TargetMode="External"/><Relationship Id="rId37" Type="http://schemas.openxmlformats.org/officeDocument/2006/relationships/hyperlink" Target="https://www.simplilearn.com/tutorials/css-tutorial/css-grid-layout" TargetMode="External"/><Relationship Id="rId40" Type="http://schemas.openxmlformats.org/officeDocument/2006/relationships/hyperlink" Target="https://www.simplilearn.com/tutorials/css-tutorial/css-grid-vs-flexbox" TargetMode="External"/><Relationship Id="rId45" Type="http://schemas.openxmlformats.org/officeDocument/2006/relationships/hyperlink" Target="https://www.youtube.com/watch?v=3YW65K6LcIA" TargetMode="External"/><Relationship Id="rId53" Type="http://schemas.openxmlformats.org/officeDocument/2006/relationships/hyperlink" Target="https://www.w3schools.com/html/html_responsive.asp" TargetMode="External"/><Relationship Id="rId58" Type="http://schemas.openxmlformats.org/officeDocument/2006/relationships/hyperlink" Target="https://www.freecodecamp.org/news/learn-responsive-web-design-in-5-minutes/" TargetMode="External"/><Relationship Id="rId66" Type="http://schemas.openxmlformats.org/officeDocument/2006/relationships/hyperlink" Target="https://html.spec.whatwg.org/multipage/rendering.html" TargetMode="External"/><Relationship Id="rId5" Type="http://schemas.openxmlformats.org/officeDocument/2006/relationships/webSettings" Target="webSettings.xml"/><Relationship Id="rId61" Type="http://schemas.openxmlformats.org/officeDocument/2006/relationships/hyperlink" Target="https://developer.mozilla.org/en-US/docs/Learn/CSS/CSS_layout/Responsive_Design" TargetMode="External"/><Relationship Id="rId19" Type="http://schemas.openxmlformats.org/officeDocument/2006/relationships/hyperlink" Target="https://www.w3schools.com/html/html_layout.asp" TargetMode="External"/><Relationship Id="rId14" Type="http://schemas.openxmlformats.org/officeDocument/2006/relationships/hyperlink" Target="https://www.gomolearning.com/blog/elearning-technology/responsive-versus-adaptive-content-elearning/" TargetMode="External"/><Relationship Id="rId22" Type="http://schemas.openxmlformats.org/officeDocument/2006/relationships/hyperlink" Target="https://developer.mozilla.org/en-US/docs/Web/CSS/display" TargetMode="External"/><Relationship Id="rId27" Type="http://schemas.openxmlformats.org/officeDocument/2006/relationships/hyperlink" Target="https://www.w3schools.com/css/css_float.asp" TargetMode="External"/><Relationship Id="rId30" Type="http://schemas.openxmlformats.org/officeDocument/2006/relationships/hyperlink" Target="https://developer.mozilla.org/en-US/docs/Web/CSS/clear" TargetMode="External"/><Relationship Id="rId35" Type="http://schemas.openxmlformats.org/officeDocument/2006/relationships/hyperlink" Target="https://developer.mozilla.org/en-US/docs/Web/CSS/CSS_grid_layout" TargetMode="External"/><Relationship Id="rId43" Type="http://schemas.openxmlformats.org/officeDocument/2006/relationships/hyperlink" Target="https://www.simplilearn.com/tutorials/css-tutorial/css-flexbox" TargetMode="External"/><Relationship Id="rId48" Type="http://schemas.openxmlformats.org/officeDocument/2006/relationships/hyperlink" Target="https://www.w3schools.com/css/css3_flexbox.asp" TargetMode="External"/><Relationship Id="rId56" Type="http://schemas.openxmlformats.org/officeDocument/2006/relationships/hyperlink" Target="https://www.w3schools.com/w3css/default.asp" TargetMode="External"/><Relationship Id="rId64" Type="http://schemas.openxmlformats.org/officeDocument/2006/relationships/hyperlink" Target="https://www.techonthenet.com/html/index.php" TargetMode="External"/><Relationship Id="rId69" Type="http://schemas.openxmlformats.org/officeDocument/2006/relationships/image" Target="media/image3.png"/><Relationship Id="rId8" Type="http://schemas.openxmlformats.org/officeDocument/2006/relationships/hyperlink" Target="https://www.interaction-design.org/literature/article/adaptive-vs-responsive-design" TargetMode="External"/><Relationship Id="rId51" Type="http://schemas.openxmlformats.org/officeDocument/2006/relationships/hyperlink" Target="https://developer.mozilla.org/en-US/docs/Web/CSS/CSS_media_queries/Printin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xpin.com/studio/blog/responsive-vs-adaptive-design-whats-best-choice-designers/" TargetMode="External"/><Relationship Id="rId17" Type="http://schemas.openxmlformats.org/officeDocument/2006/relationships/hyperlink" Target="https://www.browserstack.com/guide/top-css-frameworks" TargetMode="External"/><Relationship Id="rId25" Type="http://schemas.openxmlformats.org/officeDocument/2006/relationships/hyperlink" Target="https://developer.mozilla.org/en-US/docs/Web/CSS/overflow" TargetMode="External"/><Relationship Id="rId33" Type="http://schemas.openxmlformats.org/officeDocument/2006/relationships/hyperlink" Target="https://www.simplilearn.com/tutorials/css-tutorial/css-grid-vs-flexbox" TargetMode="External"/><Relationship Id="rId38" Type="http://schemas.openxmlformats.org/officeDocument/2006/relationships/hyperlink" Target="https://www.youtube.com/watch?v=0xMQfnTU6oo" TargetMode="External"/><Relationship Id="rId46" Type="http://schemas.openxmlformats.org/officeDocument/2006/relationships/hyperlink" Target="https://www.w3schools.com/css/css3_mediaqueries.asp" TargetMode="External"/><Relationship Id="rId59" Type="http://schemas.openxmlformats.org/officeDocument/2006/relationships/hyperlink" Target="https://www.interaction-design.org/literature/topics/ui-design-patterns" TargetMode="External"/><Relationship Id="rId67" Type="http://schemas.openxmlformats.org/officeDocument/2006/relationships/hyperlink" Target="http://www.w3schools.com/css/default.asp" TargetMode="External"/><Relationship Id="rId20" Type="http://schemas.openxmlformats.org/officeDocument/2006/relationships/hyperlink" Target="https://www.w3schools.com/html/html5_semantic_elements.asp" TargetMode="External"/><Relationship Id="rId41" Type="http://schemas.openxmlformats.org/officeDocument/2006/relationships/hyperlink" Target="https://www.w3schools.com/css/css3_flexbox.asp" TargetMode="External"/><Relationship Id="rId54" Type="http://schemas.openxmlformats.org/officeDocument/2006/relationships/hyperlink" Target="https://developer.mozilla.org/en-US/docs/Web/HTML/Viewport_meta_tag" TargetMode="External"/><Relationship Id="rId62" Type="http://schemas.openxmlformats.org/officeDocument/2006/relationships/hyperlink" Target="https://www.interaction-design.org/literature" TargetMode="External"/><Relationship Id="rId7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schools.com/w3css/defaulT.asp" TargetMode="External"/><Relationship Id="rId23" Type="http://schemas.openxmlformats.org/officeDocument/2006/relationships/hyperlink" Target="https://www.simplilearn.com/tutorials/css-tutorial/css-display" TargetMode="External"/><Relationship Id="rId28" Type="http://schemas.openxmlformats.org/officeDocument/2006/relationships/hyperlink" Target="https://developer.mozilla.org/en-US/docs/Web/CSS/float" TargetMode="External"/><Relationship Id="rId36" Type="http://schemas.openxmlformats.org/officeDocument/2006/relationships/hyperlink" Target="https://developer.mozilla.org/en-US/docs/Web/CSS/CSS_grid_layout/Basic_concepts_of_grid_layout" TargetMode="External"/><Relationship Id="rId49" Type="http://schemas.openxmlformats.org/officeDocument/2006/relationships/hyperlink" Target="https://developer.mozilla.org/en-US/docs/Web/CSS/CSS_flexible_box_layout/Basic_concepts_of_flexbox" TargetMode="External"/><Relationship Id="rId57" Type="http://schemas.openxmlformats.org/officeDocument/2006/relationships/hyperlink" Target="https://www.w3schools.com/bootstrap/default.asp" TargetMode="External"/><Relationship Id="rId10" Type="http://schemas.openxmlformats.org/officeDocument/2006/relationships/hyperlink" Target="https://www.interaction-design.org/literature/topics/adaptive-design" TargetMode="External"/><Relationship Id="rId31" Type="http://schemas.openxmlformats.org/officeDocument/2006/relationships/hyperlink" Target="https://www.w3schools.com/css/css3_box-sizing.asp" TargetMode="External"/><Relationship Id="rId44" Type="http://schemas.openxmlformats.org/officeDocument/2006/relationships/hyperlink" Target="https://www.simplilearn.com/tutorials/css-tutorial/css-grid-vs-flexbox" TargetMode="External"/><Relationship Id="rId52" Type="http://schemas.openxmlformats.org/officeDocument/2006/relationships/hyperlink" Target="https://www.youtube.com/watch?v=vZB1s8J6dhY" TargetMode="External"/><Relationship Id="rId60" Type="http://schemas.openxmlformats.org/officeDocument/2006/relationships/hyperlink" Target="https://www.interaction-design.org/literature/article/responsive-design-let-the-device-do-the-work" TargetMode="External"/><Relationship Id="rId65" Type="http://schemas.openxmlformats.org/officeDocument/2006/relationships/hyperlink" Target="https://html.spec.whatwg.org/multipage/rendering.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teraction-design.org/literature/topics/responsive-design" TargetMode="External"/><Relationship Id="rId13" Type="http://schemas.openxmlformats.org/officeDocument/2006/relationships/image" Target="media/image1.png"/><Relationship Id="rId18" Type="http://schemas.openxmlformats.org/officeDocument/2006/relationships/image" Target="media/image2.gif"/><Relationship Id="rId39" Type="http://schemas.openxmlformats.org/officeDocument/2006/relationships/hyperlink" Target="https://www.simplilearn.com/tutorials/css-tutorial/css-flexbox" TargetMode="External"/><Relationship Id="rId34" Type="http://schemas.openxmlformats.org/officeDocument/2006/relationships/hyperlink" Target="https://www.w3schools.com/css/css_grid.asp" TargetMode="External"/><Relationship Id="rId50" Type="http://schemas.openxmlformats.org/officeDocument/2006/relationships/hyperlink" Target="https://developer.mozilla.org/en-US/docs/Web/CSS/CSS_media_queries/Using_media_queries" TargetMode="External"/><Relationship Id="rId55" Type="http://schemas.openxmlformats.org/officeDocument/2006/relationships/hyperlink" Target="https://developer.mozilla.org/en-US/docs/Web/CSS/CSS_media_queries/Using_media_queries" TargetMode="External"/><Relationship Id="rId7" Type="http://schemas.openxmlformats.org/officeDocument/2006/relationships/endnotes" Target="end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edium.muz.li/what-is-awd-5-great-adaptive-web-design-examples-for-inspiration-3218e9f624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9B2D-6940-4633-80A6-F9DE972C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826</TotalTime>
  <Pages>9</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26</cp:revision>
  <dcterms:created xsi:type="dcterms:W3CDTF">2022-12-15T15:17:00Z</dcterms:created>
  <dcterms:modified xsi:type="dcterms:W3CDTF">2024-02-05T16:58:00Z</dcterms:modified>
</cp:coreProperties>
</file>