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Pr="00C34179" w:rsidRDefault="00D01892" w:rsidP="006A702E">
      <w:pPr>
        <w:pStyle w:val="Title"/>
        <w:jc w:val="center"/>
      </w:pPr>
      <w:bookmarkStart w:id="0" w:name="_Hlk88468884"/>
      <w:r>
        <w:t>XML</w:t>
      </w:r>
    </w:p>
    <w:p w:rsidR="00044C8C" w:rsidRDefault="00044C8C" w:rsidP="001C1F13">
      <w:pPr>
        <w:jc w:val="center"/>
      </w:pP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Contents</w:t>
          </w:r>
        </w:p>
        <w:p w:rsidR="00DC68C6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805778" w:history="1">
            <w:r w:rsidR="00DC68C6" w:rsidRPr="0002559C">
              <w:rPr>
                <w:rStyle w:val="Hyperlink"/>
                <w:noProof/>
              </w:rPr>
              <w:t>1</w:t>
            </w:r>
            <w:r w:rsidR="00DC68C6">
              <w:rPr>
                <w:rFonts w:eastAsiaTheme="minorEastAsia"/>
                <w:noProof/>
              </w:rPr>
              <w:tab/>
            </w:r>
            <w:r w:rsidR="00DC68C6" w:rsidRPr="0002559C">
              <w:rPr>
                <w:rStyle w:val="Hyperlink"/>
                <w:noProof/>
              </w:rPr>
              <w:t>Introduction</w:t>
            </w:r>
            <w:r w:rsidR="00DC68C6">
              <w:rPr>
                <w:noProof/>
                <w:webHidden/>
              </w:rPr>
              <w:tab/>
            </w:r>
            <w:r w:rsidR="00DC68C6">
              <w:rPr>
                <w:noProof/>
                <w:webHidden/>
              </w:rPr>
              <w:fldChar w:fldCharType="begin"/>
            </w:r>
            <w:r w:rsidR="00DC68C6">
              <w:rPr>
                <w:noProof/>
                <w:webHidden/>
              </w:rPr>
              <w:instrText xml:space="preserve"> PAGEREF _Toc125805778 \h </w:instrText>
            </w:r>
            <w:r w:rsidR="00DC68C6">
              <w:rPr>
                <w:noProof/>
                <w:webHidden/>
              </w:rPr>
            </w:r>
            <w:r w:rsidR="00DC68C6">
              <w:rPr>
                <w:noProof/>
                <w:webHidden/>
              </w:rPr>
              <w:fldChar w:fldCharType="separate"/>
            </w:r>
            <w:r w:rsidR="00DC68C6">
              <w:rPr>
                <w:noProof/>
                <w:webHidden/>
              </w:rPr>
              <w:t>1</w:t>
            </w:r>
            <w:r w:rsidR="00DC68C6">
              <w:rPr>
                <w:noProof/>
                <w:webHidden/>
              </w:rPr>
              <w:fldChar w:fldCharType="end"/>
            </w:r>
          </w:hyperlink>
        </w:p>
        <w:p w:rsidR="00DC68C6" w:rsidRDefault="00AE1FF5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25805779" w:history="1">
            <w:r w:rsidR="00DC68C6" w:rsidRPr="0002559C">
              <w:rPr>
                <w:rStyle w:val="Hyperlink"/>
                <w:noProof/>
              </w:rPr>
              <w:t>2</w:t>
            </w:r>
            <w:r w:rsidR="00DC68C6">
              <w:rPr>
                <w:rFonts w:eastAsiaTheme="minorEastAsia"/>
                <w:noProof/>
              </w:rPr>
              <w:tab/>
            </w:r>
            <w:r w:rsidR="00DC68C6" w:rsidRPr="0002559C">
              <w:rPr>
                <w:rStyle w:val="Hyperlink"/>
                <w:noProof/>
              </w:rPr>
              <w:t>Syntax &amp; Properties</w:t>
            </w:r>
            <w:r w:rsidR="00DC68C6">
              <w:rPr>
                <w:noProof/>
                <w:webHidden/>
              </w:rPr>
              <w:tab/>
            </w:r>
            <w:r w:rsidR="00DC68C6">
              <w:rPr>
                <w:noProof/>
                <w:webHidden/>
              </w:rPr>
              <w:fldChar w:fldCharType="begin"/>
            </w:r>
            <w:r w:rsidR="00DC68C6">
              <w:rPr>
                <w:noProof/>
                <w:webHidden/>
              </w:rPr>
              <w:instrText xml:space="preserve"> PAGEREF _Toc125805779 \h </w:instrText>
            </w:r>
            <w:r w:rsidR="00DC68C6">
              <w:rPr>
                <w:noProof/>
                <w:webHidden/>
              </w:rPr>
            </w:r>
            <w:r w:rsidR="00DC68C6">
              <w:rPr>
                <w:noProof/>
                <w:webHidden/>
              </w:rPr>
              <w:fldChar w:fldCharType="separate"/>
            </w:r>
            <w:r w:rsidR="00DC68C6">
              <w:rPr>
                <w:noProof/>
                <w:webHidden/>
              </w:rPr>
              <w:t>2</w:t>
            </w:r>
            <w:r w:rsidR="00DC68C6">
              <w:rPr>
                <w:noProof/>
                <w:webHidden/>
              </w:rPr>
              <w:fldChar w:fldCharType="end"/>
            </w:r>
          </w:hyperlink>
        </w:p>
        <w:p w:rsidR="00DC68C6" w:rsidRDefault="00AE1FF5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25805780" w:history="1">
            <w:r w:rsidR="00DC68C6" w:rsidRPr="0002559C">
              <w:rPr>
                <w:rStyle w:val="Hyperlink"/>
                <w:noProof/>
              </w:rPr>
              <w:t>3</w:t>
            </w:r>
            <w:r w:rsidR="00DC68C6">
              <w:rPr>
                <w:rFonts w:eastAsiaTheme="minorEastAsia"/>
                <w:noProof/>
              </w:rPr>
              <w:tab/>
            </w:r>
            <w:r w:rsidR="00DC68C6" w:rsidRPr="0002559C">
              <w:rPr>
                <w:rStyle w:val="Hyperlink"/>
                <w:noProof/>
              </w:rPr>
              <w:t>Programming Support</w:t>
            </w:r>
            <w:r w:rsidR="00DC68C6">
              <w:rPr>
                <w:noProof/>
                <w:webHidden/>
              </w:rPr>
              <w:tab/>
            </w:r>
            <w:r w:rsidR="00DC68C6">
              <w:rPr>
                <w:noProof/>
                <w:webHidden/>
              </w:rPr>
              <w:fldChar w:fldCharType="begin"/>
            </w:r>
            <w:r w:rsidR="00DC68C6">
              <w:rPr>
                <w:noProof/>
                <w:webHidden/>
              </w:rPr>
              <w:instrText xml:space="preserve"> PAGEREF _Toc125805780 \h </w:instrText>
            </w:r>
            <w:r w:rsidR="00DC68C6">
              <w:rPr>
                <w:noProof/>
                <w:webHidden/>
              </w:rPr>
            </w:r>
            <w:r w:rsidR="00DC68C6">
              <w:rPr>
                <w:noProof/>
                <w:webHidden/>
              </w:rPr>
              <w:fldChar w:fldCharType="separate"/>
            </w:r>
            <w:r w:rsidR="00DC68C6">
              <w:rPr>
                <w:noProof/>
                <w:webHidden/>
              </w:rPr>
              <w:t>3</w:t>
            </w:r>
            <w:r w:rsidR="00DC68C6">
              <w:rPr>
                <w:noProof/>
                <w:webHidden/>
              </w:rPr>
              <w:fldChar w:fldCharType="end"/>
            </w:r>
          </w:hyperlink>
        </w:p>
        <w:p w:rsidR="00DC68C6" w:rsidRDefault="00AE1FF5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25805781" w:history="1">
            <w:r w:rsidR="00DC68C6" w:rsidRPr="0002559C">
              <w:rPr>
                <w:rStyle w:val="Hyperlink"/>
                <w:noProof/>
              </w:rPr>
              <w:t>4</w:t>
            </w:r>
            <w:r w:rsidR="00DC68C6">
              <w:rPr>
                <w:rFonts w:eastAsiaTheme="minorEastAsia"/>
                <w:noProof/>
              </w:rPr>
              <w:tab/>
            </w:r>
            <w:r w:rsidR="00DC68C6" w:rsidRPr="0002559C">
              <w:rPr>
                <w:rStyle w:val="Hyperlink"/>
                <w:noProof/>
              </w:rPr>
              <w:t>MS Word, Excel, etc are Stored in XML</w:t>
            </w:r>
            <w:r w:rsidR="00DC68C6">
              <w:rPr>
                <w:noProof/>
                <w:webHidden/>
              </w:rPr>
              <w:tab/>
            </w:r>
            <w:r w:rsidR="00DC68C6">
              <w:rPr>
                <w:noProof/>
                <w:webHidden/>
              </w:rPr>
              <w:fldChar w:fldCharType="begin"/>
            </w:r>
            <w:r w:rsidR="00DC68C6">
              <w:rPr>
                <w:noProof/>
                <w:webHidden/>
              </w:rPr>
              <w:instrText xml:space="preserve"> PAGEREF _Toc125805781 \h </w:instrText>
            </w:r>
            <w:r w:rsidR="00DC68C6">
              <w:rPr>
                <w:noProof/>
                <w:webHidden/>
              </w:rPr>
            </w:r>
            <w:r w:rsidR="00DC68C6">
              <w:rPr>
                <w:noProof/>
                <w:webHidden/>
              </w:rPr>
              <w:fldChar w:fldCharType="separate"/>
            </w:r>
            <w:r w:rsidR="00DC68C6">
              <w:rPr>
                <w:noProof/>
                <w:webHidden/>
              </w:rPr>
              <w:t>3</w:t>
            </w:r>
            <w:r w:rsidR="00DC68C6">
              <w:rPr>
                <w:noProof/>
                <w:webHidden/>
              </w:rPr>
              <w:fldChar w:fldCharType="end"/>
            </w:r>
          </w:hyperlink>
        </w:p>
        <w:p w:rsidR="00DC68C6" w:rsidRDefault="00AE1FF5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25805782" w:history="1">
            <w:r w:rsidR="00DC68C6" w:rsidRPr="0002559C">
              <w:rPr>
                <w:rStyle w:val="Hyperlink"/>
                <w:noProof/>
              </w:rPr>
              <w:t>5</w:t>
            </w:r>
            <w:r w:rsidR="00DC68C6">
              <w:rPr>
                <w:rFonts w:eastAsiaTheme="minorEastAsia"/>
                <w:noProof/>
              </w:rPr>
              <w:tab/>
            </w:r>
            <w:r w:rsidR="00DC68C6" w:rsidRPr="0002559C">
              <w:rPr>
                <w:rStyle w:val="Hyperlink"/>
                <w:noProof/>
              </w:rPr>
              <w:t>Expectations</w:t>
            </w:r>
            <w:r w:rsidR="00DC68C6">
              <w:rPr>
                <w:noProof/>
                <w:webHidden/>
              </w:rPr>
              <w:tab/>
            </w:r>
            <w:r w:rsidR="00DC68C6">
              <w:rPr>
                <w:noProof/>
                <w:webHidden/>
              </w:rPr>
              <w:fldChar w:fldCharType="begin"/>
            </w:r>
            <w:r w:rsidR="00DC68C6">
              <w:rPr>
                <w:noProof/>
                <w:webHidden/>
              </w:rPr>
              <w:instrText xml:space="preserve"> PAGEREF _Toc125805782 \h </w:instrText>
            </w:r>
            <w:r w:rsidR="00DC68C6">
              <w:rPr>
                <w:noProof/>
                <w:webHidden/>
              </w:rPr>
            </w:r>
            <w:r w:rsidR="00DC68C6">
              <w:rPr>
                <w:noProof/>
                <w:webHidden/>
              </w:rPr>
              <w:fldChar w:fldCharType="separate"/>
            </w:r>
            <w:r w:rsidR="00DC68C6">
              <w:rPr>
                <w:noProof/>
                <w:webHidden/>
              </w:rPr>
              <w:t>4</w:t>
            </w:r>
            <w:r w:rsidR="00DC68C6">
              <w:rPr>
                <w:noProof/>
                <w:webHidden/>
              </w:rPr>
              <w:fldChar w:fldCharType="end"/>
            </w:r>
          </w:hyperlink>
        </w:p>
        <w:p w:rsidR="00DC68C6" w:rsidRDefault="00AE1FF5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25805783" w:history="1">
            <w:r w:rsidR="00DC68C6" w:rsidRPr="0002559C">
              <w:rPr>
                <w:rStyle w:val="Hyperlink"/>
                <w:noProof/>
              </w:rPr>
              <w:t>Appendix 1</w:t>
            </w:r>
            <w:r w:rsidR="00DC68C6">
              <w:rPr>
                <w:rFonts w:eastAsiaTheme="minorEastAsia"/>
                <w:noProof/>
              </w:rPr>
              <w:tab/>
            </w:r>
            <w:r w:rsidR="00DC68C6" w:rsidRPr="0002559C">
              <w:rPr>
                <w:rStyle w:val="Hyperlink"/>
                <w:noProof/>
              </w:rPr>
              <w:t>W3Schools Tutorial</w:t>
            </w:r>
            <w:r w:rsidR="00DC68C6">
              <w:rPr>
                <w:noProof/>
                <w:webHidden/>
              </w:rPr>
              <w:tab/>
            </w:r>
            <w:r w:rsidR="00DC68C6">
              <w:rPr>
                <w:noProof/>
                <w:webHidden/>
              </w:rPr>
              <w:fldChar w:fldCharType="begin"/>
            </w:r>
            <w:r w:rsidR="00DC68C6">
              <w:rPr>
                <w:noProof/>
                <w:webHidden/>
              </w:rPr>
              <w:instrText xml:space="preserve"> PAGEREF _Toc125805783 \h </w:instrText>
            </w:r>
            <w:r w:rsidR="00DC68C6">
              <w:rPr>
                <w:noProof/>
                <w:webHidden/>
              </w:rPr>
            </w:r>
            <w:r w:rsidR="00DC68C6">
              <w:rPr>
                <w:noProof/>
                <w:webHidden/>
              </w:rPr>
              <w:fldChar w:fldCharType="separate"/>
            </w:r>
            <w:r w:rsidR="00DC68C6">
              <w:rPr>
                <w:noProof/>
                <w:webHidden/>
              </w:rPr>
              <w:t>5</w:t>
            </w:r>
            <w:r w:rsidR="00DC68C6">
              <w:rPr>
                <w:noProof/>
                <w:webHidden/>
              </w:rPr>
              <w:fldChar w:fldCharType="end"/>
            </w:r>
          </w:hyperlink>
        </w:p>
        <w:p w:rsidR="00DC68C6" w:rsidRDefault="00AE1FF5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25805784" w:history="1">
            <w:r w:rsidR="00DC68C6" w:rsidRPr="0002559C">
              <w:rPr>
                <w:rStyle w:val="Hyperlink"/>
                <w:noProof/>
              </w:rPr>
              <w:t>Appendix 2</w:t>
            </w:r>
            <w:r w:rsidR="00DC68C6">
              <w:rPr>
                <w:rFonts w:eastAsiaTheme="minorEastAsia"/>
                <w:noProof/>
              </w:rPr>
              <w:tab/>
            </w:r>
            <w:r w:rsidR="00DC68C6" w:rsidRPr="0002559C">
              <w:rPr>
                <w:rStyle w:val="Hyperlink"/>
                <w:noProof/>
              </w:rPr>
              <w:t>Perspective</w:t>
            </w:r>
            <w:r w:rsidR="00DC68C6">
              <w:rPr>
                <w:noProof/>
                <w:webHidden/>
              </w:rPr>
              <w:tab/>
            </w:r>
            <w:r w:rsidR="00DC68C6">
              <w:rPr>
                <w:noProof/>
                <w:webHidden/>
              </w:rPr>
              <w:fldChar w:fldCharType="begin"/>
            </w:r>
            <w:r w:rsidR="00DC68C6">
              <w:rPr>
                <w:noProof/>
                <w:webHidden/>
              </w:rPr>
              <w:instrText xml:space="preserve"> PAGEREF _Toc125805784 \h </w:instrText>
            </w:r>
            <w:r w:rsidR="00DC68C6">
              <w:rPr>
                <w:noProof/>
                <w:webHidden/>
              </w:rPr>
            </w:r>
            <w:r w:rsidR="00DC68C6">
              <w:rPr>
                <w:noProof/>
                <w:webHidden/>
              </w:rPr>
              <w:fldChar w:fldCharType="separate"/>
            </w:r>
            <w:r w:rsidR="00DC68C6">
              <w:rPr>
                <w:noProof/>
                <w:webHidden/>
              </w:rPr>
              <w:t>5</w:t>
            </w:r>
            <w:r w:rsidR="00DC68C6"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6A702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34179" w:rsidRPr="005860E9" w:rsidRDefault="00E65A7F" w:rsidP="00E65A7F">
      <w:pPr>
        <w:pStyle w:val="Heading1"/>
      </w:pPr>
      <w:bookmarkStart w:id="1" w:name="_Toc125805778"/>
      <w:r>
        <w:t>Introduction</w:t>
      </w:r>
      <w:bookmarkEnd w:id="1"/>
    </w:p>
    <w:p w:rsidR="009E031D" w:rsidRDefault="009E031D" w:rsidP="00254B43">
      <w:r>
        <w:t>XML (Extensible Markup Language):</w:t>
      </w:r>
    </w:p>
    <w:p w:rsidR="00254B43" w:rsidRDefault="009E031D" w:rsidP="00254B43">
      <w:pPr>
        <w:pStyle w:val="ListParagraph"/>
        <w:numPr>
          <w:ilvl w:val="0"/>
          <w:numId w:val="26"/>
        </w:numPr>
        <w:spacing w:after="0"/>
        <w:ind w:left="720"/>
      </w:pPr>
      <w:r>
        <w:t>A tex</w:t>
      </w:r>
      <w:r w:rsidR="00F6136D">
        <w:t>t</w:t>
      </w:r>
      <w:bookmarkStart w:id="2" w:name="_GoBack"/>
      <w:bookmarkEnd w:id="2"/>
      <w:r>
        <w:t xml:space="preserve">-based markup language. </w:t>
      </w:r>
    </w:p>
    <w:p w:rsidR="00254B43" w:rsidRDefault="00254B43" w:rsidP="00254B43">
      <w:pPr>
        <w:pStyle w:val="ListParagraph"/>
        <w:numPr>
          <w:ilvl w:val="0"/>
          <w:numId w:val="26"/>
        </w:numPr>
        <w:spacing w:after="0"/>
        <w:ind w:left="720"/>
      </w:pPr>
      <w:r>
        <w:t>You define your own tags.</w:t>
      </w:r>
    </w:p>
    <w:p w:rsidR="00254B43" w:rsidRDefault="00254B43" w:rsidP="00254B43">
      <w:pPr>
        <w:pStyle w:val="ListParagraph"/>
        <w:numPr>
          <w:ilvl w:val="0"/>
          <w:numId w:val="26"/>
        </w:numPr>
        <w:spacing w:after="0"/>
        <w:ind w:left="720"/>
      </w:pPr>
      <w:r>
        <w:t>Is self-descriptive</w:t>
      </w:r>
    </w:p>
    <w:p w:rsidR="009E031D" w:rsidRDefault="009E031D" w:rsidP="00254B43">
      <w:pPr>
        <w:pStyle w:val="ListParagraph"/>
        <w:numPr>
          <w:ilvl w:val="0"/>
          <w:numId w:val="26"/>
        </w:numPr>
        <w:spacing w:after="0"/>
        <w:ind w:left="720"/>
      </w:pPr>
      <w:r>
        <w:t>Designed to transport, organize, and store data.</w:t>
      </w:r>
    </w:p>
    <w:p w:rsidR="00254B43" w:rsidRDefault="00254B43" w:rsidP="00254B43">
      <w:pPr>
        <w:pStyle w:val="ListParagraph"/>
        <w:numPr>
          <w:ilvl w:val="0"/>
          <w:numId w:val="26"/>
        </w:numPr>
        <w:spacing w:after="0"/>
        <w:ind w:left="720"/>
      </w:pPr>
      <w:r>
        <w:t>Stored in plain text so reduces the complexity of exchanging data between incompatible systems</w:t>
      </w:r>
    </w:p>
    <w:p w:rsidR="00254B43" w:rsidRDefault="00254B43" w:rsidP="00254B43">
      <w:pPr>
        <w:pStyle w:val="ListParagraph"/>
        <w:numPr>
          <w:ilvl w:val="0"/>
          <w:numId w:val="26"/>
        </w:numPr>
        <w:spacing w:after="0"/>
        <w:ind w:left="720"/>
      </w:pPr>
      <w:r>
        <w:t>Currently, mostly used for B2B transactions and enterprise level applications. For smaller things, has been replaced with JSON.</w:t>
      </w:r>
    </w:p>
    <w:p w:rsidR="00FE292C" w:rsidRDefault="00FE292C" w:rsidP="00254B43">
      <w:pPr>
        <w:pStyle w:val="ListParagraph"/>
        <w:numPr>
          <w:ilvl w:val="0"/>
          <w:numId w:val="26"/>
        </w:numPr>
        <w:spacing w:after="0"/>
        <w:ind w:left="720"/>
      </w:pPr>
      <w:r>
        <w:t xml:space="preserve">Most browsers will display an XML file. Example: </w:t>
      </w:r>
      <w:hyperlink r:id="rId8" w:history="1">
        <w:r w:rsidRPr="00EC4BC7">
          <w:rPr>
            <w:rStyle w:val="Hyperlink"/>
          </w:rPr>
          <w:t>https://www.w3schools.com/xml/cd_catalog.xml</w:t>
        </w:r>
      </w:hyperlink>
      <w:r>
        <w:t xml:space="preserve"> </w:t>
      </w:r>
    </w:p>
    <w:p w:rsidR="009E031D" w:rsidRDefault="009E031D" w:rsidP="00254B43">
      <w:pPr>
        <w:pStyle w:val="ListParagraph"/>
        <w:numPr>
          <w:ilvl w:val="0"/>
          <w:numId w:val="26"/>
        </w:numPr>
        <w:ind w:left="720"/>
        <w:contextualSpacing w:val="0"/>
      </w:pPr>
      <w:r>
        <w:t>A pubic standard maintained by the World Wide Web Consortium (W3C)</w:t>
      </w:r>
    </w:p>
    <w:p w:rsidR="009E031D" w:rsidRDefault="009E031D" w:rsidP="00254B43">
      <w:r>
        <w:t>Example XML document:</w:t>
      </w:r>
    </w:p>
    <w:p w:rsidR="009E031D" w:rsidRPr="00303D58" w:rsidRDefault="009E031D" w:rsidP="00254B43">
      <w:pPr>
        <w:spacing w:after="0"/>
        <w:ind w:left="360"/>
        <w:jc w:val="left"/>
        <w:rPr>
          <w:rFonts w:ascii="Consolas" w:eastAsia="Times New Roman" w:hAnsi="Consolas" w:cs="Times New Roman"/>
          <w:color w:val="171717"/>
          <w:sz w:val="18"/>
          <w:szCs w:val="21"/>
          <w:shd w:val="clear" w:color="auto" w:fill="FAFAFA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  <w:shd w:val="clear" w:color="auto" w:fill="FFFFFF"/>
        </w:rPr>
        <w:t>&lt;</w:t>
      </w:r>
      <w:r w:rsidRPr="00303D58">
        <w:rPr>
          <w:rFonts w:ascii="Consolas" w:hAnsi="Consolas"/>
          <w:color w:val="A52A2A"/>
          <w:sz w:val="20"/>
          <w:szCs w:val="23"/>
          <w:shd w:val="clear" w:color="auto" w:fill="FFFFFF"/>
        </w:rPr>
        <w:t>?xml</w:t>
      </w:r>
      <w:r w:rsidRPr="00303D58">
        <w:rPr>
          <w:rStyle w:val="attributecolor"/>
          <w:rFonts w:ascii="Consolas" w:hAnsi="Consolas"/>
          <w:color w:val="FF0000"/>
          <w:sz w:val="20"/>
          <w:szCs w:val="23"/>
          <w:shd w:val="clear" w:color="auto" w:fill="FFFFFF"/>
        </w:rPr>
        <w:t> version</w:t>
      </w:r>
      <w:r w:rsidRPr="00303D58">
        <w:rPr>
          <w:rStyle w:val="attributevaluecolor"/>
          <w:rFonts w:ascii="Consolas" w:hAnsi="Consolas"/>
          <w:color w:val="0000CD"/>
          <w:sz w:val="20"/>
          <w:szCs w:val="23"/>
          <w:shd w:val="clear" w:color="auto" w:fill="FFFFFF"/>
        </w:rPr>
        <w:t>="1.0"</w:t>
      </w:r>
      <w:r w:rsidRPr="00303D58">
        <w:rPr>
          <w:rStyle w:val="attributecolor"/>
          <w:rFonts w:ascii="Consolas" w:hAnsi="Consolas"/>
          <w:color w:val="FF0000"/>
          <w:sz w:val="20"/>
          <w:szCs w:val="23"/>
          <w:shd w:val="clear" w:color="auto" w:fill="FFFFFF"/>
        </w:rPr>
        <w:t> encoding</w:t>
      </w:r>
      <w:r w:rsidRPr="00303D58">
        <w:rPr>
          <w:rStyle w:val="attributevaluecolor"/>
          <w:rFonts w:ascii="Consolas" w:hAnsi="Consolas"/>
          <w:color w:val="0000CD"/>
          <w:sz w:val="20"/>
          <w:szCs w:val="23"/>
          <w:shd w:val="clear" w:color="auto" w:fill="FFFFFF"/>
        </w:rPr>
        <w:t>="UTF-8"</w:t>
      </w:r>
      <w:r w:rsidRPr="00303D58">
        <w:rPr>
          <w:rStyle w:val="attributecolor"/>
          <w:rFonts w:ascii="Consolas" w:hAnsi="Consolas"/>
          <w:color w:val="FF0000"/>
          <w:sz w:val="20"/>
          <w:szCs w:val="23"/>
          <w:shd w:val="clear" w:color="auto" w:fill="FFFFFF"/>
        </w:rPr>
        <w:t>?</w:t>
      </w:r>
      <w:r w:rsidRPr="00303D58">
        <w:rPr>
          <w:rStyle w:val="tagcolor"/>
          <w:rFonts w:ascii="Consolas" w:hAnsi="Consolas"/>
          <w:color w:val="0000CD"/>
          <w:sz w:val="20"/>
          <w:szCs w:val="23"/>
          <w:shd w:val="clear" w:color="auto" w:fill="FFFFFF"/>
        </w:rPr>
        <w:t>&gt;</w:t>
      </w:r>
    </w:p>
    <w:p w:rsidR="00254B43" w:rsidRDefault="009E031D" w:rsidP="00254B43">
      <w:pPr>
        <w:spacing w:after="0"/>
        <w:ind w:left="36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bookstore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72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book</w:t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 category</w:t>
      </w:r>
      <w:r w:rsidRPr="00303D58">
        <w:rPr>
          <w:rStyle w:val="attributevaluecolor"/>
          <w:rFonts w:ascii="Consolas" w:hAnsi="Consolas"/>
          <w:color w:val="0000CD"/>
          <w:sz w:val="20"/>
          <w:szCs w:val="23"/>
        </w:rPr>
        <w:t>="children"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title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Harry Potter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/title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author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J K. Rowling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/author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year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2005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/year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price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29.99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/price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72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/book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72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book</w:t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 category</w:t>
      </w:r>
      <w:r w:rsidRPr="00303D58">
        <w:rPr>
          <w:rStyle w:val="attributevaluecolor"/>
          <w:rFonts w:ascii="Consolas" w:hAnsi="Consolas"/>
          <w:color w:val="0000CD"/>
          <w:sz w:val="20"/>
          <w:szCs w:val="23"/>
        </w:rPr>
        <w:t>="web"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title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Learning XML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/title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author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Erik T. Ray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/author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year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2003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/year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price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39.95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/price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254B43" w:rsidRDefault="009E031D" w:rsidP="00254B43">
      <w:pPr>
        <w:spacing w:after="0"/>
        <w:ind w:left="72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/book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9E031D" w:rsidRDefault="009E031D" w:rsidP="00254B43">
      <w:pPr>
        <w:ind w:left="36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/bookstore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9E031D" w:rsidRDefault="00254B43" w:rsidP="00254B43">
      <w:r>
        <w:t>XML is u</w:t>
      </w:r>
      <w:r w:rsidR="009E031D">
        <w:t>sed to create new languages</w:t>
      </w:r>
      <w:r>
        <w:t>:</w:t>
      </w:r>
    </w:p>
    <w:p w:rsidR="006146EF" w:rsidRDefault="006146EF" w:rsidP="006146EF">
      <w:pPr>
        <w:pStyle w:val="ListParagraph"/>
        <w:numPr>
          <w:ilvl w:val="0"/>
          <w:numId w:val="33"/>
        </w:numPr>
        <w:spacing w:after="0"/>
        <w:sectPr w:rsidR="006146EF" w:rsidSect="001C1F13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31D" w:rsidRDefault="00AE1FF5" w:rsidP="006146EF">
      <w:pPr>
        <w:pStyle w:val="ListParagraph"/>
        <w:numPr>
          <w:ilvl w:val="0"/>
          <w:numId w:val="33"/>
        </w:numPr>
        <w:spacing w:after="0"/>
      </w:pPr>
      <w:hyperlink r:id="rId10" w:history="1">
        <w:r w:rsidR="009E031D" w:rsidRPr="000A550E">
          <w:rPr>
            <w:rStyle w:val="Hyperlink"/>
          </w:rPr>
          <w:t>Android XML</w:t>
        </w:r>
      </w:hyperlink>
      <w:r w:rsidR="009E031D">
        <w:t xml:space="preserve"> – User interface design</w:t>
      </w:r>
    </w:p>
    <w:p w:rsidR="009E031D" w:rsidRDefault="00AE1FF5" w:rsidP="006146EF">
      <w:pPr>
        <w:pStyle w:val="ListParagraph"/>
        <w:numPr>
          <w:ilvl w:val="0"/>
          <w:numId w:val="33"/>
        </w:numPr>
        <w:spacing w:after="0"/>
      </w:pPr>
      <w:hyperlink r:id="rId11" w:history="1">
        <w:r w:rsidR="009E031D" w:rsidRPr="000A550E">
          <w:rPr>
            <w:rStyle w:val="Hyperlink"/>
          </w:rPr>
          <w:t>FXML</w:t>
        </w:r>
      </w:hyperlink>
      <w:r w:rsidR="009E031D">
        <w:t xml:space="preserve"> – User interface design</w:t>
      </w:r>
    </w:p>
    <w:p w:rsidR="009E031D" w:rsidRDefault="00AE1FF5" w:rsidP="006146EF">
      <w:pPr>
        <w:pStyle w:val="ListParagraph"/>
        <w:numPr>
          <w:ilvl w:val="0"/>
          <w:numId w:val="33"/>
        </w:numPr>
        <w:spacing w:after="0"/>
      </w:pPr>
      <w:hyperlink r:id="rId12" w:history="1">
        <w:proofErr w:type="spellStart"/>
        <w:r w:rsidR="009E031D" w:rsidRPr="000A550E">
          <w:rPr>
            <w:rStyle w:val="Hyperlink"/>
          </w:rPr>
          <w:t>LegalXML</w:t>
        </w:r>
        <w:proofErr w:type="spellEnd"/>
      </w:hyperlink>
      <w:r w:rsidR="009E031D">
        <w:t xml:space="preserve">, </w:t>
      </w:r>
      <w:hyperlink r:id="rId13" w:history="1">
        <w:proofErr w:type="spellStart"/>
        <w:r w:rsidR="009E031D" w:rsidRPr="000A550E">
          <w:rPr>
            <w:rStyle w:val="Hyperlink"/>
          </w:rPr>
          <w:t>wikipedia</w:t>
        </w:r>
        <w:proofErr w:type="spellEnd"/>
      </w:hyperlink>
    </w:p>
    <w:p w:rsidR="009E031D" w:rsidRDefault="00AE1FF5" w:rsidP="006146EF">
      <w:pPr>
        <w:pStyle w:val="ListParagraph"/>
        <w:numPr>
          <w:ilvl w:val="0"/>
          <w:numId w:val="33"/>
        </w:numPr>
        <w:spacing w:after="0"/>
      </w:pPr>
      <w:hyperlink r:id="rId14" w:history="1">
        <w:r w:rsidR="009E031D" w:rsidRPr="000A550E">
          <w:rPr>
            <w:rStyle w:val="Hyperlink"/>
          </w:rPr>
          <w:t>MathML</w:t>
        </w:r>
      </w:hyperlink>
    </w:p>
    <w:p w:rsidR="009E031D" w:rsidRDefault="00AE1FF5" w:rsidP="006146EF">
      <w:pPr>
        <w:pStyle w:val="ListParagraph"/>
        <w:numPr>
          <w:ilvl w:val="0"/>
          <w:numId w:val="33"/>
        </w:numPr>
        <w:spacing w:after="0"/>
      </w:pPr>
      <w:hyperlink r:id="rId15" w:history="1">
        <w:r w:rsidR="009E031D" w:rsidRPr="00A02AA2">
          <w:rPr>
            <w:rStyle w:val="Hyperlink"/>
          </w:rPr>
          <w:t>Others</w:t>
        </w:r>
      </w:hyperlink>
    </w:p>
    <w:p w:rsidR="006146EF" w:rsidRDefault="006146EF" w:rsidP="009E031D">
      <w:pPr>
        <w:pStyle w:val="ListParagraph"/>
        <w:spacing w:after="0"/>
        <w:ind w:left="360"/>
        <w:sectPr w:rsidR="006146EF" w:rsidSect="006146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031D" w:rsidRDefault="009E031D" w:rsidP="009E031D">
      <w:pPr>
        <w:pStyle w:val="ListParagraph"/>
        <w:spacing w:after="0"/>
        <w:ind w:left="360"/>
      </w:pPr>
    </w:p>
    <w:p w:rsidR="00FE292C" w:rsidRPr="005860E9" w:rsidRDefault="00FE292C" w:rsidP="00FE292C">
      <w:pPr>
        <w:pStyle w:val="Heading1"/>
      </w:pPr>
      <w:bookmarkStart w:id="3" w:name="_Toc125805779"/>
      <w:r>
        <w:lastRenderedPageBreak/>
        <w:t>Syntax &amp; Properties</w:t>
      </w:r>
      <w:bookmarkEnd w:id="3"/>
    </w:p>
    <w:p w:rsidR="000C719E" w:rsidRDefault="000C719E" w:rsidP="000C719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C719E" w:rsidTr="000C719E">
        <w:tc>
          <w:tcPr>
            <w:tcW w:w="5395" w:type="dxa"/>
          </w:tcPr>
          <w:p w:rsidR="000C719E" w:rsidRDefault="000C719E" w:rsidP="000C719E">
            <w:pPr>
              <w:pStyle w:val="ListParagraph"/>
              <w:numPr>
                <w:ilvl w:val="0"/>
                <w:numId w:val="17"/>
              </w:numPr>
            </w:pPr>
            <w:r>
              <w:t xml:space="preserve">A </w:t>
            </w:r>
            <w:r w:rsidRPr="000C719E">
              <w:rPr>
                <w:i/>
              </w:rPr>
              <w:t>well-formed</w:t>
            </w:r>
            <w:r>
              <w:t xml:space="preserve"> XML document:</w:t>
            </w:r>
          </w:p>
          <w:p w:rsidR="000C719E" w:rsidRDefault="000C719E" w:rsidP="000C719E">
            <w:pPr>
              <w:pStyle w:val="ListParagraph"/>
              <w:ind w:left="360"/>
            </w:pPr>
          </w:p>
          <w:p w:rsidR="000C719E" w:rsidRDefault="000C719E" w:rsidP="000C719E">
            <w:pPr>
              <w:pStyle w:val="ListParagraph"/>
              <w:numPr>
                <w:ilvl w:val="0"/>
                <w:numId w:val="22"/>
              </w:numPr>
            </w:pPr>
            <w:r>
              <w:t>Must have a root element</w:t>
            </w:r>
          </w:p>
          <w:p w:rsidR="000C719E" w:rsidRDefault="000C719E" w:rsidP="000C719E">
            <w:pPr>
              <w:pStyle w:val="ListParagraph"/>
              <w:numPr>
                <w:ilvl w:val="0"/>
                <w:numId w:val="22"/>
              </w:numPr>
            </w:pPr>
            <w:r>
              <w:t>Elements must have a closing tag</w:t>
            </w:r>
          </w:p>
          <w:p w:rsidR="000C719E" w:rsidRDefault="000C719E" w:rsidP="000C719E">
            <w:pPr>
              <w:pStyle w:val="ListParagraph"/>
              <w:numPr>
                <w:ilvl w:val="0"/>
                <w:numId w:val="22"/>
              </w:numPr>
            </w:pPr>
            <w:r>
              <w:t>Tags are case sensitive</w:t>
            </w:r>
          </w:p>
          <w:p w:rsidR="000C719E" w:rsidRDefault="000C719E" w:rsidP="000C719E">
            <w:pPr>
              <w:pStyle w:val="ListParagraph"/>
              <w:numPr>
                <w:ilvl w:val="0"/>
                <w:numId w:val="22"/>
              </w:numPr>
            </w:pPr>
            <w:r>
              <w:t>Elements must be properly nested</w:t>
            </w:r>
          </w:p>
          <w:p w:rsidR="000C719E" w:rsidRDefault="000C719E" w:rsidP="000C719E">
            <w:pPr>
              <w:pStyle w:val="ListParagraph"/>
              <w:numPr>
                <w:ilvl w:val="0"/>
                <w:numId w:val="22"/>
              </w:numPr>
            </w:pPr>
            <w:r>
              <w:t>Attribute values must be quoted</w:t>
            </w:r>
          </w:p>
          <w:p w:rsidR="000C719E" w:rsidRDefault="000C719E" w:rsidP="000C719E">
            <w:pPr>
              <w:pStyle w:val="ListParagraph"/>
              <w:ind w:left="360"/>
            </w:pPr>
          </w:p>
          <w:p w:rsidR="000C719E" w:rsidRDefault="000C719E" w:rsidP="000C719E">
            <w:pPr>
              <w:pStyle w:val="ListParagraph"/>
              <w:numPr>
                <w:ilvl w:val="0"/>
                <w:numId w:val="17"/>
              </w:numPr>
            </w:pPr>
            <w:r>
              <w:t>XML Element</w:t>
            </w:r>
          </w:p>
          <w:p w:rsidR="000C719E" w:rsidRDefault="000C719E" w:rsidP="000C719E">
            <w:pPr>
              <w:pStyle w:val="ListParagraph"/>
              <w:ind w:left="360"/>
            </w:pPr>
          </w:p>
          <w:p w:rsidR="000C719E" w:rsidRDefault="000C719E" w:rsidP="000C719E">
            <w:pPr>
              <w:pStyle w:val="ListParagraph"/>
              <w:numPr>
                <w:ilvl w:val="0"/>
                <w:numId w:val="21"/>
              </w:numPr>
            </w:pPr>
            <w:r>
              <w:t>Can contain other elements</w:t>
            </w:r>
          </w:p>
          <w:p w:rsidR="000C719E" w:rsidRDefault="000C719E" w:rsidP="000C719E">
            <w:pPr>
              <w:pStyle w:val="ListParagraph"/>
              <w:numPr>
                <w:ilvl w:val="0"/>
                <w:numId w:val="21"/>
              </w:numPr>
            </w:pPr>
            <w:r>
              <w:t>Can contain text</w:t>
            </w:r>
          </w:p>
          <w:p w:rsidR="000C719E" w:rsidRPr="000C719E" w:rsidRDefault="000C719E" w:rsidP="000C719E">
            <w:pPr>
              <w:pStyle w:val="ListParagraph"/>
              <w:numPr>
                <w:ilvl w:val="0"/>
                <w:numId w:val="21"/>
              </w:numPr>
            </w:pPr>
            <w:r>
              <w:t>Can contain attributes – attributes should be meta-data</w:t>
            </w:r>
          </w:p>
        </w:tc>
        <w:tc>
          <w:tcPr>
            <w:tcW w:w="5395" w:type="dxa"/>
          </w:tcPr>
          <w:p w:rsidR="000C719E" w:rsidRPr="00303D58" w:rsidRDefault="000C719E" w:rsidP="000C719E">
            <w:pPr>
              <w:pStyle w:val="ListParagraph"/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</w:pP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root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  <w:r w:rsidRPr="00303D58">
              <w:rPr>
                <w:rFonts w:ascii="Consolas" w:hAnsi="Consolas"/>
                <w:color w:val="000000"/>
                <w:sz w:val="20"/>
                <w:szCs w:val="23"/>
              </w:rPr>
              <w:br/>
            </w:r>
            <w:r w:rsidRPr="00303D58">
              <w:rPr>
                <w:rFonts w:ascii="Consolas" w:hAnsi="Consolas"/>
                <w:color w:val="000000"/>
                <w:sz w:val="20"/>
                <w:szCs w:val="23"/>
                <w:shd w:val="clear" w:color="auto" w:fill="FFFFFF"/>
              </w:rPr>
              <w:t>  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child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  <w:r w:rsidRPr="00303D58">
              <w:rPr>
                <w:rFonts w:ascii="Consolas" w:hAnsi="Consolas"/>
                <w:color w:val="000000"/>
                <w:sz w:val="20"/>
                <w:szCs w:val="23"/>
              </w:rPr>
              <w:br/>
            </w:r>
            <w:r w:rsidRPr="00303D58">
              <w:rPr>
                <w:rFonts w:ascii="Consolas" w:hAnsi="Consolas"/>
                <w:color w:val="000000"/>
                <w:sz w:val="20"/>
                <w:szCs w:val="23"/>
                <w:shd w:val="clear" w:color="auto" w:fill="FFFFFF"/>
              </w:rPr>
              <w:t>    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proofErr w:type="spellStart"/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subchild</w:t>
            </w:r>
            <w:proofErr w:type="spellEnd"/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  <w:proofErr w:type="gramStart"/>
            <w:r w:rsidRPr="00303D58">
              <w:rPr>
                <w:rFonts w:ascii="Consolas" w:hAnsi="Consolas"/>
                <w:color w:val="000000"/>
                <w:sz w:val="20"/>
                <w:szCs w:val="23"/>
                <w:shd w:val="clear" w:color="auto" w:fill="FFFFFF"/>
              </w:rPr>
              <w:t>.....</w:t>
            </w:r>
            <w:proofErr w:type="gramEnd"/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/</w:t>
            </w:r>
            <w:proofErr w:type="spellStart"/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subchild</w:t>
            </w:r>
            <w:proofErr w:type="spellEnd"/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  <w:r w:rsidRPr="00303D58">
              <w:rPr>
                <w:rFonts w:ascii="Consolas" w:hAnsi="Consolas"/>
                <w:color w:val="000000"/>
                <w:sz w:val="20"/>
                <w:szCs w:val="23"/>
              </w:rPr>
              <w:br/>
            </w:r>
            <w:r w:rsidRPr="00303D58">
              <w:rPr>
                <w:rFonts w:ascii="Consolas" w:hAnsi="Consolas"/>
                <w:color w:val="000000"/>
                <w:sz w:val="20"/>
                <w:szCs w:val="23"/>
                <w:shd w:val="clear" w:color="auto" w:fill="FFFFFF"/>
              </w:rPr>
              <w:t>  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/child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  <w:r w:rsidRPr="00303D58">
              <w:rPr>
                <w:rFonts w:ascii="Consolas" w:hAnsi="Consolas"/>
                <w:color w:val="000000"/>
                <w:sz w:val="20"/>
                <w:szCs w:val="23"/>
              </w:rPr>
              <w:br/>
            </w:r>
            <w:r w:rsidRPr="00303D58">
              <w:rPr>
                <w:rFonts w:ascii="Consolas" w:hAnsi="Consolas"/>
                <w:color w:val="000000"/>
                <w:sz w:val="20"/>
                <w:szCs w:val="23"/>
                <w:shd w:val="clear" w:color="auto" w:fill="FFFFFF"/>
              </w:rPr>
              <w:t>  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child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  <w:r w:rsidRPr="00303D58">
              <w:rPr>
                <w:rFonts w:ascii="Consolas" w:hAnsi="Consolas"/>
                <w:color w:val="000000"/>
                <w:sz w:val="20"/>
                <w:szCs w:val="23"/>
              </w:rPr>
              <w:br/>
            </w:r>
            <w:r w:rsidRPr="00303D58">
              <w:rPr>
                <w:rFonts w:ascii="Consolas" w:hAnsi="Consolas"/>
                <w:color w:val="000000"/>
                <w:sz w:val="20"/>
                <w:szCs w:val="23"/>
                <w:shd w:val="clear" w:color="auto" w:fill="FFFFFF"/>
              </w:rPr>
              <w:t>    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proofErr w:type="spellStart"/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subchild</w:t>
            </w:r>
            <w:proofErr w:type="spellEnd"/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  <w:r w:rsidRPr="00303D58">
              <w:rPr>
                <w:rFonts w:ascii="Consolas" w:hAnsi="Consolas"/>
                <w:color w:val="000000"/>
                <w:sz w:val="20"/>
                <w:szCs w:val="23"/>
                <w:shd w:val="clear" w:color="auto" w:fill="FFFFFF"/>
              </w:rPr>
              <w:t>.....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/</w:t>
            </w:r>
            <w:proofErr w:type="spellStart"/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subchild</w:t>
            </w:r>
            <w:proofErr w:type="spellEnd"/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  <w:r w:rsidRPr="00303D58">
              <w:rPr>
                <w:rFonts w:ascii="Consolas" w:hAnsi="Consolas"/>
                <w:color w:val="000000"/>
                <w:sz w:val="20"/>
                <w:szCs w:val="23"/>
              </w:rPr>
              <w:br/>
            </w:r>
            <w:r w:rsidRPr="00303D58">
              <w:rPr>
                <w:rFonts w:ascii="Consolas" w:hAnsi="Consolas"/>
                <w:color w:val="000000"/>
                <w:sz w:val="20"/>
                <w:szCs w:val="23"/>
                <w:shd w:val="clear" w:color="auto" w:fill="FFFFFF"/>
              </w:rPr>
              <w:t>  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/child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</w:p>
          <w:p w:rsidR="000C719E" w:rsidRPr="00303D58" w:rsidRDefault="000C719E" w:rsidP="000C719E">
            <w:pPr>
              <w:pStyle w:val="ListParagraph"/>
              <w:ind w:left="990"/>
              <w:rPr>
                <w:rFonts w:ascii="Consolas" w:hAnsi="Consolas"/>
                <w:color w:val="000000"/>
                <w:sz w:val="20"/>
                <w:szCs w:val="23"/>
              </w:rPr>
            </w:pPr>
            <w:r w:rsidRPr="00303D58">
              <w:rPr>
                <w:rFonts w:ascii="Consolas" w:hAnsi="Consolas"/>
                <w:color w:val="000000"/>
                <w:sz w:val="20"/>
                <w:szCs w:val="23"/>
              </w:rPr>
              <w:t>...</w:t>
            </w:r>
          </w:p>
          <w:p w:rsidR="000C719E" w:rsidRPr="00303D58" w:rsidRDefault="000C719E" w:rsidP="000C719E">
            <w:pPr>
              <w:pStyle w:val="ListParagraph"/>
              <w:rPr>
                <w:sz w:val="18"/>
              </w:rPr>
            </w:pP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&lt;</w:t>
            </w:r>
            <w:r w:rsidRPr="00303D58">
              <w:rPr>
                <w:rStyle w:val="tagnamecolor"/>
                <w:rFonts w:ascii="Consolas" w:hAnsi="Consolas"/>
                <w:color w:val="A52A2A"/>
                <w:sz w:val="20"/>
                <w:szCs w:val="23"/>
              </w:rPr>
              <w:t>/root</w:t>
            </w:r>
            <w:r w:rsidRPr="00303D58">
              <w:rPr>
                <w:rStyle w:val="tagcolor"/>
                <w:rFonts w:ascii="Consolas" w:hAnsi="Consolas"/>
                <w:color w:val="0000CD"/>
                <w:sz w:val="20"/>
                <w:szCs w:val="23"/>
              </w:rPr>
              <w:t>&gt;</w:t>
            </w:r>
          </w:p>
          <w:p w:rsidR="000C719E" w:rsidRDefault="000C719E" w:rsidP="000C719E"/>
        </w:tc>
      </w:tr>
    </w:tbl>
    <w:p w:rsidR="009E031D" w:rsidRDefault="009E031D" w:rsidP="009E031D">
      <w:pPr>
        <w:pStyle w:val="ListParagraph"/>
        <w:spacing w:after="0"/>
        <w:ind w:left="360"/>
      </w:pPr>
    </w:p>
    <w:p w:rsidR="009E031D" w:rsidRDefault="000C719E" w:rsidP="009E031D">
      <w:pPr>
        <w:pStyle w:val="ListParagraph"/>
        <w:numPr>
          <w:ilvl w:val="0"/>
          <w:numId w:val="17"/>
        </w:numPr>
        <w:spacing w:after="0"/>
      </w:pPr>
      <w:r>
        <w:t xml:space="preserve">A </w:t>
      </w:r>
      <w:r w:rsidRPr="000C719E">
        <w:rPr>
          <w:i/>
        </w:rPr>
        <w:t>v</w:t>
      </w:r>
      <w:r w:rsidR="009E031D" w:rsidRPr="000C719E">
        <w:rPr>
          <w:i/>
        </w:rPr>
        <w:t>alid</w:t>
      </w:r>
      <w:r w:rsidR="009E031D">
        <w:t xml:space="preserve"> XML</w:t>
      </w:r>
      <w:r>
        <w:t xml:space="preserve"> </w:t>
      </w:r>
      <w:proofErr w:type="gramStart"/>
      <w:r>
        <w:t>document</w:t>
      </w:r>
      <w:proofErr w:type="gramEnd"/>
    </w:p>
    <w:p w:rsidR="009E031D" w:rsidRDefault="009E031D" w:rsidP="009E031D">
      <w:pPr>
        <w:pStyle w:val="ListParagraph"/>
        <w:spacing w:after="0"/>
        <w:ind w:left="360"/>
      </w:pPr>
    </w:p>
    <w:p w:rsidR="009E031D" w:rsidRDefault="009E031D" w:rsidP="009E031D">
      <w:pPr>
        <w:pStyle w:val="ListParagraph"/>
        <w:numPr>
          <w:ilvl w:val="0"/>
          <w:numId w:val="23"/>
        </w:numPr>
        <w:spacing w:after="0"/>
      </w:pPr>
      <w:r>
        <w:t>Must be well-formed</w:t>
      </w:r>
    </w:p>
    <w:p w:rsidR="009E031D" w:rsidRDefault="009E031D" w:rsidP="009E031D">
      <w:pPr>
        <w:pStyle w:val="ListParagraph"/>
        <w:numPr>
          <w:ilvl w:val="0"/>
          <w:numId w:val="23"/>
        </w:numPr>
        <w:spacing w:after="0"/>
      </w:pPr>
      <w:r>
        <w:t>Conforms to a DTD (Document Type Definition) or Schema</w:t>
      </w:r>
    </w:p>
    <w:p w:rsidR="009E031D" w:rsidRDefault="009E031D" w:rsidP="009E031D">
      <w:pPr>
        <w:pStyle w:val="ListParagraph"/>
        <w:numPr>
          <w:ilvl w:val="0"/>
          <w:numId w:val="23"/>
        </w:numPr>
        <w:spacing w:after="0"/>
      </w:pPr>
      <w:r>
        <w:t>Example:</w:t>
      </w:r>
    </w:p>
    <w:p w:rsidR="009E031D" w:rsidRDefault="009E031D" w:rsidP="009E031D">
      <w:pPr>
        <w:pStyle w:val="ListParagraph"/>
        <w:spacing w:after="0"/>
      </w:pPr>
    </w:p>
    <w:p w:rsidR="009E031D" w:rsidRPr="00303D58" w:rsidRDefault="009E031D" w:rsidP="00FE292C">
      <w:pPr>
        <w:pStyle w:val="ListParagraph"/>
        <w:spacing w:after="0"/>
        <w:jc w:val="left"/>
        <w:rPr>
          <w:rFonts w:ascii="Consolas" w:hAnsi="Consolas"/>
          <w:color w:val="000000"/>
          <w:sz w:val="20"/>
          <w:szCs w:val="23"/>
          <w:shd w:val="clear" w:color="auto" w:fill="FFFFFF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?xml</w:t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 version</w:t>
      </w:r>
      <w:r w:rsidRPr="00303D58">
        <w:rPr>
          <w:rStyle w:val="attributevaluecolor"/>
          <w:rFonts w:ascii="Consolas" w:hAnsi="Consolas"/>
          <w:color w:val="0000CD"/>
          <w:sz w:val="20"/>
          <w:szCs w:val="23"/>
        </w:rPr>
        <w:t>="1.0"</w:t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?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</w:rPr>
        <w:br/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!DOCTYPE</w:t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 note [</w:t>
      </w:r>
      <w:r w:rsidRPr="00303D58">
        <w:rPr>
          <w:rFonts w:ascii="Consolas" w:hAnsi="Consolas"/>
          <w:color w:val="FF0000"/>
          <w:sz w:val="20"/>
          <w:szCs w:val="23"/>
        </w:rPr>
        <w:br/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&lt;!ELEMENT note (</w:t>
      </w:r>
      <w:proofErr w:type="spellStart"/>
      <w:proofErr w:type="gramStart"/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to,from</w:t>
      </w:r>
      <w:proofErr w:type="gramEnd"/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,heading,body</w:t>
      </w:r>
      <w:proofErr w:type="spellEnd"/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)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</w:rPr>
        <w:br/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!ELEMENT</w:t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 to (#PCDATA)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</w:rPr>
        <w:br/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!ELEMENT</w:t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 from (#PCDATA)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</w:rPr>
        <w:br/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!ELEMENT</w:t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 heading (#PCDATA)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</w:rPr>
        <w:br/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!ELEMENT</w:t>
      </w:r>
      <w:r w:rsidRPr="00303D58">
        <w:rPr>
          <w:rStyle w:val="attributecolor"/>
          <w:rFonts w:ascii="Consolas" w:hAnsi="Consolas"/>
          <w:color w:val="FF0000"/>
          <w:sz w:val="20"/>
          <w:szCs w:val="23"/>
        </w:rPr>
        <w:t> body (#PCDATA)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</w:rPr>
        <w:br/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]&gt;</w:t>
      </w:r>
    </w:p>
    <w:p w:rsidR="009E031D" w:rsidRPr="00303D58" w:rsidRDefault="009E031D" w:rsidP="00FE292C">
      <w:pPr>
        <w:pStyle w:val="ListParagraph"/>
        <w:spacing w:after="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Fonts w:ascii="Consolas" w:hAnsi="Consolas"/>
          <w:color w:val="000000"/>
          <w:sz w:val="20"/>
          <w:szCs w:val="23"/>
        </w:rPr>
        <w:br/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note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9E031D" w:rsidRPr="00303D58" w:rsidRDefault="009E031D" w:rsidP="00FE292C">
      <w:pPr>
        <w:pStyle w:val="ListParagraph"/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proofErr w:type="spellStart"/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to</w:t>
      </w:r>
      <w:proofErr w:type="spellEnd"/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proofErr w:type="spellStart"/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Tove</w:t>
      </w:r>
      <w:proofErr w:type="spellEnd"/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/to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9E031D" w:rsidRPr="00303D58" w:rsidRDefault="009E031D" w:rsidP="00FE292C">
      <w:pPr>
        <w:pStyle w:val="ListParagraph"/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from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Jani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/from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9E031D" w:rsidRPr="00303D58" w:rsidRDefault="009E031D" w:rsidP="00FE292C">
      <w:pPr>
        <w:pStyle w:val="ListParagraph"/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heading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Reminder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/heading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9E031D" w:rsidRPr="00303D58" w:rsidRDefault="009E031D" w:rsidP="00FE292C">
      <w:pPr>
        <w:pStyle w:val="ListParagraph"/>
        <w:spacing w:after="0"/>
        <w:ind w:left="1080"/>
        <w:jc w:val="left"/>
        <w:rPr>
          <w:rStyle w:val="tagcolor"/>
          <w:rFonts w:ascii="Consolas" w:hAnsi="Consolas"/>
          <w:color w:val="0000CD"/>
          <w:sz w:val="20"/>
          <w:szCs w:val="23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body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  <w:r w:rsidRPr="00303D58">
        <w:rPr>
          <w:rFonts w:ascii="Consolas" w:hAnsi="Consolas"/>
          <w:color w:val="000000"/>
          <w:sz w:val="20"/>
          <w:szCs w:val="23"/>
          <w:shd w:val="clear" w:color="auto" w:fill="FFFFFF"/>
        </w:rPr>
        <w:t>Don't forget me this weekend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/body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9E031D" w:rsidRPr="00303D58" w:rsidRDefault="009E031D" w:rsidP="00FE292C">
      <w:pPr>
        <w:pStyle w:val="ListParagraph"/>
        <w:spacing w:after="0"/>
        <w:jc w:val="left"/>
        <w:rPr>
          <w:sz w:val="18"/>
        </w:rPr>
      </w:pPr>
      <w:r w:rsidRPr="00303D58">
        <w:rPr>
          <w:rStyle w:val="tagcolor"/>
          <w:rFonts w:ascii="Consolas" w:hAnsi="Consolas"/>
          <w:color w:val="0000CD"/>
          <w:sz w:val="20"/>
          <w:szCs w:val="23"/>
        </w:rPr>
        <w:t>&lt;</w:t>
      </w:r>
      <w:r w:rsidRPr="00303D58">
        <w:rPr>
          <w:rStyle w:val="tagnamecolor"/>
          <w:rFonts w:ascii="Consolas" w:hAnsi="Consolas"/>
          <w:color w:val="A52A2A"/>
          <w:sz w:val="20"/>
          <w:szCs w:val="23"/>
        </w:rPr>
        <w:t>/note</w:t>
      </w:r>
      <w:r w:rsidRPr="00303D58">
        <w:rPr>
          <w:rStyle w:val="tagcolor"/>
          <w:rFonts w:ascii="Consolas" w:hAnsi="Consolas"/>
          <w:color w:val="0000CD"/>
          <w:sz w:val="20"/>
          <w:szCs w:val="23"/>
        </w:rPr>
        <w:t>&gt;</w:t>
      </w:r>
    </w:p>
    <w:p w:rsidR="009E031D" w:rsidRDefault="009E031D" w:rsidP="009E031D">
      <w:pPr>
        <w:spacing w:after="0"/>
      </w:pPr>
    </w:p>
    <w:p w:rsidR="009E031D" w:rsidRDefault="009E031D" w:rsidP="006146EF">
      <w:pPr>
        <w:pStyle w:val="ListParagraph"/>
        <w:numPr>
          <w:ilvl w:val="0"/>
          <w:numId w:val="17"/>
        </w:numPr>
        <w:contextualSpacing w:val="0"/>
      </w:pPr>
      <w:r>
        <w:t>DTD</w:t>
      </w:r>
    </w:p>
    <w:p w:rsidR="009E031D" w:rsidRDefault="009E031D" w:rsidP="009E031D">
      <w:pPr>
        <w:pStyle w:val="ListParagraph"/>
        <w:numPr>
          <w:ilvl w:val="0"/>
          <w:numId w:val="24"/>
        </w:numPr>
        <w:spacing w:after="0"/>
      </w:pPr>
      <w:r>
        <w:t>With a DTD, independent groups of people can agree to use a standard DTD for interchanging data.</w:t>
      </w:r>
    </w:p>
    <w:p w:rsidR="009E031D" w:rsidRDefault="009E031D" w:rsidP="006146EF">
      <w:pPr>
        <w:pStyle w:val="ListParagraph"/>
        <w:numPr>
          <w:ilvl w:val="0"/>
          <w:numId w:val="24"/>
        </w:numPr>
        <w:contextualSpacing w:val="0"/>
      </w:pPr>
      <w:r>
        <w:t>With a DTD, you can verify that the data you receive from the outside world is valid.</w:t>
      </w:r>
    </w:p>
    <w:p w:rsidR="006146EF" w:rsidRDefault="006146EF" w:rsidP="006146EF">
      <w:pPr>
        <w:pStyle w:val="ListParagraph"/>
        <w:ind w:left="360"/>
        <w:contextualSpacing w:val="0"/>
      </w:pPr>
      <w:r>
        <w:t>Resources:</w:t>
      </w:r>
    </w:p>
    <w:p w:rsidR="006146EF" w:rsidRDefault="00AE1FF5" w:rsidP="006146EF">
      <w:pPr>
        <w:pStyle w:val="ListParagraph"/>
        <w:numPr>
          <w:ilvl w:val="0"/>
          <w:numId w:val="31"/>
        </w:numPr>
        <w:spacing w:after="0"/>
      </w:pPr>
      <w:hyperlink r:id="rId16" w:history="1">
        <w:r w:rsidR="006146EF" w:rsidRPr="00EC4BC7">
          <w:rPr>
            <w:rStyle w:val="Hyperlink"/>
          </w:rPr>
          <w:t>https://www.w3schools.com/xml/xml_dtd.asp</w:t>
        </w:r>
      </w:hyperlink>
    </w:p>
    <w:p w:rsidR="006146EF" w:rsidRDefault="00AE1FF5" w:rsidP="006146EF">
      <w:pPr>
        <w:pStyle w:val="ListParagraph"/>
        <w:numPr>
          <w:ilvl w:val="0"/>
          <w:numId w:val="31"/>
        </w:numPr>
        <w:contextualSpacing w:val="0"/>
      </w:pPr>
      <w:hyperlink r:id="rId17" w:history="1">
        <w:r w:rsidR="006146EF" w:rsidRPr="00EC4BC7">
          <w:rPr>
            <w:rStyle w:val="Hyperlink"/>
          </w:rPr>
          <w:t>https://www.tutorialspoint.com/xml/xml_dtds.htm</w:t>
        </w:r>
      </w:hyperlink>
      <w:r w:rsidR="006146EF">
        <w:t xml:space="preserve"> </w:t>
      </w:r>
    </w:p>
    <w:p w:rsidR="000C719E" w:rsidRDefault="000C719E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FE292C" w:rsidRDefault="00FE292C" w:rsidP="00FE292C">
      <w:pPr>
        <w:pStyle w:val="Heading1"/>
      </w:pPr>
      <w:bookmarkStart w:id="4" w:name="_Toc125805780"/>
      <w:r>
        <w:lastRenderedPageBreak/>
        <w:t>Programming Support</w:t>
      </w:r>
      <w:bookmarkEnd w:id="4"/>
    </w:p>
    <w:p w:rsidR="009E031D" w:rsidRDefault="009E031D" w:rsidP="00FE292C">
      <w:pPr>
        <w:pStyle w:val="ListParagraph"/>
        <w:numPr>
          <w:ilvl w:val="0"/>
          <w:numId w:val="28"/>
        </w:numPr>
        <w:contextualSpacing w:val="0"/>
      </w:pPr>
      <w:r>
        <w:t xml:space="preserve">XML DOM - </w:t>
      </w:r>
      <w:r w:rsidRPr="00932CEE">
        <w:t>defines a standard way for accessing and manipulating XML documents. It presents an XML document as a tree-structure.</w:t>
      </w:r>
      <w:r>
        <w:t xml:space="preserve"> Also: XPath, XQuery, XSLT.</w:t>
      </w:r>
    </w:p>
    <w:p w:rsidR="009E031D" w:rsidRDefault="009E031D" w:rsidP="00FE292C">
      <w:pPr>
        <w:pStyle w:val="ListParagraph"/>
        <w:numPr>
          <w:ilvl w:val="0"/>
          <w:numId w:val="28"/>
        </w:numPr>
        <w:contextualSpacing w:val="0"/>
      </w:pPr>
      <w:r>
        <w:t>All major programming languages have support for XML and XML DOM including Java, C++, Python, C#</w:t>
      </w:r>
      <w:r w:rsidR="00FE292C">
        <w:t>. Two resources for Java:</w:t>
      </w:r>
    </w:p>
    <w:p w:rsidR="00FE292C" w:rsidRDefault="00AE1FF5" w:rsidP="00FE292C">
      <w:pPr>
        <w:pStyle w:val="ListParagraph"/>
        <w:numPr>
          <w:ilvl w:val="0"/>
          <w:numId w:val="29"/>
        </w:numPr>
        <w:contextualSpacing w:val="0"/>
      </w:pPr>
      <w:hyperlink r:id="rId18" w:history="1">
        <w:r w:rsidR="00FE292C" w:rsidRPr="00EC4BC7">
          <w:rPr>
            <w:rStyle w:val="Hyperlink"/>
          </w:rPr>
          <w:t>https://docs.oracle.com/javase/tutorial/jaxp/index.html</w:t>
        </w:r>
      </w:hyperlink>
      <w:r w:rsidR="00FE292C">
        <w:t xml:space="preserve"> </w:t>
      </w:r>
    </w:p>
    <w:p w:rsidR="00FE292C" w:rsidRDefault="00AE1FF5" w:rsidP="00FE292C">
      <w:pPr>
        <w:pStyle w:val="ListParagraph"/>
        <w:numPr>
          <w:ilvl w:val="0"/>
          <w:numId w:val="29"/>
        </w:numPr>
        <w:contextualSpacing w:val="0"/>
      </w:pPr>
      <w:hyperlink r:id="rId19" w:history="1">
        <w:r w:rsidR="00FE292C" w:rsidRPr="00EC4BC7">
          <w:rPr>
            <w:rStyle w:val="Hyperlink"/>
          </w:rPr>
          <w:t>https://www.baeldung.com/java-xml</w:t>
        </w:r>
      </w:hyperlink>
      <w:r w:rsidR="00FE292C">
        <w:t xml:space="preserve"> </w:t>
      </w:r>
    </w:p>
    <w:p w:rsidR="009E031D" w:rsidRDefault="009E031D" w:rsidP="00FE292C">
      <w:pPr>
        <w:pStyle w:val="ListParagraph"/>
        <w:numPr>
          <w:ilvl w:val="0"/>
          <w:numId w:val="28"/>
        </w:numPr>
        <w:contextualSpacing w:val="0"/>
      </w:pPr>
      <w:r>
        <w:t>XSLT (Extensible Stylesheet Language Transformations) – used to display XML in HTML. Can be done on the client or server.</w:t>
      </w:r>
      <w:r w:rsidR="00FE292C">
        <w:t xml:space="preserve"> Resources:</w:t>
      </w:r>
    </w:p>
    <w:p w:rsidR="00FE292C" w:rsidRDefault="00AE1FF5" w:rsidP="00FE292C">
      <w:pPr>
        <w:pStyle w:val="ListParagraph"/>
        <w:numPr>
          <w:ilvl w:val="0"/>
          <w:numId w:val="30"/>
        </w:numPr>
        <w:contextualSpacing w:val="0"/>
      </w:pPr>
      <w:hyperlink r:id="rId20" w:history="1">
        <w:r w:rsidR="00FE292C" w:rsidRPr="00EC4BC7">
          <w:rPr>
            <w:rStyle w:val="Hyperlink"/>
          </w:rPr>
          <w:t>https://www.tutorialspoint.com/xslt/index.htm</w:t>
        </w:r>
      </w:hyperlink>
    </w:p>
    <w:p w:rsidR="00FE292C" w:rsidRDefault="00AE1FF5" w:rsidP="00FE292C">
      <w:pPr>
        <w:pStyle w:val="ListParagraph"/>
        <w:numPr>
          <w:ilvl w:val="0"/>
          <w:numId w:val="30"/>
        </w:numPr>
        <w:contextualSpacing w:val="0"/>
      </w:pPr>
      <w:hyperlink r:id="rId21" w:history="1">
        <w:r w:rsidR="00FE292C" w:rsidRPr="00EC4BC7">
          <w:rPr>
            <w:rStyle w:val="Hyperlink"/>
          </w:rPr>
          <w:t>https://www.w3schools.com/xml/xsl_intro.asp</w:t>
        </w:r>
      </w:hyperlink>
      <w:r w:rsidR="00FE292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5"/>
        <w:gridCol w:w="5605"/>
      </w:tblGrid>
      <w:tr w:rsidR="009E031D" w:rsidTr="00FE292C">
        <w:tc>
          <w:tcPr>
            <w:tcW w:w="5185" w:type="dxa"/>
          </w:tcPr>
          <w:p w:rsidR="009E031D" w:rsidRDefault="009E031D" w:rsidP="00C11947">
            <w:r>
              <w:t>XML</w:t>
            </w:r>
          </w:p>
        </w:tc>
        <w:tc>
          <w:tcPr>
            <w:tcW w:w="5605" w:type="dxa"/>
          </w:tcPr>
          <w:p w:rsidR="009E031D" w:rsidRDefault="009E031D" w:rsidP="00C11947">
            <w:r>
              <w:t>XSLT</w:t>
            </w:r>
          </w:p>
        </w:tc>
      </w:tr>
      <w:tr w:rsidR="009E031D" w:rsidTr="00FE292C">
        <w:tc>
          <w:tcPr>
            <w:tcW w:w="5185" w:type="dxa"/>
          </w:tcPr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>&lt;?xml version="1.0" encoding="UTF-8"?&gt;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>&lt;catalog&gt;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&lt;cd&gt;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&lt;title&gt;Empire Burlesque&lt;/title&gt;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&lt;artist&gt;Bob Dylan&lt;/artist&gt;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&lt;country&gt;USA&lt;/country&gt;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&lt;company&gt;Columbia&lt;/company&gt;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&lt;price&gt;10.90&lt;/price&gt;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&lt;year&gt;1985&lt;/year&gt;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&lt;/cd&gt;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&lt;cd&gt;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&lt;title&gt;Hide your heart&lt;/title&gt;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&lt;artist&gt;Bonnie Tyler&lt;/artist&gt;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&lt;country&gt;UK&lt;/country&gt;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&lt;company&gt;CBS Records&lt;/company&gt;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&lt;price&gt;9.90&lt;/price&gt;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&lt;year&gt;1988&lt;/year&gt;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&lt;/cd&gt;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>&lt;/catalog&gt;</w:t>
            </w:r>
          </w:p>
          <w:p w:rsidR="009E031D" w:rsidRDefault="009E031D" w:rsidP="00C11947"/>
        </w:tc>
        <w:tc>
          <w:tcPr>
            <w:tcW w:w="5605" w:type="dxa"/>
          </w:tcPr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>&lt;?xml version="1.0" encoding="UTF-8"?&gt;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>&lt;</w:t>
            </w:r>
            <w:proofErr w:type="spellStart"/>
            <w:proofErr w:type="gramStart"/>
            <w:r w:rsidRPr="00303D58">
              <w:rPr>
                <w:rFonts w:ascii="Consolas" w:hAnsi="Consolas"/>
                <w:sz w:val="20"/>
              </w:rPr>
              <w:t>xsl:stylesheet</w:t>
            </w:r>
            <w:proofErr w:type="spellEnd"/>
            <w:proofErr w:type="gramEnd"/>
            <w:r w:rsidRPr="00303D58">
              <w:rPr>
                <w:rFonts w:ascii="Consolas" w:hAnsi="Consolas"/>
                <w:sz w:val="20"/>
              </w:rPr>
              <w:t xml:space="preserve"> version="1.0"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proofErr w:type="spellStart"/>
            <w:r w:rsidRPr="00303D58">
              <w:rPr>
                <w:rFonts w:ascii="Consolas" w:hAnsi="Consolas"/>
                <w:sz w:val="20"/>
              </w:rPr>
              <w:t>xmlns:xsl</w:t>
            </w:r>
            <w:proofErr w:type="spellEnd"/>
            <w:r w:rsidRPr="00303D58">
              <w:rPr>
                <w:rFonts w:ascii="Consolas" w:hAnsi="Consolas"/>
                <w:sz w:val="20"/>
              </w:rPr>
              <w:t>="http://www.w3.org/1999/XSL/Transform"&gt;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>&lt;</w:t>
            </w:r>
            <w:proofErr w:type="spellStart"/>
            <w:proofErr w:type="gramStart"/>
            <w:r w:rsidRPr="00303D58">
              <w:rPr>
                <w:rFonts w:ascii="Consolas" w:hAnsi="Consolas"/>
                <w:sz w:val="20"/>
              </w:rPr>
              <w:t>xsl:template</w:t>
            </w:r>
            <w:proofErr w:type="spellEnd"/>
            <w:proofErr w:type="gramEnd"/>
            <w:r w:rsidRPr="00303D58">
              <w:rPr>
                <w:rFonts w:ascii="Consolas" w:hAnsi="Consolas"/>
                <w:sz w:val="20"/>
              </w:rPr>
              <w:t xml:space="preserve"> match="/"&gt;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&lt;html&gt;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&lt;body&gt;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&lt;h2&gt;My CD Collection&lt;/h2&gt;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&lt;table border="1"&gt;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  &lt;tr </w:t>
            </w:r>
            <w:proofErr w:type="spellStart"/>
            <w:r w:rsidRPr="00303D58">
              <w:rPr>
                <w:rFonts w:ascii="Consolas" w:hAnsi="Consolas"/>
                <w:sz w:val="20"/>
              </w:rPr>
              <w:t>bgcolor</w:t>
            </w:r>
            <w:proofErr w:type="spellEnd"/>
            <w:r w:rsidRPr="00303D58">
              <w:rPr>
                <w:rFonts w:ascii="Consolas" w:hAnsi="Consolas"/>
                <w:sz w:val="20"/>
              </w:rPr>
              <w:t>="#9acd32"&gt;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  &lt;</w:t>
            </w:r>
            <w:proofErr w:type="spellStart"/>
            <w:r w:rsidRPr="00303D58">
              <w:rPr>
                <w:rFonts w:ascii="Consolas" w:hAnsi="Consolas"/>
                <w:sz w:val="20"/>
              </w:rPr>
              <w:t>th</w:t>
            </w:r>
            <w:proofErr w:type="spellEnd"/>
            <w:r w:rsidRPr="00303D58">
              <w:rPr>
                <w:rFonts w:ascii="Consolas" w:hAnsi="Consolas"/>
                <w:sz w:val="20"/>
              </w:rPr>
              <w:t>&gt;Title&lt;/</w:t>
            </w:r>
            <w:proofErr w:type="spellStart"/>
            <w:r w:rsidRPr="00303D58">
              <w:rPr>
                <w:rFonts w:ascii="Consolas" w:hAnsi="Consolas"/>
                <w:sz w:val="20"/>
              </w:rPr>
              <w:t>th</w:t>
            </w:r>
            <w:proofErr w:type="spellEnd"/>
            <w:r w:rsidRPr="00303D58">
              <w:rPr>
                <w:rFonts w:ascii="Consolas" w:hAnsi="Consolas"/>
                <w:sz w:val="20"/>
              </w:rPr>
              <w:t>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  &lt;</w:t>
            </w:r>
            <w:proofErr w:type="spellStart"/>
            <w:r w:rsidRPr="00303D58">
              <w:rPr>
                <w:rFonts w:ascii="Consolas" w:hAnsi="Consolas"/>
                <w:sz w:val="20"/>
              </w:rPr>
              <w:t>th</w:t>
            </w:r>
            <w:proofErr w:type="spellEnd"/>
            <w:r w:rsidRPr="00303D58">
              <w:rPr>
                <w:rFonts w:ascii="Consolas" w:hAnsi="Consolas"/>
                <w:sz w:val="20"/>
              </w:rPr>
              <w:t>&gt;Artist&lt;/</w:t>
            </w:r>
            <w:proofErr w:type="spellStart"/>
            <w:r w:rsidRPr="00303D58">
              <w:rPr>
                <w:rFonts w:ascii="Consolas" w:hAnsi="Consolas"/>
                <w:sz w:val="20"/>
              </w:rPr>
              <w:t>th</w:t>
            </w:r>
            <w:proofErr w:type="spellEnd"/>
            <w:r w:rsidRPr="00303D58">
              <w:rPr>
                <w:rFonts w:ascii="Consolas" w:hAnsi="Consolas"/>
                <w:sz w:val="20"/>
              </w:rPr>
              <w:t>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  &lt;</w:t>
            </w:r>
            <w:proofErr w:type="spellStart"/>
            <w:r w:rsidRPr="00303D58">
              <w:rPr>
                <w:rFonts w:ascii="Consolas" w:hAnsi="Consolas"/>
                <w:sz w:val="20"/>
              </w:rPr>
              <w:t>th</w:t>
            </w:r>
            <w:proofErr w:type="spellEnd"/>
            <w:r w:rsidRPr="00303D58">
              <w:rPr>
                <w:rFonts w:ascii="Consolas" w:hAnsi="Consolas"/>
                <w:sz w:val="20"/>
              </w:rPr>
              <w:t>&gt;Price&lt;/</w:t>
            </w:r>
            <w:proofErr w:type="spellStart"/>
            <w:r w:rsidRPr="00303D58">
              <w:rPr>
                <w:rFonts w:ascii="Consolas" w:hAnsi="Consolas"/>
                <w:sz w:val="20"/>
              </w:rPr>
              <w:t>th</w:t>
            </w:r>
            <w:proofErr w:type="spellEnd"/>
            <w:r w:rsidRPr="00303D58">
              <w:rPr>
                <w:rFonts w:ascii="Consolas" w:hAnsi="Consolas"/>
                <w:sz w:val="20"/>
              </w:rPr>
              <w:t xml:space="preserve">&gt;      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&lt;/tr&gt;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</w:t>
            </w:r>
            <w:proofErr w:type="spellStart"/>
            <w:proofErr w:type="gramStart"/>
            <w:r w:rsidRPr="00303D58">
              <w:rPr>
                <w:rFonts w:ascii="Consolas" w:hAnsi="Consolas"/>
                <w:sz w:val="20"/>
              </w:rPr>
              <w:t>xsl:for</w:t>
            </w:r>
            <w:proofErr w:type="gramEnd"/>
            <w:r w:rsidRPr="00303D58">
              <w:rPr>
                <w:rFonts w:ascii="Consolas" w:hAnsi="Consolas"/>
                <w:sz w:val="20"/>
              </w:rPr>
              <w:t>-each</w:t>
            </w:r>
            <w:proofErr w:type="spellEnd"/>
            <w:r w:rsidRPr="00303D58">
              <w:rPr>
                <w:rFonts w:ascii="Consolas" w:hAnsi="Consolas"/>
                <w:sz w:val="20"/>
              </w:rPr>
              <w:t xml:space="preserve"> select="catalog/cd"&gt;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</w:t>
            </w:r>
            <w:proofErr w:type="spellStart"/>
            <w:proofErr w:type="gramStart"/>
            <w:r w:rsidRPr="00303D58">
              <w:rPr>
                <w:rFonts w:ascii="Consolas" w:hAnsi="Consolas"/>
                <w:sz w:val="20"/>
              </w:rPr>
              <w:t>xsl:if</w:t>
            </w:r>
            <w:proofErr w:type="spellEnd"/>
            <w:proofErr w:type="gramEnd"/>
            <w:r w:rsidRPr="00303D58">
              <w:rPr>
                <w:rFonts w:ascii="Consolas" w:hAnsi="Consolas"/>
                <w:sz w:val="20"/>
              </w:rPr>
              <w:t xml:space="preserve"> test="price&gt;10"&gt;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  &lt;tr&gt;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    &lt;td&gt;&lt;</w:t>
            </w:r>
            <w:proofErr w:type="spellStart"/>
            <w:r w:rsidRPr="00303D58">
              <w:rPr>
                <w:rFonts w:ascii="Consolas" w:hAnsi="Consolas"/>
                <w:sz w:val="20"/>
              </w:rPr>
              <w:t>xsl:value-of</w:t>
            </w:r>
            <w:proofErr w:type="spellEnd"/>
            <w:r w:rsidRPr="00303D58">
              <w:rPr>
                <w:rFonts w:ascii="Consolas" w:hAnsi="Consolas"/>
                <w:sz w:val="20"/>
              </w:rPr>
              <w:t xml:space="preserve"> select="title"/&gt;&lt;/td&gt;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    &lt;td&gt;&lt;</w:t>
            </w:r>
            <w:proofErr w:type="spellStart"/>
            <w:r w:rsidRPr="00303D58">
              <w:rPr>
                <w:rFonts w:ascii="Consolas" w:hAnsi="Consolas"/>
                <w:sz w:val="20"/>
              </w:rPr>
              <w:t>xsl:value-of</w:t>
            </w:r>
            <w:proofErr w:type="spellEnd"/>
            <w:r w:rsidRPr="00303D58">
              <w:rPr>
                <w:rFonts w:ascii="Consolas" w:hAnsi="Consolas"/>
                <w:sz w:val="20"/>
              </w:rPr>
              <w:t xml:space="preserve"> select="artist"/&gt;&lt;/td&gt;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    &lt;td&gt;&lt;</w:t>
            </w:r>
            <w:proofErr w:type="spellStart"/>
            <w:r w:rsidRPr="00303D58">
              <w:rPr>
                <w:rFonts w:ascii="Consolas" w:hAnsi="Consolas"/>
                <w:sz w:val="20"/>
              </w:rPr>
              <w:t>xsl:value-of</w:t>
            </w:r>
            <w:proofErr w:type="spellEnd"/>
            <w:r w:rsidRPr="00303D58">
              <w:rPr>
                <w:rFonts w:ascii="Consolas" w:hAnsi="Consolas"/>
                <w:sz w:val="20"/>
              </w:rPr>
              <w:t xml:space="preserve"> select="price"/&gt;&lt;/td&gt;        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  &lt;/tr&gt;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&lt;/</w:t>
            </w:r>
            <w:proofErr w:type="spellStart"/>
            <w:proofErr w:type="gramStart"/>
            <w:r w:rsidRPr="00303D58">
              <w:rPr>
                <w:rFonts w:ascii="Consolas" w:hAnsi="Consolas"/>
                <w:sz w:val="20"/>
              </w:rPr>
              <w:t>xsl:if</w:t>
            </w:r>
            <w:proofErr w:type="spellEnd"/>
            <w:proofErr w:type="gramEnd"/>
            <w:r w:rsidRPr="00303D58">
              <w:rPr>
                <w:rFonts w:ascii="Consolas" w:hAnsi="Consolas"/>
                <w:sz w:val="20"/>
              </w:rPr>
              <w:t>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&lt;/</w:t>
            </w:r>
            <w:proofErr w:type="spellStart"/>
            <w:proofErr w:type="gramStart"/>
            <w:r w:rsidRPr="00303D58">
              <w:rPr>
                <w:rFonts w:ascii="Consolas" w:hAnsi="Consolas"/>
                <w:sz w:val="20"/>
              </w:rPr>
              <w:t>xsl:for</w:t>
            </w:r>
            <w:proofErr w:type="gramEnd"/>
            <w:r w:rsidRPr="00303D58">
              <w:rPr>
                <w:rFonts w:ascii="Consolas" w:hAnsi="Consolas"/>
                <w:sz w:val="20"/>
              </w:rPr>
              <w:t>-each</w:t>
            </w:r>
            <w:proofErr w:type="spellEnd"/>
            <w:r w:rsidRPr="00303D58">
              <w:rPr>
                <w:rFonts w:ascii="Consolas" w:hAnsi="Consolas"/>
                <w:sz w:val="20"/>
              </w:rPr>
              <w:t>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  &lt;/table&gt;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&lt;/body&gt;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 xml:space="preserve">  &lt;/html&gt;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>&lt;/</w:t>
            </w:r>
            <w:proofErr w:type="spellStart"/>
            <w:proofErr w:type="gramStart"/>
            <w:r w:rsidRPr="00303D58">
              <w:rPr>
                <w:rFonts w:ascii="Consolas" w:hAnsi="Consolas"/>
                <w:sz w:val="20"/>
              </w:rPr>
              <w:t>xsl:template</w:t>
            </w:r>
            <w:proofErr w:type="spellEnd"/>
            <w:proofErr w:type="gramEnd"/>
            <w:r w:rsidRPr="00303D58">
              <w:rPr>
                <w:rFonts w:ascii="Consolas" w:hAnsi="Consolas"/>
                <w:sz w:val="20"/>
              </w:rPr>
              <w:t>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  <w:r w:rsidRPr="00303D58">
              <w:rPr>
                <w:rFonts w:ascii="Consolas" w:hAnsi="Consolas"/>
                <w:sz w:val="20"/>
              </w:rPr>
              <w:t>&lt;/</w:t>
            </w:r>
            <w:proofErr w:type="spellStart"/>
            <w:proofErr w:type="gramStart"/>
            <w:r w:rsidRPr="00303D58">
              <w:rPr>
                <w:rFonts w:ascii="Consolas" w:hAnsi="Consolas"/>
                <w:sz w:val="20"/>
              </w:rPr>
              <w:t>xsl:stylesheet</w:t>
            </w:r>
            <w:proofErr w:type="spellEnd"/>
            <w:proofErr w:type="gramEnd"/>
            <w:r w:rsidRPr="00303D58">
              <w:rPr>
                <w:rFonts w:ascii="Consolas" w:hAnsi="Consolas"/>
                <w:sz w:val="20"/>
              </w:rPr>
              <w:t>&gt;</w:t>
            </w:r>
          </w:p>
          <w:p w:rsidR="009E031D" w:rsidRPr="00303D58" w:rsidRDefault="009E031D" w:rsidP="00C11947">
            <w:pPr>
              <w:rPr>
                <w:rFonts w:ascii="Consolas" w:hAnsi="Consolas"/>
                <w:sz w:val="20"/>
              </w:rPr>
            </w:pPr>
          </w:p>
        </w:tc>
      </w:tr>
    </w:tbl>
    <w:p w:rsidR="009E031D" w:rsidRDefault="009E031D" w:rsidP="009E031D"/>
    <w:p w:rsidR="004A2E3E" w:rsidRDefault="004A2E3E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bookmarkStart w:id="5" w:name="_Toc125805781"/>
      <w:r>
        <w:br w:type="page"/>
      </w:r>
    </w:p>
    <w:p w:rsidR="009E031D" w:rsidRPr="00577673" w:rsidRDefault="009E031D" w:rsidP="006146EF">
      <w:pPr>
        <w:pStyle w:val="Heading1"/>
      </w:pPr>
      <w:r>
        <w:lastRenderedPageBreak/>
        <w:t xml:space="preserve">MS Word, Excel, </w:t>
      </w:r>
      <w:proofErr w:type="spellStart"/>
      <w:r>
        <w:t>etc</w:t>
      </w:r>
      <w:proofErr w:type="spellEnd"/>
      <w:r>
        <w:t xml:space="preserve"> are Stored in XML</w:t>
      </w:r>
      <w:bookmarkEnd w:id="5"/>
    </w:p>
    <w:p w:rsidR="009E031D" w:rsidRPr="00932CEE" w:rsidRDefault="009E031D" w:rsidP="006146EF">
      <w:pPr>
        <w:pStyle w:val="ListParagraph"/>
        <w:numPr>
          <w:ilvl w:val="0"/>
          <w:numId w:val="32"/>
        </w:numPr>
        <w:spacing w:after="0"/>
      </w:pPr>
      <w:r w:rsidRPr="00932CEE">
        <w:t xml:space="preserve">To see the XML: Change the extension of a word file from .docx to .zip and then </w:t>
      </w:r>
      <w:proofErr w:type="spellStart"/>
      <w:r w:rsidRPr="00932CEE">
        <w:t>upzip</w:t>
      </w:r>
      <w:proofErr w:type="spellEnd"/>
      <w:r w:rsidRPr="00932CEE">
        <w:t>.</w:t>
      </w:r>
    </w:p>
    <w:p w:rsidR="009E031D" w:rsidRPr="00932CEE" w:rsidRDefault="009E031D" w:rsidP="009E031D">
      <w:pPr>
        <w:pStyle w:val="ListParagraph"/>
        <w:numPr>
          <w:ilvl w:val="0"/>
          <w:numId w:val="25"/>
        </w:numPr>
        <w:spacing w:after="0"/>
        <w:jc w:val="left"/>
        <w:rPr>
          <w:szCs w:val="18"/>
        </w:rPr>
      </w:pPr>
      <w:r w:rsidRPr="00932CEE">
        <w:rPr>
          <w:szCs w:val="18"/>
        </w:rPr>
        <w:t xml:space="preserve">Open the </w:t>
      </w:r>
      <w:r w:rsidRPr="00932CEE">
        <w:rPr>
          <w:i/>
          <w:szCs w:val="18"/>
        </w:rPr>
        <w:t xml:space="preserve">word </w:t>
      </w:r>
      <w:r w:rsidRPr="00932CEE">
        <w:rPr>
          <w:szCs w:val="18"/>
        </w:rPr>
        <w:t>folder.</w:t>
      </w:r>
    </w:p>
    <w:p w:rsidR="009E031D" w:rsidRPr="00932CEE" w:rsidRDefault="009E031D" w:rsidP="009E031D">
      <w:pPr>
        <w:pStyle w:val="ListParagraph"/>
        <w:numPr>
          <w:ilvl w:val="0"/>
          <w:numId w:val="25"/>
        </w:numPr>
        <w:spacing w:after="0"/>
        <w:jc w:val="left"/>
        <w:rPr>
          <w:szCs w:val="18"/>
        </w:rPr>
      </w:pPr>
      <w:r w:rsidRPr="00932CEE">
        <w:rPr>
          <w:szCs w:val="18"/>
        </w:rPr>
        <w:t xml:space="preserve">Open </w:t>
      </w:r>
      <w:r w:rsidRPr="00932CEE">
        <w:rPr>
          <w:i/>
          <w:szCs w:val="18"/>
        </w:rPr>
        <w:t>document.xml.</w:t>
      </w:r>
    </w:p>
    <w:p w:rsidR="009E031D" w:rsidRDefault="009E031D" w:rsidP="009E031D">
      <w:pPr>
        <w:spacing w:after="0"/>
        <w:rPr>
          <w:szCs w:val="18"/>
        </w:rPr>
      </w:pPr>
    </w:p>
    <w:p w:rsidR="009E031D" w:rsidRPr="00932CEE" w:rsidRDefault="009E031D" w:rsidP="006146EF">
      <w:pPr>
        <w:pStyle w:val="ListParagraph"/>
        <w:numPr>
          <w:ilvl w:val="0"/>
          <w:numId w:val="32"/>
        </w:numPr>
        <w:spacing w:after="0"/>
      </w:pPr>
      <w:r w:rsidRPr="00932CEE">
        <w:t>An example is a file I created with the contents: “Hello World in XML!”. This is the file:</w:t>
      </w:r>
    </w:p>
    <w:p w:rsidR="009E031D" w:rsidRDefault="009E031D" w:rsidP="009E031D">
      <w:pPr>
        <w:spacing w:after="0"/>
        <w:rPr>
          <w:szCs w:val="18"/>
        </w:rPr>
      </w:pP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>&lt;?xml version="1.0" encoding="UTF-8" standalone="yes"?&gt;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>&lt;</w:t>
      </w:r>
      <w:proofErr w:type="spellStart"/>
      <w:proofErr w:type="gramStart"/>
      <w:r w:rsidRPr="00A97E80">
        <w:rPr>
          <w:szCs w:val="18"/>
        </w:rPr>
        <w:t>w:document</w:t>
      </w:r>
      <w:proofErr w:type="spellEnd"/>
      <w:proofErr w:type="gramEnd"/>
      <w:r w:rsidRPr="00A97E80">
        <w:rPr>
          <w:szCs w:val="18"/>
        </w:rPr>
        <w:t xml:space="preserve"> xmlns:wpc="http://schemas.microsoft.com/office/word/2010/wordprocessingCanvas" xmlns:cx="http://schemas.microsoft.com/office/drawing/2014/chartex" </w:t>
      </w:r>
      <w:r>
        <w:rPr>
          <w:szCs w:val="18"/>
        </w:rPr>
        <w:t xml:space="preserve">… </w:t>
      </w:r>
      <w:r w:rsidRPr="00A97E80">
        <w:rPr>
          <w:szCs w:val="18"/>
        </w:rPr>
        <w:t>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>&lt;</w:t>
      </w:r>
      <w:proofErr w:type="spellStart"/>
      <w:proofErr w:type="gramStart"/>
      <w:r w:rsidRPr="00A97E80">
        <w:rPr>
          <w:szCs w:val="18"/>
        </w:rPr>
        <w:t>w:body</w:t>
      </w:r>
      <w:proofErr w:type="spellEnd"/>
      <w:proofErr w:type="gramEnd"/>
      <w:r w:rsidRPr="00A97E80">
        <w:rPr>
          <w:szCs w:val="18"/>
        </w:rPr>
        <w:t>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  <w:t>&lt;</w:t>
      </w:r>
      <w:proofErr w:type="spellStart"/>
      <w:proofErr w:type="gramStart"/>
      <w:r w:rsidRPr="00A97E80">
        <w:rPr>
          <w:szCs w:val="18"/>
        </w:rPr>
        <w:t>w:p</w:t>
      </w:r>
      <w:proofErr w:type="spellEnd"/>
      <w:proofErr w:type="gramEnd"/>
      <w:r w:rsidRPr="00A97E80">
        <w:rPr>
          <w:szCs w:val="18"/>
        </w:rPr>
        <w:t xml:space="preserve"> w14:paraId="6E88ED03" w14:textId="554D7B7D" w:rsidR="008B20DB" w:rsidRDefault="00D40AB7"&gt;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</w:r>
      <w:r w:rsidRPr="00A97E80">
        <w:rPr>
          <w:szCs w:val="18"/>
        </w:rPr>
        <w:tab/>
        <w:t>&lt;</w:t>
      </w:r>
      <w:proofErr w:type="spellStart"/>
      <w:proofErr w:type="gramStart"/>
      <w:r w:rsidRPr="00A97E80">
        <w:rPr>
          <w:szCs w:val="18"/>
        </w:rPr>
        <w:t>w:r</w:t>
      </w:r>
      <w:proofErr w:type="spellEnd"/>
      <w:proofErr w:type="gramEnd"/>
      <w:r w:rsidRPr="00A97E80">
        <w:rPr>
          <w:szCs w:val="18"/>
        </w:rPr>
        <w:t>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</w:r>
      <w:r w:rsidRPr="00A97E80">
        <w:rPr>
          <w:szCs w:val="18"/>
        </w:rPr>
        <w:tab/>
      </w:r>
      <w:r w:rsidRPr="00A97E80">
        <w:rPr>
          <w:szCs w:val="18"/>
        </w:rPr>
        <w:tab/>
      </w:r>
      <w:r w:rsidRPr="00A97E80">
        <w:rPr>
          <w:szCs w:val="18"/>
          <w:highlight w:val="yellow"/>
        </w:rPr>
        <w:t>&lt;</w:t>
      </w:r>
      <w:proofErr w:type="spellStart"/>
      <w:r w:rsidRPr="00A97E80">
        <w:rPr>
          <w:szCs w:val="18"/>
          <w:highlight w:val="yellow"/>
        </w:rPr>
        <w:t>w:t</w:t>
      </w:r>
      <w:proofErr w:type="spellEnd"/>
      <w:r w:rsidRPr="00A97E80">
        <w:rPr>
          <w:szCs w:val="18"/>
          <w:highlight w:val="yellow"/>
        </w:rPr>
        <w:t xml:space="preserve">&gt;Hello World in </w:t>
      </w:r>
      <w:proofErr w:type="gramStart"/>
      <w:r w:rsidRPr="00A97E80">
        <w:rPr>
          <w:szCs w:val="18"/>
          <w:highlight w:val="yellow"/>
        </w:rPr>
        <w:t>XML!&lt;</w:t>
      </w:r>
      <w:proofErr w:type="gramEnd"/>
      <w:r w:rsidRPr="00A97E80">
        <w:rPr>
          <w:szCs w:val="18"/>
          <w:highlight w:val="yellow"/>
        </w:rPr>
        <w:t>/</w:t>
      </w:r>
      <w:proofErr w:type="spellStart"/>
      <w:r w:rsidRPr="00A97E80">
        <w:rPr>
          <w:szCs w:val="18"/>
          <w:highlight w:val="yellow"/>
        </w:rPr>
        <w:t>w:t</w:t>
      </w:r>
      <w:proofErr w:type="spellEnd"/>
      <w:r w:rsidRPr="00A97E80">
        <w:rPr>
          <w:szCs w:val="18"/>
          <w:highlight w:val="yellow"/>
        </w:rPr>
        <w:t>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</w:r>
      <w:r w:rsidRPr="00A97E80">
        <w:rPr>
          <w:szCs w:val="18"/>
        </w:rPr>
        <w:tab/>
        <w:t>&lt;/</w:t>
      </w:r>
      <w:proofErr w:type="spellStart"/>
      <w:proofErr w:type="gramStart"/>
      <w:r w:rsidRPr="00A97E80">
        <w:rPr>
          <w:szCs w:val="18"/>
        </w:rPr>
        <w:t>w:r</w:t>
      </w:r>
      <w:proofErr w:type="spellEnd"/>
      <w:proofErr w:type="gramEnd"/>
      <w:r w:rsidRPr="00A97E80">
        <w:rPr>
          <w:szCs w:val="18"/>
        </w:rPr>
        <w:t>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</w:r>
      <w:r w:rsidRPr="00A97E80">
        <w:rPr>
          <w:szCs w:val="18"/>
        </w:rPr>
        <w:tab/>
        <w:t>&lt;</w:t>
      </w:r>
      <w:proofErr w:type="spellStart"/>
      <w:proofErr w:type="gramStart"/>
      <w:r w:rsidRPr="00A97E80">
        <w:rPr>
          <w:szCs w:val="18"/>
        </w:rPr>
        <w:t>w:bookmarkStart</w:t>
      </w:r>
      <w:proofErr w:type="spellEnd"/>
      <w:proofErr w:type="gramEnd"/>
      <w:r w:rsidRPr="00A97E80">
        <w:rPr>
          <w:szCs w:val="18"/>
        </w:rPr>
        <w:t xml:space="preserve"> w:id="0" w:name="_GoBack"/&gt;&lt;w:bookmarkEnd w:id="0"/&gt;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  <w:t>&lt;/</w:t>
      </w:r>
      <w:proofErr w:type="spellStart"/>
      <w:proofErr w:type="gramStart"/>
      <w:r w:rsidRPr="00A97E80">
        <w:rPr>
          <w:szCs w:val="18"/>
        </w:rPr>
        <w:t>w:p</w:t>
      </w:r>
      <w:proofErr w:type="spellEnd"/>
      <w:proofErr w:type="gramEnd"/>
      <w:r w:rsidRPr="00A97E80">
        <w:rPr>
          <w:szCs w:val="18"/>
        </w:rPr>
        <w:t>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  <w:t>&lt;</w:t>
      </w:r>
      <w:proofErr w:type="spellStart"/>
      <w:proofErr w:type="gramStart"/>
      <w:r w:rsidRPr="00A97E80">
        <w:rPr>
          <w:szCs w:val="18"/>
        </w:rPr>
        <w:t>w:sectPr</w:t>
      </w:r>
      <w:proofErr w:type="spellEnd"/>
      <w:proofErr w:type="gramEnd"/>
      <w:r w:rsidRPr="00A97E80">
        <w:rPr>
          <w:szCs w:val="18"/>
        </w:rPr>
        <w:t xml:space="preserve"> w:rsidR="008B20DB"&gt;&lt;w:pgSz w:w="12240" w:h="15840"/&gt;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</w:r>
      <w:r w:rsidRPr="00A97E80">
        <w:rPr>
          <w:szCs w:val="18"/>
        </w:rPr>
        <w:tab/>
        <w:t>&lt;</w:t>
      </w:r>
      <w:proofErr w:type="spellStart"/>
      <w:proofErr w:type="gramStart"/>
      <w:r w:rsidRPr="00A97E80">
        <w:rPr>
          <w:szCs w:val="18"/>
        </w:rPr>
        <w:t>w:pgMar</w:t>
      </w:r>
      <w:proofErr w:type="spellEnd"/>
      <w:proofErr w:type="gramEnd"/>
      <w:r w:rsidRPr="00A97E80">
        <w:rPr>
          <w:szCs w:val="18"/>
        </w:rPr>
        <w:t xml:space="preserve"> w:top="1440" w:right="1440" w:bottom="1440" w:left="1440" w:header="720" w:footer="720" w:gutter="0"/&gt;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</w:r>
      <w:r w:rsidRPr="00A97E80">
        <w:rPr>
          <w:szCs w:val="18"/>
        </w:rPr>
        <w:tab/>
        <w:t>&lt;</w:t>
      </w:r>
      <w:proofErr w:type="spellStart"/>
      <w:proofErr w:type="gramStart"/>
      <w:r w:rsidRPr="00A97E80">
        <w:rPr>
          <w:szCs w:val="18"/>
        </w:rPr>
        <w:t>w:cols</w:t>
      </w:r>
      <w:proofErr w:type="spellEnd"/>
      <w:proofErr w:type="gramEnd"/>
      <w:r w:rsidRPr="00A97E80">
        <w:rPr>
          <w:szCs w:val="18"/>
        </w:rPr>
        <w:t xml:space="preserve"> w:space="720"/&gt;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</w:r>
      <w:r w:rsidRPr="00A97E80">
        <w:rPr>
          <w:szCs w:val="18"/>
        </w:rPr>
        <w:tab/>
        <w:t>&lt;</w:t>
      </w:r>
      <w:proofErr w:type="spellStart"/>
      <w:proofErr w:type="gramStart"/>
      <w:r w:rsidRPr="00A97E80">
        <w:rPr>
          <w:szCs w:val="18"/>
        </w:rPr>
        <w:t>w:docGrid</w:t>
      </w:r>
      <w:proofErr w:type="spellEnd"/>
      <w:proofErr w:type="gramEnd"/>
      <w:r w:rsidRPr="00A97E80">
        <w:rPr>
          <w:szCs w:val="18"/>
        </w:rPr>
        <w:t xml:space="preserve"> w:linePitch="360"/&gt;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ab/>
        <w:t>&lt;/</w:t>
      </w:r>
      <w:proofErr w:type="spellStart"/>
      <w:proofErr w:type="gramStart"/>
      <w:r w:rsidRPr="00A97E80">
        <w:rPr>
          <w:szCs w:val="18"/>
        </w:rPr>
        <w:t>w:sectPr</w:t>
      </w:r>
      <w:proofErr w:type="spellEnd"/>
      <w:proofErr w:type="gramEnd"/>
      <w:r w:rsidRPr="00A97E80">
        <w:rPr>
          <w:szCs w:val="18"/>
        </w:rPr>
        <w:t>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>&lt;/</w:t>
      </w:r>
      <w:proofErr w:type="spellStart"/>
      <w:proofErr w:type="gramStart"/>
      <w:r w:rsidRPr="00A97E80">
        <w:rPr>
          <w:szCs w:val="18"/>
        </w:rPr>
        <w:t>w:body</w:t>
      </w:r>
      <w:proofErr w:type="spellEnd"/>
      <w:proofErr w:type="gramEnd"/>
      <w:r w:rsidRPr="00A97E80">
        <w:rPr>
          <w:szCs w:val="18"/>
        </w:rPr>
        <w:t>&gt;</w:t>
      </w:r>
    </w:p>
    <w:p w:rsidR="009E031D" w:rsidRPr="00A97E80" w:rsidRDefault="009E031D" w:rsidP="009E031D">
      <w:pPr>
        <w:spacing w:after="0"/>
        <w:rPr>
          <w:szCs w:val="18"/>
        </w:rPr>
      </w:pPr>
      <w:r w:rsidRPr="00A97E80">
        <w:rPr>
          <w:szCs w:val="18"/>
        </w:rPr>
        <w:t>&lt;/</w:t>
      </w:r>
      <w:proofErr w:type="spellStart"/>
      <w:proofErr w:type="gramStart"/>
      <w:r w:rsidRPr="00A97E80">
        <w:rPr>
          <w:szCs w:val="18"/>
        </w:rPr>
        <w:t>w:document</w:t>
      </w:r>
      <w:proofErr w:type="spellEnd"/>
      <w:proofErr w:type="gramEnd"/>
      <w:r w:rsidRPr="00A97E80">
        <w:rPr>
          <w:szCs w:val="18"/>
        </w:rPr>
        <w:t>&gt;</w:t>
      </w:r>
    </w:p>
    <w:p w:rsidR="009E031D" w:rsidRDefault="009E031D" w:rsidP="009E031D">
      <w:pPr>
        <w:spacing w:after="0"/>
      </w:pPr>
    </w:p>
    <w:p w:rsidR="007A5DB5" w:rsidRPr="00E65A7F" w:rsidRDefault="0084519E" w:rsidP="00E65A7F">
      <w:pPr>
        <w:pStyle w:val="Heading1"/>
      </w:pPr>
      <w:bookmarkStart w:id="6" w:name="_Toc125805782"/>
      <w:r>
        <w:t>Expectations</w:t>
      </w:r>
      <w:bookmarkEnd w:id="6"/>
    </w:p>
    <w:p w:rsidR="00831A92" w:rsidRDefault="00831A92" w:rsidP="00831A92">
      <w:r>
        <w:t>These are expectations I have of you for testing:</w:t>
      </w:r>
    </w:p>
    <w:p w:rsidR="009E031D" w:rsidRDefault="009E031D" w:rsidP="009E031D">
      <w:pPr>
        <w:pStyle w:val="ListParagraph"/>
        <w:numPr>
          <w:ilvl w:val="0"/>
          <w:numId w:val="13"/>
        </w:numPr>
        <w:spacing w:after="0"/>
        <w:jc w:val="left"/>
      </w:pPr>
      <w:r>
        <w:t>What does the acronym XML stand for?</w:t>
      </w:r>
    </w:p>
    <w:p w:rsidR="009E031D" w:rsidRDefault="009E031D" w:rsidP="009E031D">
      <w:pPr>
        <w:pStyle w:val="ListParagraph"/>
        <w:numPr>
          <w:ilvl w:val="0"/>
          <w:numId w:val="13"/>
        </w:numPr>
        <w:spacing w:after="0"/>
        <w:jc w:val="left"/>
      </w:pPr>
      <w:r>
        <w:t>What is XML used for?</w:t>
      </w:r>
    </w:p>
    <w:p w:rsidR="009E031D" w:rsidRDefault="009E031D" w:rsidP="009E031D">
      <w:pPr>
        <w:pStyle w:val="ListParagraph"/>
        <w:numPr>
          <w:ilvl w:val="0"/>
          <w:numId w:val="13"/>
        </w:numPr>
        <w:spacing w:after="0"/>
        <w:jc w:val="left"/>
      </w:pPr>
      <w:r w:rsidRPr="00760CA4">
        <w:rPr>
          <w:rFonts w:eastAsia="Times New Roman"/>
        </w:rPr>
        <w:t>Describe what a well-formed XML document is and what a valid xml document is.</w:t>
      </w:r>
    </w:p>
    <w:p w:rsidR="009E031D" w:rsidRDefault="009E031D" w:rsidP="009E031D">
      <w:pPr>
        <w:pStyle w:val="ListParagraph"/>
        <w:numPr>
          <w:ilvl w:val="0"/>
          <w:numId w:val="13"/>
        </w:numPr>
        <w:spacing w:after="0"/>
        <w:jc w:val="left"/>
      </w:pPr>
      <w:r>
        <w:t>What is a DTD used for?</w:t>
      </w:r>
    </w:p>
    <w:p w:rsidR="0084519E" w:rsidRDefault="009E031D" w:rsidP="009E031D">
      <w:pPr>
        <w:pStyle w:val="ListParagraph"/>
        <w:numPr>
          <w:ilvl w:val="0"/>
          <w:numId w:val="13"/>
        </w:numPr>
        <w:contextualSpacing w:val="0"/>
      </w:pPr>
      <w:r w:rsidRPr="00170562">
        <w:rPr>
          <w:rFonts w:eastAsia="Times New Roman"/>
        </w:rPr>
        <w:t>Write a well-formed</w:t>
      </w:r>
      <w:r>
        <w:rPr>
          <w:rFonts w:eastAsia="Times New Roman"/>
        </w:rPr>
        <w:t xml:space="preserve"> </w:t>
      </w:r>
      <w:r w:rsidRPr="00170562">
        <w:rPr>
          <w:rFonts w:eastAsia="Times New Roman"/>
        </w:rPr>
        <w:t>document</w:t>
      </w:r>
    </w:p>
    <w:p w:rsidR="007F29CA" w:rsidRDefault="007F29CA">
      <w:pPr>
        <w:spacing w:line="259" w:lineRule="auto"/>
        <w:jc w:val="left"/>
      </w:pPr>
      <w:r>
        <w:br w:type="page"/>
      </w:r>
    </w:p>
    <w:p w:rsidR="00732022" w:rsidRDefault="00732022" w:rsidP="00732022">
      <w:pPr>
        <w:pStyle w:val="Title"/>
        <w:tabs>
          <w:tab w:val="center" w:pos="5400"/>
        </w:tabs>
      </w:pPr>
      <w:r>
        <w:lastRenderedPageBreak/>
        <w:tab/>
        <w:t>Appendix</w:t>
      </w:r>
    </w:p>
    <w:p w:rsidR="00A35012" w:rsidRPr="00543F03" w:rsidRDefault="009E031D" w:rsidP="00E65A7F">
      <w:pPr>
        <w:pStyle w:val="AppendixStyle"/>
      </w:pPr>
      <w:bookmarkStart w:id="7" w:name="_Toc125805783"/>
      <w:r>
        <w:t>W3Schools Tutorial</w:t>
      </w:r>
      <w:bookmarkEnd w:id="7"/>
    </w:p>
    <w:bookmarkEnd w:id="0"/>
    <w:p w:rsidR="009E031D" w:rsidRDefault="009E031D" w:rsidP="009E031D">
      <w:pPr>
        <w:spacing w:after="0"/>
      </w:pPr>
      <w:r>
        <w:t xml:space="preserve">I have listed the chapters and highlighted in </w:t>
      </w:r>
      <w:r w:rsidRPr="004D5843">
        <w:rPr>
          <w:shd w:val="clear" w:color="auto" w:fill="D9E2F3" w:themeFill="accent1" w:themeFillTint="33"/>
        </w:rPr>
        <w:t>blue</w:t>
      </w:r>
      <w:r>
        <w:t xml:space="preserve"> that are useful (all of them).</w:t>
      </w:r>
    </w:p>
    <w:p w:rsidR="009E031D" w:rsidRDefault="009E031D" w:rsidP="009E031D">
      <w:pPr>
        <w:spacing w:after="0"/>
      </w:pPr>
    </w:p>
    <w:tbl>
      <w:tblPr>
        <w:tblStyle w:val="TableGrid"/>
        <w:tblW w:w="53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9E031D" w:rsidTr="00C11947">
        <w:tc>
          <w:tcPr>
            <w:tcW w:w="5328" w:type="dxa"/>
          </w:tcPr>
          <w:p w:rsidR="009E031D" w:rsidRPr="003A34A3" w:rsidRDefault="00AE1FF5" w:rsidP="00C11947">
            <w:pPr>
              <w:shd w:val="clear" w:color="auto" w:fill="D0CECE" w:themeFill="background2" w:themeFillShade="E6"/>
              <w:rPr>
                <w:b/>
                <w:sz w:val="24"/>
              </w:rPr>
            </w:pPr>
            <w:hyperlink r:id="rId22" w:history="1">
              <w:r w:rsidR="009E031D">
                <w:rPr>
                  <w:rStyle w:val="Hyperlink"/>
                  <w:rFonts w:eastAsiaTheme="majorEastAsia"/>
                </w:rPr>
                <w:t xml:space="preserve">XML </w:t>
              </w:r>
              <w:r w:rsidR="009E031D" w:rsidRPr="00275FFD">
                <w:rPr>
                  <w:rStyle w:val="Hyperlink"/>
                  <w:rFonts w:eastAsiaTheme="majorEastAsia"/>
                </w:rPr>
                <w:t>Tutorial</w:t>
              </w:r>
            </w:hyperlink>
          </w:p>
          <w:p w:rsidR="009E031D" w:rsidRDefault="009E031D" w:rsidP="00C11947">
            <w:pPr>
              <w:pStyle w:val="ListParagraph"/>
              <w:ind w:left="360"/>
            </w:pPr>
          </w:p>
          <w:p w:rsidR="009E031D" w:rsidRPr="00CE0909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>XML HOME</w:t>
            </w:r>
          </w:p>
          <w:p w:rsidR="009E031D" w:rsidRPr="00CE0909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>XML Introduction</w:t>
            </w:r>
          </w:p>
          <w:p w:rsidR="009E031D" w:rsidRPr="00CE0909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>XML How to use</w:t>
            </w:r>
          </w:p>
          <w:p w:rsidR="009E031D" w:rsidRPr="00CE0909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>XML Tree</w:t>
            </w:r>
          </w:p>
          <w:p w:rsidR="009E031D" w:rsidRPr="00CE0909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>XML Syntax</w:t>
            </w:r>
          </w:p>
          <w:p w:rsidR="009E031D" w:rsidRPr="00CE0909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>XML Elements</w:t>
            </w:r>
          </w:p>
          <w:p w:rsidR="009E031D" w:rsidRPr="00CE0909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>XML Attributes</w:t>
            </w:r>
          </w:p>
          <w:p w:rsidR="009E031D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 xml:space="preserve">XML </w:t>
            </w:r>
            <w:r>
              <w:rPr>
                <w:sz w:val="18"/>
              </w:rPr>
              <w:t>Display</w:t>
            </w:r>
          </w:p>
          <w:p w:rsidR="009E031D" w:rsidRPr="00CE0909" w:rsidRDefault="009E031D" w:rsidP="00C11947">
            <w:pPr>
              <w:pStyle w:val="ListParagraph"/>
              <w:shd w:val="clear" w:color="auto" w:fill="D9E2F3" w:themeFill="accent1" w:themeFillTint="33"/>
              <w:ind w:left="360"/>
              <w:rPr>
                <w:sz w:val="18"/>
              </w:rPr>
            </w:pPr>
            <w:r>
              <w:rPr>
                <w:sz w:val="18"/>
              </w:rPr>
              <w:t>…</w:t>
            </w:r>
          </w:p>
          <w:p w:rsidR="009E031D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 xml:space="preserve">XML </w:t>
            </w:r>
            <w:r>
              <w:rPr>
                <w:sz w:val="18"/>
              </w:rPr>
              <w:t>XSLT (this is short, links to a full tutorial). You will need this for Requirement 10</w:t>
            </w:r>
          </w:p>
          <w:p w:rsidR="009E031D" w:rsidRPr="00DF4E8A" w:rsidRDefault="009E031D" w:rsidP="00C11947">
            <w:pPr>
              <w:pStyle w:val="ListParagraph"/>
              <w:shd w:val="clear" w:color="auto" w:fill="D9E2F3" w:themeFill="accent1" w:themeFillTint="33"/>
              <w:ind w:left="360"/>
              <w:rPr>
                <w:sz w:val="18"/>
              </w:rPr>
            </w:pPr>
            <w:r>
              <w:rPr>
                <w:sz w:val="18"/>
              </w:rPr>
              <w:t>…</w:t>
            </w:r>
          </w:p>
          <w:p w:rsidR="009E031D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 xml:space="preserve">XML </w:t>
            </w:r>
            <w:r>
              <w:rPr>
                <w:sz w:val="18"/>
              </w:rPr>
              <w:t>Validator</w:t>
            </w:r>
          </w:p>
          <w:p w:rsidR="009E031D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>
              <w:rPr>
                <w:sz w:val="18"/>
              </w:rPr>
              <w:t>XML Schema</w:t>
            </w:r>
          </w:p>
          <w:p w:rsidR="009E031D" w:rsidRPr="00CE0909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>
              <w:rPr>
                <w:sz w:val="18"/>
              </w:rPr>
              <w:t>XML DTD</w:t>
            </w:r>
          </w:p>
          <w:p w:rsidR="009E031D" w:rsidRDefault="009E031D" w:rsidP="009E031D">
            <w:pPr>
              <w:pStyle w:val="ListParagraph"/>
              <w:numPr>
                <w:ilvl w:val="0"/>
                <w:numId w:val="2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CE0909">
              <w:rPr>
                <w:sz w:val="18"/>
              </w:rPr>
              <w:t>XML CSS</w:t>
            </w:r>
          </w:p>
          <w:p w:rsidR="009E031D" w:rsidRPr="00CE0909" w:rsidRDefault="009E031D" w:rsidP="00C11947">
            <w:pPr>
              <w:pStyle w:val="ListParagraph"/>
              <w:ind w:left="360"/>
              <w:rPr>
                <w:sz w:val="18"/>
              </w:rPr>
            </w:pPr>
          </w:p>
          <w:p w:rsidR="009E031D" w:rsidRDefault="009E031D" w:rsidP="00C11947">
            <w:pPr>
              <w:pStyle w:val="ListParagraph"/>
              <w:shd w:val="clear" w:color="auto" w:fill="D9E2F3" w:themeFill="accent1" w:themeFillTint="33"/>
              <w:ind w:left="360"/>
            </w:pPr>
          </w:p>
        </w:tc>
      </w:tr>
    </w:tbl>
    <w:p w:rsidR="009E031D" w:rsidRDefault="009E031D" w:rsidP="009E031D">
      <w:pPr>
        <w:spacing w:after="0"/>
      </w:pPr>
    </w:p>
    <w:p w:rsidR="009E031D" w:rsidRPr="00543F03" w:rsidRDefault="009E031D" w:rsidP="009E031D">
      <w:pPr>
        <w:pStyle w:val="AppendixStyle"/>
      </w:pPr>
      <w:bookmarkStart w:id="8" w:name="_Toc125805784"/>
      <w:r>
        <w:t>Perspective</w:t>
      </w:r>
      <w:bookmarkEnd w:id="8"/>
    </w:p>
    <w:p w:rsidR="009E031D" w:rsidRDefault="00AE1FF5" w:rsidP="009E031D">
      <w:pPr>
        <w:spacing w:after="0"/>
      </w:pPr>
      <w:hyperlink r:id="rId23" w:history="1">
        <w:r w:rsidR="009E031D" w:rsidRPr="00D061F0">
          <w:rPr>
            <w:rStyle w:val="Hyperlink"/>
          </w:rPr>
          <w:t>A brief history of XML - From hype to useful data format</w:t>
        </w:r>
      </w:hyperlink>
    </w:p>
    <w:p w:rsidR="009E031D" w:rsidRDefault="00AE1FF5" w:rsidP="009E031D">
      <w:pPr>
        <w:spacing w:after="0"/>
        <w:rPr>
          <w:rStyle w:val="Hyperlink"/>
        </w:rPr>
      </w:pPr>
      <w:hyperlink r:id="rId24" w:history="1">
        <w:r w:rsidR="009E031D" w:rsidRPr="00D061F0">
          <w:rPr>
            <w:rStyle w:val="Hyperlink"/>
          </w:rPr>
          <w:t>A Library for XML Data Standards</w:t>
        </w:r>
      </w:hyperlink>
    </w:p>
    <w:p w:rsidR="009E031D" w:rsidRDefault="00AE1FF5" w:rsidP="009E031D">
      <w:pPr>
        <w:spacing w:after="0"/>
      </w:pPr>
      <w:hyperlink r:id="rId25" w:history="1">
        <w:r w:rsidR="009E031D" w:rsidRPr="00932CEE">
          <w:rPr>
            <w:rStyle w:val="Hyperlink"/>
          </w:rPr>
          <w:t>In Defense of XML</w:t>
        </w:r>
      </w:hyperlink>
    </w:p>
    <w:p w:rsidR="009E031D" w:rsidRDefault="009E031D" w:rsidP="009E031D">
      <w:pPr>
        <w:spacing w:after="0"/>
      </w:pPr>
    </w:p>
    <w:p w:rsidR="009E031D" w:rsidRPr="00EC43C6" w:rsidRDefault="009E031D" w:rsidP="009E031D"/>
    <w:p w:rsidR="00A35012" w:rsidRPr="00EC43C6" w:rsidRDefault="00A35012" w:rsidP="00A35012"/>
    <w:sectPr w:rsidR="00A35012" w:rsidRPr="00EC43C6" w:rsidSect="006146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F5" w:rsidRDefault="00AE1FF5" w:rsidP="00A069F4">
      <w:pPr>
        <w:spacing w:after="0"/>
      </w:pPr>
      <w:r>
        <w:separator/>
      </w:r>
    </w:p>
  </w:endnote>
  <w:endnote w:type="continuationSeparator" w:id="0">
    <w:p w:rsidR="00AE1FF5" w:rsidRDefault="00AE1FF5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42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13D" w:rsidRPr="00FD269B" w:rsidRDefault="00C4413D">
        <w:pPr>
          <w:pStyle w:val="Footer"/>
          <w:jc w:val="center"/>
        </w:pPr>
        <w:r w:rsidRPr="00FD269B">
          <w:fldChar w:fldCharType="begin"/>
        </w:r>
        <w:r w:rsidRPr="00FD269B">
          <w:instrText xml:space="preserve"> PAGE   \* MERGEFORMAT </w:instrText>
        </w:r>
        <w:r w:rsidRPr="00FD269B">
          <w:fldChar w:fldCharType="separate"/>
        </w:r>
        <w:r>
          <w:rPr>
            <w:noProof/>
          </w:rPr>
          <w:t>1</w:t>
        </w:r>
        <w:r w:rsidRPr="00FD269B">
          <w:rPr>
            <w:noProof/>
          </w:rPr>
          <w:fldChar w:fldCharType="end"/>
        </w:r>
      </w:p>
    </w:sdtContent>
  </w:sdt>
  <w:p w:rsidR="00C4413D" w:rsidRDefault="00C4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F5" w:rsidRDefault="00AE1FF5" w:rsidP="00A069F4">
      <w:pPr>
        <w:spacing w:after="0"/>
      </w:pPr>
      <w:r>
        <w:separator/>
      </w:r>
    </w:p>
  </w:footnote>
  <w:footnote w:type="continuationSeparator" w:id="0">
    <w:p w:rsidR="00AE1FF5" w:rsidRDefault="00AE1FF5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80F"/>
    <w:multiLevelType w:val="hybridMultilevel"/>
    <w:tmpl w:val="3EB63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F15FA"/>
    <w:multiLevelType w:val="hybridMultilevel"/>
    <w:tmpl w:val="4A6C8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0801"/>
    <w:multiLevelType w:val="hybridMultilevel"/>
    <w:tmpl w:val="877C3DA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AAB4E55"/>
    <w:multiLevelType w:val="hybridMultilevel"/>
    <w:tmpl w:val="B3C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91AC5"/>
    <w:multiLevelType w:val="hybridMultilevel"/>
    <w:tmpl w:val="65EC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95E04"/>
    <w:multiLevelType w:val="hybridMultilevel"/>
    <w:tmpl w:val="F2261F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A056E"/>
    <w:multiLevelType w:val="hybridMultilevel"/>
    <w:tmpl w:val="3580F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B6C18"/>
    <w:multiLevelType w:val="hybridMultilevel"/>
    <w:tmpl w:val="3D90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07CD"/>
    <w:multiLevelType w:val="hybridMultilevel"/>
    <w:tmpl w:val="0400A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B4DBD"/>
    <w:multiLevelType w:val="hybridMultilevel"/>
    <w:tmpl w:val="11EAA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548E"/>
    <w:multiLevelType w:val="hybridMultilevel"/>
    <w:tmpl w:val="65EC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B5CA1"/>
    <w:multiLevelType w:val="hybridMultilevel"/>
    <w:tmpl w:val="A5A8C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D52DB"/>
    <w:multiLevelType w:val="hybridMultilevel"/>
    <w:tmpl w:val="B384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3462"/>
    <w:multiLevelType w:val="hybridMultilevel"/>
    <w:tmpl w:val="165E5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622E7"/>
    <w:multiLevelType w:val="hybridMultilevel"/>
    <w:tmpl w:val="65EC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F0D1D"/>
    <w:multiLevelType w:val="hybridMultilevel"/>
    <w:tmpl w:val="2DDEF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E26"/>
    <w:multiLevelType w:val="hybridMultilevel"/>
    <w:tmpl w:val="C1707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58DD"/>
    <w:multiLevelType w:val="hybridMultilevel"/>
    <w:tmpl w:val="9B2C65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48D6F8E"/>
    <w:multiLevelType w:val="hybridMultilevel"/>
    <w:tmpl w:val="E9B20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1A3C"/>
    <w:multiLevelType w:val="hybridMultilevel"/>
    <w:tmpl w:val="66B0D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64A47"/>
    <w:multiLevelType w:val="hybridMultilevel"/>
    <w:tmpl w:val="A0D6C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28607D"/>
    <w:multiLevelType w:val="hybridMultilevel"/>
    <w:tmpl w:val="D5B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B7969"/>
    <w:multiLevelType w:val="hybridMultilevel"/>
    <w:tmpl w:val="2DDEF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B43F7"/>
    <w:multiLevelType w:val="multilevel"/>
    <w:tmpl w:val="8E4C64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A16295B"/>
    <w:multiLevelType w:val="hybridMultilevel"/>
    <w:tmpl w:val="772EA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1FB070C"/>
    <w:multiLevelType w:val="hybridMultilevel"/>
    <w:tmpl w:val="01125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1337A"/>
    <w:multiLevelType w:val="hybridMultilevel"/>
    <w:tmpl w:val="4A6C8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F6615"/>
    <w:multiLevelType w:val="hybridMultilevel"/>
    <w:tmpl w:val="FC06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860A9"/>
    <w:multiLevelType w:val="hybridMultilevel"/>
    <w:tmpl w:val="016A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5E5446"/>
    <w:multiLevelType w:val="hybridMultilevel"/>
    <w:tmpl w:val="9F6A2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838F9"/>
    <w:multiLevelType w:val="hybridMultilevel"/>
    <w:tmpl w:val="E3CE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F3AE6"/>
    <w:multiLevelType w:val="hybridMultilevel"/>
    <w:tmpl w:val="358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30"/>
  </w:num>
  <w:num w:numId="9">
    <w:abstractNumId w:val="28"/>
  </w:num>
  <w:num w:numId="10">
    <w:abstractNumId w:val="1"/>
  </w:num>
  <w:num w:numId="11">
    <w:abstractNumId w:val="31"/>
  </w:num>
  <w:num w:numId="12">
    <w:abstractNumId w:val="3"/>
  </w:num>
  <w:num w:numId="13">
    <w:abstractNumId w:val="21"/>
  </w:num>
  <w:num w:numId="14">
    <w:abstractNumId w:val="24"/>
  </w:num>
  <w:num w:numId="15">
    <w:abstractNumId w:val="32"/>
  </w:num>
  <w:num w:numId="16">
    <w:abstractNumId w:val="6"/>
  </w:num>
  <w:num w:numId="17">
    <w:abstractNumId w:val="10"/>
  </w:num>
  <w:num w:numId="18">
    <w:abstractNumId w:val="16"/>
  </w:num>
  <w:num w:numId="19">
    <w:abstractNumId w:val="5"/>
  </w:num>
  <w:num w:numId="20">
    <w:abstractNumId w:val="18"/>
  </w:num>
  <w:num w:numId="21">
    <w:abstractNumId w:val="19"/>
  </w:num>
  <w:num w:numId="22">
    <w:abstractNumId w:val="9"/>
  </w:num>
  <w:num w:numId="23">
    <w:abstractNumId w:val="22"/>
  </w:num>
  <w:num w:numId="24">
    <w:abstractNumId w:val="15"/>
  </w:num>
  <w:num w:numId="25">
    <w:abstractNumId w:val="26"/>
  </w:num>
  <w:num w:numId="26">
    <w:abstractNumId w:val="29"/>
  </w:num>
  <w:num w:numId="27">
    <w:abstractNumId w:val="20"/>
  </w:num>
  <w:num w:numId="28">
    <w:abstractNumId w:val="4"/>
  </w:num>
  <w:num w:numId="29">
    <w:abstractNumId w:val="0"/>
  </w:num>
  <w:num w:numId="30">
    <w:abstractNumId w:val="8"/>
  </w:num>
  <w:num w:numId="31">
    <w:abstractNumId w:val="11"/>
  </w:num>
  <w:num w:numId="32">
    <w:abstractNumId w:val="14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66"/>
    <w:rsid w:val="0000202D"/>
    <w:rsid w:val="0000236C"/>
    <w:rsid w:val="00010943"/>
    <w:rsid w:val="000110B4"/>
    <w:rsid w:val="0001584D"/>
    <w:rsid w:val="000369E8"/>
    <w:rsid w:val="00040ED0"/>
    <w:rsid w:val="00041238"/>
    <w:rsid w:val="00044C8C"/>
    <w:rsid w:val="00057C51"/>
    <w:rsid w:val="00060536"/>
    <w:rsid w:val="000657F4"/>
    <w:rsid w:val="00066C39"/>
    <w:rsid w:val="000C271C"/>
    <w:rsid w:val="000C719E"/>
    <w:rsid w:val="000C78D0"/>
    <w:rsid w:val="000E0F0F"/>
    <w:rsid w:val="000E161F"/>
    <w:rsid w:val="000E1749"/>
    <w:rsid w:val="000F330E"/>
    <w:rsid w:val="000F3A74"/>
    <w:rsid w:val="000F42B7"/>
    <w:rsid w:val="00101F9F"/>
    <w:rsid w:val="0010231B"/>
    <w:rsid w:val="00104519"/>
    <w:rsid w:val="00107381"/>
    <w:rsid w:val="00112DE0"/>
    <w:rsid w:val="00113746"/>
    <w:rsid w:val="0011621D"/>
    <w:rsid w:val="00120C55"/>
    <w:rsid w:val="001304F7"/>
    <w:rsid w:val="001431C3"/>
    <w:rsid w:val="00150662"/>
    <w:rsid w:val="001749D6"/>
    <w:rsid w:val="00175202"/>
    <w:rsid w:val="001803A0"/>
    <w:rsid w:val="00181BD7"/>
    <w:rsid w:val="001B0B80"/>
    <w:rsid w:val="001B485E"/>
    <w:rsid w:val="001B679D"/>
    <w:rsid w:val="001C1F13"/>
    <w:rsid w:val="001D0D19"/>
    <w:rsid w:val="001E049F"/>
    <w:rsid w:val="00204FDC"/>
    <w:rsid w:val="00210B7A"/>
    <w:rsid w:val="002474D0"/>
    <w:rsid w:val="0025053F"/>
    <w:rsid w:val="00254B43"/>
    <w:rsid w:val="00280206"/>
    <w:rsid w:val="002B098A"/>
    <w:rsid w:val="002B3F23"/>
    <w:rsid w:val="002C0CC2"/>
    <w:rsid w:val="002D5375"/>
    <w:rsid w:val="002D5D03"/>
    <w:rsid w:val="00314A16"/>
    <w:rsid w:val="0033136C"/>
    <w:rsid w:val="00331BD8"/>
    <w:rsid w:val="003460D9"/>
    <w:rsid w:val="003517E5"/>
    <w:rsid w:val="00381243"/>
    <w:rsid w:val="00386633"/>
    <w:rsid w:val="003925E4"/>
    <w:rsid w:val="00393F0C"/>
    <w:rsid w:val="00395CB6"/>
    <w:rsid w:val="003C3F35"/>
    <w:rsid w:val="003D04A4"/>
    <w:rsid w:val="003D211E"/>
    <w:rsid w:val="003D3B78"/>
    <w:rsid w:val="003F785A"/>
    <w:rsid w:val="003F79B3"/>
    <w:rsid w:val="004078FD"/>
    <w:rsid w:val="004234F4"/>
    <w:rsid w:val="00454559"/>
    <w:rsid w:val="00462EE1"/>
    <w:rsid w:val="004656E5"/>
    <w:rsid w:val="00475EEE"/>
    <w:rsid w:val="00480783"/>
    <w:rsid w:val="0048261B"/>
    <w:rsid w:val="004930BE"/>
    <w:rsid w:val="004A2E3E"/>
    <w:rsid w:val="004C51FE"/>
    <w:rsid w:val="004C7FBA"/>
    <w:rsid w:val="004F3487"/>
    <w:rsid w:val="004F4AEB"/>
    <w:rsid w:val="005011A9"/>
    <w:rsid w:val="005116B4"/>
    <w:rsid w:val="00524A57"/>
    <w:rsid w:val="005265DC"/>
    <w:rsid w:val="00555773"/>
    <w:rsid w:val="005610CE"/>
    <w:rsid w:val="00562EDA"/>
    <w:rsid w:val="005752B7"/>
    <w:rsid w:val="005A42C8"/>
    <w:rsid w:val="005A6D20"/>
    <w:rsid w:val="005C227F"/>
    <w:rsid w:val="005C5FE3"/>
    <w:rsid w:val="005E2515"/>
    <w:rsid w:val="005E6BD8"/>
    <w:rsid w:val="005E7273"/>
    <w:rsid w:val="006146EF"/>
    <w:rsid w:val="00630F0C"/>
    <w:rsid w:val="0063222D"/>
    <w:rsid w:val="00637157"/>
    <w:rsid w:val="00654BCE"/>
    <w:rsid w:val="0065654F"/>
    <w:rsid w:val="00696BEF"/>
    <w:rsid w:val="006A38A9"/>
    <w:rsid w:val="006A702E"/>
    <w:rsid w:val="006B1995"/>
    <w:rsid w:val="006B6BB5"/>
    <w:rsid w:val="006C12D4"/>
    <w:rsid w:val="006C7F90"/>
    <w:rsid w:val="006D6445"/>
    <w:rsid w:val="006E5771"/>
    <w:rsid w:val="006E6BC7"/>
    <w:rsid w:val="0072078F"/>
    <w:rsid w:val="00724914"/>
    <w:rsid w:val="00732022"/>
    <w:rsid w:val="00735450"/>
    <w:rsid w:val="00737D7B"/>
    <w:rsid w:val="00737FFD"/>
    <w:rsid w:val="007543AD"/>
    <w:rsid w:val="0079210E"/>
    <w:rsid w:val="00795A2C"/>
    <w:rsid w:val="007A185C"/>
    <w:rsid w:val="007A5DB5"/>
    <w:rsid w:val="007B2359"/>
    <w:rsid w:val="007C05A9"/>
    <w:rsid w:val="007D7026"/>
    <w:rsid w:val="007E290F"/>
    <w:rsid w:val="007E296C"/>
    <w:rsid w:val="007E7AA5"/>
    <w:rsid w:val="007F17A1"/>
    <w:rsid w:val="007F29CA"/>
    <w:rsid w:val="007F45C8"/>
    <w:rsid w:val="00831A92"/>
    <w:rsid w:val="008418F1"/>
    <w:rsid w:val="0084519E"/>
    <w:rsid w:val="0085167D"/>
    <w:rsid w:val="00887A07"/>
    <w:rsid w:val="00887F24"/>
    <w:rsid w:val="008929F9"/>
    <w:rsid w:val="0089540C"/>
    <w:rsid w:val="008A43BA"/>
    <w:rsid w:val="008A5B3B"/>
    <w:rsid w:val="008B0A7D"/>
    <w:rsid w:val="008B20DB"/>
    <w:rsid w:val="008D5298"/>
    <w:rsid w:val="008E4C27"/>
    <w:rsid w:val="008F23EA"/>
    <w:rsid w:val="008F35CF"/>
    <w:rsid w:val="0090535A"/>
    <w:rsid w:val="00905509"/>
    <w:rsid w:val="0091773F"/>
    <w:rsid w:val="009210B9"/>
    <w:rsid w:val="00924AA3"/>
    <w:rsid w:val="00937F4C"/>
    <w:rsid w:val="00970DF4"/>
    <w:rsid w:val="00990754"/>
    <w:rsid w:val="00990C34"/>
    <w:rsid w:val="00995C7D"/>
    <w:rsid w:val="009A03C6"/>
    <w:rsid w:val="009B606A"/>
    <w:rsid w:val="009B6377"/>
    <w:rsid w:val="009C2AB4"/>
    <w:rsid w:val="009D6A92"/>
    <w:rsid w:val="009D6F7A"/>
    <w:rsid w:val="009E031D"/>
    <w:rsid w:val="00A02A83"/>
    <w:rsid w:val="00A04B14"/>
    <w:rsid w:val="00A060B9"/>
    <w:rsid w:val="00A069F4"/>
    <w:rsid w:val="00A14981"/>
    <w:rsid w:val="00A242DB"/>
    <w:rsid w:val="00A33AF2"/>
    <w:rsid w:val="00A35012"/>
    <w:rsid w:val="00A3799F"/>
    <w:rsid w:val="00A5639E"/>
    <w:rsid w:val="00A64324"/>
    <w:rsid w:val="00A73D4F"/>
    <w:rsid w:val="00A96E95"/>
    <w:rsid w:val="00AA7017"/>
    <w:rsid w:val="00AB2AF6"/>
    <w:rsid w:val="00AB4B51"/>
    <w:rsid w:val="00AC2609"/>
    <w:rsid w:val="00AD04BC"/>
    <w:rsid w:val="00AE1FF5"/>
    <w:rsid w:val="00AE31AC"/>
    <w:rsid w:val="00AF1EE1"/>
    <w:rsid w:val="00AF24DC"/>
    <w:rsid w:val="00AF268E"/>
    <w:rsid w:val="00B0156E"/>
    <w:rsid w:val="00B02B20"/>
    <w:rsid w:val="00B043FB"/>
    <w:rsid w:val="00B33827"/>
    <w:rsid w:val="00B359FD"/>
    <w:rsid w:val="00B35C56"/>
    <w:rsid w:val="00B44BD1"/>
    <w:rsid w:val="00B516B1"/>
    <w:rsid w:val="00B547E8"/>
    <w:rsid w:val="00B84ADC"/>
    <w:rsid w:val="00B86B20"/>
    <w:rsid w:val="00B875F1"/>
    <w:rsid w:val="00BB5ACA"/>
    <w:rsid w:val="00BC2A8C"/>
    <w:rsid w:val="00BD11FB"/>
    <w:rsid w:val="00C34179"/>
    <w:rsid w:val="00C40A89"/>
    <w:rsid w:val="00C43583"/>
    <w:rsid w:val="00C4413D"/>
    <w:rsid w:val="00C50DDC"/>
    <w:rsid w:val="00C56226"/>
    <w:rsid w:val="00C60155"/>
    <w:rsid w:val="00C71E20"/>
    <w:rsid w:val="00C74E91"/>
    <w:rsid w:val="00C821A4"/>
    <w:rsid w:val="00C86A6E"/>
    <w:rsid w:val="00C877FE"/>
    <w:rsid w:val="00C90ED1"/>
    <w:rsid w:val="00CC5BAB"/>
    <w:rsid w:val="00CC7E3B"/>
    <w:rsid w:val="00CE0F70"/>
    <w:rsid w:val="00CF2855"/>
    <w:rsid w:val="00CF7B3A"/>
    <w:rsid w:val="00D01892"/>
    <w:rsid w:val="00D021E6"/>
    <w:rsid w:val="00D116B7"/>
    <w:rsid w:val="00D41E7E"/>
    <w:rsid w:val="00D45F79"/>
    <w:rsid w:val="00D50209"/>
    <w:rsid w:val="00D73727"/>
    <w:rsid w:val="00D7548A"/>
    <w:rsid w:val="00D87F33"/>
    <w:rsid w:val="00DA0C0B"/>
    <w:rsid w:val="00DA2718"/>
    <w:rsid w:val="00DA334D"/>
    <w:rsid w:val="00DB0FEB"/>
    <w:rsid w:val="00DB3E48"/>
    <w:rsid w:val="00DC68C6"/>
    <w:rsid w:val="00DC79D8"/>
    <w:rsid w:val="00DD7145"/>
    <w:rsid w:val="00DE0863"/>
    <w:rsid w:val="00DE1DB1"/>
    <w:rsid w:val="00E0041C"/>
    <w:rsid w:val="00E035DE"/>
    <w:rsid w:val="00E26ADC"/>
    <w:rsid w:val="00E344E2"/>
    <w:rsid w:val="00E42F82"/>
    <w:rsid w:val="00E46167"/>
    <w:rsid w:val="00E500FE"/>
    <w:rsid w:val="00E50282"/>
    <w:rsid w:val="00E55D8C"/>
    <w:rsid w:val="00E604D8"/>
    <w:rsid w:val="00E629D9"/>
    <w:rsid w:val="00E65A7F"/>
    <w:rsid w:val="00E746EA"/>
    <w:rsid w:val="00E76379"/>
    <w:rsid w:val="00E83367"/>
    <w:rsid w:val="00E908C4"/>
    <w:rsid w:val="00E93E07"/>
    <w:rsid w:val="00E961EA"/>
    <w:rsid w:val="00EB1271"/>
    <w:rsid w:val="00EB1F66"/>
    <w:rsid w:val="00EC1872"/>
    <w:rsid w:val="00ED5578"/>
    <w:rsid w:val="00EE0872"/>
    <w:rsid w:val="00F01FE1"/>
    <w:rsid w:val="00F267FF"/>
    <w:rsid w:val="00F31A9D"/>
    <w:rsid w:val="00F333C1"/>
    <w:rsid w:val="00F3513C"/>
    <w:rsid w:val="00F500DC"/>
    <w:rsid w:val="00F6136D"/>
    <w:rsid w:val="00F62122"/>
    <w:rsid w:val="00F745E5"/>
    <w:rsid w:val="00F821A2"/>
    <w:rsid w:val="00FB16A9"/>
    <w:rsid w:val="00FC0B6A"/>
    <w:rsid w:val="00FD1191"/>
    <w:rsid w:val="00FD269B"/>
    <w:rsid w:val="00FD59D9"/>
    <w:rsid w:val="00FE292C"/>
    <w:rsid w:val="00FE2DD3"/>
    <w:rsid w:val="00FF16F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F9BC3"/>
  <w15:chartTrackingRefBased/>
  <w15:docId w15:val="{CD8F9B59-C298-4290-A5EE-078A3401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3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5A7F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13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F13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9F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9F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9F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9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9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9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A7F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1C1F13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1C1F13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9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9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9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9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9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45455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9F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9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9F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069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90535A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44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C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3827"/>
    <w:pPr>
      <w:spacing w:after="100"/>
      <w:ind w:left="440"/>
    </w:pPr>
  </w:style>
  <w:style w:type="paragraph" w:customStyle="1" w:styleId="Code">
    <w:name w:val="Code"/>
    <w:autoRedefine/>
    <w:qFormat/>
    <w:rsid w:val="004C51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6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69B"/>
  </w:style>
  <w:style w:type="paragraph" w:styleId="Footer">
    <w:name w:val="footer"/>
    <w:basedOn w:val="Normal"/>
    <w:link w:val="FooterChar"/>
    <w:autoRedefine/>
    <w:uiPriority w:val="99"/>
    <w:unhideWhenUsed/>
    <w:rsid w:val="00FD269B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269B"/>
    <w:rPr>
      <w:sz w:val="20"/>
    </w:rPr>
  </w:style>
  <w:style w:type="paragraph" w:customStyle="1" w:styleId="AppendixStyle">
    <w:name w:val="Appendix Style"/>
    <w:basedOn w:val="Heading1"/>
    <w:next w:val="Normal"/>
    <w:autoRedefine/>
    <w:qFormat/>
    <w:rsid w:val="00E0041C"/>
    <w:pPr>
      <w:numPr>
        <w:numId w:val="2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175202"/>
    <w:pPr>
      <w:spacing w:after="0"/>
    </w:pPr>
  </w:style>
  <w:style w:type="character" w:styleId="PageNumber">
    <w:name w:val="page number"/>
    <w:basedOn w:val="DefaultParagraphFont"/>
    <w:rsid w:val="00C34179"/>
  </w:style>
  <w:style w:type="paragraph" w:styleId="BalloonText">
    <w:name w:val="Balloon Text"/>
    <w:basedOn w:val="Normal"/>
    <w:link w:val="BalloonTextChar"/>
    <w:rsid w:val="00C34179"/>
    <w:pPr>
      <w:spacing w:after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17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34179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34179"/>
  </w:style>
  <w:style w:type="character" w:styleId="HTMLTypewriter">
    <w:name w:val="HTML Typewriter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3417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505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9D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B098A"/>
    <w:pPr>
      <w:spacing w:after="200"/>
      <w:jc w:val="left"/>
    </w:pPr>
    <w:rPr>
      <w:rFonts w:eastAsia="Times New Roman" w:cs="Times New Roman"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32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1E20"/>
    <w:rPr>
      <w:color w:val="605E5C"/>
      <w:shd w:val="clear" w:color="auto" w:fill="E1DFDD"/>
    </w:rPr>
  </w:style>
  <w:style w:type="character" w:customStyle="1" w:styleId="tagnamecolor">
    <w:name w:val="tagnamecolor"/>
    <w:basedOn w:val="DefaultParagraphFont"/>
    <w:rsid w:val="009E031D"/>
  </w:style>
  <w:style w:type="character" w:customStyle="1" w:styleId="tagcolor">
    <w:name w:val="tagcolor"/>
    <w:basedOn w:val="DefaultParagraphFont"/>
    <w:rsid w:val="009E031D"/>
  </w:style>
  <w:style w:type="character" w:customStyle="1" w:styleId="attributecolor">
    <w:name w:val="attributecolor"/>
    <w:basedOn w:val="DefaultParagraphFont"/>
    <w:rsid w:val="009E031D"/>
  </w:style>
  <w:style w:type="character" w:customStyle="1" w:styleId="attributevaluecolor">
    <w:name w:val="attributevaluecolor"/>
    <w:basedOn w:val="DefaultParagraphFont"/>
    <w:rsid w:val="009E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xml/cd_catalog.xml" TargetMode="External"/><Relationship Id="rId13" Type="http://schemas.openxmlformats.org/officeDocument/2006/relationships/hyperlink" Target="https://en.wikipedia.org/wiki/Legal_XML" TargetMode="External"/><Relationship Id="rId18" Type="http://schemas.openxmlformats.org/officeDocument/2006/relationships/hyperlink" Target="https://docs.oracle.com/javase/tutorial/jaxp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w3schools.com/xml/xsl_intro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alxml.org/" TargetMode="External"/><Relationship Id="rId17" Type="http://schemas.openxmlformats.org/officeDocument/2006/relationships/hyperlink" Target="https://www.tutorialspoint.com/xml/xml_dtds.htm" TargetMode="External"/><Relationship Id="rId25" Type="http://schemas.openxmlformats.org/officeDocument/2006/relationships/hyperlink" Target="https://blog.frankel.ch/defense-x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3schools.com/xml/xml_dtd.asp" TargetMode="External"/><Relationship Id="rId20" Type="http://schemas.openxmlformats.org/officeDocument/2006/relationships/hyperlink" Target="https://www.tutorialspoint.com/xslt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XML" TargetMode="External"/><Relationship Id="rId24" Type="http://schemas.openxmlformats.org/officeDocument/2006/relationships/hyperlink" Target="https://sonra.io/2017/11/03/library-xml-data-stand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List_of_XML_markup_languages" TargetMode="External"/><Relationship Id="rId23" Type="http://schemas.openxmlformats.org/officeDocument/2006/relationships/hyperlink" Target="https://sonra.io/2016/10/18/brief-history-xml-hype-useful-data-format/" TargetMode="External"/><Relationship Id="rId10" Type="http://schemas.openxmlformats.org/officeDocument/2006/relationships/hyperlink" Target="https://developer.android.com/guide/topics/ui/declaring-layout" TargetMode="External"/><Relationship Id="rId19" Type="http://schemas.openxmlformats.org/officeDocument/2006/relationships/hyperlink" Target="https://www.baeldung.com/java-x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n.wikipedia.org/wiki/MathML" TargetMode="External"/><Relationship Id="rId22" Type="http://schemas.openxmlformats.org/officeDocument/2006/relationships/hyperlink" Target="http://www.w3schools.com/xml/default.asp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4192-8FFE-4C4A-B46F-C3B2A34C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3406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84</cp:revision>
  <dcterms:created xsi:type="dcterms:W3CDTF">2021-05-14T17:05:00Z</dcterms:created>
  <dcterms:modified xsi:type="dcterms:W3CDTF">2023-12-12T20:55:00Z</dcterms:modified>
</cp:coreProperties>
</file>