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4C241B" w:rsidP="006A702E">
      <w:pPr>
        <w:pStyle w:val="Title"/>
        <w:jc w:val="center"/>
      </w:pPr>
      <w:r>
        <w:t>CSS Notes</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3A3C89"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21915235" w:history="1">
            <w:r w:rsidR="003A3C89" w:rsidRPr="009907C8">
              <w:rPr>
                <w:rStyle w:val="Hyperlink"/>
                <w:noProof/>
              </w:rPr>
              <w:t>1</w:t>
            </w:r>
            <w:r w:rsidR="003A3C89">
              <w:rPr>
                <w:rFonts w:eastAsiaTheme="minorEastAsia"/>
                <w:noProof/>
              </w:rPr>
              <w:tab/>
            </w:r>
            <w:r w:rsidR="003A3C89" w:rsidRPr="009907C8">
              <w:rPr>
                <w:rStyle w:val="Hyperlink"/>
                <w:noProof/>
              </w:rPr>
              <w:t>Introduction</w:t>
            </w:r>
            <w:r w:rsidR="003A3C89">
              <w:rPr>
                <w:noProof/>
                <w:webHidden/>
              </w:rPr>
              <w:tab/>
            </w:r>
            <w:r w:rsidR="003A3C89">
              <w:rPr>
                <w:noProof/>
                <w:webHidden/>
              </w:rPr>
              <w:fldChar w:fldCharType="begin"/>
            </w:r>
            <w:r w:rsidR="003A3C89">
              <w:rPr>
                <w:noProof/>
                <w:webHidden/>
              </w:rPr>
              <w:instrText xml:space="preserve"> PAGEREF _Toc121915235 \h </w:instrText>
            </w:r>
            <w:r w:rsidR="003A3C89">
              <w:rPr>
                <w:noProof/>
                <w:webHidden/>
              </w:rPr>
            </w:r>
            <w:r w:rsidR="003A3C89">
              <w:rPr>
                <w:noProof/>
                <w:webHidden/>
              </w:rPr>
              <w:fldChar w:fldCharType="separate"/>
            </w:r>
            <w:r w:rsidR="003A3C89">
              <w:rPr>
                <w:noProof/>
                <w:webHidden/>
              </w:rPr>
              <w:t>1</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36" w:history="1">
            <w:r w:rsidR="003A3C89" w:rsidRPr="009907C8">
              <w:rPr>
                <w:rStyle w:val="Hyperlink"/>
                <w:noProof/>
              </w:rPr>
              <w:t>2</w:t>
            </w:r>
            <w:r w:rsidR="003A3C89">
              <w:rPr>
                <w:rFonts w:eastAsiaTheme="minorEastAsia"/>
                <w:noProof/>
              </w:rPr>
              <w:tab/>
            </w:r>
            <w:r w:rsidR="003A3C89" w:rsidRPr="009907C8">
              <w:rPr>
                <w:rStyle w:val="Hyperlink"/>
                <w:noProof/>
              </w:rPr>
              <w:t>CSS Syntax</w:t>
            </w:r>
            <w:r w:rsidR="003A3C89">
              <w:rPr>
                <w:noProof/>
                <w:webHidden/>
              </w:rPr>
              <w:tab/>
            </w:r>
            <w:r w:rsidR="003A3C89">
              <w:rPr>
                <w:noProof/>
                <w:webHidden/>
              </w:rPr>
              <w:fldChar w:fldCharType="begin"/>
            </w:r>
            <w:r w:rsidR="003A3C89">
              <w:rPr>
                <w:noProof/>
                <w:webHidden/>
              </w:rPr>
              <w:instrText xml:space="preserve"> PAGEREF _Toc121915236 \h </w:instrText>
            </w:r>
            <w:r w:rsidR="003A3C89">
              <w:rPr>
                <w:noProof/>
                <w:webHidden/>
              </w:rPr>
            </w:r>
            <w:r w:rsidR="003A3C89">
              <w:rPr>
                <w:noProof/>
                <w:webHidden/>
              </w:rPr>
              <w:fldChar w:fldCharType="separate"/>
            </w:r>
            <w:r w:rsidR="003A3C89">
              <w:rPr>
                <w:noProof/>
                <w:webHidden/>
              </w:rPr>
              <w:t>2</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37" w:history="1">
            <w:r w:rsidR="003A3C89" w:rsidRPr="009907C8">
              <w:rPr>
                <w:rStyle w:val="Hyperlink"/>
                <w:noProof/>
              </w:rPr>
              <w:t>3</w:t>
            </w:r>
            <w:r w:rsidR="003A3C89">
              <w:rPr>
                <w:rFonts w:eastAsiaTheme="minorEastAsia"/>
                <w:noProof/>
              </w:rPr>
              <w:tab/>
            </w:r>
            <w:r w:rsidR="003A3C89" w:rsidRPr="009907C8">
              <w:rPr>
                <w:rStyle w:val="Hyperlink"/>
                <w:noProof/>
              </w:rPr>
              <w:t>Selectors</w:t>
            </w:r>
            <w:r w:rsidR="003A3C89">
              <w:rPr>
                <w:noProof/>
                <w:webHidden/>
              </w:rPr>
              <w:tab/>
            </w:r>
            <w:r w:rsidR="003A3C89">
              <w:rPr>
                <w:noProof/>
                <w:webHidden/>
              </w:rPr>
              <w:fldChar w:fldCharType="begin"/>
            </w:r>
            <w:r w:rsidR="003A3C89">
              <w:rPr>
                <w:noProof/>
                <w:webHidden/>
              </w:rPr>
              <w:instrText xml:space="preserve"> PAGEREF _Toc121915237 \h </w:instrText>
            </w:r>
            <w:r w:rsidR="003A3C89">
              <w:rPr>
                <w:noProof/>
                <w:webHidden/>
              </w:rPr>
            </w:r>
            <w:r w:rsidR="003A3C89">
              <w:rPr>
                <w:noProof/>
                <w:webHidden/>
              </w:rPr>
              <w:fldChar w:fldCharType="separate"/>
            </w:r>
            <w:r w:rsidR="003A3C89">
              <w:rPr>
                <w:noProof/>
                <w:webHidden/>
              </w:rPr>
              <w:t>2</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38" w:history="1">
            <w:r w:rsidR="003A3C89" w:rsidRPr="009907C8">
              <w:rPr>
                <w:rStyle w:val="Hyperlink"/>
                <w:noProof/>
              </w:rPr>
              <w:t>3.1</w:t>
            </w:r>
            <w:r w:rsidR="003A3C89">
              <w:rPr>
                <w:rFonts w:eastAsiaTheme="minorEastAsia"/>
                <w:noProof/>
              </w:rPr>
              <w:tab/>
            </w:r>
            <w:r w:rsidR="003A3C89" w:rsidRPr="009907C8">
              <w:rPr>
                <w:rStyle w:val="Hyperlink"/>
                <w:noProof/>
              </w:rPr>
              <w:t>Element &amp; Class Selectors</w:t>
            </w:r>
            <w:r w:rsidR="003A3C89">
              <w:rPr>
                <w:noProof/>
                <w:webHidden/>
              </w:rPr>
              <w:tab/>
            </w:r>
            <w:r w:rsidR="003A3C89">
              <w:rPr>
                <w:noProof/>
                <w:webHidden/>
              </w:rPr>
              <w:fldChar w:fldCharType="begin"/>
            </w:r>
            <w:r w:rsidR="003A3C89">
              <w:rPr>
                <w:noProof/>
                <w:webHidden/>
              </w:rPr>
              <w:instrText xml:space="preserve"> PAGEREF _Toc121915238 \h </w:instrText>
            </w:r>
            <w:r w:rsidR="003A3C89">
              <w:rPr>
                <w:noProof/>
                <w:webHidden/>
              </w:rPr>
            </w:r>
            <w:r w:rsidR="003A3C89">
              <w:rPr>
                <w:noProof/>
                <w:webHidden/>
              </w:rPr>
              <w:fldChar w:fldCharType="separate"/>
            </w:r>
            <w:r w:rsidR="003A3C89">
              <w:rPr>
                <w:noProof/>
                <w:webHidden/>
              </w:rPr>
              <w:t>3</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39" w:history="1">
            <w:r w:rsidR="003A3C89" w:rsidRPr="009907C8">
              <w:rPr>
                <w:rStyle w:val="Hyperlink"/>
                <w:noProof/>
              </w:rPr>
              <w:t>3.2</w:t>
            </w:r>
            <w:r w:rsidR="003A3C89">
              <w:rPr>
                <w:rFonts w:eastAsiaTheme="minorEastAsia"/>
                <w:noProof/>
              </w:rPr>
              <w:tab/>
            </w:r>
            <w:r w:rsidR="003A3C89" w:rsidRPr="009907C8">
              <w:rPr>
                <w:rStyle w:val="Hyperlink"/>
                <w:noProof/>
              </w:rPr>
              <w:t>Anonymous Class Selector</w:t>
            </w:r>
            <w:r w:rsidR="003A3C89">
              <w:rPr>
                <w:noProof/>
                <w:webHidden/>
              </w:rPr>
              <w:tab/>
            </w:r>
            <w:r w:rsidR="003A3C89">
              <w:rPr>
                <w:noProof/>
                <w:webHidden/>
              </w:rPr>
              <w:fldChar w:fldCharType="begin"/>
            </w:r>
            <w:r w:rsidR="003A3C89">
              <w:rPr>
                <w:noProof/>
                <w:webHidden/>
              </w:rPr>
              <w:instrText xml:space="preserve"> PAGEREF _Toc121915239 \h </w:instrText>
            </w:r>
            <w:r w:rsidR="003A3C89">
              <w:rPr>
                <w:noProof/>
                <w:webHidden/>
              </w:rPr>
            </w:r>
            <w:r w:rsidR="003A3C89">
              <w:rPr>
                <w:noProof/>
                <w:webHidden/>
              </w:rPr>
              <w:fldChar w:fldCharType="separate"/>
            </w:r>
            <w:r w:rsidR="003A3C89">
              <w:rPr>
                <w:noProof/>
                <w:webHidden/>
              </w:rPr>
              <w:t>4</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0" w:history="1">
            <w:r w:rsidR="003A3C89" w:rsidRPr="009907C8">
              <w:rPr>
                <w:rStyle w:val="Hyperlink"/>
                <w:noProof/>
              </w:rPr>
              <w:t>3.3</w:t>
            </w:r>
            <w:r w:rsidR="003A3C89">
              <w:rPr>
                <w:rFonts w:eastAsiaTheme="minorEastAsia"/>
                <w:noProof/>
              </w:rPr>
              <w:tab/>
            </w:r>
            <w:r w:rsidR="003A3C89" w:rsidRPr="009907C8">
              <w:rPr>
                <w:rStyle w:val="Hyperlink"/>
                <w:noProof/>
              </w:rPr>
              <w:t>ID Selector</w:t>
            </w:r>
            <w:r w:rsidR="003A3C89">
              <w:rPr>
                <w:noProof/>
                <w:webHidden/>
              </w:rPr>
              <w:tab/>
            </w:r>
            <w:r w:rsidR="003A3C89">
              <w:rPr>
                <w:noProof/>
                <w:webHidden/>
              </w:rPr>
              <w:fldChar w:fldCharType="begin"/>
            </w:r>
            <w:r w:rsidR="003A3C89">
              <w:rPr>
                <w:noProof/>
                <w:webHidden/>
              </w:rPr>
              <w:instrText xml:space="preserve"> PAGEREF _Toc121915240 \h </w:instrText>
            </w:r>
            <w:r w:rsidR="003A3C89">
              <w:rPr>
                <w:noProof/>
                <w:webHidden/>
              </w:rPr>
            </w:r>
            <w:r w:rsidR="003A3C89">
              <w:rPr>
                <w:noProof/>
                <w:webHidden/>
              </w:rPr>
              <w:fldChar w:fldCharType="separate"/>
            </w:r>
            <w:r w:rsidR="003A3C89">
              <w:rPr>
                <w:noProof/>
                <w:webHidden/>
              </w:rPr>
              <w:t>4</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1" w:history="1">
            <w:r w:rsidR="003A3C89" w:rsidRPr="009907C8">
              <w:rPr>
                <w:rStyle w:val="Hyperlink"/>
                <w:noProof/>
              </w:rPr>
              <w:t>3.4</w:t>
            </w:r>
            <w:r w:rsidR="003A3C89">
              <w:rPr>
                <w:rFonts w:eastAsiaTheme="minorEastAsia"/>
                <w:noProof/>
              </w:rPr>
              <w:tab/>
            </w:r>
            <w:r w:rsidR="003A3C89" w:rsidRPr="009907C8">
              <w:rPr>
                <w:rStyle w:val="Hyperlink"/>
                <w:noProof/>
              </w:rPr>
              <w:t>Descendant Selector</w:t>
            </w:r>
            <w:r w:rsidR="003A3C89">
              <w:rPr>
                <w:noProof/>
                <w:webHidden/>
              </w:rPr>
              <w:tab/>
            </w:r>
            <w:r w:rsidR="003A3C89">
              <w:rPr>
                <w:noProof/>
                <w:webHidden/>
              </w:rPr>
              <w:fldChar w:fldCharType="begin"/>
            </w:r>
            <w:r w:rsidR="003A3C89">
              <w:rPr>
                <w:noProof/>
                <w:webHidden/>
              </w:rPr>
              <w:instrText xml:space="preserve"> PAGEREF _Toc121915241 \h </w:instrText>
            </w:r>
            <w:r w:rsidR="003A3C89">
              <w:rPr>
                <w:noProof/>
                <w:webHidden/>
              </w:rPr>
            </w:r>
            <w:r w:rsidR="003A3C89">
              <w:rPr>
                <w:noProof/>
                <w:webHidden/>
              </w:rPr>
              <w:fldChar w:fldCharType="separate"/>
            </w:r>
            <w:r w:rsidR="003A3C89">
              <w:rPr>
                <w:noProof/>
                <w:webHidden/>
              </w:rPr>
              <w:t>5</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2" w:history="1">
            <w:r w:rsidR="003A3C89" w:rsidRPr="009907C8">
              <w:rPr>
                <w:rStyle w:val="Hyperlink"/>
                <w:noProof/>
              </w:rPr>
              <w:t>3.5</w:t>
            </w:r>
            <w:r w:rsidR="003A3C89">
              <w:rPr>
                <w:rFonts w:eastAsiaTheme="minorEastAsia"/>
                <w:noProof/>
              </w:rPr>
              <w:tab/>
            </w:r>
            <w:r w:rsidR="003A3C89" w:rsidRPr="009907C8">
              <w:rPr>
                <w:rStyle w:val="Hyperlink"/>
                <w:noProof/>
              </w:rPr>
              <w:t>Child Selector</w:t>
            </w:r>
            <w:r w:rsidR="003A3C89">
              <w:rPr>
                <w:noProof/>
                <w:webHidden/>
              </w:rPr>
              <w:tab/>
            </w:r>
            <w:r w:rsidR="003A3C89">
              <w:rPr>
                <w:noProof/>
                <w:webHidden/>
              </w:rPr>
              <w:fldChar w:fldCharType="begin"/>
            </w:r>
            <w:r w:rsidR="003A3C89">
              <w:rPr>
                <w:noProof/>
                <w:webHidden/>
              </w:rPr>
              <w:instrText xml:space="preserve"> PAGEREF _Toc121915242 \h </w:instrText>
            </w:r>
            <w:r w:rsidR="003A3C89">
              <w:rPr>
                <w:noProof/>
                <w:webHidden/>
              </w:rPr>
            </w:r>
            <w:r w:rsidR="003A3C89">
              <w:rPr>
                <w:noProof/>
                <w:webHidden/>
              </w:rPr>
              <w:fldChar w:fldCharType="separate"/>
            </w:r>
            <w:r w:rsidR="003A3C89">
              <w:rPr>
                <w:noProof/>
                <w:webHidden/>
              </w:rPr>
              <w:t>7</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3" w:history="1">
            <w:r w:rsidR="003A3C89" w:rsidRPr="009907C8">
              <w:rPr>
                <w:rStyle w:val="Hyperlink"/>
                <w:noProof/>
              </w:rPr>
              <w:t>3.6</w:t>
            </w:r>
            <w:r w:rsidR="003A3C89">
              <w:rPr>
                <w:rFonts w:eastAsiaTheme="minorEastAsia"/>
                <w:noProof/>
              </w:rPr>
              <w:tab/>
            </w:r>
            <w:r w:rsidR="003A3C89" w:rsidRPr="009907C8">
              <w:rPr>
                <w:rStyle w:val="Hyperlink"/>
                <w:noProof/>
              </w:rPr>
              <w:t>Grouping Selectors</w:t>
            </w:r>
            <w:r w:rsidR="003A3C89">
              <w:rPr>
                <w:noProof/>
                <w:webHidden/>
              </w:rPr>
              <w:tab/>
            </w:r>
            <w:r w:rsidR="003A3C89">
              <w:rPr>
                <w:noProof/>
                <w:webHidden/>
              </w:rPr>
              <w:fldChar w:fldCharType="begin"/>
            </w:r>
            <w:r w:rsidR="003A3C89">
              <w:rPr>
                <w:noProof/>
                <w:webHidden/>
              </w:rPr>
              <w:instrText xml:space="preserve"> PAGEREF _Toc121915243 \h </w:instrText>
            </w:r>
            <w:r w:rsidR="003A3C89">
              <w:rPr>
                <w:noProof/>
                <w:webHidden/>
              </w:rPr>
            </w:r>
            <w:r w:rsidR="003A3C89">
              <w:rPr>
                <w:noProof/>
                <w:webHidden/>
              </w:rPr>
              <w:fldChar w:fldCharType="separate"/>
            </w:r>
            <w:r w:rsidR="003A3C89">
              <w:rPr>
                <w:noProof/>
                <w:webHidden/>
              </w:rPr>
              <w:t>7</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4" w:history="1">
            <w:r w:rsidR="003A3C89" w:rsidRPr="009907C8">
              <w:rPr>
                <w:rStyle w:val="Hyperlink"/>
                <w:noProof/>
              </w:rPr>
              <w:t>3.7</w:t>
            </w:r>
            <w:r w:rsidR="003A3C89">
              <w:rPr>
                <w:rFonts w:eastAsiaTheme="minorEastAsia"/>
                <w:noProof/>
              </w:rPr>
              <w:tab/>
            </w:r>
            <w:r w:rsidR="003A3C89" w:rsidRPr="009907C8">
              <w:rPr>
                <w:rStyle w:val="Hyperlink"/>
                <w:noProof/>
              </w:rPr>
              <w:t>Specificity – Determining which selector takes precedence.</w:t>
            </w:r>
            <w:r w:rsidR="003A3C89">
              <w:rPr>
                <w:noProof/>
                <w:webHidden/>
              </w:rPr>
              <w:tab/>
            </w:r>
            <w:r w:rsidR="003A3C89">
              <w:rPr>
                <w:noProof/>
                <w:webHidden/>
              </w:rPr>
              <w:fldChar w:fldCharType="begin"/>
            </w:r>
            <w:r w:rsidR="003A3C89">
              <w:rPr>
                <w:noProof/>
                <w:webHidden/>
              </w:rPr>
              <w:instrText xml:space="preserve"> PAGEREF _Toc121915244 \h </w:instrText>
            </w:r>
            <w:r w:rsidR="003A3C89">
              <w:rPr>
                <w:noProof/>
                <w:webHidden/>
              </w:rPr>
            </w:r>
            <w:r w:rsidR="003A3C89">
              <w:rPr>
                <w:noProof/>
                <w:webHidden/>
              </w:rPr>
              <w:fldChar w:fldCharType="separate"/>
            </w:r>
            <w:r w:rsidR="003A3C89">
              <w:rPr>
                <w:noProof/>
                <w:webHidden/>
              </w:rPr>
              <w:t>8</w:t>
            </w:r>
            <w:r w:rsidR="003A3C89">
              <w:rPr>
                <w:noProof/>
                <w:webHidden/>
              </w:rPr>
              <w:fldChar w:fldCharType="end"/>
            </w:r>
          </w:hyperlink>
        </w:p>
        <w:p w:rsidR="003A3C89" w:rsidRDefault="003D7FF2">
          <w:pPr>
            <w:pStyle w:val="TOC2"/>
            <w:tabs>
              <w:tab w:val="left" w:pos="880"/>
              <w:tab w:val="right" w:leader="dot" w:pos="10790"/>
            </w:tabs>
            <w:rPr>
              <w:rFonts w:eastAsiaTheme="minorEastAsia"/>
              <w:noProof/>
            </w:rPr>
          </w:pPr>
          <w:hyperlink w:anchor="_Toc121915245" w:history="1">
            <w:r w:rsidR="003A3C89" w:rsidRPr="009907C8">
              <w:rPr>
                <w:rStyle w:val="Hyperlink"/>
                <w:noProof/>
              </w:rPr>
              <w:t>3.8</w:t>
            </w:r>
            <w:r w:rsidR="003A3C89">
              <w:rPr>
                <w:rFonts w:eastAsiaTheme="minorEastAsia"/>
                <w:noProof/>
              </w:rPr>
              <w:tab/>
            </w:r>
            <w:r w:rsidR="003A3C89" w:rsidRPr="009907C8">
              <w:rPr>
                <w:rStyle w:val="Hyperlink"/>
                <w:noProof/>
              </w:rPr>
              <w:t>CSS Box Model</w:t>
            </w:r>
            <w:r w:rsidR="003A3C89">
              <w:rPr>
                <w:noProof/>
                <w:webHidden/>
              </w:rPr>
              <w:tab/>
            </w:r>
            <w:r w:rsidR="003A3C89">
              <w:rPr>
                <w:noProof/>
                <w:webHidden/>
              </w:rPr>
              <w:fldChar w:fldCharType="begin"/>
            </w:r>
            <w:r w:rsidR="003A3C89">
              <w:rPr>
                <w:noProof/>
                <w:webHidden/>
              </w:rPr>
              <w:instrText xml:space="preserve"> PAGEREF _Toc121915245 \h </w:instrText>
            </w:r>
            <w:r w:rsidR="003A3C89">
              <w:rPr>
                <w:noProof/>
                <w:webHidden/>
              </w:rPr>
            </w:r>
            <w:r w:rsidR="003A3C89">
              <w:rPr>
                <w:noProof/>
                <w:webHidden/>
              </w:rPr>
              <w:fldChar w:fldCharType="separate"/>
            </w:r>
            <w:r w:rsidR="003A3C89">
              <w:rPr>
                <w:noProof/>
                <w:webHidden/>
              </w:rPr>
              <w:t>8</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46" w:history="1">
            <w:r w:rsidR="003A3C89" w:rsidRPr="009907C8">
              <w:rPr>
                <w:rStyle w:val="Hyperlink"/>
                <w:noProof/>
              </w:rPr>
              <w:t>4</w:t>
            </w:r>
            <w:r w:rsidR="003A3C89">
              <w:rPr>
                <w:rFonts w:eastAsiaTheme="minorEastAsia"/>
                <w:noProof/>
              </w:rPr>
              <w:tab/>
            </w:r>
            <w:r w:rsidR="003A3C89" w:rsidRPr="009907C8">
              <w:rPr>
                <w:rStyle w:val="Hyperlink"/>
                <w:noProof/>
              </w:rPr>
              <w:t>Span</w:t>
            </w:r>
            <w:r w:rsidR="003A3C89">
              <w:rPr>
                <w:noProof/>
                <w:webHidden/>
              </w:rPr>
              <w:tab/>
            </w:r>
            <w:r w:rsidR="003A3C89">
              <w:rPr>
                <w:noProof/>
                <w:webHidden/>
              </w:rPr>
              <w:fldChar w:fldCharType="begin"/>
            </w:r>
            <w:r w:rsidR="003A3C89">
              <w:rPr>
                <w:noProof/>
                <w:webHidden/>
              </w:rPr>
              <w:instrText xml:space="preserve"> PAGEREF _Toc121915246 \h </w:instrText>
            </w:r>
            <w:r w:rsidR="003A3C89">
              <w:rPr>
                <w:noProof/>
                <w:webHidden/>
              </w:rPr>
            </w:r>
            <w:r w:rsidR="003A3C89">
              <w:rPr>
                <w:noProof/>
                <w:webHidden/>
              </w:rPr>
              <w:fldChar w:fldCharType="separate"/>
            </w:r>
            <w:r w:rsidR="003A3C89">
              <w:rPr>
                <w:noProof/>
                <w:webHidden/>
              </w:rPr>
              <w:t>8</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47" w:history="1">
            <w:r w:rsidR="003A3C89" w:rsidRPr="009907C8">
              <w:rPr>
                <w:rStyle w:val="Hyperlink"/>
                <w:noProof/>
              </w:rPr>
              <w:t>5</w:t>
            </w:r>
            <w:r w:rsidR="003A3C89">
              <w:rPr>
                <w:rFonts w:eastAsiaTheme="minorEastAsia"/>
                <w:noProof/>
              </w:rPr>
              <w:tab/>
            </w:r>
            <w:r w:rsidR="003A3C89" w:rsidRPr="009907C8">
              <w:rPr>
                <w:rStyle w:val="Hyperlink"/>
                <w:noProof/>
              </w:rPr>
              <w:t>Div</w:t>
            </w:r>
            <w:r w:rsidR="003A3C89">
              <w:rPr>
                <w:noProof/>
                <w:webHidden/>
              </w:rPr>
              <w:tab/>
            </w:r>
            <w:r w:rsidR="003A3C89">
              <w:rPr>
                <w:noProof/>
                <w:webHidden/>
              </w:rPr>
              <w:fldChar w:fldCharType="begin"/>
            </w:r>
            <w:r w:rsidR="003A3C89">
              <w:rPr>
                <w:noProof/>
                <w:webHidden/>
              </w:rPr>
              <w:instrText xml:space="preserve"> PAGEREF _Toc121915247 \h </w:instrText>
            </w:r>
            <w:r w:rsidR="003A3C89">
              <w:rPr>
                <w:noProof/>
                <w:webHidden/>
              </w:rPr>
            </w:r>
            <w:r w:rsidR="003A3C89">
              <w:rPr>
                <w:noProof/>
                <w:webHidden/>
              </w:rPr>
              <w:fldChar w:fldCharType="separate"/>
            </w:r>
            <w:r w:rsidR="003A3C89">
              <w:rPr>
                <w:noProof/>
                <w:webHidden/>
              </w:rPr>
              <w:t>9</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48" w:history="1">
            <w:r w:rsidR="003A3C89" w:rsidRPr="009907C8">
              <w:rPr>
                <w:rStyle w:val="Hyperlink"/>
                <w:noProof/>
              </w:rPr>
              <w:t>6</w:t>
            </w:r>
            <w:r w:rsidR="003A3C89">
              <w:rPr>
                <w:rFonts w:eastAsiaTheme="minorEastAsia"/>
                <w:noProof/>
              </w:rPr>
              <w:tab/>
            </w:r>
            <w:r w:rsidR="003A3C89" w:rsidRPr="009907C8">
              <w:rPr>
                <w:rStyle w:val="Hyperlink"/>
                <w:noProof/>
              </w:rPr>
              <w:t>Structuring a Page</w:t>
            </w:r>
            <w:r w:rsidR="003A3C89">
              <w:rPr>
                <w:noProof/>
                <w:webHidden/>
              </w:rPr>
              <w:tab/>
            </w:r>
            <w:r w:rsidR="003A3C89">
              <w:rPr>
                <w:noProof/>
                <w:webHidden/>
              </w:rPr>
              <w:fldChar w:fldCharType="begin"/>
            </w:r>
            <w:r w:rsidR="003A3C89">
              <w:rPr>
                <w:noProof/>
                <w:webHidden/>
              </w:rPr>
              <w:instrText xml:space="preserve"> PAGEREF _Toc121915248 \h </w:instrText>
            </w:r>
            <w:r w:rsidR="003A3C89">
              <w:rPr>
                <w:noProof/>
                <w:webHidden/>
              </w:rPr>
            </w:r>
            <w:r w:rsidR="003A3C89">
              <w:rPr>
                <w:noProof/>
                <w:webHidden/>
              </w:rPr>
              <w:fldChar w:fldCharType="separate"/>
            </w:r>
            <w:r w:rsidR="003A3C89">
              <w:rPr>
                <w:noProof/>
                <w:webHidden/>
              </w:rPr>
              <w:t>11</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49" w:history="1">
            <w:r w:rsidR="003A3C89" w:rsidRPr="009907C8">
              <w:rPr>
                <w:rStyle w:val="Hyperlink"/>
                <w:noProof/>
              </w:rPr>
              <w:t>7</w:t>
            </w:r>
            <w:r w:rsidR="003A3C89">
              <w:rPr>
                <w:rFonts w:eastAsiaTheme="minorEastAsia"/>
                <w:noProof/>
              </w:rPr>
              <w:tab/>
            </w:r>
            <w:r w:rsidR="003A3C89" w:rsidRPr="009907C8">
              <w:rPr>
                <w:rStyle w:val="Hyperlink"/>
                <w:noProof/>
              </w:rPr>
              <w:t>Common CSS Properties:</w:t>
            </w:r>
            <w:r w:rsidR="003A3C89">
              <w:rPr>
                <w:noProof/>
                <w:webHidden/>
              </w:rPr>
              <w:tab/>
            </w:r>
            <w:r w:rsidR="003A3C89">
              <w:rPr>
                <w:noProof/>
                <w:webHidden/>
              </w:rPr>
              <w:fldChar w:fldCharType="begin"/>
            </w:r>
            <w:r w:rsidR="003A3C89">
              <w:rPr>
                <w:noProof/>
                <w:webHidden/>
              </w:rPr>
              <w:instrText xml:space="preserve"> PAGEREF _Toc121915249 \h </w:instrText>
            </w:r>
            <w:r w:rsidR="003A3C89">
              <w:rPr>
                <w:noProof/>
                <w:webHidden/>
              </w:rPr>
            </w:r>
            <w:r w:rsidR="003A3C89">
              <w:rPr>
                <w:noProof/>
                <w:webHidden/>
              </w:rPr>
              <w:fldChar w:fldCharType="separate"/>
            </w:r>
            <w:r w:rsidR="003A3C89">
              <w:rPr>
                <w:noProof/>
                <w:webHidden/>
              </w:rPr>
              <w:t>11</w:t>
            </w:r>
            <w:r w:rsidR="003A3C89">
              <w:rPr>
                <w:noProof/>
                <w:webHidden/>
              </w:rPr>
              <w:fldChar w:fldCharType="end"/>
            </w:r>
          </w:hyperlink>
        </w:p>
        <w:p w:rsidR="003A3C89" w:rsidRDefault="003D7FF2">
          <w:pPr>
            <w:pStyle w:val="TOC1"/>
            <w:tabs>
              <w:tab w:val="left" w:pos="440"/>
              <w:tab w:val="right" w:leader="dot" w:pos="10790"/>
            </w:tabs>
            <w:rPr>
              <w:rFonts w:eastAsiaTheme="minorEastAsia"/>
              <w:noProof/>
            </w:rPr>
          </w:pPr>
          <w:hyperlink w:anchor="_Toc121915250" w:history="1">
            <w:r w:rsidR="003A3C89" w:rsidRPr="009907C8">
              <w:rPr>
                <w:rStyle w:val="Hyperlink"/>
                <w:noProof/>
              </w:rPr>
              <w:t>8</w:t>
            </w:r>
            <w:r w:rsidR="003A3C89">
              <w:rPr>
                <w:rFonts w:eastAsiaTheme="minorEastAsia"/>
                <w:noProof/>
              </w:rPr>
              <w:tab/>
            </w:r>
            <w:r w:rsidR="003A3C89" w:rsidRPr="009907C8">
              <w:rPr>
                <w:rStyle w:val="Hyperlink"/>
                <w:noProof/>
              </w:rPr>
              <w:t>Expectations</w:t>
            </w:r>
            <w:r w:rsidR="003A3C89">
              <w:rPr>
                <w:noProof/>
                <w:webHidden/>
              </w:rPr>
              <w:tab/>
            </w:r>
            <w:r w:rsidR="003A3C89">
              <w:rPr>
                <w:noProof/>
                <w:webHidden/>
              </w:rPr>
              <w:fldChar w:fldCharType="begin"/>
            </w:r>
            <w:r w:rsidR="003A3C89">
              <w:rPr>
                <w:noProof/>
                <w:webHidden/>
              </w:rPr>
              <w:instrText xml:space="preserve"> PAGEREF _Toc121915250 \h </w:instrText>
            </w:r>
            <w:r w:rsidR="003A3C89">
              <w:rPr>
                <w:noProof/>
                <w:webHidden/>
              </w:rPr>
            </w:r>
            <w:r w:rsidR="003A3C89">
              <w:rPr>
                <w:noProof/>
                <w:webHidden/>
              </w:rPr>
              <w:fldChar w:fldCharType="separate"/>
            </w:r>
            <w:r w:rsidR="003A3C89">
              <w:rPr>
                <w:noProof/>
                <w:webHidden/>
              </w:rPr>
              <w:t>11</w:t>
            </w:r>
            <w:r w:rsidR="003A3C89">
              <w:rPr>
                <w:noProof/>
                <w:webHidden/>
              </w:rPr>
              <w:fldChar w:fldCharType="end"/>
            </w:r>
          </w:hyperlink>
        </w:p>
        <w:p w:rsidR="003A3C89" w:rsidRDefault="003D7FF2">
          <w:pPr>
            <w:pStyle w:val="TOC1"/>
            <w:tabs>
              <w:tab w:val="left" w:pos="1320"/>
              <w:tab w:val="right" w:leader="dot" w:pos="10790"/>
            </w:tabs>
            <w:rPr>
              <w:rFonts w:eastAsiaTheme="minorEastAsia"/>
              <w:noProof/>
            </w:rPr>
          </w:pPr>
          <w:hyperlink w:anchor="_Toc121915251" w:history="1">
            <w:r w:rsidR="003A3C89" w:rsidRPr="009907C8">
              <w:rPr>
                <w:rStyle w:val="Hyperlink"/>
                <w:noProof/>
              </w:rPr>
              <w:t>Appendix 1</w:t>
            </w:r>
            <w:r w:rsidR="003A3C89">
              <w:rPr>
                <w:rFonts w:eastAsiaTheme="minorEastAsia"/>
                <w:noProof/>
              </w:rPr>
              <w:tab/>
            </w:r>
            <w:r w:rsidR="003A3C89" w:rsidRPr="009907C8">
              <w:rPr>
                <w:rStyle w:val="Hyperlink"/>
                <w:noProof/>
              </w:rPr>
              <w:t>Resources</w:t>
            </w:r>
            <w:r w:rsidR="003A3C89">
              <w:rPr>
                <w:noProof/>
                <w:webHidden/>
              </w:rPr>
              <w:tab/>
            </w:r>
            <w:r w:rsidR="003A3C89">
              <w:rPr>
                <w:noProof/>
                <w:webHidden/>
              </w:rPr>
              <w:fldChar w:fldCharType="begin"/>
            </w:r>
            <w:r w:rsidR="003A3C89">
              <w:rPr>
                <w:noProof/>
                <w:webHidden/>
              </w:rPr>
              <w:instrText xml:space="preserve"> PAGEREF _Toc121915251 \h </w:instrText>
            </w:r>
            <w:r w:rsidR="003A3C89">
              <w:rPr>
                <w:noProof/>
                <w:webHidden/>
              </w:rPr>
            </w:r>
            <w:r w:rsidR="003A3C89">
              <w:rPr>
                <w:noProof/>
                <w:webHidden/>
              </w:rPr>
              <w:fldChar w:fldCharType="separate"/>
            </w:r>
            <w:r w:rsidR="003A3C89">
              <w:rPr>
                <w:noProof/>
                <w:webHidden/>
              </w:rPr>
              <w:t>12</w:t>
            </w:r>
            <w:r w:rsidR="003A3C89">
              <w:rPr>
                <w:noProof/>
                <w:webHidden/>
              </w:rPr>
              <w:fldChar w:fldCharType="end"/>
            </w:r>
          </w:hyperlink>
        </w:p>
        <w:p w:rsidR="003A3C89" w:rsidRDefault="003D7FF2">
          <w:pPr>
            <w:pStyle w:val="TOC1"/>
            <w:tabs>
              <w:tab w:val="left" w:pos="1320"/>
              <w:tab w:val="right" w:leader="dot" w:pos="10790"/>
            </w:tabs>
            <w:rPr>
              <w:rFonts w:eastAsiaTheme="minorEastAsia"/>
              <w:noProof/>
            </w:rPr>
          </w:pPr>
          <w:hyperlink w:anchor="_Toc121915252" w:history="1">
            <w:r w:rsidR="003A3C89" w:rsidRPr="009907C8">
              <w:rPr>
                <w:rStyle w:val="Hyperlink"/>
                <w:noProof/>
              </w:rPr>
              <w:t>Appendix 2</w:t>
            </w:r>
            <w:r w:rsidR="003A3C89">
              <w:rPr>
                <w:rFonts w:eastAsiaTheme="minorEastAsia"/>
                <w:noProof/>
              </w:rPr>
              <w:tab/>
            </w:r>
            <w:r w:rsidR="003A3C89" w:rsidRPr="009907C8">
              <w:rPr>
                <w:rStyle w:val="Hyperlink"/>
                <w:noProof/>
              </w:rPr>
              <w:t>W3Schools CSs Tutorial</w:t>
            </w:r>
            <w:r w:rsidR="003A3C89">
              <w:rPr>
                <w:noProof/>
                <w:webHidden/>
              </w:rPr>
              <w:tab/>
            </w:r>
            <w:r w:rsidR="003A3C89">
              <w:rPr>
                <w:noProof/>
                <w:webHidden/>
              </w:rPr>
              <w:fldChar w:fldCharType="begin"/>
            </w:r>
            <w:r w:rsidR="003A3C89">
              <w:rPr>
                <w:noProof/>
                <w:webHidden/>
              </w:rPr>
              <w:instrText xml:space="preserve"> PAGEREF _Toc121915252 \h </w:instrText>
            </w:r>
            <w:r w:rsidR="003A3C89">
              <w:rPr>
                <w:noProof/>
                <w:webHidden/>
              </w:rPr>
            </w:r>
            <w:r w:rsidR="003A3C89">
              <w:rPr>
                <w:noProof/>
                <w:webHidden/>
              </w:rPr>
              <w:fldChar w:fldCharType="separate"/>
            </w:r>
            <w:r w:rsidR="003A3C89">
              <w:rPr>
                <w:noProof/>
                <w:webHidden/>
              </w:rPr>
              <w:t>12</w:t>
            </w:r>
            <w:r w:rsidR="003A3C89">
              <w:rPr>
                <w:noProof/>
                <w:webHidden/>
              </w:rPr>
              <w:fldChar w:fldCharType="end"/>
            </w:r>
          </w:hyperlink>
        </w:p>
        <w:p w:rsidR="003A3C89" w:rsidRDefault="003D7FF2">
          <w:pPr>
            <w:pStyle w:val="TOC1"/>
            <w:tabs>
              <w:tab w:val="left" w:pos="1320"/>
              <w:tab w:val="right" w:leader="dot" w:pos="10790"/>
            </w:tabs>
            <w:rPr>
              <w:rFonts w:eastAsiaTheme="minorEastAsia"/>
              <w:noProof/>
            </w:rPr>
          </w:pPr>
          <w:hyperlink w:anchor="_Toc121915253" w:history="1">
            <w:r w:rsidR="003A3C89" w:rsidRPr="009907C8">
              <w:rPr>
                <w:rStyle w:val="Hyperlink"/>
                <w:noProof/>
              </w:rPr>
              <w:t>Appendix 3</w:t>
            </w:r>
            <w:r w:rsidR="003A3C89">
              <w:rPr>
                <w:rFonts w:eastAsiaTheme="minorEastAsia"/>
                <w:noProof/>
              </w:rPr>
              <w:tab/>
            </w:r>
            <w:r w:rsidR="003A3C89" w:rsidRPr="009907C8">
              <w:rPr>
                <w:rStyle w:val="Hyperlink"/>
                <w:noProof/>
              </w:rPr>
              <w:t>Using a Table to Structure a Page</w:t>
            </w:r>
            <w:r w:rsidR="003A3C89">
              <w:rPr>
                <w:noProof/>
                <w:webHidden/>
              </w:rPr>
              <w:tab/>
            </w:r>
            <w:r w:rsidR="003A3C89">
              <w:rPr>
                <w:noProof/>
                <w:webHidden/>
              </w:rPr>
              <w:fldChar w:fldCharType="begin"/>
            </w:r>
            <w:r w:rsidR="003A3C89">
              <w:rPr>
                <w:noProof/>
                <w:webHidden/>
              </w:rPr>
              <w:instrText xml:space="preserve"> PAGEREF _Toc121915253 \h </w:instrText>
            </w:r>
            <w:r w:rsidR="003A3C89">
              <w:rPr>
                <w:noProof/>
                <w:webHidden/>
              </w:rPr>
            </w:r>
            <w:r w:rsidR="003A3C89">
              <w:rPr>
                <w:noProof/>
                <w:webHidden/>
              </w:rPr>
              <w:fldChar w:fldCharType="separate"/>
            </w:r>
            <w:r w:rsidR="003A3C89">
              <w:rPr>
                <w:noProof/>
                <w:webHidden/>
              </w:rPr>
              <w:t>13</w:t>
            </w:r>
            <w:r w:rsidR="003A3C89">
              <w:rPr>
                <w:noProof/>
                <w:webHidden/>
              </w:rPr>
              <w:fldChar w:fldCharType="end"/>
            </w:r>
          </w:hyperlink>
        </w:p>
        <w:p w:rsidR="00044C8C" w:rsidRDefault="00044C8C" w:rsidP="006A702E">
          <w:pPr>
            <w:rPr>
              <w:b/>
              <w:bCs/>
              <w:noProof/>
            </w:rPr>
          </w:pPr>
          <w:r>
            <w:rPr>
              <w:b/>
              <w:bCs/>
              <w:noProof/>
            </w:rPr>
            <w:fldChar w:fldCharType="end"/>
          </w:r>
        </w:p>
      </w:sdtContent>
    </w:sdt>
    <w:p w:rsidR="004C241B" w:rsidRPr="000A4555" w:rsidRDefault="004D68BF" w:rsidP="004C241B">
      <w:pPr>
        <w:pStyle w:val="Heading1"/>
      </w:pPr>
      <w:bookmarkStart w:id="0" w:name="_Toc121915235"/>
      <w:r>
        <w:t>Introduction</w:t>
      </w:r>
      <w:bookmarkEnd w:id="0"/>
    </w:p>
    <w:p w:rsidR="004C241B" w:rsidRDefault="004C241B" w:rsidP="004C241B">
      <w:r>
        <w:t xml:space="preserve">In much earlier days of the internet, you could style html elements by specifying </w:t>
      </w:r>
      <w:r w:rsidRPr="00504AE8">
        <w:rPr>
          <w:i/>
        </w:rPr>
        <w:t>attributes</w:t>
      </w:r>
      <w:r>
        <w:t xml:space="preserve"> inside the tags. For example:</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="2"</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="#1c87c9"&gt;</w:t>
      </w:r>
      <w:r>
        <w:rPr>
          <w:rFonts w:ascii="Consolas" w:hAnsi="Consolas" w:cs="Consolas"/>
          <w:color w:val="000000"/>
          <w:sz w:val="19"/>
          <w:szCs w:val="19"/>
        </w:rPr>
        <w:t>Blue text</w:t>
      </w:r>
      <w:r>
        <w:rPr>
          <w:rFonts w:ascii="Consolas" w:hAnsi="Consolas" w:cs="Consolas"/>
          <w:color w:val="0000FF"/>
          <w:sz w:val="19"/>
          <w:szCs w:val="19"/>
        </w:rPr>
        <w:t>&lt;/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size</w:t>
      </w:r>
      <w:r>
        <w:rPr>
          <w:rFonts w:ascii="Consolas" w:hAnsi="Consolas" w:cs="Consolas"/>
          <w:color w:val="0000FF"/>
          <w:sz w:val="19"/>
          <w:szCs w:val="19"/>
        </w:rPr>
        <w:t>="3"</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="red"&gt;</w:t>
      </w:r>
      <w:r>
        <w:rPr>
          <w:rFonts w:ascii="Consolas" w:hAnsi="Consolas" w:cs="Consolas"/>
          <w:color w:val="000000"/>
          <w:sz w:val="19"/>
          <w:szCs w:val="19"/>
        </w:rPr>
        <w:t xml:space="preserve">Red text, font size </w:t>
      </w:r>
      <w:proofErr w:type="gramStart"/>
      <w:r>
        <w:rPr>
          <w:rFonts w:ascii="Consolas" w:hAnsi="Consolas" w:cs="Consolas"/>
          <w:color w:val="000000"/>
          <w:sz w:val="19"/>
          <w:szCs w:val="19"/>
        </w:rPr>
        <w:t>increased.</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&gt;&lt;</w:t>
      </w:r>
      <w:r>
        <w:rPr>
          <w:rFonts w:ascii="Consolas" w:hAnsi="Consolas" w:cs="Consolas"/>
          <w:color w:val="800000"/>
          <w:sz w:val="19"/>
          <w:szCs w:val="19"/>
        </w:rPr>
        <w:t>font</w:t>
      </w:r>
      <w:r>
        <w:rPr>
          <w:rFonts w:ascii="Consolas" w:hAnsi="Consolas" w:cs="Consolas"/>
          <w:color w:val="000000"/>
          <w:sz w:val="19"/>
          <w:szCs w:val="19"/>
        </w:rPr>
        <w:t xml:space="preserve"> </w:t>
      </w:r>
      <w:r>
        <w:rPr>
          <w:rFonts w:ascii="Consolas" w:hAnsi="Consolas" w:cs="Consolas"/>
          <w:color w:val="FF0000"/>
          <w:sz w:val="19"/>
          <w:szCs w:val="19"/>
        </w:rPr>
        <w:t>face</w:t>
      </w:r>
      <w:r>
        <w:rPr>
          <w:rFonts w:ascii="Consolas" w:hAnsi="Consolas" w:cs="Consolas"/>
          <w:color w:val="0000FF"/>
          <w:sz w:val="19"/>
          <w:szCs w:val="19"/>
        </w:rPr>
        <w:t>="</w:t>
      </w:r>
      <w:proofErr w:type="spellStart"/>
      <w:r>
        <w:rPr>
          <w:rFonts w:ascii="Consolas" w:hAnsi="Consolas" w:cs="Consolas"/>
          <w:color w:val="0000FF"/>
          <w:sz w:val="19"/>
          <w:szCs w:val="19"/>
        </w:rPr>
        <w:t>arial</w:t>
      </w:r>
      <w:proofErr w:type="spellEnd"/>
      <w:r>
        <w:rPr>
          <w:rFonts w:ascii="Consolas" w:hAnsi="Consolas" w:cs="Consolas"/>
          <w:color w:val="0000FF"/>
          <w:sz w:val="19"/>
          <w:szCs w:val="19"/>
        </w:rPr>
        <w:t>"</w:t>
      </w: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FF"/>
          <w:sz w:val="19"/>
          <w:szCs w:val="19"/>
        </w:rPr>
        <w:t>="#8ebf42"&gt;</w:t>
      </w:r>
      <w:r>
        <w:rPr>
          <w:rFonts w:ascii="Consolas" w:hAnsi="Consolas" w:cs="Consolas"/>
          <w:color w:val="000000"/>
          <w:sz w:val="19"/>
          <w:szCs w:val="19"/>
        </w:rPr>
        <w:t xml:space="preserve">Green text, typeface </w:t>
      </w:r>
      <w:proofErr w:type="gramStart"/>
      <w:r>
        <w:rPr>
          <w:rFonts w:ascii="Consolas" w:hAnsi="Consolas" w:cs="Consolas"/>
          <w:color w:val="000000"/>
          <w:sz w:val="19"/>
          <w:szCs w:val="19"/>
        </w:rPr>
        <w:t>changed.</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font</w:t>
      </w:r>
      <w:r>
        <w:rPr>
          <w:rFonts w:ascii="Consolas" w:hAnsi="Consolas" w:cs="Consolas"/>
          <w:color w:val="0000FF"/>
          <w:sz w:val="19"/>
          <w:szCs w:val="19"/>
        </w:rPr>
        <w:t>&gt;&lt;/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504AE8">
      <w:pPr>
        <w:spacing w:before="160"/>
      </w:pPr>
      <w:r>
        <w:t xml:space="preserve">However, now we use a different approach: Cascading Style Sheets (CSS). For example, now, HTML tags support a </w:t>
      </w:r>
      <w:r>
        <w:rPr>
          <w:i/>
        </w:rPr>
        <w:t xml:space="preserve">style </w:t>
      </w:r>
      <w:r>
        <w:t>attribute which is a string composed of property-value pairs, which are similar to the HTML attributes. For example:</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:16px; </w:t>
      </w:r>
      <w:proofErr w:type="gramStart"/>
      <w:r>
        <w:rPr>
          <w:rFonts w:ascii="Consolas" w:hAnsi="Consolas" w:cs="Consolas"/>
          <w:color w:val="FF0000"/>
          <w:sz w:val="19"/>
          <w:szCs w:val="19"/>
        </w:rPr>
        <w:t>color</w:t>
      </w:r>
      <w:r>
        <w:rPr>
          <w:rFonts w:ascii="Consolas" w:hAnsi="Consolas" w:cs="Consolas"/>
          <w:color w:val="0000FF"/>
          <w:sz w:val="19"/>
          <w:szCs w:val="19"/>
        </w:rPr>
        <w:t>:#</w:t>
      </w:r>
      <w:proofErr w:type="gramEnd"/>
      <w:r>
        <w:rPr>
          <w:rFonts w:ascii="Consolas" w:hAnsi="Consolas" w:cs="Consolas"/>
          <w:color w:val="0000FF"/>
          <w:sz w:val="19"/>
          <w:szCs w:val="19"/>
        </w:rPr>
        <w:t>1c87c9;"&gt;</w:t>
      </w:r>
      <w:r>
        <w:rPr>
          <w:rFonts w:ascii="Consolas" w:hAnsi="Consolas" w:cs="Consolas"/>
          <w:color w:val="000000"/>
          <w:sz w:val="19"/>
          <w:szCs w:val="19"/>
        </w:rPr>
        <w:t>Blue text.</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:125%; </w:t>
      </w:r>
      <w:proofErr w:type="spellStart"/>
      <w:proofErr w:type="gramStart"/>
      <w:r>
        <w:rPr>
          <w:rFonts w:ascii="Consolas" w:hAnsi="Consolas" w:cs="Consolas"/>
          <w:color w:val="FF0000"/>
          <w:sz w:val="19"/>
          <w:szCs w:val="19"/>
        </w:rPr>
        <w:t>color</w:t>
      </w:r>
      <w:r>
        <w:rPr>
          <w:rFonts w:ascii="Consolas" w:hAnsi="Consolas" w:cs="Consolas"/>
          <w:color w:val="0000FF"/>
          <w:sz w:val="19"/>
          <w:szCs w:val="19"/>
        </w:rPr>
        <w:t>:red</w:t>
      </w:r>
      <w:proofErr w:type="spellEnd"/>
      <w:proofErr w:type="gramEnd"/>
      <w:r>
        <w:rPr>
          <w:rFonts w:ascii="Consolas" w:hAnsi="Consolas" w:cs="Consolas"/>
          <w:color w:val="0000FF"/>
          <w:sz w:val="19"/>
          <w:szCs w:val="19"/>
        </w:rPr>
        <w:t>;"&gt;</w:t>
      </w:r>
      <w:r>
        <w:rPr>
          <w:rFonts w:ascii="Consolas" w:hAnsi="Consolas" w:cs="Consolas"/>
          <w:color w:val="000000"/>
          <w:sz w:val="19"/>
          <w:szCs w:val="19"/>
        </w:rPr>
        <w:t>Red text, font size increased.</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4C241B">
      <w:pPr>
        <w:autoSpaceDE w:val="0"/>
        <w:autoSpaceDN w:val="0"/>
        <w:adjustRightInd w:val="0"/>
        <w:spacing w:after="0"/>
        <w:ind w:left="72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style</w:t>
      </w:r>
      <w:r>
        <w:rPr>
          <w:rFonts w:ascii="Consolas" w:hAnsi="Consolas" w:cs="Consolas"/>
          <w:color w:val="0000FF"/>
          <w:sz w:val="19"/>
          <w:szCs w:val="19"/>
        </w:rPr>
        <w:t>="</w:t>
      </w:r>
      <w:r>
        <w:rPr>
          <w:rFonts w:ascii="Consolas" w:hAnsi="Consolas" w:cs="Consolas"/>
          <w:color w:val="FF0000"/>
          <w:sz w:val="19"/>
          <w:szCs w:val="19"/>
        </w:rPr>
        <w:t>font-size</w:t>
      </w:r>
      <w:r>
        <w:rPr>
          <w:rFonts w:ascii="Consolas" w:hAnsi="Consolas" w:cs="Consolas"/>
          <w:color w:val="0000FF"/>
          <w:sz w:val="19"/>
          <w:szCs w:val="19"/>
        </w:rPr>
        <w:t xml:space="preserve">:18px; </w:t>
      </w:r>
      <w:proofErr w:type="gramStart"/>
      <w:r>
        <w:rPr>
          <w:rFonts w:ascii="Consolas" w:hAnsi="Consolas" w:cs="Consolas"/>
          <w:color w:val="FF0000"/>
          <w:sz w:val="19"/>
          <w:szCs w:val="19"/>
        </w:rPr>
        <w:t>color</w:t>
      </w:r>
      <w:r>
        <w:rPr>
          <w:rFonts w:ascii="Consolas" w:hAnsi="Consolas" w:cs="Consolas"/>
          <w:color w:val="0000FF"/>
          <w:sz w:val="19"/>
          <w:szCs w:val="19"/>
        </w:rPr>
        <w:t>:#</w:t>
      </w:r>
      <w:proofErr w:type="gramEnd"/>
      <w:r>
        <w:rPr>
          <w:rFonts w:ascii="Consolas" w:hAnsi="Consolas" w:cs="Consolas"/>
          <w:color w:val="0000FF"/>
          <w:sz w:val="19"/>
          <w:szCs w:val="19"/>
        </w:rPr>
        <w:t xml:space="preserve">8ebf42; </w:t>
      </w:r>
      <w:proofErr w:type="spellStart"/>
      <w:r>
        <w:rPr>
          <w:rFonts w:ascii="Consolas" w:hAnsi="Consolas" w:cs="Consolas"/>
          <w:color w:val="FF0000"/>
          <w:sz w:val="19"/>
          <w:szCs w:val="19"/>
        </w:rPr>
        <w:t>font-family</w:t>
      </w:r>
      <w:r>
        <w:rPr>
          <w:rFonts w:ascii="Consolas" w:hAnsi="Consolas" w:cs="Consolas"/>
          <w:color w:val="0000FF"/>
          <w:sz w:val="19"/>
          <w:szCs w:val="19"/>
        </w:rPr>
        <w:t>:arial</w:t>
      </w:r>
      <w:proofErr w:type="spellEnd"/>
      <w:r>
        <w:rPr>
          <w:rFonts w:ascii="Consolas" w:hAnsi="Consolas" w:cs="Consolas"/>
          <w:color w:val="0000FF"/>
          <w:sz w:val="19"/>
          <w:szCs w:val="19"/>
        </w:rPr>
        <w:t>;"&gt;</w:t>
      </w:r>
      <w:r>
        <w:rPr>
          <w:rFonts w:ascii="Consolas" w:hAnsi="Consolas" w:cs="Consolas"/>
          <w:color w:val="000000"/>
          <w:sz w:val="19"/>
          <w:szCs w:val="19"/>
        </w:rPr>
        <w:t>Green text, typeface changed.</w:t>
      </w:r>
    </w:p>
    <w:p w:rsidR="004C241B" w:rsidRDefault="004C241B" w:rsidP="00504AE8">
      <w:pPr>
        <w:spacing w:before="160"/>
      </w:pPr>
      <w:r>
        <w:t>A number of tags and attributes have been deprecated:</w:t>
      </w:r>
    </w:p>
    <w:p w:rsidR="004C241B" w:rsidRDefault="003D7FF2" w:rsidP="004C241B">
      <w:pPr>
        <w:pStyle w:val="ListParagraph"/>
        <w:spacing w:after="0"/>
      </w:pPr>
      <w:hyperlink r:id="rId8" w:history="1">
        <w:r w:rsidR="004C241B" w:rsidRPr="00207127">
          <w:rPr>
            <w:rStyle w:val="Hyperlink"/>
          </w:rPr>
          <w:t>https://www.w3docs.com/learn-html/deprecated-html-attributes.html</w:t>
        </w:r>
      </w:hyperlink>
    </w:p>
    <w:p w:rsidR="004C241B" w:rsidRDefault="003D7FF2" w:rsidP="004C241B">
      <w:pPr>
        <w:pStyle w:val="ListParagraph"/>
        <w:spacing w:after="0"/>
      </w:pPr>
      <w:hyperlink r:id="rId9" w:history="1">
        <w:r w:rsidR="004C241B" w:rsidRPr="00207127">
          <w:rPr>
            <w:rStyle w:val="Hyperlink"/>
          </w:rPr>
          <w:t>https://www.w3docs.com/learn-html/deprecated-html-tags.html</w:t>
        </w:r>
      </w:hyperlink>
    </w:p>
    <w:p w:rsidR="00A40BDD" w:rsidRDefault="004C241B" w:rsidP="00504AE8">
      <w:pPr>
        <w:spacing w:before="160"/>
      </w:pPr>
      <w:r>
        <w:t xml:space="preserve">CSS is the only way HTML should be styled. There are many more CSS properties compared to styling with HTML attributes. </w:t>
      </w:r>
    </w:p>
    <w:p w:rsidR="004C241B" w:rsidRDefault="004C241B" w:rsidP="004C241B">
      <w:pPr>
        <w:rPr>
          <w:rStyle w:val="Hyperlink"/>
        </w:rPr>
      </w:pPr>
      <w:r>
        <w:lastRenderedPageBreak/>
        <w:t xml:space="preserve">There are three ways to use CSS. The example above is called </w:t>
      </w:r>
      <w:r>
        <w:rPr>
          <w:i/>
        </w:rPr>
        <w:t xml:space="preserve">inline </w:t>
      </w:r>
      <w:r>
        <w:t>(least used, and only sparingly)</w:t>
      </w:r>
      <w:r>
        <w:rPr>
          <w:i/>
        </w:rPr>
        <w:t>.</w:t>
      </w:r>
      <w:r>
        <w:t xml:space="preserve"> The other two </w:t>
      </w:r>
      <w:r w:rsidR="00A40BDD">
        <w:t>are</w:t>
      </w:r>
      <w:r>
        <w:t xml:space="preserve"> </w:t>
      </w:r>
      <w:proofErr w:type="spellStart"/>
      <w:r>
        <w:t>are</w:t>
      </w:r>
      <w:proofErr w:type="spellEnd"/>
      <w:r>
        <w:t xml:space="preserve"> </w:t>
      </w:r>
      <w:r>
        <w:rPr>
          <w:i/>
        </w:rPr>
        <w:t xml:space="preserve">internal </w:t>
      </w:r>
      <w:r>
        <w:t xml:space="preserve">and </w:t>
      </w:r>
      <w:r>
        <w:rPr>
          <w:i/>
        </w:rPr>
        <w:t>external</w:t>
      </w:r>
      <w:r>
        <w:t xml:space="preserve">. I would guess that most sites use external, with some internal. We will talk later about when to use each technique. </w:t>
      </w:r>
      <w:hyperlink r:id="rId10" w:history="1">
        <w:r w:rsidRPr="00E62584">
          <w:rPr>
            <w:rStyle w:val="Hyperlink"/>
          </w:rPr>
          <w:t>Three Ways to Insert CSS</w:t>
        </w:r>
      </w:hyperlink>
    </w:p>
    <w:p w:rsidR="004D68BF" w:rsidRDefault="004D68BF" w:rsidP="004D68BF">
      <w:pPr>
        <w:spacing w:before="160"/>
      </w:pPr>
      <w:r>
        <w:t xml:space="preserve">Most sites/apps you use have very sophisticated CSS styling. Consider Amazon: </w:t>
      </w:r>
      <w:hyperlink r:id="rId11" w:history="1">
        <w:r w:rsidRPr="005C0FA7">
          <w:rPr>
            <w:rStyle w:val="Hyperlink"/>
          </w:rPr>
          <w:t>https://www.amazon.com/</w:t>
        </w:r>
      </w:hyperlink>
      <w:r>
        <w:t xml:space="preserve"> (Right-click, View page source, then scroll down and click on the CSS).</w:t>
      </w:r>
    </w:p>
    <w:p w:rsidR="004D68BF" w:rsidRDefault="004D68BF" w:rsidP="004D68BF">
      <w:pPr>
        <w:spacing w:before="160"/>
      </w:pPr>
      <w:r>
        <w:t xml:space="preserve">CSS Development for enterprise-level sites is beyond the scope of this course. However, this page overviews 7 large companies approach to CSS: </w:t>
      </w:r>
    </w:p>
    <w:p w:rsidR="004D68BF" w:rsidRDefault="003D7FF2" w:rsidP="004D68BF">
      <w:pPr>
        <w:spacing w:before="160"/>
        <w:ind w:left="360"/>
      </w:pPr>
      <w:hyperlink r:id="rId12" w:history="1">
        <w:r w:rsidR="004D68BF" w:rsidRPr="005C0FA7">
          <w:rPr>
            <w:rStyle w:val="Hyperlink"/>
          </w:rPr>
          <w:t>https://www.webfx.com/blog/web-design/css-development-at-large-sites/</w:t>
        </w:r>
      </w:hyperlink>
      <w:r w:rsidR="004D68BF">
        <w:t xml:space="preserve"> </w:t>
      </w:r>
    </w:p>
    <w:p w:rsidR="004D68BF" w:rsidRDefault="004D68BF" w:rsidP="004D68BF">
      <w:pPr>
        <w:spacing w:before="160"/>
      </w:pPr>
      <w:r>
        <w:t>This site provides analytics and visualizations for style sheets:</w:t>
      </w:r>
    </w:p>
    <w:p w:rsidR="004D68BF" w:rsidRDefault="003D7FF2" w:rsidP="004D68BF">
      <w:pPr>
        <w:spacing w:before="160"/>
        <w:ind w:left="360"/>
      </w:pPr>
      <w:hyperlink r:id="rId13" w:history="1">
        <w:r w:rsidR="004D68BF" w:rsidRPr="005C0FA7">
          <w:rPr>
            <w:rStyle w:val="Hyperlink"/>
          </w:rPr>
          <w:t>https://cssstats.com/</w:t>
        </w:r>
      </w:hyperlink>
    </w:p>
    <w:p w:rsidR="004D68BF" w:rsidRPr="000A4555" w:rsidRDefault="004D68BF" w:rsidP="004D68BF">
      <w:pPr>
        <w:pStyle w:val="Heading1"/>
      </w:pPr>
      <w:bookmarkStart w:id="1" w:name="_Toc121915236"/>
      <w:r>
        <w:t>CSS Syntax</w:t>
      </w:r>
      <w:bookmarkEnd w:id="1"/>
    </w:p>
    <w:p w:rsidR="004C241B" w:rsidRPr="00B052E1" w:rsidRDefault="004C241B" w:rsidP="004C241B">
      <w:r>
        <w:t xml:space="preserve">CSS Syntax (Source: </w:t>
      </w:r>
      <w:hyperlink r:id="rId14" w:history="1">
        <w:r w:rsidRPr="00B83C83">
          <w:rPr>
            <w:rStyle w:val="Hyperlink"/>
          </w:rPr>
          <w:t>http://www.w3schools.com/CSS/default.asp</w:t>
        </w:r>
      </w:hyperlink>
      <w:r>
        <w:t xml:space="preserve">) for using the </w:t>
      </w:r>
      <w:r>
        <w:rPr>
          <w:i/>
        </w:rPr>
        <w:t xml:space="preserve">internal </w:t>
      </w:r>
      <w:r>
        <w:t xml:space="preserve">or </w:t>
      </w:r>
      <w:r>
        <w:rPr>
          <w:i/>
        </w:rPr>
        <w:t xml:space="preserve">external </w:t>
      </w:r>
      <w:r>
        <w:t>approach</w:t>
      </w:r>
      <w:r w:rsidR="00504AE8">
        <w:t xml:space="preserve"> is shown in the figure below. </w:t>
      </w:r>
      <w:r w:rsidRPr="00B052E1">
        <w:t>A CSS rule set consists of a selector and a declaration block:</w:t>
      </w:r>
    </w:p>
    <w:p w:rsidR="004C241B" w:rsidRPr="00B052E1" w:rsidRDefault="004C241B" w:rsidP="004C241B">
      <w:pPr>
        <w:shd w:val="clear" w:color="auto" w:fill="FFFFFF"/>
        <w:spacing w:before="100" w:beforeAutospacing="1" w:after="100" w:afterAutospacing="1"/>
        <w:ind w:left="360"/>
        <w:rPr>
          <w:rFonts w:ascii="Verdana" w:eastAsia="Times New Roman" w:hAnsi="Verdana" w:cs="Times New Roman"/>
          <w:color w:val="404040"/>
          <w:sz w:val="20"/>
          <w:szCs w:val="20"/>
        </w:rPr>
      </w:pPr>
      <w:r>
        <w:rPr>
          <w:rFonts w:ascii="Verdana" w:eastAsia="Times New Roman" w:hAnsi="Verdana" w:cs="Times New Roman"/>
          <w:noProof/>
          <w:color w:val="404040"/>
          <w:sz w:val="20"/>
          <w:szCs w:val="20"/>
        </w:rPr>
        <w:drawing>
          <wp:inline distT="0" distB="0" distL="0" distR="0" wp14:anchorId="1B100AC8" wp14:editId="517A6C07">
            <wp:extent cx="5420360" cy="1134110"/>
            <wp:effectExtent l="0" t="0" r="8890" b="8890"/>
            <wp:docPr id="2" name="Picture 2" descr="CSS se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 selec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0360" cy="1134110"/>
                    </a:xfrm>
                    <a:prstGeom prst="rect">
                      <a:avLst/>
                    </a:prstGeom>
                    <a:noFill/>
                    <a:ln>
                      <a:noFill/>
                    </a:ln>
                  </pic:spPr>
                </pic:pic>
              </a:graphicData>
            </a:graphic>
          </wp:inline>
        </w:drawing>
      </w:r>
    </w:p>
    <w:p w:rsidR="004C241B" w:rsidRPr="00826E9F" w:rsidRDefault="004C241B" w:rsidP="00CA31C8">
      <w:pPr>
        <w:pStyle w:val="ListParagraph"/>
        <w:numPr>
          <w:ilvl w:val="0"/>
          <w:numId w:val="7"/>
        </w:numPr>
        <w:shd w:val="clear" w:color="auto" w:fill="FFFFFF"/>
        <w:spacing w:before="100" w:beforeAutospacing="1" w:after="100" w:afterAutospacing="1"/>
        <w:ind w:left="720"/>
        <w:jc w:val="left"/>
        <w:rPr>
          <w:rFonts w:eastAsia="Times New Roman" w:cstheme="minorHAnsi"/>
          <w:szCs w:val="20"/>
        </w:rPr>
      </w:pPr>
      <w:r w:rsidRPr="00826E9F">
        <w:rPr>
          <w:rFonts w:eastAsia="Times New Roman" w:cstheme="minorHAnsi"/>
          <w:szCs w:val="20"/>
        </w:rPr>
        <w:t>The selector points to the HTML element you want to style.</w:t>
      </w:r>
    </w:p>
    <w:p w:rsidR="004C241B" w:rsidRPr="00826E9F" w:rsidRDefault="004C241B" w:rsidP="00CA31C8">
      <w:pPr>
        <w:pStyle w:val="ListParagraph"/>
        <w:numPr>
          <w:ilvl w:val="0"/>
          <w:numId w:val="7"/>
        </w:numPr>
        <w:shd w:val="clear" w:color="auto" w:fill="FFFFFF"/>
        <w:spacing w:before="100" w:beforeAutospacing="1" w:after="100" w:afterAutospacing="1"/>
        <w:ind w:left="720"/>
        <w:jc w:val="left"/>
        <w:rPr>
          <w:rFonts w:eastAsia="Times New Roman" w:cstheme="minorHAnsi"/>
          <w:szCs w:val="20"/>
        </w:rPr>
      </w:pPr>
      <w:r w:rsidRPr="00826E9F">
        <w:rPr>
          <w:rFonts w:eastAsia="Times New Roman" w:cstheme="minorHAnsi"/>
          <w:szCs w:val="20"/>
        </w:rPr>
        <w:t>The declaration block contains one or more declarations separated by semicolons.</w:t>
      </w:r>
    </w:p>
    <w:p w:rsidR="004C241B" w:rsidRPr="00E75806" w:rsidRDefault="004C241B" w:rsidP="00CA31C8">
      <w:pPr>
        <w:pStyle w:val="ListParagraph"/>
        <w:numPr>
          <w:ilvl w:val="0"/>
          <w:numId w:val="7"/>
        </w:numPr>
        <w:shd w:val="clear" w:color="auto" w:fill="FFFFFF"/>
        <w:spacing w:before="100" w:beforeAutospacing="1" w:after="100" w:afterAutospacing="1"/>
        <w:ind w:left="720"/>
        <w:jc w:val="left"/>
        <w:rPr>
          <w:rFonts w:eastAsia="Times New Roman" w:cstheme="minorHAnsi"/>
          <w:color w:val="404040"/>
          <w:szCs w:val="20"/>
        </w:rPr>
      </w:pPr>
      <w:r w:rsidRPr="00826E9F">
        <w:rPr>
          <w:rFonts w:eastAsia="Times New Roman" w:cstheme="minorHAnsi"/>
          <w:szCs w:val="20"/>
        </w:rPr>
        <w:t>Each declaration includes a property name and a value, separated by a semicolon.</w:t>
      </w:r>
    </w:p>
    <w:p w:rsidR="004C241B" w:rsidRDefault="004C241B" w:rsidP="004C241B">
      <w:pPr>
        <w:rPr>
          <w:rStyle w:val="Hyperlink"/>
          <w:color w:val="auto"/>
        </w:rPr>
      </w:pPr>
      <w:r>
        <w:t xml:space="preserve">We will study different types of selectors. To understand the more complex ones, you need to understand a few basic things about </w:t>
      </w:r>
      <w:hyperlink r:id="rId16" w:history="1">
        <w:r w:rsidRPr="00B66B83">
          <w:rPr>
            <w:rStyle w:val="Hyperlink"/>
          </w:rPr>
          <w:t>The HTML Document Tree</w:t>
        </w:r>
      </w:hyperlink>
      <w:r>
        <w:rPr>
          <w:rStyle w:val="Hyperlink"/>
          <w:color w:val="auto"/>
        </w:rPr>
        <w:t xml:space="preserve">   </w:t>
      </w:r>
    </w:p>
    <w:p w:rsidR="004C241B" w:rsidRPr="000A4555" w:rsidRDefault="004C241B" w:rsidP="004C241B">
      <w:pPr>
        <w:pStyle w:val="Heading1"/>
      </w:pPr>
      <w:bookmarkStart w:id="2" w:name="_Toc121915237"/>
      <w:r>
        <w:t>Selectors</w:t>
      </w:r>
      <w:bookmarkEnd w:id="2"/>
    </w:p>
    <w:p w:rsidR="004C241B" w:rsidRDefault="004C241B" w:rsidP="004C241B">
      <w:r>
        <w:t xml:space="preserve">A </w:t>
      </w:r>
      <w:r>
        <w:rPr>
          <w:i/>
        </w:rPr>
        <w:t xml:space="preserve">selector </w:t>
      </w:r>
      <w:r>
        <w:t>defines what elements are to be styled. There are a number of different types of selectors which we consider next. An excellent tutorial on selectors:</w:t>
      </w:r>
    </w:p>
    <w:p w:rsidR="004C241B" w:rsidRDefault="003D7FF2" w:rsidP="004C241B">
      <w:pPr>
        <w:pStyle w:val="ListParagraph"/>
        <w:spacing w:after="0"/>
        <w:ind w:left="360"/>
      </w:pPr>
      <w:hyperlink r:id="rId17" w:history="1">
        <w:r w:rsidR="004C241B" w:rsidRPr="00D74554">
          <w:rPr>
            <w:rStyle w:val="Hyperlink"/>
          </w:rPr>
          <w:t>http://css.maxdesign.com.au/selectutorial/index.htm</w:t>
        </w:r>
      </w:hyperlink>
      <w:r w:rsidR="004C241B">
        <w:t xml:space="preserve"> </w:t>
      </w:r>
    </w:p>
    <w:p w:rsidR="00826E9F" w:rsidRDefault="00826E9F">
      <w:pPr>
        <w:spacing w:line="259" w:lineRule="auto"/>
        <w:jc w:val="left"/>
        <w:rPr>
          <w:rFonts w:asciiTheme="majorHAnsi" w:eastAsiaTheme="majorEastAsia" w:hAnsiTheme="majorHAnsi" w:cstheme="majorBidi"/>
          <w:b/>
          <w:sz w:val="26"/>
          <w:szCs w:val="26"/>
        </w:rPr>
      </w:pPr>
      <w:r>
        <w:br w:type="page"/>
      </w:r>
    </w:p>
    <w:p w:rsidR="004C241B" w:rsidRPr="000A4555" w:rsidRDefault="004C241B" w:rsidP="004C241B">
      <w:pPr>
        <w:pStyle w:val="Heading2"/>
      </w:pPr>
      <w:bookmarkStart w:id="3" w:name="_Toc121915238"/>
      <w:r>
        <w:lastRenderedPageBreak/>
        <w:t>Element &amp; Class Selectors</w:t>
      </w:r>
      <w:bookmarkEnd w:id="3"/>
    </w:p>
    <w:p w:rsidR="004C241B" w:rsidRDefault="004C241B" w:rsidP="004C241B">
      <w:r>
        <w:t xml:space="preserve"> The first two selectors we consider are:</w:t>
      </w:r>
    </w:p>
    <w:p w:rsidR="004C241B" w:rsidRDefault="004C241B" w:rsidP="00CA31C8">
      <w:pPr>
        <w:pStyle w:val="NoSpacing"/>
        <w:numPr>
          <w:ilvl w:val="0"/>
          <w:numId w:val="8"/>
        </w:numPr>
      </w:pPr>
      <w:r>
        <w:t xml:space="preserve">Element Selector – Selects elements based on the HTML element name. Also called </w:t>
      </w:r>
      <w:r>
        <w:rPr>
          <w:i/>
        </w:rPr>
        <w:t xml:space="preserve">type </w:t>
      </w:r>
      <w:r>
        <w:t>selector.</w:t>
      </w:r>
    </w:p>
    <w:p w:rsidR="004C241B" w:rsidRDefault="004C241B" w:rsidP="00CA31C8">
      <w:pPr>
        <w:pStyle w:val="NoSpacing"/>
        <w:numPr>
          <w:ilvl w:val="0"/>
          <w:numId w:val="8"/>
        </w:numPr>
      </w:pPr>
      <w:r>
        <w:t xml:space="preserve">Class Selector – Selects specific HTML elements with a specific </w:t>
      </w:r>
      <w:r>
        <w:rPr>
          <w:i/>
        </w:rPr>
        <w:t xml:space="preserve">class </w:t>
      </w:r>
      <w:r>
        <w:t>attribute.</w:t>
      </w:r>
    </w:p>
    <w:p w:rsidR="004C241B" w:rsidRDefault="004C241B" w:rsidP="004C241B">
      <w:pPr>
        <w:pStyle w:val="NoSpacing"/>
        <w:ind w:left="720"/>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915"/>
        <w:gridCol w:w="4541"/>
        <w:gridCol w:w="1714"/>
      </w:tblGrid>
      <w:tr w:rsidR="004C241B" w:rsidRPr="00641EC5" w:rsidTr="008268F2">
        <w:trPr>
          <w:tblCellSpacing w:w="36" w:type="dxa"/>
        </w:trPr>
        <w:tc>
          <w:tcPr>
            <w:tcW w:w="380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147"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80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body</w:t>
            </w:r>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6400"/>
                <w:sz w:val="19"/>
                <w:szCs w:val="19"/>
              </w:rPr>
              <w:t>/</w:t>
            </w:r>
            <w:proofErr w:type="gramEnd"/>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Element selector</w:t>
            </w:r>
            <w:r>
              <w:rPr>
                <w:rFonts w:ascii="Consolas" w:hAnsi="Consolas" w:cs="Consolas"/>
                <w:color w:val="000000"/>
                <w:sz w:val="19"/>
                <w:szCs w:val="19"/>
              </w:rPr>
              <w:t xml:space="preserve"> </w:t>
            </w:r>
            <w:r>
              <w:rPr>
                <w:rFonts w:ascii="Consolas" w:hAnsi="Consolas" w:cs="Consolas"/>
                <w:color w:val="0064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font-family</w:t>
            </w:r>
            <w:r>
              <w:rPr>
                <w:rFonts w:ascii="Consolas" w:hAnsi="Consolas" w:cs="Consolas"/>
                <w:color w:val="000000"/>
                <w:sz w:val="19"/>
                <w:szCs w:val="19"/>
              </w:rPr>
              <w:t xml:space="preserve">: </w:t>
            </w:r>
            <w:r>
              <w:rPr>
                <w:rFonts w:ascii="Consolas" w:hAnsi="Consolas" w:cs="Consolas"/>
                <w:color w:val="0000FF"/>
                <w:sz w:val="19"/>
                <w:szCs w:val="19"/>
              </w:rPr>
              <w:t>Calibri</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 xml:space="preserve">                 sans-serif</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proofErr w:type="gramStart"/>
            <w:r>
              <w:rPr>
                <w:rFonts w:ascii="Consolas" w:hAnsi="Consolas" w:cs="Consolas"/>
                <w:color w:val="000000"/>
                <w:sz w:val="19"/>
                <w:szCs w:val="19"/>
              </w:rPr>
              <w:t xml:space="preserve">{ </w:t>
            </w:r>
            <w:r>
              <w:rPr>
                <w:rFonts w:ascii="Consolas" w:hAnsi="Consolas" w:cs="Consolas"/>
                <w:color w:val="006400"/>
                <w:sz w:val="19"/>
                <w:szCs w:val="19"/>
              </w:rPr>
              <w:t>/</w:t>
            </w:r>
            <w:proofErr w:type="gramEnd"/>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Element selector</w:t>
            </w:r>
            <w:r>
              <w:rPr>
                <w:rFonts w:ascii="Consolas" w:hAnsi="Consolas" w:cs="Consolas"/>
                <w:color w:val="000000"/>
                <w:sz w:val="19"/>
                <w:szCs w:val="19"/>
              </w:rPr>
              <w:t xml:space="preserve"> </w:t>
            </w:r>
            <w:r>
              <w:rPr>
                <w:rFonts w:ascii="Consolas" w:hAnsi="Consolas" w:cs="Consolas"/>
                <w:color w:val="0064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proofErr w:type="spellStart"/>
            <w:proofErr w:type="gramStart"/>
            <w:r w:rsidRPr="00A54778">
              <w:rPr>
                <w:rFonts w:ascii="Consolas" w:hAnsi="Consolas" w:cs="Consolas"/>
                <w:color w:val="800000"/>
                <w:sz w:val="19"/>
                <w:szCs w:val="19"/>
                <w:highlight w:val="yellow"/>
              </w:rPr>
              <w:t>p.important</w:t>
            </w:r>
            <w:proofErr w:type="spellEnd"/>
            <w:proofErr w:type="gramEnd"/>
            <w:r>
              <w:rPr>
                <w:rFonts w:ascii="Consolas" w:hAnsi="Consolas" w:cs="Consolas"/>
                <w:color w:val="000000"/>
                <w:sz w:val="19"/>
                <w:szCs w:val="19"/>
              </w:rPr>
              <w:t xml:space="preserve"> { </w:t>
            </w:r>
            <w:r>
              <w:rPr>
                <w:rFonts w:ascii="Consolas" w:hAnsi="Consolas" w:cs="Consolas"/>
                <w:color w:val="006400"/>
                <w:sz w:val="19"/>
                <w:szCs w:val="19"/>
              </w:rPr>
              <w:t>/*</w:t>
            </w:r>
            <w:r>
              <w:rPr>
                <w:rFonts w:ascii="Consolas" w:hAnsi="Consolas" w:cs="Consolas"/>
                <w:color w:val="000000"/>
                <w:sz w:val="19"/>
                <w:szCs w:val="19"/>
              </w:rPr>
              <w:t xml:space="preserve"> </w:t>
            </w:r>
            <w:r>
              <w:rPr>
                <w:rFonts w:ascii="Consolas" w:hAnsi="Consolas" w:cs="Consolas"/>
                <w:color w:val="006400"/>
                <w:sz w:val="19"/>
                <w:szCs w:val="19"/>
              </w:rPr>
              <w:t>Class selector</w:t>
            </w:r>
            <w:r>
              <w:rPr>
                <w:rFonts w:ascii="Consolas" w:hAnsi="Consolas" w:cs="Consolas"/>
                <w:color w:val="000000"/>
                <w:sz w:val="19"/>
                <w:szCs w:val="19"/>
              </w:rPr>
              <w:t xml:space="preserve"> </w:t>
            </w:r>
            <w:r>
              <w:rPr>
                <w:rFonts w:ascii="Consolas" w:hAnsi="Consolas" w:cs="Consolas"/>
                <w:color w:val="0064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BE28FA" w:rsidRDefault="004C241B" w:rsidP="008268F2">
            <w:pPr>
              <w:spacing w:before="100" w:beforeAutospacing="1" w:after="0"/>
              <w:rPr>
                <w:rFonts w:ascii="Consolas" w:eastAsia="Times New Roman" w:hAnsi="Consolas" w:cs="Times New Roman"/>
                <w:sz w:val="20"/>
                <w:szCs w:val="20"/>
              </w:rPr>
            </w:pPr>
          </w:p>
        </w:tc>
        <w:tc>
          <w:tcPr>
            <w:tcW w:w="614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sidRPr="00A54778">
              <w:rPr>
                <w:rFonts w:ascii="Consolas" w:hAnsi="Consolas" w:cs="Consolas"/>
                <w:color w:val="FF0000"/>
                <w:sz w:val="19"/>
                <w:szCs w:val="19"/>
                <w:highlight w:val="yellow"/>
              </w:rPr>
              <w:t>class</w:t>
            </w:r>
            <w:r w:rsidRPr="00A54778">
              <w:rPr>
                <w:rFonts w:ascii="Consolas" w:hAnsi="Consolas" w:cs="Consolas"/>
                <w:color w:val="0000FF"/>
                <w:sz w:val="19"/>
                <w:szCs w:val="19"/>
                <w:highlight w:val="yellow"/>
              </w:rPr>
              <w:t>="important"</w:t>
            </w:r>
            <w:r>
              <w:rPr>
                <w:rFonts w:ascii="Consolas" w:hAnsi="Consolas" w:cs="Consolas"/>
                <w:color w:val="0000FF"/>
                <w:sz w:val="19"/>
                <w:szCs w:val="19"/>
              </w:rPr>
              <w:t>&gt;</w:t>
            </w:r>
            <w:r>
              <w:rPr>
                <w:rFonts w:ascii="Consolas" w:hAnsi="Consolas" w:cs="Consolas"/>
                <w:color w:val="000000"/>
                <w:sz w:val="19"/>
                <w:szCs w:val="19"/>
              </w:rPr>
              <w:t>This is a paragraph that has been styled with the "important"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This is a regular paragraph with the default styling</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Pr="00BE28FA" w:rsidRDefault="004C241B" w:rsidP="008268F2">
            <w:pPr>
              <w:spacing w:before="100" w:beforeAutospacing="1" w:after="0"/>
              <w:rPr>
                <w:rFonts w:ascii="Consolas" w:eastAsia="Times New Roman" w:hAnsi="Consolas" w:cs="Times New Roman"/>
                <w:sz w:val="20"/>
                <w:szCs w:val="20"/>
              </w:rPr>
            </w:pPr>
          </w:p>
        </w:tc>
      </w:tr>
      <w:tr w:rsidR="004C241B" w:rsidRPr="00641EC5" w:rsidTr="008268F2">
        <w:trPr>
          <w:gridAfter w:val="1"/>
          <w:wAfter w:w="1606" w:type="dxa"/>
          <w:tblCellSpacing w:w="36" w:type="dxa"/>
        </w:trPr>
        <w:tc>
          <w:tcPr>
            <w:tcW w:w="834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8268F2">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608F2C6C" wp14:editId="6FA809F1">
                  <wp:extent cx="4696987" cy="8890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3969" r="12736" b="15626"/>
                          <a:stretch/>
                        </pic:blipFill>
                        <pic:spPr bwMode="auto">
                          <a:xfrm>
                            <a:off x="0" y="0"/>
                            <a:ext cx="4699887" cy="889549"/>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spacing w:before="160"/>
      </w:pPr>
      <w:r>
        <w:t xml:space="preserve">If two selectors select the same HTML element, and if there is a conflict with the rules, then the more specific selector takes precedence. For example, the </w:t>
      </w:r>
      <w:r>
        <w:rPr>
          <w:i/>
        </w:rPr>
        <w:t xml:space="preserve">margin-left </w:t>
      </w:r>
      <w:r>
        <w:t xml:space="preserve">properties collide in the two rules on the left below when applied to the HTML in the first paragraph on the right. The class rule is more specific, so the left margin is set to 70 on the first paragraph. There is a good bit more to </w:t>
      </w:r>
      <w:r w:rsidRPr="004C241B">
        <w:rPr>
          <w:i/>
        </w:rPr>
        <w:t>specificity</w:t>
      </w:r>
      <w:r>
        <w:t xml:space="preserve"> considered in a later section.</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644"/>
        <w:gridCol w:w="4812"/>
        <w:gridCol w:w="1714"/>
      </w:tblGrid>
      <w:tr w:rsidR="004C241B" w:rsidRPr="00641EC5" w:rsidTr="008268F2">
        <w:trPr>
          <w:tblCellSpacing w:w="36" w:type="dxa"/>
        </w:trPr>
        <w:tc>
          <w:tcPr>
            <w:tcW w:w="3536"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41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53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proofErr w:type="spellStart"/>
            <w:proofErr w:type="gramStart"/>
            <w:r>
              <w:rPr>
                <w:rFonts w:ascii="Consolas" w:hAnsi="Consolas" w:cs="Consolas"/>
                <w:color w:val="800000"/>
                <w:sz w:val="19"/>
                <w:szCs w:val="19"/>
              </w:rPr>
              <w:t>p.important</w:t>
            </w:r>
            <w:proofErr w:type="spellEnd"/>
            <w:proofErr w:type="gramEnd"/>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70px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A914CA" w:rsidRDefault="004C241B" w:rsidP="008268F2">
            <w:pPr>
              <w:pStyle w:val="NoSpacing"/>
              <w:rPr>
                <w:rFonts w:ascii="Consolas" w:eastAsia="Times New Roman" w:hAnsi="Consolas"/>
                <w:sz w:val="20"/>
              </w:rPr>
            </w:pPr>
          </w:p>
        </w:tc>
        <w:tc>
          <w:tcPr>
            <w:tcW w:w="641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="important"&gt;</w:t>
            </w:r>
            <w:r>
              <w:rPr>
                <w:rFonts w:ascii="Consolas" w:hAnsi="Consolas" w:cs="Consolas"/>
                <w:color w:val="000000"/>
                <w:sz w:val="19"/>
                <w:szCs w:val="19"/>
              </w:rPr>
              <w:t>This is a paragraph that has been styled with the "important"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This is a regular paragraph with the default styling</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Pr="00A914CA" w:rsidRDefault="004C241B" w:rsidP="008268F2">
            <w:pPr>
              <w:spacing w:before="100" w:beforeAutospacing="1" w:after="0"/>
              <w:rPr>
                <w:rFonts w:ascii="Consolas" w:eastAsia="Times New Roman" w:hAnsi="Consolas" w:cs="Times New Roman"/>
                <w:sz w:val="20"/>
                <w:szCs w:val="24"/>
              </w:rPr>
            </w:pPr>
          </w:p>
        </w:tc>
      </w:tr>
      <w:tr w:rsidR="004C241B" w:rsidRPr="00641EC5" w:rsidTr="008268F2">
        <w:trPr>
          <w:gridAfter w:val="1"/>
          <w:wAfter w:w="1606" w:type="dxa"/>
          <w:tblCellSpacing w:w="36" w:type="dxa"/>
        </w:trPr>
        <w:tc>
          <w:tcPr>
            <w:tcW w:w="834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8268F2">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1C92532C" wp14:editId="348D72C3">
                  <wp:extent cx="4971143" cy="858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5121" r="7642" b="16201"/>
                          <a:stretch/>
                        </pic:blipFill>
                        <pic:spPr bwMode="auto">
                          <a:xfrm>
                            <a:off x="0" y="0"/>
                            <a:ext cx="4974258" cy="859058"/>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pStyle w:val="Heading2"/>
      </w:pPr>
      <w:bookmarkStart w:id="4" w:name="_Toc121915239"/>
      <w:r>
        <w:lastRenderedPageBreak/>
        <w:t>Anonymous Class Selector</w:t>
      </w:r>
      <w:bookmarkEnd w:id="4"/>
    </w:p>
    <w:p w:rsidR="004C241B" w:rsidRDefault="004C241B" w:rsidP="004C241B">
      <w:r>
        <w:t xml:space="preserve">Anonymous Class Selector – Selects any HTML elements with a specific </w:t>
      </w:r>
      <w:r w:rsidRPr="002464E7">
        <w:rPr>
          <w:i/>
        </w:rPr>
        <w:t xml:space="preserve">class </w:t>
      </w:r>
      <w:r>
        <w:t>attribute</w:t>
      </w:r>
    </w:p>
    <w:tbl>
      <w:tblPr>
        <w:tblW w:w="10170" w:type="dxa"/>
        <w:tblCellSpacing w:w="36" w:type="dxa"/>
        <w:tblInd w:w="360" w:type="dxa"/>
        <w:tblCellMar>
          <w:top w:w="15" w:type="dxa"/>
          <w:left w:w="15" w:type="dxa"/>
          <w:bottom w:w="15" w:type="dxa"/>
          <w:right w:w="15" w:type="dxa"/>
        </w:tblCellMar>
        <w:tblLook w:val="04A0" w:firstRow="1" w:lastRow="0" w:firstColumn="1" w:lastColumn="0" w:noHBand="0" w:noVBand="1"/>
      </w:tblPr>
      <w:tblGrid>
        <w:gridCol w:w="3644"/>
        <w:gridCol w:w="4812"/>
        <w:gridCol w:w="1714"/>
      </w:tblGrid>
      <w:tr w:rsidR="004C241B" w:rsidRPr="00641EC5" w:rsidTr="004C241B">
        <w:trPr>
          <w:tblCellSpacing w:w="36" w:type="dxa"/>
        </w:trPr>
        <w:tc>
          <w:tcPr>
            <w:tcW w:w="3536"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41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4C241B">
        <w:trPr>
          <w:tblCellSpacing w:w="36" w:type="dxa"/>
        </w:trPr>
        <w:tc>
          <w:tcPr>
            <w:tcW w:w="353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w:t>
            </w:r>
            <w:proofErr w:type="spellStart"/>
            <w:r>
              <w:rPr>
                <w:rFonts w:ascii="Consolas" w:hAnsi="Consolas" w:cs="Consolas"/>
                <w:color w:val="800000"/>
                <w:sz w:val="19"/>
                <w:szCs w:val="19"/>
              </w:rPr>
              <w:t>bigNBold</w:t>
            </w:r>
            <w:proofErr w:type="spellEnd"/>
            <w:proofErr w:type="gramEnd"/>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#3333FF</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A914CA" w:rsidRDefault="004C241B" w:rsidP="008268F2">
            <w:pPr>
              <w:spacing w:after="0"/>
              <w:rPr>
                <w:rFonts w:ascii="Consolas" w:eastAsia="Times New Roman" w:hAnsi="Consolas" w:cs="Times New Roman"/>
                <w:sz w:val="20"/>
                <w:szCs w:val="24"/>
              </w:rPr>
            </w:pPr>
          </w:p>
        </w:tc>
        <w:tc>
          <w:tcPr>
            <w:tcW w:w="641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bigNBold</w:t>
            </w:r>
            <w:proofErr w:type="spellEnd"/>
            <w:r>
              <w:rPr>
                <w:rFonts w:ascii="Consolas" w:hAnsi="Consolas" w:cs="Consolas"/>
                <w:color w:val="0000FF"/>
                <w:sz w:val="19"/>
                <w:szCs w:val="19"/>
              </w:rPr>
              <w:t>"&gt;</w:t>
            </w:r>
            <w:r>
              <w:rPr>
                <w:rFonts w:ascii="Consolas" w:hAnsi="Consolas" w:cs="Consolas"/>
                <w:color w:val="000000"/>
                <w:sz w:val="19"/>
                <w:szCs w:val="19"/>
              </w:rPr>
              <w:t xml:space="preserve">This is a paragraph that has been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styled with the "</w:t>
            </w:r>
            <w:proofErr w:type="spellStart"/>
            <w:r>
              <w:rPr>
                <w:rFonts w:ascii="Consolas" w:hAnsi="Consolas" w:cs="Consolas"/>
                <w:color w:val="000000"/>
                <w:sz w:val="19"/>
                <w:szCs w:val="19"/>
              </w:rPr>
              <w:t>bigNBold</w:t>
            </w:r>
            <w:proofErr w:type="spellEnd"/>
            <w:r>
              <w:rPr>
                <w:rFonts w:ascii="Consolas" w:hAnsi="Consolas" w:cs="Consolas"/>
                <w:color w:val="000000"/>
                <w:sz w:val="19"/>
                <w:szCs w:val="19"/>
              </w:rPr>
              <w:t>" anonymous class</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bigNBold</w:t>
            </w:r>
            <w:proofErr w:type="spellEnd"/>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Pr="00A914CA" w:rsidRDefault="004C241B" w:rsidP="008268F2">
            <w:pPr>
              <w:spacing w:before="100" w:beforeAutospacing="1" w:after="0"/>
              <w:rPr>
                <w:rFonts w:ascii="Consolas" w:eastAsia="Times New Roman" w:hAnsi="Consolas" w:cs="Times New Roman"/>
                <w:sz w:val="20"/>
                <w:szCs w:val="24"/>
              </w:rPr>
            </w:pPr>
          </w:p>
        </w:tc>
      </w:tr>
      <w:tr w:rsidR="004C241B" w:rsidRPr="00641EC5" w:rsidTr="004C241B">
        <w:trPr>
          <w:gridAfter w:val="1"/>
          <w:wAfter w:w="1606" w:type="dxa"/>
          <w:tblCellSpacing w:w="36" w:type="dxa"/>
        </w:trPr>
        <w:tc>
          <w:tcPr>
            <w:tcW w:w="834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4C241B">
        <w:trPr>
          <w:gridAfter w:val="1"/>
          <w:wAfter w:w="1606" w:type="dxa"/>
          <w:tblCellSpacing w:w="36" w:type="dxa"/>
        </w:trPr>
        <w:tc>
          <w:tcPr>
            <w:tcW w:w="8348"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31786A06" wp14:editId="73883115">
                  <wp:extent cx="5098111" cy="1076960"/>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4545" r="5283" b="4393"/>
                          <a:stretch/>
                        </pic:blipFill>
                        <pic:spPr bwMode="auto">
                          <a:xfrm>
                            <a:off x="0" y="0"/>
                            <a:ext cx="5101282" cy="1077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pStyle w:val="ListParagraph"/>
        <w:spacing w:after="0"/>
        <w:ind w:left="360"/>
      </w:pPr>
    </w:p>
    <w:p w:rsidR="004C241B" w:rsidRDefault="004C241B" w:rsidP="004C241B">
      <w:pPr>
        <w:pStyle w:val="Heading2"/>
      </w:pPr>
      <w:bookmarkStart w:id="5" w:name="_Toc121915240"/>
      <w:r>
        <w:t>ID Selector</w:t>
      </w:r>
      <w:bookmarkEnd w:id="5"/>
    </w:p>
    <w:p w:rsidR="004C241B" w:rsidRDefault="004C241B" w:rsidP="004C241B">
      <w:r>
        <w:t xml:space="preserve">ID Selector – Use the </w:t>
      </w:r>
      <w:r>
        <w:rPr>
          <w:i/>
        </w:rPr>
        <w:t xml:space="preserve">id </w:t>
      </w:r>
      <w:r>
        <w:t xml:space="preserve">attribute of an HTML element to select a specific element. An </w:t>
      </w:r>
      <w:r>
        <w:rPr>
          <w:i/>
        </w:rPr>
        <w:t xml:space="preserve">id </w:t>
      </w:r>
      <w:r>
        <w:t>should be unique so this type of style would apply to exactly one element.</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634"/>
        <w:gridCol w:w="5310"/>
        <w:gridCol w:w="1226"/>
      </w:tblGrid>
      <w:tr w:rsidR="004C241B" w:rsidRPr="00641EC5" w:rsidTr="004C241B">
        <w:trPr>
          <w:tblCellSpacing w:w="36" w:type="dxa"/>
        </w:trPr>
        <w:tc>
          <w:tcPr>
            <w:tcW w:w="3526"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428"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4C241B">
        <w:trPr>
          <w:tblCellSpacing w:w="36" w:type="dxa"/>
        </w:trPr>
        <w:tc>
          <w:tcPr>
            <w:tcW w:w="3526"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#para1</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margin-left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margin-right</w:t>
            </w:r>
            <w:r>
              <w:rPr>
                <w:rFonts w:ascii="Consolas" w:hAnsi="Consolas" w:cs="Consolas"/>
                <w:color w:val="000000"/>
                <w:sz w:val="19"/>
                <w:szCs w:val="19"/>
              </w:rPr>
              <w:t xml:space="preserve">: </w:t>
            </w:r>
            <w:r>
              <w:rPr>
                <w:rFonts w:ascii="Consolas" w:hAnsi="Consolas" w:cs="Consolas"/>
                <w:color w:val="0000FF"/>
                <w:sz w:val="19"/>
                <w:szCs w:val="19"/>
              </w:rPr>
              <w:t>35px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text-align</w:t>
            </w:r>
            <w:r>
              <w:rPr>
                <w:rFonts w:ascii="Consolas" w:hAnsi="Consolas" w:cs="Consolas"/>
                <w:color w:val="000000"/>
                <w:sz w:val="19"/>
                <w:szCs w:val="19"/>
              </w:rPr>
              <w:t xml:space="preserve">: </w:t>
            </w:r>
            <w:r>
              <w:rPr>
                <w:rFonts w:ascii="Consolas" w:hAnsi="Consolas" w:cs="Consolas"/>
                <w:color w:val="0000FF"/>
                <w:sz w:val="19"/>
                <w:szCs w:val="19"/>
              </w:rPr>
              <w:t>center</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red</w:t>
            </w:r>
            <w:r>
              <w:rPr>
                <w:rFonts w:ascii="Consolas" w:hAnsi="Consolas" w:cs="Consolas"/>
                <w:color w:val="000000"/>
                <w:sz w:val="19"/>
                <w:szCs w:val="19"/>
              </w:rPr>
              <w:t>;</w:t>
            </w:r>
          </w:p>
          <w:p w:rsidR="004C241B" w:rsidRPr="00020355"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tc>
        <w:tc>
          <w:tcPr>
            <w:tcW w:w="6428"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FF0000"/>
                <w:sz w:val="19"/>
                <w:szCs w:val="19"/>
              </w:rPr>
              <w:t>id</w:t>
            </w:r>
            <w:r>
              <w:rPr>
                <w:rFonts w:ascii="Consolas" w:hAnsi="Consolas" w:cs="Consolas"/>
                <w:color w:val="0000FF"/>
                <w:sz w:val="19"/>
                <w:szCs w:val="19"/>
              </w:rPr>
              <w:t>="para1"&gt;</w:t>
            </w:r>
            <w:r>
              <w:rPr>
                <w:rFonts w:ascii="Consolas" w:hAnsi="Consolas" w:cs="Consolas"/>
                <w:color w:val="000000"/>
                <w:sz w:val="19"/>
                <w:szCs w:val="19"/>
              </w:rPr>
              <w:t>Cascading Style Sheets (CSS) is ...</w:t>
            </w:r>
            <w:r>
              <w:rPr>
                <w:rFonts w:ascii="Consolas" w:hAnsi="Consolas" w:cs="Consolas"/>
                <w:color w:val="0000FF"/>
                <w:sz w:val="19"/>
                <w:szCs w:val="19"/>
              </w:rPr>
              <w:t xml:space="preserve"> &lt;/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CSS is designed to enable the separation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Pr="00A914CA" w:rsidRDefault="004C241B" w:rsidP="008268F2">
            <w:pPr>
              <w:spacing w:after="0"/>
              <w:rPr>
                <w:rFonts w:ascii="Consolas" w:hAnsi="Consolas" w:cs="Consolas"/>
                <w:sz w:val="20"/>
              </w:rPr>
            </w:pPr>
          </w:p>
        </w:tc>
      </w:tr>
      <w:tr w:rsidR="004C241B" w:rsidRPr="00641EC5" w:rsidTr="004C241B">
        <w:trPr>
          <w:gridAfter w:val="1"/>
          <w:wAfter w:w="1118" w:type="dxa"/>
          <w:tblCellSpacing w:w="36" w:type="dxa"/>
        </w:trPr>
        <w:tc>
          <w:tcPr>
            <w:tcW w:w="8836"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4C241B">
        <w:trPr>
          <w:gridAfter w:val="1"/>
          <w:wAfter w:w="1118" w:type="dxa"/>
          <w:tblCellSpacing w:w="36" w:type="dxa"/>
        </w:trPr>
        <w:tc>
          <w:tcPr>
            <w:tcW w:w="8836"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4ACFE8B7" wp14:editId="251F9883">
                  <wp:extent cx="4910328" cy="2350008"/>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247"/>
                          <a:stretch/>
                        </pic:blipFill>
                        <pic:spPr bwMode="auto">
                          <a:xfrm>
                            <a:off x="0" y="0"/>
                            <a:ext cx="4910328" cy="2350008"/>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8268F2" w:rsidP="004C241B">
      <w:pPr>
        <w:pStyle w:val="Heading2"/>
      </w:pPr>
      <w:bookmarkStart w:id="6" w:name="_Toc121915241"/>
      <w:r w:rsidRPr="008268F2">
        <w:lastRenderedPageBreak/>
        <w:t xml:space="preserve">Descendant </w:t>
      </w:r>
      <w:r w:rsidR="004C241B">
        <w:t>Selector</w:t>
      </w:r>
      <w:bookmarkEnd w:id="6"/>
    </w:p>
    <w:p w:rsidR="004C241B" w:rsidRPr="00D43962" w:rsidRDefault="004C241B" w:rsidP="004C241B">
      <w:r>
        <w:t xml:space="preserve">Descendant Selector – </w:t>
      </w:r>
      <w:r w:rsidRPr="002464E7">
        <w:t>The descendant selector matches all element</w:t>
      </w:r>
      <w:r>
        <w:t>s</w:t>
      </w:r>
      <w:r w:rsidRPr="002464E7">
        <w:t xml:space="preserve"> that are descendants of a specified element.</w:t>
      </w:r>
      <w:r>
        <w:t xml:space="preserve"> </w:t>
      </w:r>
      <w:r w:rsidRPr="00D43962">
        <w:t>The idea with a descendant selector is that you can apply CSS rules to an element depending on what other elements it is nested inside. For instance, suppose that I want all bold tags, &lt;</w:t>
      </w:r>
      <w:r>
        <w:t>strong</w:t>
      </w:r>
      <w:r w:rsidRPr="00D43962">
        <w:t>&gt; that are nested in a paragraph, &lt;p&gt; to be blue, but, otherwise, I want &lt;</w:t>
      </w:r>
      <w:r>
        <w:t>strong</w:t>
      </w:r>
      <w:r w:rsidRPr="00D43962">
        <w:t>&gt; to just be a regular</w:t>
      </w:r>
      <w:r>
        <w:t xml:space="preserve"> (default)</w:t>
      </w:r>
      <w:r w:rsidRPr="00D43962">
        <w:t xml:space="preserve"> bold. In this case, I can define a </w:t>
      </w:r>
      <w:r>
        <w:t>descendant (</w:t>
      </w:r>
      <w:r w:rsidRPr="00D43962">
        <w:t>contextual</w:t>
      </w:r>
      <w:r>
        <w:t>)</w:t>
      </w:r>
      <w:r w:rsidRPr="00D43962">
        <w:t xml:space="preserve"> style. In the example below, notice that the s</w:t>
      </w:r>
      <w:r>
        <w:t>tyle is not applied to the &lt;li&gt;.</w:t>
      </w:r>
    </w:p>
    <w:p w:rsidR="004C241B" w:rsidRDefault="004C241B" w:rsidP="004C241B">
      <w:r w:rsidRPr="005A00D3">
        <w:t>Note: According to the HTML 5 specification, the &lt;b&gt; tag should be used as a LAST resort when no other tag is more appropriate.</w:t>
      </w:r>
      <w:r>
        <w:t xml:space="preserve"> You should use &lt;strong&gt; instead.</w:t>
      </w:r>
    </w:p>
    <w:p w:rsidR="004C241B" w:rsidRDefault="004C241B" w:rsidP="00FA77BE">
      <w:pPr>
        <w:pStyle w:val="NormalWeb"/>
        <w:numPr>
          <w:ilvl w:val="0"/>
          <w:numId w:val="4"/>
        </w:numPr>
        <w:spacing w:before="0" w:beforeAutospacing="0" w:after="16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Example 1</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2655"/>
        <w:gridCol w:w="7515"/>
      </w:tblGrid>
      <w:tr w:rsidR="004C241B" w:rsidRPr="00641EC5" w:rsidTr="008268F2">
        <w:trPr>
          <w:tblCellSpacing w:w="36" w:type="dxa"/>
        </w:trPr>
        <w:tc>
          <w:tcPr>
            <w:tcW w:w="254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740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254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p</w:t>
            </w:r>
            <w:r>
              <w:rPr>
                <w:rFonts w:ascii="Consolas" w:hAnsi="Consolas" w:cs="Consolas"/>
                <w:color w:val="000000"/>
                <w:sz w:val="19"/>
                <w:szCs w:val="19"/>
              </w:rPr>
              <w:t xml:space="preserve"> </w:t>
            </w:r>
            <w:r>
              <w:rPr>
                <w:rFonts w:ascii="Consolas" w:hAnsi="Consolas" w:cs="Consolas"/>
                <w:color w:val="800000"/>
                <w:sz w:val="19"/>
                <w:szCs w:val="19"/>
              </w:rPr>
              <w:t>strong</w:t>
            </w:r>
            <w:r>
              <w:rPr>
                <w:rFonts w:ascii="Consolas" w:hAnsi="Consolas" w:cs="Consolas"/>
                <w:color w:val="000000"/>
                <w:sz w:val="19"/>
                <w:szCs w:val="19"/>
              </w:rPr>
              <w:t xml:space="preserve"> {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blue</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1013EE" w:rsidRDefault="004C241B" w:rsidP="008268F2">
            <w:pPr>
              <w:spacing w:after="0"/>
              <w:rPr>
                <w:rFonts w:ascii="Consolas" w:hAnsi="Consolas" w:cs="Consolas"/>
                <w:sz w:val="20"/>
              </w:rPr>
            </w:pPr>
          </w:p>
        </w:tc>
        <w:tc>
          <w:tcPr>
            <w:tcW w:w="740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This is an </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exciting</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 xml:space="preserve"> </w:t>
            </w:r>
            <w:proofErr w:type="gramStart"/>
            <w:r>
              <w:rPr>
                <w:rFonts w:ascii="Consolas" w:hAnsi="Consolas" w:cs="Consolas"/>
                <w:color w:val="000000"/>
                <w:sz w:val="19"/>
                <w:szCs w:val="19"/>
              </w:rPr>
              <w:t>lecture.</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 xml:space="preserve">Today is hump day and we are just trying to make it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to </w:t>
            </w:r>
            <w:r>
              <w:rPr>
                <w:rFonts w:ascii="Consolas" w:hAnsi="Consolas" w:cs="Consolas"/>
                <w:color w:val="0000FF"/>
                <w:sz w:val="19"/>
                <w:szCs w:val="19"/>
              </w:rPr>
              <w:t>&lt;</w:t>
            </w:r>
            <w:r>
              <w:rPr>
                <w:rFonts w:ascii="Consolas" w:hAnsi="Consolas" w:cs="Consolas"/>
                <w:color w:val="800000"/>
                <w:sz w:val="19"/>
                <w:szCs w:val="19"/>
              </w:rPr>
              <w:t>strong</w:t>
            </w:r>
            <w:r>
              <w:rPr>
                <w:rFonts w:ascii="Consolas" w:hAnsi="Consolas" w:cs="Consolas"/>
                <w:color w:val="0000FF"/>
                <w:sz w:val="19"/>
                <w:szCs w:val="19"/>
              </w:rPr>
              <w:t>&gt;</w:t>
            </w:r>
            <w:r>
              <w:rPr>
                <w:rFonts w:ascii="Consolas" w:hAnsi="Consolas" w:cs="Consolas"/>
                <w:color w:val="000000"/>
                <w:sz w:val="19"/>
                <w:szCs w:val="19"/>
              </w:rPr>
              <w:t>Friday</w:t>
            </w:r>
            <w:r>
              <w:rPr>
                <w:rFonts w:ascii="Consolas" w:hAnsi="Consolas" w:cs="Consolas"/>
                <w:color w:val="0000FF"/>
                <w:sz w:val="19"/>
                <w:szCs w:val="19"/>
              </w:rPr>
              <w:t>&lt;/</w:t>
            </w:r>
            <w:r>
              <w:rPr>
                <w:rFonts w:ascii="Consolas" w:hAnsi="Consolas" w:cs="Consolas"/>
                <w:color w:val="800000"/>
                <w:sz w:val="19"/>
                <w:szCs w:val="19"/>
              </w:rPr>
              <w:t>strong</w:t>
            </w:r>
            <w:proofErr w:type="gramStart"/>
            <w:r>
              <w:rPr>
                <w:rFonts w:ascii="Consolas" w:hAnsi="Consolas" w:cs="Consolas"/>
                <w:color w:val="0000FF"/>
                <w:sz w:val="19"/>
                <w:szCs w:val="19"/>
              </w:rPr>
              <w:t>&gt;</w:t>
            </w:r>
            <w:r>
              <w:rPr>
                <w:rFonts w:ascii="Consolas" w:hAnsi="Consolas" w:cs="Consolas"/>
                <w:color w:val="000000"/>
                <w:sz w:val="19"/>
                <w:szCs w:val="19"/>
              </w:rPr>
              <w:t>!</w:t>
            </w:r>
            <w:r>
              <w:rPr>
                <w:rFonts w:ascii="Consolas" w:hAnsi="Consolas" w:cs="Consolas"/>
                <w:color w:val="0000FF"/>
                <w:sz w:val="19"/>
                <w:szCs w:val="19"/>
              </w:rPr>
              <w:t>&lt;</w:t>
            </w:r>
            <w:proofErr w:type="gramEnd"/>
            <w:r>
              <w:rPr>
                <w:rFonts w:ascii="Consolas" w:hAnsi="Consolas" w:cs="Consolas"/>
                <w:color w:val="0000FF"/>
                <w:sz w:val="19"/>
                <w:szCs w:val="19"/>
              </w:rPr>
              <w: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Thursday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Pr="000A418C"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bl>
    <w:p w:rsidR="008D377B" w:rsidRPr="00FA77BE" w:rsidRDefault="008D377B">
      <w:pPr>
        <w:rPr>
          <w:sz w:val="12"/>
        </w:rPr>
      </w:pPr>
    </w:p>
    <w:tbl>
      <w:tblPr>
        <w:tblW w:w="9032"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9032"/>
      </w:tblGrid>
      <w:tr w:rsidR="004C241B" w:rsidRPr="00641EC5" w:rsidTr="008D377B">
        <w:trPr>
          <w:tblCellSpacing w:w="36" w:type="dxa"/>
        </w:trPr>
        <w:tc>
          <w:tcPr>
            <w:tcW w:w="8888"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8D377B">
        <w:trPr>
          <w:tblCellSpacing w:w="36" w:type="dxa"/>
        </w:trPr>
        <w:tc>
          <w:tcPr>
            <w:tcW w:w="8888" w:type="dxa"/>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482A9FDF" wp14:editId="26441664">
                  <wp:extent cx="3774440" cy="15138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3676" r="11402" b="19421"/>
                          <a:stretch/>
                        </pic:blipFill>
                        <pic:spPr bwMode="auto">
                          <a:xfrm>
                            <a:off x="0" y="0"/>
                            <a:ext cx="3774440" cy="1513840"/>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pStyle w:val="ListParagraph"/>
        <w:spacing w:after="0"/>
        <w:ind w:left="360"/>
      </w:pPr>
    </w:p>
    <w:p w:rsidR="004C241B" w:rsidRDefault="004C241B" w:rsidP="00FA77BE">
      <w:pPr>
        <w:pStyle w:val="NormalWeb"/>
        <w:numPr>
          <w:ilvl w:val="0"/>
          <w:numId w:val="4"/>
        </w:numPr>
        <w:spacing w:before="0" w:beforeAutospacing="0" w:after="16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Example 2 – </w:t>
      </w:r>
      <w:r w:rsidRPr="005A00D3">
        <w:rPr>
          <w:rFonts w:asciiTheme="minorHAnsi" w:eastAsiaTheme="minorHAnsi" w:hAnsiTheme="minorHAnsi" w:cstheme="minorBidi"/>
          <w:sz w:val="22"/>
          <w:szCs w:val="22"/>
        </w:rPr>
        <w:t xml:space="preserve">Another example is shown below. There, we define a class style, </w:t>
      </w:r>
      <w:proofErr w:type="spellStart"/>
      <w:proofErr w:type="gramStart"/>
      <w:r w:rsidRPr="004504DE">
        <w:rPr>
          <w:rFonts w:ascii="Consolas" w:eastAsiaTheme="minorHAnsi" w:hAnsi="Consolas" w:cstheme="minorBidi"/>
          <w:sz w:val="22"/>
          <w:szCs w:val="22"/>
        </w:rPr>
        <w:t>ol.boxed</w:t>
      </w:r>
      <w:proofErr w:type="spellEnd"/>
      <w:proofErr w:type="gramEnd"/>
      <w:r w:rsidRPr="005A00D3">
        <w:rPr>
          <w:rFonts w:asciiTheme="minorHAnsi" w:eastAsiaTheme="minorHAnsi" w:hAnsiTheme="minorHAnsi" w:cstheme="minorBidi"/>
          <w:sz w:val="22"/>
          <w:szCs w:val="22"/>
        </w:rPr>
        <w:t xml:space="preserve">, which puts a dashed line around an ordered list that is classed as "boxed". Next, we define a </w:t>
      </w:r>
      <w:r>
        <w:rPr>
          <w:rFonts w:asciiTheme="minorHAnsi" w:eastAsiaTheme="minorHAnsi" w:hAnsiTheme="minorHAnsi" w:cstheme="minorBidi"/>
          <w:sz w:val="22"/>
          <w:szCs w:val="22"/>
        </w:rPr>
        <w:t>d</w:t>
      </w:r>
      <w:r w:rsidRPr="00253FE2">
        <w:rPr>
          <w:rFonts w:asciiTheme="minorHAnsi" w:eastAsiaTheme="minorHAnsi" w:hAnsiTheme="minorHAnsi" w:cstheme="minorBidi"/>
          <w:sz w:val="22"/>
          <w:szCs w:val="22"/>
        </w:rPr>
        <w:t xml:space="preserve">escendant </w:t>
      </w:r>
      <w:r>
        <w:rPr>
          <w:rFonts w:asciiTheme="minorHAnsi" w:eastAsiaTheme="minorHAnsi" w:hAnsiTheme="minorHAnsi" w:cstheme="minorBidi"/>
          <w:sz w:val="22"/>
          <w:szCs w:val="22"/>
        </w:rPr>
        <w:t>s</w:t>
      </w:r>
      <w:r w:rsidRPr="00253FE2">
        <w:rPr>
          <w:rFonts w:asciiTheme="minorHAnsi" w:eastAsiaTheme="minorHAnsi" w:hAnsiTheme="minorHAnsi" w:cstheme="minorBidi"/>
          <w:sz w:val="22"/>
          <w:szCs w:val="22"/>
        </w:rPr>
        <w:t xml:space="preserve">elector </w:t>
      </w:r>
      <w:r w:rsidRPr="005A00D3">
        <w:rPr>
          <w:rFonts w:asciiTheme="minorHAnsi" w:eastAsiaTheme="minorHAnsi" w:hAnsiTheme="minorHAnsi" w:cstheme="minorBidi"/>
          <w:sz w:val="22"/>
          <w:szCs w:val="22"/>
        </w:rPr>
        <w:t>for in list items &lt;li&gt; that appear inside a "boxed" ordered list, providing some space below the list item and a background color. In the HTML, we see that we have one "boxed" ordered list, and one default ordered list. The contextual style is only applied to the "boxed" ordered list.</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825"/>
        <w:gridCol w:w="5207"/>
        <w:gridCol w:w="1138"/>
      </w:tblGrid>
      <w:tr w:rsidR="004C241B" w:rsidRPr="00641EC5" w:rsidTr="008268F2">
        <w:trPr>
          <w:tblCellSpacing w:w="36" w:type="dxa"/>
        </w:trPr>
        <w:tc>
          <w:tcPr>
            <w:tcW w:w="371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237"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71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proofErr w:type="spellStart"/>
            <w:proofErr w:type="gramStart"/>
            <w:r>
              <w:rPr>
                <w:rFonts w:ascii="Consolas" w:hAnsi="Consolas" w:cs="Consolas"/>
                <w:color w:val="800000"/>
                <w:sz w:val="19"/>
                <w:szCs w:val="19"/>
              </w:rPr>
              <w:t>ol.boxed</w:t>
            </w:r>
            <w:proofErr w:type="spellEnd"/>
            <w:proofErr w:type="gramEnd"/>
            <w:r>
              <w:rPr>
                <w:rFonts w:ascii="Consolas" w:hAnsi="Consolas" w:cs="Consolas"/>
                <w:color w:val="000000"/>
                <w:sz w:val="19"/>
                <w:szCs w:val="19"/>
              </w:rPr>
              <w:t xml:space="preserve"> {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 xml:space="preserve">: </w:t>
            </w:r>
            <w:r>
              <w:rPr>
                <w:rFonts w:ascii="Consolas" w:hAnsi="Consolas" w:cs="Consolas"/>
                <w:color w:val="0000FF"/>
                <w:sz w:val="19"/>
                <w:szCs w:val="19"/>
              </w:rPr>
              <w:t>medium</w:t>
            </w:r>
            <w:r>
              <w:rPr>
                <w:rFonts w:ascii="Consolas" w:hAnsi="Consolas" w:cs="Consolas"/>
                <w:color w:val="000000"/>
                <w:sz w:val="19"/>
                <w:szCs w:val="19"/>
              </w:rPr>
              <w:t xml:space="preserve"> </w:t>
            </w:r>
            <w:r>
              <w:rPr>
                <w:rFonts w:ascii="Consolas" w:hAnsi="Consolas" w:cs="Consolas"/>
                <w:color w:val="0000FF"/>
                <w:sz w:val="19"/>
                <w:szCs w:val="19"/>
              </w:rPr>
              <w:t>dashed</w:t>
            </w:r>
            <w:r>
              <w:rPr>
                <w:rFonts w:ascii="Consolas" w:hAnsi="Consolas" w:cs="Consolas"/>
                <w:color w:val="000000"/>
                <w:sz w:val="19"/>
                <w:szCs w:val="19"/>
              </w:rPr>
              <w:t xml:space="preserve"> </w:t>
            </w:r>
            <w:r>
              <w:rPr>
                <w:rFonts w:ascii="Consolas" w:hAnsi="Consolas" w:cs="Consolas"/>
                <w:color w:val="0000FF"/>
                <w:sz w:val="19"/>
                <w:szCs w:val="19"/>
              </w:rPr>
              <w:t>black</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proofErr w:type="spellStart"/>
            <w:proofErr w:type="gramStart"/>
            <w:r>
              <w:rPr>
                <w:rFonts w:ascii="Consolas" w:hAnsi="Consolas" w:cs="Consolas"/>
                <w:color w:val="800000"/>
                <w:sz w:val="19"/>
                <w:szCs w:val="19"/>
              </w:rPr>
              <w:t>ol.boxed</w:t>
            </w:r>
            <w:proofErr w:type="spellEnd"/>
            <w:proofErr w:type="gramEnd"/>
            <w:r>
              <w:rPr>
                <w:rFonts w:ascii="Consolas" w:hAnsi="Consolas" w:cs="Consolas"/>
                <w:color w:val="000000"/>
                <w:sz w:val="19"/>
                <w:szCs w:val="19"/>
              </w:rPr>
              <w:t xml:space="preserve"> </w:t>
            </w:r>
            <w:r>
              <w:rPr>
                <w:rFonts w:ascii="Consolas" w:hAnsi="Consolas" w:cs="Consolas"/>
                <w:color w:val="800000"/>
                <w:sz w:val="19"/>
                <w:szCs w:val="19"/>
              </w:rPr>
              <w:t>li</w:t>
            </w:r>
            <w:r>
              <w:rPr>
                <w:rFonts w:ascii="Consolas" w:hAnsi="Consolas" w:cs="Consolas"/>
                <w:color w:val="000000"/>
                <w:sz w:val="19"/>
                <w:szCs w:val="19"/>
              </w:rPr>
              <w:t xml:space="preserve"> {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margin-bottom</w:t>
            </w:r>
            <w:r>
              <w:rPr>
                <w:rFonts w:ascii="Consolas" w:hAnsi="Consolas" w:cs="Consolas"/>
                <w:color w:val="000000"/>
                <w:sz w:val="19"/>
                <w:szCs w:val="19"/>
              </w:rPr>
              <w:t xml:space="preserve">: </w:t>
            </w:r>
            <w:r>
              <w:rPr>
                <w:rFonts w:ascii="Consolas" w:hAnsi="Consolas" w:cs="Consolas"/>
                <w:color w:val="0000FF"/>
                <w:sz w:val="19"/>
                <w:szCs w:val="19"/>
              </w:rPr>
              <w:t>15px</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lightgray</w:t>
            </w:r>
            <w:proofErr w:type="spellEnd"/>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C83D6B" w:rsidRDefault="004C241B" w:rsidP="008268F2">
            <w:pPr>
              <w:pStyle w:val="NormalWeb"/>
              <w:spacing w:after="0" w:afterAutospacing="0"/>
              <w:rPr>
                <w:rFonts w:ascii="Consolas" w:hAnsi="Consolas"/>
                <w:sz w:val="20"/>
                <w:szCs w:val="22"/>
              </w:rPr>
            </w:pPr>
          </w:p>
        </w:tc>
        <w:tc>
          <w:tcPr>
            <w:tcW w:w="623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="boxed"&gt;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Monday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Tuesday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Wednesday</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Pr="003910BC"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r w:rsidR="004C241B" w:rsidRPr="00641EC5" w:rsidTr="008268F2">
        <w:trPr>
          <w:gridAfter w:val="1"/>
          <w:wAfter w:w="1030" w:type="dxa"/>
          <w:tblCellSpacing w:w="36" w:type="dxa"/>
        </w:trPr>
        <w:tc>
          <w:tcPr>
            <w:tcW w:w="8924"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lastRenderedPageBreak/>
              <w:t>Resulting Web Page</w:t>
            </w:r>
          </w:p>
        </w:tc>
      </w:tr>
      <w:tr w:rsidR="004C241B" w:rsidRPr="00641EC5" w:rsidTr="008268F2">
        <w:trPr>
          <w:gridAfter w:val="1"/>
          <w:wAfter w:w="1030" w:type="dxa"/>
          <w:tblCellSpacing w:w="36" w:type="dxa"/>
        </w:trPr>
        <w:tc>
          <w:tcPr>
            <w:tcW w:w="8924"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1D1BAEC8" wp14:editId="4A0CE7D4">
                  <wp:extent cx="3885565" cy="16306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23485" b="15222"/>
                          <a:stretch/>
                        </pic:blipFill>
                        <pic:spPr bwMode="auto">
                          <a:xfrm>
                            <a:off x="0" y="0"/>
                            <a:ext cx="3886200" cy="1630946"/>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pStyle w:val="ListParagraph"/>
        <w:spacing w:after="0"/>
        <w:ind w:left="360"/>
      </w:pPr>
    </w:p>
    <w:p w:rsidR="004C241B" w:rsidRDefault="004C241B" w:rsidP="00CA31C8">
      <w:pPr>
        <w:pStyle w:val="NormalWeb"/>
        <w:numPr>
          <w:ilvl w:val="0"/>
          <w:numId w:val="4"/>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Example 3 – </w:t>
      </w:r>
      <w:r w:rsidRPr="005A00D3">
        <w:rPr>
          <w:rFonts w:asciiTheme="minorHAnsi" w:eastAsiaTheme="minorHAnsi" w:hAnsiTheme="minorHAnsi" w:cstheme="minorBidi"/>
          <w:sz w:val="22"/>
          <w:szCs w:val="22"/>
        </w:rPr>
        <w:t>Another example is shown below, where we define a contextual style</w:t>
      </w:r>
      <w:r>
        <w:rPr>
          <w:rFonts w:asciiTheme="minorHAnsi" w:eastAsiaTheme="minorHAnsi" w:hAnsiTheme="minorHAnsi" w:cstheme="minorBidi"/>
          <w:sz w:val="22"/>
          <w:szCs w:val="22"/>
        </w:rPr>
        <w:t xml:space="preserve"> with a descendant selector</w:t>
      </w:r>
      <w:r w:rsidRPr="005A00D3">
        <w:rPr>
          <w:rFonts w:asciiTheme="minorHAnsi" w:eastAsiaTheme="minorHAnsi" w:hAnsiTheme="minorHAnsi" w:cstheme="minorBidi"/>
          <w:sz w:val="22"/>
          <w:szCs w:val="22"/>
        </w:rPr>
        <w:t xml:space="preserve"> for an ordered list that is inside an ordered list. In other words, the "outer" ordered list contains the list items: Monday, Tuesday (see HTML on right, below). There, we also see that each list item, has an ordered list defined inside it that shows the labels: a. School, b. Homework, etc. This inner ordered list, because of the contextual style, is presented with a background color, some padding, etc. See the </w:t>
      </w:r>
      <w:hyperlink r:id="rId24" w:history="1">
        <w:r w:rsidRPr="005A00D3">
          <w:rPr>
            <w:rFonts w:asciiTheme="minorHAnsi" w:eastAsiaTheme="minorHAnsi" w:hAnsiTheme="minorHAnsi" w:cstheme="minorBidi"/>
            <w:szCs w:val="22"/>
          </w:rPr>
          <w:t>box model</w:t>
        </w:r>
      </w:hyperlink>
      <w:r w:rsidRPr="005A00D3">
        <w:rPr>
          <w:rFonts w:asciiTheme="minorHAnsi" w:eastAsiaTheme="minorHAnsi" w:hAnsiTheme="minorHAnsi" w:cstheme="minorBidi"/>
          <w:sz w:val="22"/>
          <w:szCs w:val="22"/>
        </w:rPr>
        <w:t xml:space="preserve"> to learn about the difference between padding and margins.</w:t>
      </w:r>
    </w:p>
    <w:p w:rsidR="004C241B" w:rsidRDefault="004C241B" w:rsidP="004C241B">
      <w:pPr>
        <w:pStyle w:val="NormalWeb"/>
        <w:spacing w:before="0" w:beforeAutospacing="0" w:after="0" w:afterAutospacing="0"/>
        <w:ind w:left="720"/>
        <w:jc w:val="both"/>
        <w:rPr>
          <w:rFonts w:asciiTheme="minorHAnsi" w:eastAsiaTheme="minorHAnsi" w:hAnsiTheme="minorHAnsi" w:cstheme="minorBidi"/>
          <w:sz w:val="22"/>
          <w:szCs w:val="22"/>
        </w:rPr>
      </w:pP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4275"/>
        <w:gridCol w:w="4757"/>
        <w:gridCol w:w="1138"/>
      </w:tblGrid>
      <w:tr w:rsidR="004C241B" w:rsidRPr="00641EC5" w:rsidTr="008268F2">
        <w:trPr>
          <w:tblCellSpacing w:w="36" w:type="dxa"/>
        </w:trPr>
        <w:tc>
          <w:tcPr>
            <w:tcW w:w="416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5787"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41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w:t>
            </w:r>
            <w:proofErr w:type="spellStart"/>
            <w:r>
              <w:rPr>
                <w:rFonts w:ascii="Consolas" w:hAnsi="Consolas" w:cs="Consolas"/>
                <w:color w:val="800000"/>
                <w:sz w:val="19"/>
                <w:szCs w:val="19"/>
              </w:rPr>
              <w:t>ol</w:t>
            </w:r>
            <w:proofErr w:type="spellEnd"/>
            <w:r>
              <w:rPr>
                <w:rFonts w:ascii="Consolas" w:hAnsi="Consolas" w:cs="Consolas"/>
                <w:color w:val="000000"/>
                <w:sz w:val="19"/>
                <w:szCs w:val="19"/>
              </w:rPr>
              <w:t xml:space="preserve"> {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padding-top</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padding-bottom</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list-style-</w:t>
            </w:r>
            <w:proofErr w:type="gramStart"/>
            <w:r>
              <w:rPr>
                <w:rFonts w:ascii="Consolas" w:hAnsi="Consolas" w:cs="Consolas"/>
                <w:color w:val="FF0000"/>
                <w:sz w:val="19"/>
                <w:szCs w:val="19"/>
              </w:rPr>
              <w:t>type</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r>
              <w:rPr>
                <w:rFonts w:ascii="Consolas" w:hAnsi="Consolas" w:cs="Consolas"/>
                <w:color w:val="0000FF"/>
                <w:sz w:val="19"/>
                <w:szCs w:val="19"/>
              </w:rPr>
              <w:t>lower-alpha</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palegoldenrod</w:t>
            </w:r>
            <w:proofErr w:type="spell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FF0000"/>
                <w:sz w:val="19"/>
                <w:szCs w:val="19"/>
              </w:rPr>
              <w:t>color</w:t>
            </w:r>
            <w:r>
              <w:rPr>
                <w:rFonts w:ascii="Consolas" w:hAnsi="Consolas" w:cs="Consolas"/>
                <w:color w:val="000000"/>
                <w:sz w:val="19"/>
                <w:szCs w:val="19"/>
              </w:rPr>
              <w:t xml:space="preserve"> :</w:t>
            </w:r>
            <w:proofErr w:type="gramEnd"/>
            <w:r>
              <w:rPr>
                <w:rFonts w:ascii="Consolas" w:hAnsi="Consolas" w:cs="Consolas"/>
                <w:color w:val="000000"/>
                <w:sz w:val="19"/>
                <w:szCs w:val="19"/>
              </w:rPr>
              <w:t xml:space="preserve"> </w:t>
            </w:r>
            <w:r>
              <w:rPr>
                <w:rFonts w:ascii="Consolas" w:hAnsi="Consolas" w:cs="Consolas"/>
                <w:color w:val="0000FF"/>
                <w:sz w:val="19"/>
                <w:szCs w:val="19"/>
              </w:rPr>
              <w:t>blue</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
          <w:p w:rsidR="004C241B" w:rsidRPr="000B0CDB" w:rsidRDefault="004C241B" w:rsidP="008268F2">
            <w:pPr>
              <w:spacing w:after="0"/>
              <w:rPr>
                <w:rFonts w:ascii="Consolas" w:hAnsi="Consolas" w:cstheme="minorHAnsi"/>
                <w:sz w:val="20"/>
              </w:rPr>
            </w:pPr>
          </w:p>
        </w:tc>
        <w:tc>
          <w:tcPr>
            <w:tcW w:w="5787" w:type="dxa"/>
            <w:gridSpan w:val="2"/>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Monday</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School</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Homework</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Tuesday</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Work</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r>
              <w:rPr>
                <w:rFonts w:ascii="Consolas" w:hAnsi="Consolas" w:cs="Consolas"/>
                <w:color w:val="000000"/>
                <w:sz w:val="19"/>
                <w:szCs w:val="19"/>
              </w:rPr>
              <w:t>Feed Dog</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li</w:t>
            </w:r>
            <w:r>
              <w:rPr>
                <w:rFonts w:ascii="Consolas" w:hAnsi="Consolas" w:cs="Consolas"/>
                <w:color w:val="0000FF"/>
                <w:sz w:val="19"/>
                <w:szCs w:val="19"/>
              </w:rPr>
              <w:t>&gt;</w:t>
            </w:r>
          </w:p>
          <w:p w:rsidR="004C241B" w:rsidRPr="00AA6B6D"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proofErr w:type="spellStart"/>
            <w:r>
              <w:rPr>
                <w:rFonts w:ascii="Consolas" w:hAnsi="Consolas" w:cs="Consolas"/>
                <w:color w:val="800000"/>
                <w:sz w:val="19"/>
                <w:szCs w:val="19"/>
              </w:rPr>
              <w:t>ol</w:t>
            </w:r>
            <w:proofErr w:type="spellEnd"/>
            <w:r>
              <w:rPr>
                <w:rFonts w:ascii="Consolas" w:hAnsi="Consolas" w:cs="Consolas"/>
                <w:color w:val="0000FF"/>
                <w:sz w:val="19"/>
                <w:szCs w:val="19"/>
              </w:rPr>
              <w:t>&gt;</w:t>
            </w:r>
          </w:p>
        </w:tc>
      </w:tr>
      <w:tr w:rsidR="004C241B" w:rsidRPr="00641EC5" w:rsidTr="008268F2">
        <w:trPr>
          <w:gridAfter w:val="1"/>
          <w:wAfter w:w="1030" w:type="dxa"/>
          <w:tblCellSpacing w:w="36" w:type="dxa"/>
        </w:trPr>
        <w:tc>
          <w:tcPr>
            <w:tcW w:w="8924" w:type="dxa"/>
            <w:gridSpan w:val="2"/>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Resulting Web Page</w:t>
            </w:r>
          </w:p>
        </w:tc>
      </w:tr>
      <w:tr w:rsidR="004C241B" w:rsidRPr="00641EC5" w:rsidTr="008268F2">
        <w:trPr>
          <w:gridAfter w:val="1"/>
          <w:wAfter w:w="1030" w:type="dxa"/>
          <w:tblCellSpacing w:w="36" w:type="dxa"/>
        </w:trPr>
        <w:tc>
          <w:tcPr>
            <w:tcW w:w="8924" w:type="dxa"/>
            <w:gridSpan w:val="2"/>
            <w:tcBorders>
              <w:top w:val="single" w:sz="4" w:space="0" w:color="000000"/>
              <w:left w:val="single" w:sz="4" w:space="0" w:color="000000"/>
              <w:bottom w:val="single" w:sz="4" w:space="0" w:color="000000"/>
              <w:right w:val="single" w:sz="4" w:space="0" w:color="000000"/>
            </w:tcBorders>
            <w:vAlign w:val="center"/>
            <w:hideMark/>
          </w:tcPr>
          <w:p w:rsidR="004C241B" w:rsidRPr="008A4CDB" w:rsidRDefault="004C241B" w:rsidP="008268F2">
            <w:pPr>
              <w:spacing w:before="100" w:beforeAutospacing="1" w:after="0"/>
              <w:rPr>
                <w:rFonts w:ascii="Consolas" w:eastAsia="Times New Roman" w:hAnsi="Consolas" w:cs="Times New Roman"/>
                <w:szCs w:val="24"/>
              </w:rPr>
            </w:pPr>
            <w:r>
              <w:rPr>
                <w:noProof/>
              </w:rPr>
              <w:drawing>
                <wp:inline distT="0" distB="0" distL="0" distR="0" wp14:anchorId="6C267A31" wp14:editId="1B2AA343">
                  <wp:extent cx="3885565" cy="151384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3676" b="19423"/>
                          <a:stretch/>
                        </pic:blipFill>
                        <pic:spPr bwMode="auto">
                          <a:xfrm>
                            <a:off x="0" y="0"/>
                            <a:ext cx="3886200" cy="1514087"/>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4C241B">
      <w:pPr>
        <w:pStyle w:val="ListParagraph"/>
        <w:spacing w:after="0"/>
        <w:ind w:left="360"/>
      </w:pPr>
    </w:p>
    <w:p w:rsidR="004504DE" w:rsidRDefault="004504DE">
      <w:pPr>
        <w:spacing w:line="259" w:lineRule="auto"/>
        <w:jc w:val="left"/>
        <w:rPr>
          <w:rFonts w:asciiTheme="majorHAnsi" w:eastAsiaTheme="majorEastAsia" w:hAnsiTheme="majorHAnsi" w:cstheme="majorBidi"/>
          <w:b/>
          <w:sz w:val="26"/>
          <w:szCs w:val="26"/>
        </w:rPr>
      </w:pPr>
      <w:r>
        <w:br w:type="page"/>
      </w:r>
    </w:p>
    <w:p w:rsidR="00A65130" w:rsidRDefault="00A65130" w:rsidP="00A65130">
      <w:pPr>
        <w:pStyle w:val="Heading2"/>
      </w:pPr>
      <w:bookmarkStart w:id="7" w:name="_Toc121915242"/>
      <w:r>
        <w:lastRenderedPageBreak/>
        <w:t>Child Selector</w:t>
      </w:r>
      <w:bookmarkEnd w:id="7"/>
    </w:p>
    <w:p w:rsidR="004C241B" w:rsidRDefault="004C241B" w:rsidP="00A65130">
      <w:r>
        <w:t xml:space="preserve">Child Selector – </w:t>
      </w:r>
      <w:r w:rsidRPr="005A00D3">
        <w:t>The child selector selects all elements that are the immediate children of a specified element.</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4275"/>
        <w:gridCol w:w="5895"/>
      </w:tblGrid>
      <w:tr w:rsidR="004C241B" w:rsidRPr="00641EC5" w:rsidTr="008268F2">
        <w:trPr>
          <w:tblCellSpacing w:w="36" w:type="dxa"/>
        </w:trPr>
        <w:tc>
          <w:tcPr>
            <w:tcW w:w="416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578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41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div</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25px</w:t>
            </w:r>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25px</w:t>
            </w:r>
            <w:proofErr w:type="spell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r>
              <w:rPr>
                <w:rFonts w:ascii="Consolas" w:hAnsi="Consolas" w:cs="Consolas"/>
                <w:color w:val="0000FF"/>
                <w:sz w:val="19"/>
                <w:szCs w:val="19"/>
              </w:rPr>
              <w:t>tan</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800000"/>
                <w:sz w:val="19"/>
                <w:szCs w:val="19"/>
              </w:rPr>
              <w:t>&gt;</w:t>
            </w:r>
            <w:r>
              <w:rPr>
                <w:rFonts w:ascii="Consolas" w:hAnsi="Consolas" w:cs="Consolas"/>
                <w:color w:val="000000"/>
                <w:sz w:val="19"/>
                <w:szCs w:val="19"/>
              </w:rPr>
              <w:t xml:space="preserve"> </w:t>
            </w:r>
            <w:r>
              <w:rPr>
                <w:rFonts w:ascii="Consolas" w:hAnsi="Consolas" w:cs="Consolas"/>
                <w:color w:val="800000"/>
                <w:sz w:val="19"/>
                <w:szCs w:val="19"/>
              </w:rPr>
              <w:t>p</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5px</w:t>
            </w:r>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 xml:space="preserve"> </w:t>
            </w:r>
            <w:proofErr w:type="spellStart"/>
            <w:r>
              <w:rPr>
                <w:rFonts w:ascii="Consolas" w:hAnsi="Consolas" w:cs="Consolas"/>
                <w:color w:val="0000FF"/>
                <w:sz w:val="19"/>
                <w:szCs w:val="19"/>
              </w:rPr>
              <w:t>5px</w:t>
            </w:r>
            <w:proofErr w:type="spell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proofErr w:type="spellStart"/>
            <w:r>
              <w:rPr>
                <w:rFonts w:ascii="Consolas" w:hAnsi="Consolas" w:cs="Consolas"/>
                <w:color w:val="0000FF"/>
                <w:sz w:val="19"/>
                <w:szCs w:val="19"/>
              </w:rPr>
              <w:t>palegoldenrod</w:t>
            </w:r>
            <w:proofErr w:type="spellEnd"/>
            <w:r>
              <w:rPr>
                <w:rFonts w:ascii="Consolas" w:hAnsi="Consolas" w:cs="Consolas"/>
                <w:color w:val="000000"/>
                <w:sz w:val="19"/>
                <w:szCs w:val="19"/>
              </w:rPr>
              <w:t>;</w:t>
            </w:r>
          </w:p>
          <w:p w:rsidR="004C241B" w:rsidRPr="000B0CDB" w:rsidRDefault="004C241B" w:rsidP="008268F2">
            <w:pPr>
              <w:spacing w:after="0"/>
              <w:rPr>
                <w:rFonts w:ascii="Consolas" w:hAnsi="Consolas" w:cstheme="minorHAnsi"/>
                <w:sz w:val="20"/>
              </w:rPr>
            </w:pPr>
            <w:r>
              <w:rPr>
                <w:rFonts w:ascii="Consolas" w:hAnsi="Consolas" w:cs="Consolas"/>
                <w:color w:val="000000"/>
                <w:sz w:val="19"/>
                <w:szCs w:val="19"/>
              </w:rPr>
              <w:t>}</w:t>
            </w:r>
          </w:p>
        </w:tc>
        <w:tc>
          <w:tcPr>
            <w:tcW w:w="578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1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2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gramStart"/>
            <w:r>
              <w:rPr>
                <w:rFonts w:ascii="Consolas" w:hAnsi="Consolas" w:cs="Consolas"/>
                <w:color w:val="006400"/>
                <w:sz w:val="19"/>
                <w:szCs w:val="19"/>
              </w:rPr>
              <w:t>&lt;!--</w:t>
            </w:r>
            <w:proofErr w:type="gramEnd"/>
            <w:r>
              <w:rPr>
                <w:rFonts w:ascii="Consolas" w:hAnsi="Consolas" w:cs="Consolas"/>
                <w:color w:val="006400"/>
                <w:sz w:val="19"/>
                <w:szCs w:val="19"/>
              </w:rPr>
              <w:t xml:space="preserve"> not Child but Descendant --&gt;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3 in the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Paragraph 4. Not in a div.</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Pr="000B0CDB" w:rsidRDefault="004C241B" w:rsidP="008268F2">
            <w:pPr>
              <w:pStyle w:val="NormalWeb"/>
              <w:spacing w:after="0" w:afterAutospacing="0"/>
              <w:rPr>
                <w:rFonts w:ascii="Consolas" w:hAnsi="Consolas" w:cstheme="minorHAnsi"/>
                <w:sz w:val="20"/>
                <w:szCs w:val="22"/>
              </w:rPr>
            </w:pPr>
          </w:p>
        </w:tc>
      </w:tr>
    </w:tbl>
    <w:p w:rsidR="008D377B" w:rsidRDefault="008D377B"/>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4C241B" w:rsidTr="008268F2">
        <w:trPr>
          <w:tblCellSpacing w:w="36" w:type="dxa"/>
        </w:trPr>
        <w:tc>
          <w:tcPr>
            <w:tcW w:w="6370" w:type="dxa"/>
            <w:shd w:val="clear" w:color="auto" w:fill="DBDBDB" w:themeFill="accent3" w:themeFillTint="66"/>
          </w:tcPr>
          <w:p w:rsidR="004C241B" w:rsidRDefault="004C241B" w:rsidP="008268F2">
            <w:pPr>
              <w:jc w:val="center"/>
            </w:pPr>
            <w:r>
              <w:rPr>
                <w:rFonts w:cstheme="minorHAnsi"/>
                <w:b/>
                <w:bCs/>
                <w:szCs w:val="24"/>
              </w:rPr>
              <w:t>Resulting Web Page</w:t>
            </w:r>
          </w:p>
        </w:tc>
      </w:tr>
      <w:tr w:rsidR="004C241B" w:rsidTr="008268F2">
        <w:trPr>
          <w:tblCellSpacing w:w="36" w:type="dxa"/>
        </w:trPr>
        <w:tc>
          <w:tcPr>
            <w:tcW w:w="6370" w:type="dxa"/>
            <w:tcBorders>
              <w:top w:val="nil"/>
              <w:left w:val="nil"/>
              <w:bottom w:val="nil"/>
              <w:right w:val="nil"/>
            </w:tcBorders>
          </w:tcPr>
          <w:p w:rsidR="004C241B" w:rsidRDefault="004C241B" w:rsidP="008268F2">
            <w:r>
              <w:rPr>
                <w:noProof/>
              </w:rPr>
              <w:drawing>
                <wp:inline distT="0" distB="0" distL="0" distR="0" wp14:anchorId="4DC605C0" wp14:editId="40D76A5F">
                  <wp:extent cx="3885829" cy="204597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3103"/>
                          <a:stretch/>
                        </pic:blipFill>
                        <pic:spPr bwMode="auto">
                          <a:xfrm>
                            <a:off x="0" y="0"/>
                            <a:ext cx="3886200" cy="2046165"/>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Default="004C241B" w:rsidP="00A65130">
      <w:pPr>
        <w:pStyle w:val="Heading2"/>
      </w:pPr>
      <w:bookmarkStart w:id="8" w:name="_Toc121915243"/>
      <w:r>
        <w:t>Grouping Selectors</w:t>
      </w:r>
      <w:bookmarkEnd w:id="8"/>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195"/>
        <w:gridCol w:w="6975"/>
      </w:tblGrid>
      <w:tr w:rsidR="004C241B" w:rsidRPr="00641EC5" w:rsidTr="008268F2">
        <w:trPr>
          <w:tblCellSpacing w:w="36" w:type="dxa"/>
        </w:trPr>
        <w:tc>
          <w:tcPr>
            <w:tcW w:w="308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86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08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h1</w:t>
            </w:r>
            <w:r>
              <w:rPr>
                <w:rFonts w:ascii="Consolas" w:hAnsi="Consolas" w:cs="Consolas"/>
                <w:color w:val="000000"/>
                <w:sz w:val="19"/>
                <w:szCs w:val="19"/>
              </w:rPr>
              <w:t xml:space="preserve">, </w:t>
            </w:r>
            <w:r>
              <w:rPr>
                <w:rFonts w:ascii="Consolas" w:hAnsi="Consolas" w:cs="Consolas"/>
                <w:color w:val="800000"/>
                <w:sz w:val="19"/>
                <w:szCs w:val="19"/>
              </w:rPr>
              <w:t>h2</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text-align</w:t>
            </w:r>
            <w:r>
              <w:rPr>
                <w:rFonts w:ascii="Consolas" w:hAnsi="Consolas" w:cs="Consolas"/>
                <w:color w:val="000000"/>
                <w:sz w:val="19"/>
                <w:szCs w:val="19"/>
              </w:rPr>
              <w:t xml:space="preserve">: </w:t>
            </w:r>
            <w:r>
              <w:rPr>
                <w:rFonts w:ascii="Consolas" w:hAnsi="Consolas" w:cs="Consolas"/>
                <w:color w:val="0000FF"/>
                <w:sz w:val="19"/>
                <w:szCs w:val="19"/>
              </w:rPr>
              <w:t>center</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red</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800000"/>
                <w:sz w:val="19"/>
                <w:szCs w:val="19"/>
              </w:rPr>
              <w:t>h1</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font-style</w:t>
            </w:r>
            <w:r>
              <w:rPr>
                <w:rFonts w:ascii="Consolas" w:hAnsi="Consolas" w:cs="Consolas"/>
                <w:color w:val="000000"/>
                <w:sz w:val="19"/>
                <w:szCs w:val="19"/>
              </w:rPr>
              <w:t xml:space="preserve">: </w:t>
            </w:r>
            <w:r>
              <w:rPr>
                <w:rFonts w:ascii="Consolas" w:hAnsi="Consolas" w:cs="Consolas"/>
                <w:color w:val="0000FF"/>
                <w:sz w:val="19"/>
                <w:szCs w:val="19"/>
              </w:rPr>
              <w:t>italic</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0B0CDB" w:rsidRDefault="004C241B" w:rsidP="008268F2">
            <w:pPr>
              <w:spacing w:after="0"/>
              <w:rPr>
                <w:rFonts w:ascii="Consolas" w:hAnsi="Consolas" w:cstheme="minorHAnsi"/>
                <w:sz w:val="20"/>
              </w:rPr>
            </w:pPr>
          </w:p>
        </w:tc>
        <w:tc>
          <w:tcPr>
            <w:tcW w:w="686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vAlign w:val="cente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h1</w:t>
            </w:r>
            <w:r>
              <w:rPr>
                <w:rFonts w:ascii="Consolas" w:hAnsi="Consolas" w:cs="Consolas"/>
                <w:color w:val="0000FF"/>
                <w:sz w:val="19"/>
                <w:szCs w:val="19"/>
              </w:rPr>
              <w:t>&gt;</w:t>
            </w:r>
            <w:r>
              <w:rPr>
                <w:rFonts w:ascii="Consolas" w:hAnsi="Consolas" w:cs="Consolas"/>
                <w:color w:val="000000"/>
                <w:sz w:val="19"/>
                <w:szCs w:val="19"/>
              </w:rPr>
              <w:t>Cascading Style Sheets (CSS)</w:t>
            </w:r>
            <w:r>
              <w:rPr>
                <w:rFonts w:ascii="Consolas" w:hAnsi="Consolas" w:cs="Consolas"/>
                <w:color w:val="0000FF"/>
                <w:sz w:val="19"/>
                <w:szCs w:val="19"/>
              </w:rPr>
              <w:t>&lt;/</w:t>
            </w:r>
            <w:r>
              <w:rPr>
                <w:rFonts w:ascii="Consolas" w:hAnsi="Consolas" w:cs="Consolas"/>
                <w:color w:val="800000"/>
                <w:sz w:val="19"/>
                <w:szCs w:val="19"/>
              </w:rPr>
              <w:t>h1</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FF"/>
                <w:sz w:val="19"/>
                <w:szCs w:val="19"/>
              </w:rPr>
            </w:pP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r>
              <w:rPr>
                <w:rFonts w:ascii="Consolas" w:hAnsi="Consolas" w:cs="Consolas"/>
                <w:color w:val="000000"/>
                <w:sz w:val="19"/>
                <w:szCs w:val="19"/>
              </w:rPr>
              <w:t>Selectors</w:t>
            </w:r>
            <w:r>
              <w:rPr>
                <w:rFonts w:ascii="Consolas" w:hAnsi="Consolas" w:cs="Consolas"/>
                <w:color w:val="0000FF"/>
                <w:sz w:val="19"/>
                <w:szCs w:val="19"/>
              </w:rPr>
              <w:t>&lt;/</w:t>
            </w:r>
            <w:r>
              <w:rPr>
                <w:rFonts w:ascii="Consolas" w:hAnsi="Consolas" w:cs="Consolas"/>
                <w:color w:val="800000"/>
                <w:sz w:val="19"/>
                <w:szCs w:val="19"/>
              </w:rPr>
              <w:t>h2</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r>
              <w:rPr>
                <w:rFonts w:ascii="Consolas" w:hAnsi="Consolas" w:cs="Consolas"/>
                <w:color w:val="000000"/>
                <w:sz w:val="19"/>
                <w:szCs w:val="19"/>
              </w:rPr>
              <w:t>Selectors are used to select (find) the HTML element...</w:t>
            </w: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Pr="000B0CDB" w:rsidRDefault="004C241B" w:rsidP="008268F2">
            <w:pPr>
              <w:pStyle w:val="NormalWeb"/>
              <w:spacing w:after="0" w:afterAutospacing="0"/>
              <w:rPr>
                <w:rFonts w:ascii="Consolas" w:hAnsi="Consolas" w:cstheme="minorHAnsi"/>
                <w:sz w:val="20"/>
                <w:szCs w:val="22"/>
              </w:rPr>
            </w:pP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4C241B" w:rsidTr="008268F2">
        <w:trPr>
          <w:tblCellSpacing w:w="36" w:type="dxa"/>
        </w:trPr>
        <w:tc>
          <w:tcPr>
            <w:tcW w:w="6370" w:type="dxa"/>
            <w:shd w:val="clear" w:color="auto" w:fill="DBDBDB" w:themeFill="accent3" w:themeFillTint="66"/>
          </w:tcPr>
          <w:p w:rsidR="004C241B" w:rsidRDefault="004C241B" w:rsidP="008268F2">
            <w:pPr>
              <w:jc w:val="center"/>
            </w:pPr>
            <w:r>
              <w:rPr>
                <w:rFonts w:cstheme="minorHAnsi"/>
                <w:b/>
                <w:bCs/>
                <w:szCs w:val="24"/>
              </w:rPr>
              <w:t>Resulting Web Page</w:t>
            </w:r>
          </w:p>
        </w:tc>
      </w:tr>
      <w:tr w:rsidR="004C241B" w:rsidTr="008268F2">
        <w:trPr>
          <w:tblCellSpacing w:w="36" w:type="dxa"/>
        </w:trPr>
        <w:tc>
          <w:tcPr>
            <w:tcW w:w="6370" w:type="dxa"/>
            <w:tcBorders>
              <w:top w:val="nil"/>
              <w:left w:val="nil"/>
              <w:bottom w:val="nil"/>
              <w:right w:val="nil"/>
            </w:tcBorders>
          </w:tcPr>
          <w:p w:rsidR="004C241B" w:rsidRDefault="004C241B" w:rsidP="008268F2">
            <w:r>
              <w:rPr>
                <w:noProof/>
              </w:rPr>
              <w:drawing>
                <wp:inline distT="0" distB="0" distL="0" distR="0" wp14:anchorId="23188D43" wp14:editId="7FF01981">
                  <wp:extent cx="3885565" cy="14478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23103" b="22478"/>
                          <a:stretch/>
                        </pic:blipFill>
                        <pic:spPr bwMode="auto">
                          <a:xfrm>
                            <a:off x="0" y="0"/>
                            <a:ext cx="3886200" cy="1448037"/>
                          </a:xfrm>
                          <a:prstGeom prst="rect">
                            <a:avLst/>
                          </a:prstGeom>
                          <a:ln>
                            <a:noFill/>
                          </a:ln>
                          <a:extLst>
                            <a:ext uri="{53640926-AAD7-44D8-BBD7-CCE9431645EC}">
                              <a14:shadowObscured xmlns:a14="http://schemas.microsoft.com/office/drawing/2010/main"/>
                            </a:ext>
                          </a:extLst>
                        </pic:spPr>
                      </pic:pic>
                    </a:graphicData>
                  </a:graphic>
                </wp:inline>
              </w:drawing>
            </w:r>
          </w:p>
        </w:tc>
      </w:tr>
    </w:tbl>
    <w:p w:rsidR="00F07A53" w:rsidRDefault="00F07A53" w:rsidP="00F07A53">
      <w:pPr>
        <w:pStyle w:val="Heading2"/>
      </w:pPr>
      <w:bookmarkStart w:id="9" w:name="_Toc121915244"/>
      <w:r>
        <w:lastRenderedPageBreak/>
        <w:t>Pseudo-Class Selector</w:t>
      </w:r>
    </w:p>
    <w:p w:rsidR="00F07A53" w:rsidRDefault="00F07A53" w:rsidP="00F07A53">
      <w:r w:rsidRPr="00F07A53">
        <w:t>A pseudo-class is used to define a special state of an element.</w:t>
      </w:r>
      <w:r>
        <w:t xml:space="preserve"> For example, to set a bottom border on every third row in a table:</w:t>
      </w:r>
    </w:p>
    <w:p w:rsidR="00F07A53" w:rsidRPr="00F07A53" w:rsidRDefault="00F07A53" w:rsidP="00F07A53">
      <w:pPr>
        <w:ind w:left="360"/>
        <w:rPr>
          <w:rFonts w:ascii="Consolas" w:hAnsi="Consolas"/>
          <w:sz w:val="20"/>
        </w:rPr>
      </w:pPr>
      <w:r w:rsidRPr="00F07A53">
        <w:rPr>
          <w:rFonts w:ascii="Consolas" w:hAnsi="Consolas"/>
          <w:sz w:val="20"/>
        </w:rPr>
        <w:t xml:space="preserve">table </w:t>
      </w:r>
      <w:proofErr w:type="gramStart"/>
      <w:r w:rsidRPr="00F07A53">
        <w:rPr>
          <w:rFonts w:ascii="Consolas" w:hAnsi="Consolas"/>
          <w:sz w:val="20"/>
        </w:rPr>
        <w:t>{ border</w:t>
      </w:r>
      <w:proofErr w:type="gramEnd"/>
      <w:r w:rsidRPr="00F07A53">
        <w:rPr>
          <w:rFonts w:ascii="Consolas" w:hAnsi="Consolas"/>
          <w:sz w:val="20"/>
        </w:rPr>
        <w:t>-collapse: collapse; }</w:t>
      </w:r>
    </w:p>
    <w:p w:rsidR="00F07A53" w:rsidRPr="00F07A53" w:rsidRDefault="00F07A53" w:rsidP="00F07A53">
      <w:pPr>
        <w:ind w:left="360"/>
        <w:rPr>
          <w:rFonts w:ascii="Consolas" w:hAnsi="Consolas"/>
          <w:sz w:val="20"/>
        </w:rPr>
      </w:pPr>
      <w:proofErr w:type="spellStart"/>
      <w:proofErr w:type="gramStart"/>
      <w:r w:rsidRPr="00F07A53">
        <w:rPr>
          <w:rFonts w:ascii="Consolas" w:hAnsi="Consolas"/>
          <w:sz w:val="20"/>
          <w:highlight w:val="yellow"/>
        </w:rPr>
        <w:t>tr:nth</w:t>
      </w:r>
      <w:proofErr w:type="gramEnd"/>
      <w:r w:rsidRPr="00F07A53">
        <w:rPr>
          <w:rFonts w:ascii="Consolas" w:hAnsi="Consolas"/>
          <w:sz w:val="20"/>
          <w:highlight w:val="yellow"/>
        </w:rPr>
        <w:t>-child</w:t>
      </w:r>
      <w:proofErr w:type="spellEnd"/>
      <w:r w:rsidRPr="00F07A53">
        <w:rPr>
          <w:rFonts w:ascii="Consolas" w:hAnsi="Consolas"/>
          <w:sz w:val="20"/>
          <w:highlight w:val="yellow"/>
        </w:rPr>
        <w:t>(3n+3)</w:t>
      </w:r>
      <w:r w:rsidRPr="00F07A53">
        <w:rPr>
          <w:rFonts w:ascii="Consolas" w:hAnsi="Consolas"/>
          <w:sz w:val="20"/>
        </w:rPr>
        <w:t xml:space="preserve"> { border-bottom: 2px solid ; }</w:t>
      </w:r>
    </w:p>
    <w:p w:rsidR="00F07A53" w:rsidRDefault="00F07A53" w:rsidP="00F07A53">
      <w:r>
        <w:t>The pseudo-class is highlighted</w:t>
      </w:r>
      <w:r w:rsidR="000018B5">
        <w:t xml:space="preserve">. The border-collapse rule is necessary because most browsers render the table cell borders as “separate” meaning the bottom of one row has a border, while the top of the next row has its own border. This rule specifies to collapse the two borders into one. </w:t>
      </w:r>
    </w:p>
    <w:p w:rsidR="00F07A53" w:rsidRDefault="003D7FF2" w:rsidP="00F07A53">
      <w:hyperlink r:id="rId28" w:history="1">
        <w:r w:rsidR="000018B5" w:rsidRPr="00CD35B2">
          <w:rPr>
            <w:rStyle w:val="Hyperlink"/>
          </w:rPr>
          <w:t>https://www.w3schools.com/css/css_pseudo_classes.asp</w:t>
        </w:r>
      </w:hyperlink>
    </w:p>
    <w:p w:rsidR="000018B5" w:rsidRDefault="003D7FF2" w:rsidP="00F07A53">
      <w:hyperlink r:id="rId29" w:history="1">
        <w:r w:rsidR="000018B5" w:rsidRPr="00CD35B2">
          <w:rPr>
            <w:rStyle w:val="Hyperlink"/>
          </w:rPr>
          <w:t>https://css-tricks.com/how-nth-child-works/</w:t>
        </w:r>
      </w:hyperlink>
      <w:r w:rsidR="000018B5">
        <w:t xml:space="preserve"> </w:t>
      </w:r>
    </w:p>
    <w:p w:rsidR="004C241B" w:rsidRDefault="004C241B" w:rsidP="00A65130">
      <w:pPr>
        <w:pStyle w:val="Heading2"/>
      </w:pPr>
      <w:r>
        <w:t>Specificity – Determining which selector takes precedence.</w:t>
      </w:r>
      <w:bookmarkEnd w:id="9"/>
    </w:p>
    <w:p w:rsidR="00A65130" w:rsidRDefault="00A65130" w:rsidP="00A65130">
      <w:r>
        <w:t>Specificity – Determining which selector takes precedence.</w:t>
      </w:r>
    </w:p>
    <w:p w:rsidR="004C241B" w:rsidRDefault="003D7FF2" w:rsidP="004C241B">
      <w:pPr>
        <w:pStyle w:val="ListParagraph"/>
        <w:spacing w:after="0"/>
        <w:ind w:left="360"/>
      </w:pPr>
      <w:hyperlink r:id="rId30" w:history="1">
        <w:r w:rsidR="004C241B" w:rsidRPr="009454C7">
          <w:rPr>
            <w:rStyle w:val="Hyperlink"/>
          </w:rPr>
          <w:t>https://css-tricks.com/specifics-on-css-specificity/</w:t>
        </w:r>
      </w:hyperlink>
      <w:r w:rsidR="004C241B">
        <w:t xml:space="preserve"> </w:t>
      </w:r>
    </w:p>
    <w:p w:rsidR="004C241B" w:rsidRDefault="003D7FF2" w:rsidP="004C241B">
      <w:pPr>
        <w:pStyle w:val="ListParagraph"/>
        <w:spacing w:after="0"/>
        <w:ind w:left="360"/>
      </w:pPr>
      <w:hyperlink r:id="rId31" w:history="1">
        <w:r w:rsidR="004C241B" w:rsidRPr="009454C7">
          <w:rPr>
            <w:rStyle w:val="Hyperlink"/>
          </w:rPr>
          <w:t>https://specifishity.com/</w:t>
        </w:r>
      </w:hyperlink>
      <w:r w:rsidR="004C241B">
        <w:t xml:space="preserve"> </w:t>
      </w:r>
    </w:p>
    <w:p w:rsidR="004C241B" w:rsidRDefault="003D7FF2" w:rsidP="004C241B">
      <w:pPr>
        <w:pStyle w:val="ListParagraph"/>
        <w:spacing w:after="0"/>
        <w:ind w:left="360"/>
      </w:pPr>
      <w:hyperlink r:id="rId32" w:history="1">
        <w:r w:rsidR="004C241B" w:rsidRPr="009454C7">
          <w:rPr>
            <w:rStyle w:val="Hyperlink"/>
          </w:rPr>
          <w:t>https://developer.mozilla.org/en-US/docs/Web/CSS/Specificity</w:t>
        </w:r>
      </w:hyperlink>
      <w:r w:rsidR="004C241B">
        <w:t xml:space="preserve"> </w:t>
      </w:r>
    </w:p>
    <w:p w:rsidR="004C241B" w:rsidRDefault="003D7FF2" w:rsidP="004504DE">
      <w:pPr>
        <w:pStyle w:val="ListParagraph"/>
        <w:ind w:left="360"/>
      </w:pPr>
      <w:hyperlink r:id="rId33" w:history="1">
        <w:r w:rsidR="004C241B" w:rsidRPr="009454C7">
          <w:rPr>
            <w:rStyle w:val="Hyperlink"/>
          </w:rPr>
          <w:t>https://www.w3schools.com/css/css_specificity.asp</w:t>
        </w:r>
      </w:hyperlink>
      <w:r w:rsidR="004C241B">
        <w:t xml:space="preserve"> </w:t>
      </w:r>
    </w:p>
    <w:p w:rsidR="00BE07EF" w:rsidRDefault="00BE07EF" w:rsidP="00BE07EF">
      <w:pPr>
        <w:pStyle w:val="Heading2"/>
      </w:pPr>
      <w:bookmarkStart w:id="10" w:name="_Toc121915245"/>
      <w:r>
        <w:t>CSS Box Model</w:t>
      </w:r>
      <w:bookmarkEnd w:id="10"/>
    </w:p>
    <w:p w:rsidR="00BE07EF" w:rsidRDefault="00FA77BE" w:rsidP="00BE07EF">
      <w:r>
        <w:t>“</w:t>
      </w:r>
      <w:r w:rsidRPr="00FA77BE">
        <w:t>All HTML elements can be considered as boxes.</w:t>
      </w:r>
      <w:r>
        <w:t xml:space="preserve"> </w:t>
      </w:r>
      <w:r w:rsidRPr="00FA77BE">
        <w:t>The CSS box model is essentially a box that wraps around every HTML element. It consists of: margins, borders, padding, and the actual content.</w:t>
      </w:r>
      <w:r>
        <w:t>”</w:t>
      </w:r>
      <w:r>
        <w:rPr>
          <w:rStyle w:val="FootnoteReference"/>
        </w:rPr>
        <w:footnoteReference w:id="1"/>
      </w:r>
    </w:p>
    <w:p w:rsidR="00BE07EF" w:rsidRDefault="003D7FF2" w:rsidP="004504DE">
      <w:pPr>
        <w:pStyle w:val="ListParagraph"/>
        <w:ind w:left="360"/>
      </w:pPr>
      <w:hyperlink r:id="rId34" w:history="1">
        <w:r w:rsidR="00BE07EF" w:rsidRPr="005C0FA7">
          <w:rPr>
            <w:rStyle w:val="Hyperlink"/>
          </w:rPr>
          <w:t>https://www.w3schools.com/CSS/css_boxmodel.asp</w:t>
        </w:r>
      </w:hyperlink>
    </w:p>
    <w:p w:rsidR="004C241B" w:rsidRPr="000A4555" w:rsidRDefault="004C241B" w:rsidP="00A65130">
      <w:pPr>
        <w:pStyle w:val="Heading1"/>
      </w:pPr>
      <w:bookmarkStart w:id="11" w:name="_Toc121915246"/>
      <w:r>
        <w:t>Span</w:t>
      </w:r>
      <w:bookmarkEnd w:id="11"/>
      <w:r>
        <w:t xml:space="preserve"> </w:t>
      </w:r>
    </w:p>
    <w:p w:rsidR="004C241B" w:rsidRDefault="004C241B" w:rsidP="00A65130">
      <w:r>
        <w:t xml:space="preserve">Span – The </w:t>
      </w:r>
      <w:r w:rsidRPr="00E62584">
        <w:t xml:space="preserve">HTML </w:t>
      </w:r>
      <w:r w:rsidRPr="004504DE">
        <w:rPr>
          <w:rFonts w:ascii="Consolas" w:hAnsi="Consolas"/>
        </w:rPr>
        <w:t>&lt;span&gt;</w:t>
      </w:r>
      <w:r w:rsidRPr="00E62584">
        <w:t xml:space="preserve"> tag is an inline tag, e.g. it doesn't break the line (unless forced to by the browser). </w:t>
      </w:r>
      <w:r>
        <w:t>W</w:t>
      </w:r>
      <w:r w:rsidRPr="00E62584">
        <w:t xml:space="preserve">e can use </w:t>
      </w:r>
      <w:r w:rsidRPr="004504DE">
        <w:rPr>
          <w:rFonts w:ascii="Consolas" w:hAnsi="Consolas"/>
        </w:rPr>
        <w:t>&lt;span&gt;</w:t>
      </w:r>
      <w:r w:rsidRPr="00E62584">
        <w:t xml:space="preserve"> to markup a word, or small group of words in a special way using a CSS class. </w:t>
      </w:r>
    </w:p>
    <w:p w:rsidR="004C241B" w:rsidRDefault="004C241B" w:rsidP="00A65130">
      <w:r>
        <w:t>E</w:t>
      </w:r>
      <w:r w:rsidRPr="00E62584">
        <w:t>xample:</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465"/>
        <w:gridCol w:w="6705"/>
      </w:tblGrid>
      <w:tr w:rsidR="004C241B" w:rsidRPr="00641EC5" w:rsidTr="008268F2">
        <w:trPr>
          <w:tblCellSpacing w:w="36" w:type="dxa"/>
        </w:trPr>
        <w:tc>
          <w:tcPr>
            <w:tcW w:w="335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59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35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.keyword</w:t>
            </w:r>
            <w:proofErr w:type="gramEnd"/>
            <w:r>
              <w:rPr>
                <w:rFonts w:ascii="Consolas" w:hAnsi="Consolas" w:cs="Consolas"/>
                <w:color w:val="000000"/>
                <w:sz w:val="19"/>
                <w:szCs w:val="19"/>
              </w:rPr>
              <w:t xml:space="preserve"> {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w:t>
            </w:r>
            <w:r>
              <w:rPr>
                <w:rFonts w:ascii="Consolas" w:hAnsi="Consolas" w:cs="Consolas"/>
                <w:color w:val="000000"/>
                <w:sz w:val="19"/>
                <w:szCs w:val="19"/>
              </w:rPr>
              <w:t xml:space="preserve">: </w:t>
            </w:r>
            <w:r>
              <w:rPr>
                <w:rFonts w:ascii="Consolas" w:hAnsi="Consolas" w:cs="Consolas"/>
                <w:color w:val="0000FF"/>
                <w:sz w:val="19"/>
                <w:szCs w:val="19"/>
              </w:rPr>
              <w:t>10px</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 xml:space="preserve">: </w:t>
            </w:r>
            <w:r>
              <w:rPr>
                <w:rFonts w:ascii="Consolas" w:hAnsi="Consolas" w:cs="Consolas"/>
                <w:color w:val="0000FF"/>
                <w:sz w:val="19"/>
                <w:szCs w:val="19"/>
              </w:rPr>
              <w:t>3px</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font-size</w:t>
            </w:r>
            <w:r>
              <w:rPr>
                <w:rFonts w:ascii="Consolas" w:hAnsi="Consolas" w:cs="Consolas"/>
                <w:color w:val="000000"/>
                <w:sz w:val="19"/>
                <w:szCs w:val="19"/>
              </w:rPr>
              <w:t xml:space="preserve">: </w:t>
            </w:r>
            <w:r>
              <w:rPr>
                <w:rFonts w:ascii="Consolas" w:hAnsi="Consolas" w:cs="Consolas"/>
                <w:color w:val="0000FF"/>
                <w:sz w:val="19"/>
                <w:szCs w:val="19"/>
              </w:rPr>
              <w:t>larger</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font-weight</w:t>
            </w:r>
            <w:r>
              <w:rPr>
                <w:rFonts w:ascii="Consolas" w:hAnsi="Consolas" w:cs="Consolas"/>
                <w:color w:val="000000"/>
                <w:sz w:val="19"/>
                <w:szCs w:val="19"/>
              </w:rPr>
              <w:t xml:space="preserve">: </w:t>
            </w:r>
            <w:r>
              <w:rPr>
                <w:rFonts w:ascii="Consolas" w:hAnsi="Consolas" w:cs="Consolas"/>
                <w:color w:val="0000FF"/>
                <w:sz w:val="19"/>
                <w:szCs w:val="19"/>
              </w:rPr>
              <w:t>bold</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 xml:space="preserve">: </w:t>
            </w:r>
            <w:r>
              <w:rPr>
                <w:rFonts w:ascii="Consolas" w:hAnsi="Consolas" w:cs="Consolas"/>
                <w:color w:val="0000FF"/>
                <w:sz w:val="19"/>
                <w:szCs w:val="19"/>
              </w:rPr>
              <w:t>5px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lime</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background-color</w:t>
            </w:r>
            <w:r>
              <w:rPr>
                <w:rFonts w:ascii="Consolas" w:hAnsi="Consolas" w:cs="Consolas"/>
                <w:color w:val="000000"/>
                <w:sz w:val="19"/>
                <w:szCs w:val="19"/>
              </w:rPr>
              <w:t xml:space="preserve">: </w:t>
            </w:r>
            <w:r>
              <w:rPr>
                <w:rFonts w:ascii="Consolas" w:hAnsi="Consolas" w:cs="Consolas"/>
                <w:color w:val="0000FF"/>
                <w:sz w:val="19"/>
                <w:szCs w:val="19"/>
              </w:rPr>
              <w:t>#cc66ff</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color</w:t>
            </w:r>
            <w:r>
              <w:rPr>
                <w:rFonts w:ascii="Consolas" w:hAnsi="Consolas" w:cs="Consolas"/>
                <w:color w:val="000000"/>
                <w:sz w:val="19"/>
                <w:szCs w:val="19"/>
              </w:rPr>
              <w:t xml:space="preserve">: </w:t>
            </w:r>
            <w:r>
              <w:rPr>
                <w:rFonts w:ascii="Consolas" w:hAnsi="Consolas" w:cs="Consolas"/>
                <w:color w:val="0000FF"/>
                <w:sz w:val="19"/>
                <w:szCs w:val="19"/>
              </w:rPr>
              <w:t>yellow</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Pr="000B0CDB" w:rsidRDefault="004C241B" w:rsidP="008268F2">
            <w:pPr>
              <w:spacing w:after="0"/>
              <w:rPr>
                <w:rFonts w:ascii="Consolas" w:hAnsi="Consolas" w:cstheme="minorHAnsi"/>
                <w:sz w:val="20"/>
              </w:rPr>
            </w:pPr>
          </w:p>
        </w:tc>
        <w:tc>
          <w:tcPr>
            <w:tcW w:w="659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This is a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="keyword"&gt;</w:t>
            </w:r>
            <w:r>
              <w:rPr>
                <w:rFonts w:ascii="Consolas" w:hAnsi="Consolas" w:cs="Consolas"/>
                <w:color w:val="000000"/>
                <w:sz w:val="19"/>
                <w:szCs w:val="19"/>
              </w:rPr>
              <w:t>keyword</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in a paragraph</w:t>
            </w:r>
          </w:p>
          <w:p w:rsidR="004C241B" w:rsidRPr="00891DAF"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p</w:t>
            </w:r>
            <w:r>
              <w:rPr>
                <w:rFonts w:ascii="Consolas" w:hAnsi="Consolas" w:cs="Consolas"/>
                <w:color w:val="0000FF"/>
                <w:sz w:val="19"/>
                <w:szCs w:val="19"/>
              </w:rPr>
              <w:t>&gt;</w:t>
            </w: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4C241B" w:rsidTr="008268F2">
        <w:trPr>
          <w:tblCellSpacing w:w="36" w:type="dxa"/>
        </w:trPr>
        <w:tc>
          <w:tcPr>
            <w:tcW w:w="6370" w:type="dxa"/>
            <w:shd w:val="clear" w:color="auto" w:fill="DBDBDB" w:themeFill="accent3" w:themeFillTint="66"/>
          </w:tcPr>
          <w:p w:rsidR="004C241B" w:rsidRDefault="004C241B" w:rsidP="008268F2">
            <w:pPr>
              <w:jc w:val="center"/>
            </w:pPr>
            <w:r>
              <w:rPr>
                <w:rFonts w:cstheme="minorHAnsi"/>
                <w:b/>
                <w:bCs/>
                <w:szCs w:val="24"/>
              </w:rPr>
              <w:t>Resulting Web Page</w:t>
            </w:r>
          </w:p>
        </w:tc>
      </w:tr>
      <w:tr w:rsidR="004C241B" w:rsidTr="008268F2">
        <w:trPr>
          <w:tblCellSpacing w:w="36" w:type="dxa"/>
        </w:trPr>
        <w:tc>
          <w:tcPr>
            <w:tcW w:w="6370" w:type="dxa"/>
            <w:tcBorders>
              <w:top w:val="nil"/>
              <w:left w:val="nil"/>
              <w:bottom w:val="nil"/>
              <w:right w:val="nil"/>
            </w:tcBorders>
          </w:tcPr>
          <w:p w:rsidR="004C241B" w:rsidRDefault="004C241B" w:rsidP="008268F2">
            <w:pPr>
              <w:rPr>
                <w:noProof/>
              </w:rPr>
            </w:pPr>
          </w:p>
          <w:p w:rsidR="004C241B" w:rsidRDefault="004C241B" w:rsidP="008268F2">
            <w:r>
              <w:rPr>
                <w:noProof/>
              </w:rPr>
              <w:drawing>
                <wp:inline distT="0" distB="0" distL="0" distR="0" wp14:anchorId="390F65B8" wp14:editId="1EBE276D">
                  <wp:extent cx="2834640" cy="558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23676" r="27047" b="55320"/>
                          <a:stretch/>
                        </pic:blipFill>
                        <pic:spPr bwMode="auto">
                          <a:xfrm>
                            <a:off x="0" y="0"/>
                            <a:ext cx="2835103" cy="558891"/>
                          </a:xfrm>
                          <a:prstGeom prst="rect">
                            <a:avLst/>
                          </a:prstGeom>
                          <a:ln>
                            <a:noFill/>
                          </a:ln>
                          <a:extLst>
                            <a:ext uri="{53640926-AAD7-44D8-BBD7-CCE9431645EC}">
                              <a14:shadowObscured xmlns:a14="http://schemas.microsoft.com/office/drawing/2010/main"/>
                            </a:ext>
                          </a:extLst>
                        </pic:spPr>
                      </pic:pic>
                    </a:graphicData>
                  </a:graphic>
                </wp:inline>
              </w:drawing>
            </w:r>
          </w:p>
        </w:tc>
      </w:tr>
    </w:tbl>
    <w:p w:rsidR="004C241B" w:rsidRPr="000A4555" w:rsidRDefault="004C241B" w:rsidP="00A65130">
      <w:pPr>
        <w:pStyle w:val="Heading1"/>
      </w:pPr>
      <w:bookmarkStart w:id="12" w:name="_Toc121915247"/>
      <w:proofErr w:type="spellStart"/>
      <w:r>
        <w:lastRenderedPageBreak/>
        <w:t>Div</w:t>
      </w:r>
      <w:bookmarkEnd w:id="12"/>
      <w:proofErr w:type="spellEnd"/>
    </w:p>
    <w:p w:rsidR="004C241B" w:rsidRDefault="004C241B" w:rsidP="008D377B">
      <w:proofErr w:type="spellStart"/>
      <w:r>
        <w:t>Div</w:t>
      </w:r>
      <w:proofErr w:type="spellEnd"/>
      <w:r>
        <w:t xml:space="preserve"> – T</w:t>
      </w:r>
      <w:r w:rsidRPr="00E62584">
        <w:t xml:space="preserve">he HTML </w:t>
      </w:r>
      <w:r w:rsidRPr="004504DE">
        <w:rPr>
          <w:rFonts w:ascii="Consolas" w:hAnsi="Consolas"/>
        </w:rPr>
        <w:t>&lt;div&gt;</w:t>
      </w:r>
      <w:r w:rsidRPr="00E62584">
        <w:t xml:space="preserve"> tag is a block tag that surrounds a block of content and </w:t>
      </w:r>
      <w:r>
        <w:t>usually</w:t>
      </w:r>
      <w:r w:rsidRPr="00E62584">
        <w:t xml:space="preserve"> starts on a new line (unless absolute positioning is used, which we will not consider). </w:t>
      </w:r>
    </w:p>
    <w:p w:rsidR="004C241B" w:rsidRDefault="008D377B" w:rsidP="008D377B">
      <w:r>
        <w:t>E</w:t>
      </w:r>
      <w:r w:rsidR="004C241B">
        <w:t xml:space="preserve">xample: </w:t>
      </w:r>
    </w:p>
    <w:tbl>
      <w:tblPr>
        <w:tblW w:w="10170" w:type="dxa"/>
        <w:tblCellSpacing w:w="36" w:type="dxa"/>
        <w:tblInd w:w="585" w:type="dxa"/>
        <w:tblCellMar>
          <w:top w:w="15" w:type="dxa"/>
          <w:left w:w="15" w:type="dxa"/>
          <w:bottom w:w="15" w:type="dxa"/>
          <w:right w:w="15" w:type="dxa"/>
        </w:tblCellMar>
        <w:tblLook w:val="04A0" w:firstRow="1" w:lastRow="0" w:firstColumn="1" w:lastColumn="0" w:noHBand="0" w:noVBand="1"/>
      </w:tblPr>
      <w:tblGrid>
        <w:gridCol w:w="3465"/>
        <w:gridCol w:w="6705"/>
      </w:tblGrid>
      <w:tr w:rsidR="004C241B" w:rsidRPr="00641EC5" w:rsidTr="008268F2">
        <w:trPr>
          <w:tblCellSpacing w:w="36" w:type="dxa"/>
        </w:trPr>
        <w:tc>
          <w:tcPr>
            <w:tcW w:w="335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 xml:space="preserve">Style Sheet </w:t>
            </w:r>
          </w:p>
        </w:tc>
        <w:tc>
          <w:tcPr>
            <w:tcW w:w="6597" w:type="dxa"/>
            <w:shd w:val="clear" w:color="auto" w:fill="DBDBDB" w:themeFill="accent3" w:themeFillTint="66"/>
            <w:vAlign w:val="center"/>
            <w:hideMark/>
          </w:tcPr>
          <w:p w:rsidR="004C241B" w:rsidRPr="008A4CDB" w:rsidRDefault="004C241B" w:rsidP="008268F2">
            <w:pPr>
              <w:spacing w:after="0"/>
              <w:jc w:val="center"/>
              <w:rPr>
                <w:rFonts w:eastAsia="Times New Roman" w:cstheme="minorHAnsi"/>
                <w:b/>
                <w:bCs/>
                <w:szCs w:val="24"/>
              </w:rPr>
            </w:pPr>
            <w:r w:rsidRPr="008A4CDB">
              <w:rPr>
                <w:rFonts w:eastAsia="Times New Roman" w:cstheme="minorHAnsi"/>
                <w:b/>
                <w:bCs/>
                <w:szCs w:val="24"/>
              </w:rPr>
              <w:t>HTML</w:t>
            </w:r>
          </w:p>
        </w:tc>
      </w:tr>
      <w:tr w:rsidR="004C241B" w:rsidRPr="00641EC5" w:rsidTr="008268F2">
        <w:trPr>
          <w:tblCellSpacing w:w="36" w:type="dxa"/>
        </w:trPr>
        <w:tc>
          <w:tcPr>
            <w:tcW w:w="335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div</w:t>
            </w:r>
            <w:r>
              <w:rPr>
                <w:rFonts w:ascii="Consolas" w:hAnsi="Consolas" w:cs="Consolas"/>
                <w:color w:val="000000"/>
                <w:sz w:val="19"/>
                <w:szCs w:val="19"/>
              </w:rPr>
              <w:t>{</w:t>
            </w:r>
            <w:proofErr w:type="gramEnd"/>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margin-</w:t>
            </w:r>
            <w:proofErr w:type="gramStart"/>
            <w:r>
              <w:rPr>
                <w:rFonts w:ascii="Consolas" w:hAnsi="Consolas" w:cs="Consolas"/>
                <w:color w:val="FF0000"/>
                <w:sz w:val="19"/>
                <w:szCs w:val="19"/>
              </w:rPr>
              <w:t>left</w:t>
            </w:r>
            <w:r>
              <w:rPr>
                <w:rFonts w:ascii="Consolas" w:hAnsi="Consolas" w:cs="Consolas"/>
                <w:color w:val="000000"/>
                <w:sz w:val="19"/>
                <w:szCs w:val="19"/>
              </w:rPr>
              <w:t>:</w:t>
            </w:r>
            <w:r>
              <w:rPr>
                <w:rFonts w:ascii="Consolas" w:hAnsi="Consolas" w:cs="Consolas"/>
                <w:color w:val="0000FF"/>
                <w:sz w:val="19"/>
                <w:szCs w:val="19"/>
              </w:rPr>
              <w:t>auto</w:t>
            </w:r>
            <w:proofErr w:type="spellEnd"/>
            <w:proofErr w:type="gram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margin-</w:t>
            </w:r>
            <w:proofErr w:type="gramStart"/>
            <w:r>
              <w:rPr>
                <w:rFonts w:ascii="Consolas" w:hAnsi="Consolas" w:cs="Consolas"/>
                <w:color w:val="FF0000"/>
                <w:sz w:val="19"/>
                <w:szCs w:val="19"/>
              </w:rPr>
              <w:t>right</w:t>
            </w:r>
            <w:r>
              <w:rPr>
                <w:rFonts w:ascii="Consolas" w:hAnsi="Consolas" w:cs="Consolas"/>
                <w:color w:val="000000"/>
                <w:sz w:val="19"/>
                <w:szCs w:val="19"/>
              </w:rPr>
              <w:t>:</w:t>
            </w:r>
            <w:r>
              <w:rPr>
                <w:rFonts w:ascii="Consolas" w:hAnsi="Consolas" w:cs="Consolas"/>
                <w:color w:val="0000FF"/>
                <w:sz w:val="19"/>
                <w:szCs w:val="19"/>
              </w:rPr>
              <w:t>auto</w:t>
            </w:r>
            <w:proofErr w:type="spellEnd"/>
            <w:proofErr w:type="gram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padding</w:t>
            </w:r>
            <w:r>
              <w:rPr>
                <w:rFonts w:ascii="Consolas" w:hAnsi="Consolas" w:cs="Consolas"/>
                <w:color w:val="000000"/>
                <w:sz w:val="19"/>
                <w:szCs w:val="19"/>
              </w:rPr>
              <w:t>:</w:t>
            </w:r>
            <w:r>
              <w:rPr>
                <w:rFonts w:ascii="Consolas" w:hAnsi="Consolas" w:cs="Consolas"/>
                <w:color w:val="0000FF"/>
                <w:sz w:val="19"/>
                <w:szCs w:val="19"/>
              </w:rPr>
              <w:t>20px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border</w:t>
            </w:r>
            <w:r>
              <w:rPr>
                <w:rFonts w:ascii="Consolas" w:hAnsi="Consolas" w:cs="Consolas"/>
                <w:color w:val="000000"/>
                <w:sz w:val="19"/>
                <w:szCs w:val="19"/>
              </w:rPr>
              <w:t>:</w:t>
            </w:r>
            <w:r>
              <w:rPr>
                <w:rFonts w:ascii="Consolas" w:hAnsi="Consolas" w:cs="Consolas"/>
                <w:color w:val="0000FF"/>
                <w:sz w:val="19"/>
                <w:szCs w:val="19"/>
              </w:rPr>
              <w:t>10px</w:t>
            </w:r>
            <w:r>
              <w:rPr>
                <w:rFonts w:ascii="Consolas" w:hAnsi="Consolas" w:cs="Consolas"/>
                <w:color w:val="000000"/>
                <w:sz w:val="19"/>
                <w:szCs w:val="19"/>
              </w:rPr>
              <w:t xml:space="preserve"> </w:t>
            </w:r>
            <w:r>
              <w:rPr>
                <w:rFonts w:ascii="Consolas" w:hAnsi="Consolas" w:cs="Consolas"/>
                <w:color w:val="0000FF"/>
                <w:sz w:val="19"/>
                <w:szCs w:val="19"/>
              </w:rPr>
              <w:t>solid</w:t>
            </w:r>
            <w:r>
              <w:rPr>
                <w:rFonts w:ascii="Consolas" w:hAnsi="Consolas" w:cs="Consolas"/>
                <w:color w:val="000000"/>
                <w:sz w:val="19"/>
                <w:szCs w:val="19"/>
              </w:rPr>
              <w:t xml:space="preserve"> </w:t>
            </w:r>
            <w:r>
              <w:rPr>
                <w:rFonts w:ascii="Consolas" w:hAnsi="Consolas" w:cs="Consolas"/>
                <w:color w:val="0000FF"/>
                <w:sz w:val="19"/>
                <w:szCs w:val="19"/>
              </w:rPr>
              <w:t>#0066FF</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background-</w:t>
            </w:r>
            <w:proofErr w:type="gramStart"/>
            <w:r>
              <w:rPr>
                <w:rFonts w:ascii="Consolas" w:hAnsi="Consolas" w:cs="Consolas"/>
                <w:color w:val="FF0000"/>
                <w:sz w:val="19"/>
                <w:szCs w:val="19"/>
              </w:rPr>
              <w:t>color</w:t>
            </w:r>
            <w:r>
              <w:rPr>
                <w:rFonts w:ascii="Consolas" w:hAnsi="Consolas" w:cs="Consolas"/>
                <w:color w:val="000000"/>
                <w:sz w:val="19"/>
                <w:szCs w:val="19"/>
              </w:rPr>
              <w:t>:</w:t>
            </w:r>
            <w:r>
              <w:rPr>
                <w:rFonts w:ascii="Consolas" w:hAnsi="Consolas" w:cs="Consolas"/>
                <w:color w:val="0000FF"/>
                <w:sz w:val="19"/>
                <w:szCs w:val="19"/>
              </w:rPr>
              <w:t>#</w:t>
            </w:r>
            <w:proofErr w:type="gramEnd"/>
            <w:r>
              <w:rPr>
                <w:rFonts w:ascii="Consolas" w:hAnsi="Consolas" w:cs="Consolas"/>
                <w:color w:val="0000FF"/>
                <w:sz w:val="19"/>
                <w:szCs w:val="19"/>
              </w:rPr>
              <w:t>00FFFF</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margin-top</w:t>
            </w:r>
            <w:r>
              <w:rPr>
                <w:rFonts w:ascii="Consolas" w:hAnsi="Consolas" w:cs="Consolas"/>
                <w:color w:val="000000"/>
                <w:sz w:val="19"/>
                <w:szCs w:val="19"/>
              </w:rPr>
              <w:t xml:space="preserve">: </w:t>
            </w:r>
            <w:r>
              <w:rPr>
                <w:rFonts w:ascii="Consolas" w:hAnsi="Consolas" w:cs="Consolas"/>
                <w:color w:val="0000FF"/>
                <w:sz w:val="19"/>
                <w:szCs w:val="19"/>
              </w:rPr>
              <w:t>30px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letter-spacing</w:t>
            </w:r>
            <w:r>
              <w:rPr>
                <w:rFonts w:ascii="Consolas" w:hAnsi="Consolas" w:cs="Consolas"/>
                <w:color w:val="000000"/>
                <w:sz w:val="19"/>
                <w:szCs w:val="19"/>
              </w:rPr>
              <w:t xml:space="preserve">: </w:t>
            </w:r>
            <w:r>
              <w:rPr>
                <w:rFonts w:ascii="Consolas" w:hAnsi="Consolas" w:cs="Consolas"/>
                <w:color w:val="0000FF"/>
                <w:sz w:val="19"/>
                <w:szCs w:val="19"/>
              </w:rPr>
              <w:t>2px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weight</w:t>
            </w:r>
            <w:r>
              <w:rPr>
                <w:rFonts w:ascii="Consolas" w:hAnsi="Consolas" w:cs="Consolas"/>
                <w:color w:val="000000"/>
                <w:sz w:val="19"/>
                <w:szCs w:val="19"/>
              </w:rPr>
              <w:t>:</w:t>
            </w:r>
            <w:r>
              <w:rPr>
                <w:rFonts w:ascii="Consolas" w:hAnsi="Consolas" w:cs="Consolas"/>
                <w:color w:val="0000FF"/>
                <w:sz w:val="19"/>
                <w:szCs w:val="19"/>
              </w:rPr>
              <w:t>bold</w:t>
            </w:r>
            <w:proofErr w:type="spellEnd"/>
            <w:proofErr w:type="gram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.ex</w:t>
            </w:r>
            <w:proofErr w:type="gramEnd"/>
            <w:r>
              <w:rPr>
                <w:rFonts w:ascii="Consolas" w:hAnsi="Consolas" w:cs="Consolas"/>
                <w:color w:val="800000"/>
                <w:sz w:val="19"/>
                <w:szCs w:val="19"/>
              </w:rPr>
              <w:t>1</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00"/>
                <w:sz w:val="19"/>
                <w:szCs w:val="19"/>
              </w:rPr>
              <w:t>:</w:t>
            </w:r>
            <w:r>
              <w:rPr>
                <w:rFonts w:ascii="Consolas" w:hAnsi="Consolas" w:cs="Consolas"/>
                <w:color w:val="0000FF"/>
                <w:sz w:val="19"/>
                <w:szCs w:val="19"/>
              </w:rPr>
              <w:t>75%</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.ex</w:t>
            </w:r>
            <w:proofErr w:type="gramEnd"/>
            <w:r>
              <w:rPr>
                <w:rFonts w:ascii="Consolas" w:hAnsi="Consolas" w:cs="Consolas"/>
                <w:color w:val="800000"/>
                <w:sz w:val="19"/>
                <w:szCs w:val="19"/>
              </w:rPr>
              <w:t>2</w:t>
            </w:r>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FF0000"/>
                <w:sz w:val="19"/>
                <w:szCs w:val="19"/>
              </w:rPr>
              <w:t>width</w:t>
            </w:r>
            <w:r>
              <w:rPr>
                <w:rFonts w:ascii="Consolas" w:hAnsi="Consolas" w:cs="Consolas"/>
                <w:color w:val="000000"/>
                <w:sz w:val="19"/>
                <w:szCs w:val="19"/>
              </w:rPr>
              <w:t>:</w:t>
            </w:r>
            <w:r>
              <w:rPr>
                <w:rFonts w:ascii="Consolas" w:hAnsi="Consolas" w:cs="Consolas"/>
                <w:color w:val="0000FF"/>
                <w:sz w:val="19"/>
                <w:szCs w:val="19"/>
              </w:rPr>
              <w:t>200px</w:t>
            </w: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size</w:t>
            </w:r>
            <w:r>
              <w:rPr>
                <w:rFonts w:ascii="Consolas" w:hAnsi="Consolas" w:cs="Consolas"/>
                <w:color w:val="000000"/>
                <w:sz w:val="19"/>
                <w:szCs w:val="19"/>
              </w:rPr>
              <w:t>:</w:t>
            </w:r>
            <w:r>
              <w:rPr>
                <w:rFonts w:ascii="Consolas" w:hAnsi="Consolas" w:cs="Consolas"/>
                <w:color w:val="0000FF"/>
                <w:sz w:val="19"/>
                <w:szCs w:val="19"/>
              </w:rPr>
              <w:t>larger</w:t>
            </w:r>
            <w:proofErr w:type="spellEnd"/>
            <w:proofErr w:type="gram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proofErr w:type="gramStart"/>
            <w:r>
              <w:rPr>
                <w:rFonts w:ascii="Consolas" w:hAnsi="Consolas" w:cs="Consolas"/>
                <w:color w:val="800000"/>
                <w:sz w:val="19"/>
                <w:szCs w:val="19"/>
              </w:rPr>
              <w:t>.</w:t>
            </w:r>
            <w:proofErr w:type="spellStart"/>
            <w:r>
              <w:rPr>
                <w:rFonts w:ascii="Consolas" w:hAnsi="Consolas" w:cs="Consolas"/>
                <w:color w:val="800000"/>
                <w:sz w:val="19"/>
                <w:szCs w:val="19"/>
              </w:rPr>
              <w:t>empahsis</w:t>
            </w:r>
            <w:proofErr w:type="spellEnd"/>
            <w:proofErr w:type="gramEnd"/>
            <w:r>
              <w:rPr>
                <w:rFonts w:ascii="Consolas" w:hAnsi="Consolas" w:cs="Consolas"/>
                <w:color w:val="000000"/>
                <w:sz w:val="19"/>
                <w:szCs w:val="19"/>
              </w:rPr>
              <w:t xml:space="preserve">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r>
              <w:rPr>
                <w:rFonts w:ascii="Consolas" w:hAnsi="Consolas" w:cs="Consolas"/>
                <w:color w:val="FF0000"/>
                <w:sz w:val="19"/>
                <w:szCs w:val="19"/>
              </w:rPr>
              <w:t>font-</w:t>
            </w:r>
            <w:proofErr w:type="gramStart"/>
            <w:r>
              <w:rPr>
                <w:rFonts w:ascii="Consolas" w:hAnsi="Consolas" w:cs="Consolas"/>
                <w:color w:val="FF0000"/>
                <w:sz w:val="19"/>
                <w:szCs w:val="19"/>
              </w:rPr>
              <w:t>style</w:t>
            </w:r>
            <w:r>
              <w:rPr>
                <w:rFonts w:ascii="Consolas" w:hAnsi="Consolas" w:cs="Consolas"/>
                <w:color w:val="000000"/>
                <w:sz w:val="19"/>
                <w:szCs w:val="19"/>
              </w:rPr>
              <w:t>:</w:t>
            </w:r>
            <w:r>
              <w:rPr>
                <w:rFonts w:ascii="Consolas" w:hAnsi="Consolas" w:cs="Consolas"/>
                <w:color w:val="0000FF"/>
                <w:sz w:val="19"/>
                <w:szCs w:val="19"/>
              </w:rPr>
              <w:t>italic</w:t>
            </w:r>
            <w:proofErr w:type="spellEnd"/>
            <w:proofErr w:type="gramEnd"/>
            <w:r>
              <w:rPr>
                <w:rFonts w:ascii="Consolas" w:hAnsi="Consolas" w:cs="Consolas"/>
                <w:color w:val="000000"/>
                <w:sz w:val="19"/>
                <w:szCs w:val="19"/>
              </w:rPr>
              <w: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proofErr w:type="spellStart"/>
            <w:proofErr w:type="gramStart"/>
            <w:r>
              <w:rPr>
                <w:rFonts w:ascii="Consolas" w:hAnsi="Consolas" w:cs="Consolas"/>
                <w:color w:val="FF0000"/>
                <w:sz w:val="19"/>
                <w:szCs w:val="19"/>
              </w:rPr>
              <w:t>color</w:t>
            </w:r>
            <w:r>
              <w:rPr>
                <w:rFonts w:ascii="Consolas" w:hAnsi="Consolas" w:cs="Consolas"/>
                <w:color w:val="000000"/>
                <w:sz w:val="19"/>
                <w:szCs w:val="19"/>
              </w:rPr>
              <w:t>:</w:t>
            </w:r>
            <w:r>
              <w:rPr>
                <w:rFonts w:ascii="Consolas" w:hAnsi="Consolas" w:cs="Consolas"/>
                <w:color w:val="0000FF"/>
                <w:sz w:val="19"/>
                <w:szCs w:val="19"/>
              </w:rPr>
              <w:t>red</w:t>
            </w:r>
            <w:proofErr w:type="spellEnd"/>
            <w:proofErr w:type="gramEnd"/>
            <w:r>
              <w:rPr>
                <w:rFonts w:ascii="Consolas" w:hAnsi="Consolas" w:cs="Consolas"/>
                <w:color w:val="000000"/>
                <w:sz w:val="19"/>
                <w:szCs w:val="19"/>
              </w:rPr>
              <w:t>;</w:t>
            </w:r>
          </w:p>
          <w:p w:rsidR="004C241B" w:rsidRPr="00EE1775"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t>
            </w:r>
          </w:p>
        </w:tc>
        <w:tc>
          <w:tcPr>
            <w:tcW w:w="6597" w:type="dxa"/>
            <w:tcBorders>
              <w:top w:val="single" w:sz="4" w:space="0" w:color="000000"/>
              <w:left w:val="single" w:sz="4" w:space="0" w:color="000000"/>
              <w:bottom w:val="single" w:sz="4" w:space="0" w:color="000000"/>
              <w:right w:val="single" w:sz="4" w:space="0" w:color="000000"/>
            </w:tcBorders>
            <w:tcMar>
              <w:top w:w="72" w:type="dxa"/>
              <w:left w:w="72" w:type="dxa"/>
              <w:bottom w:w="29" w:type="dxa"/>
            </w:tcMar>
            <w:hideMark/>
          </w:tcPr>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="ex1"&gt;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“Who wants to die? Everything struggles to live. Look at that tree growing up there out of that grating. It gets no sun, and water only when it rains. It's growing out of sour earth. And it's strong because its hard struggle to live is making it strong. My children will be strong that way.”</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empahsis</w:t>
            </w:r>
            <w:proofErr w:type="spellEnd"/>
            <w:r>
              <w:rPr>
                <w:rFonts w:ascii="Consolas" w:hAnsi="Consolas" w:cs="Consolas"/>
                <w:color w:val="0000FF"/>
                <w:sz w:val="19"/>
                <w:szCs w:val="19"/>
              </w:rPr>
              <w:t>"&gt;</w:t>
            </w:r>
            <w:r>
              <w:rPr>
                <w:rFonts w:ascii="Consolas" w:hAnsi="Consolas" w:cs="Consolas"/>
                <w:color w:val="000000"/>
                <w:sz w:val="19"/>
                <w:szCs w:val="19"/>
              </w:rPr>
              <w:t>Betty Smith, A Tree Grows in                    Brooklyn</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="ex2"&gt;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“If you need something from somebody always give that person a way to hand it to you.” </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00"/>
                <w:sz w:val="19"/>
                <w:szCs w:val="19"/>
              </w:rPr>
              <w:t xml:space="preserve"> </w:t>
            </w:r>
            <w:r>
              <w:rPr>
                <w:rFonts w:ascii="Consolas" w:hAnsi="Consolas" w:cs="Consolas"/>
                <w:color w:val="FF0000"/>
                <w:sz w:val="19"/>
                <w:szCs w:val="19"/>
              </w:rPr>
              <w:t>class</w:t>
            </w:r>
            <w:r>
              <w:rPr>
                <w:rFonts w:ascii="Consolas" w:hAnsi="Consolas" w:cs="Consolas"/>
                <w:color w:val="0000FF"/>
                <w:sz w:val="19"/>
                <w:szCs w:val="19"/>
              </w:rPr>
              <w:t>="</w:t>
            </w:r>
            <w:proofErr w:type="spellStart"/>
            <w:r>
              <w:rPr>
                <w:rFonts w:ascii="Consolas" w:hAnsi="Consolas" w:cs="Consolas"/>
                <w:color w:val="0000FF"/>
                <w:sz w:val="19"/>
                <w:szCs w:val="19"/>
              </w:rPr>
              <w:t>empahsis</w:t>
            </w:r>
            <w:proofErr w:type="spellEnd"/>
            <w:r>
              <w:rPr>
                <w:rFonts w:ascii="Consolas" w:hAnsi="Consolas" w:cs="Consolas"/>
                <w:color w:val="0000FF"/>
                <w:sz w:val="19"/>
                <w:szCs w:val="19"/>
              </w:rPr>
              <w:t>"&gt;</w:t>
            </w:r>
            <w:r>
              <w:rPr>
                <w:rFonts w:ascii="Consolas" w:hAnsi="Consolas" w:cs="Consolas"/>
                <w:color w:val="000000"/>
                <w:sz w:val="19"/>
                <w:szCs w:val="19"/>
              </w:rPr>
              <w:t>Sue Monk Kidd, The Secret Life of Bees</w:t>
            </w:r>
            <w:r>
              <w:rPr>
                <w:rFonts w:ascii="Consolas" w:hAnsi="Consolas" w:cs="Consolas"/>
                <w:color w:val="0000FF"/>
                <w:sz w:val="19"/>
                <w:szCs w:val="19"/>
              </w:rPr>
              <w:t>&lt;/</w:t>
            </w:r>
            <w:r>
              <w:rPr>
                <w:rFonts w:ascii="Consolas" w:hAnsi="Consolas" w:cs="Consolas"/>
                <w:color w:val="800000"/>
                <w:sz w:val="19"/>
                <w:szCs w:val="19"/>
              </w:rPr>
              <w:t>span</w:t>
            </w:r>
            <w:r>
              <w:rPr>
                <w:rFonts w:ascii="Consolas" w:hAnsi="Consolas" w:cs="Consolas"/>
                <w:color w:val="0000FF"/>
                <w:sz w:val="19"/>
                <w:szCs w:val="19"/>
              </w:rPr>
              <w:t>&gt;</w:t>
            </w:r>
          </w:p>
          <w:p w:rsidR="004C241B" w:rsidRDefault="004C241B" w:rsidP="008268F2">
            <w:pPr>
              <w:autoSpaceDE w:val="0"/>
              <w:autoSpaceDN w:val="0"/>
              <w:adjustRightInd w:val="0"/>
              <w:spacing w:after="0"/>
              <w:rPr>
                <w:rFonts w:ascii="Consolas" w:hAnsi="Consolas" w:cs="Consolas"/>
                <w:color w:val="000000"/>
                <w:sz w:val="19"/>
                <w:szCs w:val="19"/>
              </w:rPr>
            </w:pPr>
            <w:r>
              <w:rPr>
                <w:rFonts w:ascii="Consolas" w:hAnsi="Consolas" w:cs="Consolas"/>
                <w:color w:val="0000FF"/>
                <w:sz w:val="19"/>
                <w:szCs w:val="19"/>
              </w:rPr>
              <w:t>&lt;/</w:t>
            </w:r>
            <w:r>
              <w:rPr>
                <w:rFonts w:ascii="Consolas" w:hAnsi="Consolas" w:cs="Consolas"/>
                <w:color w:val="800000"/>
                <w:sz w:val="19"/>
                <w:szCs w:val="19"/>
              </w:rPr>
              <w:t>div</w:t>
            </w:r>
            <w:r>
              <w:rPr>
                <w:rFonts w:ascii="Consolas" w:hAnsi="Consolas" w:cs="Consolas"/>
                <w:color w:val="0000FF"/>
                <w:sz w:val="19"/>
                <w:szCs w:val="19"/>
              </w:rPr>
              <w:t>&gt;</w:t>
            </w:r>
          </w:p>
          <w:p w:rsidR="004C241B" w:rsidRPr="00891DAF" w:rsidRDefault="004C241B" w:rsidP="008268F2">
            <w:pPr>
              <w:autoSpaceDE w:val="0"/>
              <w:autoSpaceDN w:val="0"/>
              <w:adjustRightInd w:val="0"/>
              <w:spacing w:after="0"/>
              <w:rPr>
                <w:rFonts w:ascii="Consolas" w:hAnsi="Consolas" w:cs="Consolas"/>
                <w:color w:val="000000"/>
                <w:sz w:val="19"/>
                <w:szCs w:val="19"/>
              </w:rPr>
            </w:pPr>
          </w:p>
        </w:tc>
      </w:tr>
    </w:tbl>
    <w:tbl>
      <w:tblPr>
        <w:tblStyle w:val="TableGrid"/>
        <w:tblW w:w="0" w:type="auto"/>
        <w:tblCellSpacing w:w="36" w:type="dxa"/>
        <w:tblInd w:w="625" w:type="dxa"/>
        <w:tblCellMar>
          <w:left w:w="115" w:type="dxa"/>
          <w:right w:w="115" w:type="dxa"/>
        </w:tblCellMar>
        <w:tblLook w:val="04A0" w:firstRow="1" w:lastRow="0" w:firstColumn="1" w:lastColumn="0" w:noHBand="0" w:noVBand="1"/>
      </w:tblPr>
      <w:tblGrid>
        <w:gridCol w:w="6514"/>
      </w:tblGrid>
      <w:tr w:rsidR="004C241B" w:rsidTr="008268F2">
        <w:trPr>
          <w:tblCellSpacing w:w="36" w:type="dxa"/>
        </w:trPr>
        <w:tc>
          <w:tcPr>
            <w:tcW w:w="6370" w:type="dxa"/>
            <w:shd w:val="clear" w:color="auto" w:fill="DBDBDB" w:themeFill="accent3" w:themeFillTint="66"/>
          </w:tcPr>
          <w:p w:rsidR="004C241B" w:rsidRDefault="004C241B" w:rsidP="008268F2">
            <w:pPr>
              <w:jc w:val="center"/>
            </w:pPr>
            <w:r>
              <w:rPr>
                <w:rFonts w:cstheme="minorHAnsi"/>
                <w:b/>
                <w:bCs/>
                <w:szCs w:val="24"/>
              </w:rPr>
              <w:t>Resulting Web Page</w:t>
            </w:r>
          </w:p>
        </w:tc>
      </w:tr>
      <w:tr w:rsidR="004C241B" w:rsidTr="008268F2">
        <w:trPr>
          <w:tblCellSpacing w:w="36" w:type="dxa"/>
        </w:trPr>
        <w:tc>
          <w:tcPr>
            <w:tcW w:w="6370" w:type="dxa"/>
            <w:tcBorders>
              <w:top w:val="nil"/>
              <w:left w:val="nil"/>
              <w:bottom w:val="nil"/>
              <w:right w:val="nil"/>
            </w:tcBorders>
          </w:tcPr>
          <w:p w:rsidR="004C241B" w:rsidRDefault="004C241B" w:rsidP="008268F2">
            <w:pPr>
              <w:rPr>
                <w:noProof/>
              </w:rPr>
            </w:pPr>
            <w:r>
              <w:rPr>
                <w:noProof/>
              </w:rPr>
              <w:drawing>
                <wp:inline distT="0" distB="0" distL="0" distR="0" wp14:anchorId="7FFB436E" wp14:editId="6556D40F">
                  <wp:extent cx="2519680" cy="320616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10617" b="3473"/>
                          <a:stretch/>
                        </pic:blipFill>
                        <pic:spPr bwMode="auto">
                          <a:xfrm>
                            <a:off x="0" y="0"/>
                            <a:ext cx="2535668" cy="3226506"/>
                          </a:xfrm>
                          <a:prstGeom prst="rect">
                            <a:avLst/>
                          </a:prstGeom>
                          <a:ln>
                            <a:noFill/>
                          </a:ln>
                          <a:extLst>
                            <a:ext uri="{53640926-AAD7-44D8-BBD7-CCE9431645EC}">
                              <a14:shadowObscured xmlns:a14="http://schemas.microsoft.com/office/drawing/2010/main"/>
                            </a:ext>
                          </a:extLst>
                        </pic:spPr>
                      </pic:pic>
                    </a:graphicData>
                  </a:graphic>
                </wp:inline>
              </w:drawing>
            </w:r>
          </w:p>
          <w:p w:rsidR="004C241B" w:rsidRDefault="004C241B" w:rsidP="008268F2"/>
        </w:tc>
      </w:tr>
    </w:tbl>
    <w:p w:rsidR="00FA77BE" w:rsidRDefault="00FA77BE" w:rsidP="008D377B">
      <w:pPr>
        <w:spacing w:before="160"/>
      </w:pPr>
    </w:p>
    <w:p w:rsidR="004C241B" w:rsidRPr="00E62584" w:rsidRDefault="004C241B" w:rsidP="008D377B">
      <w:pPr>
        <w:spacing w:before="160"/>
      </w:pPr>
      <w:r>
        <w:lastRenderedPageBreak/>
        <w:t>E</w:t>
      </w:r>
      <w:r w:rsidRPr="00E62584">
        <w:t>xample</w:t>
      </w:r>
      <w:r>
        <w:t xml:space="preserve"> – The example </w:t>
      </w:r>
      <w:r w:rsidRPr="00E62584">
        <w:t>below has a table nested inside two</w:t>
      </w:r>
      <w:r>
        <w:t xml:space="preserve"> nested</w:t>
      </w:r>
      <w:r w:rsidRPr="00E62584">
        <w:t xml:space="preserve"> &lt;div&gt;'s. To better understand padding and margins, take a look at the </w:t>
      </w:r>
      <w:hyperlink r:id="rId37" w:history="1">
        <w:r w:rsidRPr="00E62584">
          <w:t>box model</w:t>
        </w:r>
      </w:hyperlink>
      <w:r w:rsidRPr="00E62584">
        <w:t>. Note that the &lt;table&gt; attribute "</w:t>
      </w:r>
      <w:proofErr w:type="spellStart"/>
      <w:r w:rsidRPr="00E62584">
        <w:t>cellspacing</w:t>
      </w:r>
      <w:proofErr w:type="spellEnd"/>
      <w:r w:rsidRPr="00E62584">
        <w:t>" can be set in CSS by using the "border-spacing" property. Also, the &lt;table&gt; attribute "cellpadding" can be set in CSS by providing a style that overrides the &lt;td&gt; tag and sets the "padding" property (set as a contextual style below). Finally, centering the table can be a bit problematic. The technique I used below was to set two table properties in CSS: margin-left and margin-right to the value, "auto".</w:t>
      </w:r>
    </w:p>
    <w:tbl>
      <w:tblPr>
        <w:tblW w:w="0" w:type="auto"/>
        <w:tblCellSpacing w:w="75" w:type="dxa"/>
        <w:tblInd w:w="58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4770"/>
        <w:gridCol w:w="4500"/>
      </w:tblGrid>
      <w:tr w:rsidR="004C241B" w:rsidTr="008268F2">
        <w:trPr>
          <w:tblCellSpacing w:w="75" w:type="dxa"/>
        </w:trPr>
        <w:tc>
          <w:tcPr>
            <w:tcW w:w="4545" w:type="dxa"/>
            <w:shd w:val="clear" w:color="auto" w:fill="FFCC99"/>
            <w:vAlign w:val="center"/>
            <w:hideMark/>
          </w:tcPr>
          <w:p w:rsidR="004C241B" w:rsidRDefault="004C241B" w:rsidP="008268F2">
            <w:pPr>
              <w:spacing w:after="0"/>
              <w:jc w:val="center"/>
              <w:rPr>
                <w:rFonts w:ascii="Verdana" w:hAnsi="Verdana"/>
                <w:b/>
                <w:bCs/>
                <w:color w:val="0000FF"/>
                <w:sz w:val="24"/>
                <w:szCs w:val="24"/>
              </w:rPr>
            </w:pPr>
            <w:r>
              <w:rPr>
                <w:rFonts w:ascii="Verdana" w:hAnsi="Verdana"/>
                <w:b/>
                <w:bCs/>
                <w:color w:val="0000FF"/>
              </w:rPr>
              <w:t>Style Sheet</w:t>
            </w:r>
          </w:p>
        </w:tc>
        <w:tc>
          <w:tcPr>
            <w:tcW w:w="4275" w:type="dxa"/>
            <w:shd w:val="clear" w:color="auto" w:fill="FFCC99"/>
            <w:vAlign w:val="center"/>
            <w:hideMark/>
          </w:tcPr>
          <w:p w:rsidR="004C241B" w:rsidRDefault="004C241B" w:rsidP="008268F2">
            <w:pPr>
              <w:spacing w:after="0"/>
              <w:jc w:val="center"/>
              <w:rPr>
                <w:rFonts w:ascii="Verdana" w:hAnsi="Verdana"/>
                <w:b/>
                <w:bCs/>
                <w:color w:val="0000FF"/>
                <w:sz w:val="24"/>
                <w:szCs w:val="24"/>
              </w:rPr>
            </w:pPr>
            <w:r>
              <w:rPr>
                <w:rFonts w:ascii="Verdana" w:hAnsi="Verdana"/>
                <w:b/>
                <w:bCs/>
                <w:color w:val="0000FF"/>
              </w:rPr>
              <w:t>HTML</w:t>
            </w:r>
          </w:p>
        </w:tc>
      </w:tr>
      <w:tr w:rsidR="004C241B" w:rsidTr="008268F2">
        <w:trPr>
          <w:tblCellSpacing w:w="75" w:type="dxa"/>
        </w:trPr>
        <w:tc>
          <w:tcPr>
            <w:tcW w:w="4545" w:type="dxa"/>
            <w:vAlign w:val="center"/>
            <w:hideMark/>
          </w:tcPr>
          <w:p w:rsidR="004C241B" w:rsidRPr="000A289A" w:rsidRDefault="004C241B" w:rsidP="008268F2">
            <w:pPr>
              <w:pStyle w:val="NormalWeb"/>
              <w:spacing w:after="0" w:afterAutospacing="0"/>
              <w:rPr>
                <w:rFonts w:ascii="Verdana" w:hAnsi="Verdana"/>
                <w:sz w:val="22"/>
              </w:rPr>
            </w:pPr>
            <w:proofErr w:type="spellStart"/>
            <w:r w:rsidRPr="000A289A">
              <w:rPr>
                <w:rFonts w:ascii="Verdana" w:hAnsi="Verdana"/>
                <w:sz w:val="22"/>
              </w:rPr>
              <w:t>div.outer</w:t>
            </w:r>
            <w:proofErr w:type="spellEnd"/>
            <w:r w:rsidRPr="000A289A">
              <w:rPr>
                <w:rFonts w:ascii="Verdana" w:hAnsi="Verdana"/>
                <w:sz w:val="22"/>
              </w:rPr>
              <w:t xml:space="preserve"> { </w:t>
            </w:r>
            <w:r w:rsidRPr="000A289A">
              <w:rPr>
                <w:rFonts w:ascii="Verdana" w:hAnsi="Verdana"/>
                <w:sz w:val="22"/>
              </w:rPr>
              <w:br/>
              <w:t xml:space="preserve">    padding: 15px; </w:t>
            </w:r>
            <w:r w:rsidRPr="000A289A">
              <w:rPr>
                <w:rFonts w:ascii="Verdana" w:hAnsi="Verdana"/>
                <w:sz w:val="22"/>
              </w:rPr>
              <w:br/>
              <w:t xml:space="preserve">    margin-right: 15%; </w:t>
            </w:r>
            <w:r w:rsidRPr="000A289A">
              <w:rPr>
                <w:rFonts w:ascii="Verdana" w:hAnsi="Verdana"/>
                <w:sz w:val="22"/>
              </w:rPr>
              <w:br/>
              <w:t xml:space="preserve">    margin-left: 15%; </w:t>
            </w:r>
            <w:r w:rsidRPr="000A289A">
              <w:rPr>
                <w:rFonts w:ascii="Verdana" w:hAnsi="Verdana"/>
                <w:sz w:val="22"/>
              </w:rPr>
              <w:br/>
              <w:t xml:space="preserve">    background-color: #9999FF; </w:t>
            </w:r>
            <w:r w:rsidRPr="000A289A">
              <w:rPr>
                <w:rFonts w:ascii="Verdana" w:hAnsi="Verdana"/>
                <w:sz w:val="22"/>
              </w:rPr>
              <w:br/>
              <w:t xml:space="preserve">} </w:t>
            </w:r>
          </w:p>
          <w:p w:rsidR="004C241B" w:rsidRPr="000A289A" w:rsidRDefault="004C241B" w:rsidP="008268F2">
            <w:pPr>
              <w:pStyle w:val="NormalWeb"/>
              <w:spacing w:after="0" w:afterAutospacing="0"/>
              <w:rPr>
                <w:rFonts w:ascii="Verdana" w:hAnsi="Verdana"/>
                <w:sz w:val="22"/>
              </w:rPr>
            </w:pPr>
            <w:proofErr w:type="spellStart"/>
            <w:r w:rsidRPr="000A289A">
              <w:rPr>
                <w:rFonts w:ascii="Verdana" w:hAnsi="Verdana"/>
                <w:sz w:val="22"/>
              </w:rPr>
              <w:t>div.inner</w:t>
            </w:r>
            <w:proofErr w:type="spellEnd"/>
            <w:r w:rsidRPr="000A289A">
              <w:rPr>
                <w:rFonts w:ascii="Verdana" w:hAnsi="Verdana"/>
                <w:sz w:val="22"/>
              </w:rPr>
              <w:t xml:space="preserve"> { </w:t>
            </w:r>
            <w:r w:rsidRPr="000A289A">
              <w:rPr>
                <w:rFonts w:ascii="Verdana" w:hAnsi="Verdana"/>
                <w:sz w:val="22"/>
              </w:rPr>
              <w:br/>
              <w:t xml:space="preserve">    padding: 15px; </w:t>
            </w:r>
            <w:r w:rsidRPr="000A289A">
              <w:rPr>
                <w:rFonts w:ascii="Verdana" w:hAnsi="Verdana"/>
                <w:sz w:val="22"/>
              </w:rPr>
              <w:br/>
              <w:t xml:space="preserve">    background-color: #6666FF; </w:t>
            </w:r>
            <w:r w:rsidRPr="000A289A">
              <w:rPr>
                <w:rFonts w:ascii="Verdana" w:hAnsi="Verdana"/>
                <w:sz w:val="22"/>
              </w:rPr>
              <w:br/>
              <w:t xml:space="preserve">    font-weight: bold; </w:t>
            </w:r>
            <w:r w:rsidRPr="000A289A">
              <w:rPr>
                <w:rFonts w:ascii="Verdana" w:hAnsi="Verdana"/>
                <w:sz w:val="22"/>
              </w:rPr>
              <w:br/>
              <w:t xml:space="preserve">    font-size: larger; </w:t>
            </w:r>
            <w:r w:rsidRPr="000A289A">
              <w:rPr>
                <w:rFonts w:ascii="Verdana" w:hAnsi="Verdana"/>
                <w:sz w:val="22"/>
              </w:rPr>
              <w:br/>
              <w:t xml:space="preserve">    color: #FFFFFF; </w:t>
            </w:r>
            <w:r w:rsidRPr="000A289A">
              <w:rPr>
                <w:rFonts w:ascii="Verdana" w:hAnsi="Verdana"/>
                <w:sz w:val="22"/>
              </w:rPr>
              <w:br/>
              <w:t xml:space="preserve">    text-align: center; </w:t>
            </w:r>
            <w:r w:rsidRPr="000A289A">
              <w:rPr>
                <w:rFonts w:ascii="Verdana" w:hAnsi="Verdana"/>
                <w:sz w:val="22"/>
              </w:rPr>
              <w:br/>
              <w:t>}</w:t>
            </w:r>
          </w:p>
          <w:p w:rsidR="004C241B" w:rsidRPr="000A289A" w:rsidRDefault="004C241B" w:rsidP="008268F2">
            <w:pPr>
              <w:pStyle w:val="NormalWeb"/>
              <w:spacing w:after="0" w:afterAutospacing="0"/>
              <w:rPr>
                <w:rFonts w:ascii="Verdana" w:hAnsi="Verdana"/>
                <w:sz w:val="22"/>
              </w:rPr>
            </w:pPr>
            <w:proofErr w:type="spellStart"/>
            <w:proofErr w:type="gramStart"/>
            <w:r w:rsidRPr="000A289A">
              <w:rPr>
                <w:rFonts w:ascii="Verdana" w:hAnsi="Verdana"/>
                <w:sz w:val="22"/>
              </w:rPr>
              <w:t>table.center</w:t>
            </w:r>
            <w:proofErr w:type="spellEnd"/>
            <w:proofErr w:type="gramEnd"/>
            <w:r w:rsidRPr="000A289A">
              <w:rPr>
                <w:rFonts w:ascii="Verdana" w:hAnsi="Verdana"/>
                <w:sz w:val="22"/>
              </w:rPr>
              <w:t xml:space="preserve"> { </w:t>
            </w:r>
            <w:r w:rsidRPr="000A289A">
              <w:rPr>
                <w:rFonts w:ascii="Verdana" w:hAnsi="Verdana"/>
                <w:sz w:val="22"/>
              </w:rPr>
              <w:br/>
              <w:t xml:space="preserve">    </w:t>
            </w:r>
            <w:proofErr w:type="spellStart"/>
            <w:r w:rsidRPr="000A289A">
              <w:rPr>
                <w:rFonts w:ascii="Verdana" w:hAnsi="Verdana"/>
                <w:sz w:val="22"/>
              </w:rPr>
              <w:t>margin-left:auto</w:t>
            </w:r>
            <w:proofErr w:type="spellEnd"/>
            <w:r w:rsidRPr="000A289A">
              <w:rPr>
                <w:rFonts w:ascii="Verdana" w:hAnsi="Verdana"/>
                <w:sz w:val="22"/>
              </w:rPr>
              <w:t xml:space="preserve">; </w:t>
            </w:r>
            <w:r w:rsidRPr="000A289A">
              <w:rPr>
                <w:rFonts w:ascii="Verdana" w:hAnsi="Verdana"/>
                <w:sz w:val="22"/>
              </w:rPr>
              <w:br/>
              <w:t xml:space="preserve">    </w:t>
            </w:r>
            <w:proofErr w:type="spellStart"/>
            <w:r w:rsidRPr="000A289A">
              <w:rPr>
                <w:rFonts w:ascii="Verdana" w:hAnsi="Verdana"/>
                <w:sz w:val="22"/>
              </w:rPr>
              <w:t>margin-right:auto</w:t>
            </w:r>
            <w:proofErr w:type="spellEnd"/>
            <w:r w:rsidRPr="000A289A">
              <w:rPr>
                <w:rFonts w:ascii="Verdana" w:hAnsi="Verdana"/>
                <w:sz w:val="22"/>
              </w:rPr>
              <w:t xml:space="preserve">; </w:t>
            </w:r>
            <w:r w:rsidRPr="000A289A">
              <w:rPr>
                <w:rFonts w:ascii="Verdana" w:hAnsi="Verdana"/>
                <w:sz w:val="22"/>
              </w:rPr>
              <w:br/>
              <w:t xml:space="preserve">    border: thick solid #CCCC99; </w:t>
            </w:r>
            <w:r w:rsidRPr="000A289A">
              <w:rPr>
                <w:rFonts w:ascii="Verdana" w:hAnsi="Verdana"/>
                <w:sz w:val="22"/>
              </w:rPr>
              <w:br/>
              <w:t xml:space="preserve">    border-spacing:10px; </w:t>
            </w:r>
            <w:r w:rsidRPr="000A289A">
              <w:rPr>
                <w:rFonts w:ascii="Verdana" w:hAnsi="Verdana"/>
                <w:sz w:val="22"/>
              </w:rPr>
              <w:br/>
              <w:t xml:space="preserve">} </w:t>
            </w:r>
          </w:p>
          <w:p w:rsidR="004C241B" w:rsidRPr="000A289A" w:rsidRDefault="004C241B" w:rsidP="008268F2">
            <w:pPr>
              <w:pStyle w:val="NormalWeb"/>
              <w:spacing w:after="0" w:afterAutospacing="0"/>
              <w:rPr>
                <w:rFonts w:ascii="Verdana" w:hAnsi="Verdana"/>
                <w:sz w:val="22"/>
              </w:rPr>
            </w:pPr>
            <w:proofErr w:type="spellStart"/>
            <w:proofErr w:type="gramStart"/>
            <w:r w:rsidRPr="000A289A">
              <w:rPr>
                <w:rFonts w:ascii="Verdana" w:hAnsi="Verdana"/>
                <w:sz w:val="22"/>
              </w:rPr>
              <w:t>table.center</w:t>
            </w:r>
            <w:proofErr w:type="spellEnd"/>
            <w:proofErr w:type="gramEnd"/>
            <w:r w:rsidRPr="000A289A">
              <w:rPr>
                <w:rFonts w:ascii="Verdana" w:hAnsi="Verdana"/>
                <w:sz w:val="22"/>
              </w:rPr>
              <w:t xml:space="preserve"> td { </w:t>
            </w:r>
            <w:r w:rsidRPr="000A289A">
              <w:rPr>
                <w:rFonts w:ascii="Verdana" w:hAnsi="Verdana"/>
                <w:sz w:val="22"/>
              </w:rPr>
              <w:br/>
              <w:t xml:space="preserve">    border: medium solid #99CC99; </w:t>
            </w:r>
            <w:r w:rsidRPr="000A289A">
              <w:rPr>
                <w:rFonts w:ascii="Verdana" w:hAnsi="Verdana"/>
                <w:sz w:val="22"/>
              </w:rPr>
              <w:br/>
              <w:t xml:space="preserve">    color: #CCCC99; </w:t>
            </w:r>
            <w:r w:rsidRPr="000A289A">
              <w:rPr>
                <w:rFonts w:ascii="Verdana" w:hAnsi="Verdana"/>
                <w:sz w:val="22"/>
              </w:rPr>
              <w:br/>
              <w:t xml:space="preserve">    padding: 10px </w:t>
            </w:r>
            <w:proofErr w:type="spellStart"/>
            <w:r w:rsidRPr="000A289A">
              <w:rPr>
                <w:rFonts w:ascii="Verdana" w:hAnsi="Verdana"/>
                <w:sz w:val="22"/>
              </w:rPr>
              <w:t>10px</w:t>
            </w:r>
            <w:proofErr w:type="spellEnd"/>
            <w:r w:rsidRPr="000A289A">
              <w:rPr>
                <w:rFonts w:ascii="Verdana" w:hAnsi="Verdana"/>
                <w:sz w:val="22"/>
              </w:rPr>
              <w:t xml:space="preserve"> </w:t>
            </w:r>
            <w:proofErr w:type="spellStart"/>
            <w:r w:rsidRPr="000A289A">
              <w:rPr>
                <w:rFonts w:ascii="Verdana" w:hAnsi="Verdana"/>
                <w:sz w:val="22"/>
              </w:rPr>
              <w:t>10px</w:t>
            </w:r>
            <w:proofErr w:type="spellEnd"/>
            <w:r w:rsidRPr="000A289A">
              <w:rPr>
                <w:rFonts w:ascii="Verdana" w:hAnsi="Verdana"/>
                <w:sz w:val="22"/>
              </w:rPr>
              <w:t xml:space="preserve"> </w:t>
            </w:r>
            <w:proofErr w:type="spellStart"/>
            <w:r w:rsidRPr="000A289A">
              <w:rPr>
                <w:rFonts w:ascii="Verdana" w:hAnsi="Verdana"/>
                <w:sz w:val="22"/>
              </w:rPr>
              <w:t>10px</w:t>
            </w:r>
            <w:proofErr w:type="spellEnd"/>
            <w:r w:rsidRPr="000A289A">
              <w:rPr>
                <w:rFonts w:ascii="Verdana" w:hAnsi="Verdana"/>
                <w:sz w:val="22"/>
              </w:rPr>
              <w:t xml:space="preserve">; </w:t>
            </w:r>
            <w:r w:rsidRPr="000A289A">
              <w:rPr>
                <w:rFonts w:ascii="Verdana" w:hAnsi="Verdana"/>
                <w:sz w:val="22"/>
              </w:rPr>
              <w:br/>
              <w:t xml:space="preserve">} </w:t>
            </w:r>
          </w:p>
        </w:tc>
        <w:tc>
          <w:tcPr>
            <w:tcW w:w="4275" w:type="dxa"/>
            <w:hideMark/>
          </w:tcPr>
          <w:p w:rsidR="004C241B" w:rsidRPr="000A289A" w:rsidRDefault="004C241B" w:rsidP="008268F2">
            <w:pPr>
              <w:pStyle w:val="NormalWeb"/>
              <w:spacing w:after="0" w:afterAutospacing="0"/>
              <w:rPr>
                <w:rFonts w:ascii="Verdana" w:hAnsi="Verdana"/>
                <w:sz w:val="22"/>
              </w:rPr>
            </w:pPr>
            <w:r w:rsidRPr="000A289A">
              <w:rPr>
                <w:rFonts w:ascii="Verdana" w:hAnsi="Verdana"/>
                <w:sz w:val="22"/>
              </w:rPr>
              <w:t xml:space="preserve"> &lt;div class="outer"&gt; </w:t>
            </w:r>
            <w:r w:rsidRPr="000A289A">
              <w:rPr>
                <w:rFonts w:ascii="Verdana" w:hAnsi="Verdana"/>
                <w:sz w:val="22"/>
              </w:rPr>
              <w:br/>
              <w:t xml:space="preserve">    &lt;div class="inner"&gt; </w:t>
            </w:r>
            <w:r w:rsidRPr="000A289A">
              <w:rPr>
                <w:rFonts w:ascii="Verdana" w:hAnsi="Verdana"/>
                <w:sz w:val="22"/>
              </w:rPr>
              <w:br/>
              <w:t xml:space="preserve">        &lt;table class="center"&gt; </w:t>
            </w:r>
            <w:r w:rsidRPr="000A289A">
              <w:rPr>
                <w:rFonts w:ascii="Verdana" w:hAnsi="Verdana"/>
                <w:sz w:val="22"/>
              </w:rPr>
              <w:br/>
              <w:t xml:space="preserve">            &lt;tr&gt; </w:t>
            </w:r>
            <w:r w:rsidRPr="000A289A">
              <w:rPr>
                <w:rFonts w:ascii="Verdana" w:hAnsi="Verdana"/>
                <w:sz w:val="22"/>
              </w:rPr>
              <w:br/>
              <w:t xml:space="preserve">                &lt;td&gt;Monday&lt;/td&gt; </w:t>
            </w:r>
            <w:r w:rsidRPr="000A289A">
              <w:rPr>
                <w:rFonts w:ascii="Verdana" w:hAnsi="Verdana"/>
                <w:sz w:val="22"/>
              </w:rPr>
              <w:br/>
              <w:t xml:space="preserve">                &lt;td&gt;Tuesday&lt;/td&gt; </w:t>
            </w:r>
            <w:r w:rsidRPr="000A289A">
              <w:rPr>
                <w:rFonts w:ascii="Verdana" w:hAnsi="Verdana"/>
                <w:sz w:val="22"/>
              </w:rPr>
              <w:br/>
              <w:t xml:space="preserve">            &lt;/tr&gt; </w:t>
            </w:r>
            <w:r w:rsidRPr="000A289A">
              <w:rPr>
                <w:rFonts w:ascii="Verdana" w:hAnsi="Verdana"/>
                <w:sz w:val="22"/>
              </w:rPr>
              <w:br/>
              <w:t xml:space="preserve">            &lt;tr&gt; </w:t>
            </w:r>
            <w:r w:rsidRPr="000A289A">
              <w:rPr>
                <w:rFonts w:ascii="Verdana" w:hAnsi="Verdana"/>
                <w:sz w:val="22"/>
              </w:rPr>
              <w:br/>
              <w:t xml:space="preserve">                &lt;td&gt;School&lt;/td&gt; </w:t>
            </w:r>
            <w:r w:rsidRPr="000A289A">
              <w:rPr>
                <w:rFonts w:ascii="Verdana" w:hAnsi="Verdana"/>
                <w:sz w:val="22"/>
              </w:rPr>
              <w:br/>
              <w:t xml:space="preserve">                &lt;td&gt;Work&lt;/td&gt; </w:t>
            </w:r>
            <w:r w:rsidRPr="000A289A">
              <w:rPr>
                <w:rFonts w:ascii="Verdana" w:hAnsi="Verdana"/>
                <w:sz w:val="22"/>
              </w:rPr>
              <w:br/>
              <w:t xml:space="preserve">            &lt;/tr&gt; </w:t>
            </w:r>
            <w:r w:rsidRPr="000A289A">
              <w:rPr>
                <w:rFonts w:ascii="Verdana" w:hAnsi="Verdana"/>
                <w:sz w:val="22"/>
              </w:rPr>
              <w:br/>
              <w:t xml:space="preserve">        &lt;/table&gt; </w:t>
            </w:r>
            <w:r w:rsidRPr="000A289A">
              <w:rPr>
                <w:rFonts w:ascii="Verdana" w:hAnsi="Verdana"/>
                <w:sz w:val="22"/>
              </w:rPr>
              <w:br/>
              <w:t xml:space="preserve">    &lt;/div&gt; </w:t>
            </w:r>
            <w:r w:rsidRPr="000A289A">
              <w:rPr>
                <w:rFonts w:ascii="Verdana" w:hAnsi="Verdana"/>
                <w:sz w:val="22"/>
              </w:rPr>
              <w:br/>
              <w:t xml:space="preserve">&lt;/div&gt; </w:t>
            </w:r>
          </w:p>
        </w:tc>
      </w:tr>
    </w:tbl>
    <w:p w:rsidR="004C241B" w:rsidRDefault="004C241B" w:rsidP="004C241B">
      <w:pPr>
        <w:rPr>
          <w:rFonts w:ascii="Verdana" w:hAnsi="Verdana"/>
          <w:vanish/>
        </w:rPr>
      </w:pPr>
    </w:p>
    <w:tbl>
      <w:tblPr>
        <w:tblW w:w="0" w:type="auto"/>
        <w:tblCellSpacing w:w="75" w:type="dxa"/>
        <w:tblInd w:w="585" w:type="dxa"/>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8733"/>
      </w:tblGrid>
      <w:tr w:rsidR="004C241B" w:rsidTr="008268F2">
        <w:trPr>
          <w:tblCellSpacing w:w="75" w:type="dxa"/>
        </w:trPr>
        <w:tc>
          <w:tcPr>
            <w:tcW w:w="8433" w:type="dxa"/>
            <w:shd w:val="clear" w:color="auto" w:fill="FFCC99"/>
            <w:vAlign w:val="center"/>
            <w:hideMark/>
          </w:tcPr>
          <w:p w:rsidR="004C241B" w:rsidRDefault="004C241B" w:rsidP="008268F2">
            <w:pPr>
              <w:spacing w:after="0"/>
              <w:jc w:val="center"/>
              <w:rPr>
                <w:rFonts w:ascii="Verdana" w:hAnsi="Verdana"/>
                <w:b/>
                <w:bCs/>
                <w:color w:val="0000FF"/>
                <w:sz w:val="24"/>
                <w:szCs w:val="24"/>
              </w:rPr>
            </w:pPr>
            <w:r>
              <w:rPr>
                <w:rFonts w:ascii="Verdana" w:hAnsi="Verdana"/>
                <w:b/>
                <w:bCs/>
                <w:color w:val="0000FF"/>
              </w:rPr>
              <w:t>Resulting Web Page</w:t>
            </w:r>
          </w:p>
        </w:tc>
      </w:tr>
      <w:tr w:rsidR="004C241B" w:rsidTr="008268F2">
        <w:trPr>
          <w:tblCellSpacing w:w="75" w:type="dxa"/>
        </w:trPr>
        <w:tc>
          <w:tcPr>
            <w:tcW w:w="8433" w:type="dxa"/>
            <w:vAlign w:val="center"/>
            <w:hideMark/>
          </w:tcPr>
          <w:p w:rsidR="004C241B" w:rsidRDefault="004C241B" w:rsidP="008268F2">
            <w:pPr>
              <w:pStyle w:val="NormalWeb"/>
              <w:rPr>
                <w:rFonts w:ascii="Verdana" w:hAnsi="Verdana"/>
              </w:rPr>
            </w:pPr>
            <w:r>
              <w:rPr>
                <w:rFonts w:ascii="Verdana" w:hAnsi="Verdana"/>
                <w:noProof/>
              </w:rPr>
              <w:lastRenderedPageBreak/>
              <w:drawing>
                <wp:inline distT="0" distB="0" distL="0" distR="0" wp14:anchorId="4F124274" wp14:editId="0A8C316A">
                  <wp:extent cx="5259326" cy="2362810"/>
                  <wp:effectExtent l="0" t="0" r="0" b="0"/>
                  <wp:docPr id="10" name="Picture 10"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
                          <pic:cNvPicPr>
                            <a:picLocks noChangeAspect="1" noChangeArrowheads="1"/>
                          </pic:cNvPicPr>
                        </pic:nvPicPr>
                        <pic:blipFill rotWithShape="1">
                          <a:blip r:embed="rId38">
                            <a:extLst>
                              <a:ext uri="{28A0092B-C50C-407E-A947-70E740481C1C}">
                                <a14:useLocalDpi xmlns:a14="http://schemas.microsoft.com/office/drawing/2010/main" val="0"/>
                              </a:ext>
                            </a:extLst>
                          </a:blip>
                          <a:srcRect t="17824" b="7407"/>
                          <a:stretch/>
                        </pic:blipFill>
                        <pic:spPr bwMode="auto">
                          <a:xfrm>
                            <a:off x="0" y="0"/>
                            <a:ext cx="5259705" cy="2362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65130" w:rsidRDefault="00A65130" w:rsidP="00A65130">
      <w:pPr>
        <w:pStyle w:val="ListParagraph"/>
        <w:spacing w:after="0"/>
        <w:ind w:left="360"/>
        <w:jc w:val="left"/>
      </w:pPr>
    </w:p>
    <w:p w:rsidR="00BE07EF" w:rsidRDefault="00BE07EF" w:rsidP="00BE07EF">
      <w:pPr>
        <w:pStyle w:val="Heading1"/>
      </w:pPr>
      <w:bookmarkStart w:id="13" w:name="_Toc121915248"/>
      <w:r>
        <w:t>Structuring a Page</w:t>
      </w:r>
      <w:bookmarkEnd w:id="13"/>
    </w:p>
    <w:p w:rsidR="004C241B" w:rsidRDefault="004C241B" w:rsidP="00A65130">
      <w:r>
        <w:t xml:space="preserve">The preferred way to provide structure for a page is to use div tags. An </w:t>
      </w:r>
      <w:hyperlink r:id="rId39" w:history="1">
        <w:r w:rsidRPr="005431DA">
          <w:rPr>
            <w:rStyle w:val="Hyperlink"/>
          </w:rPr>
          <w:t>example</w:t>
        </w:r>
      </w:hyperlink>
      <w:r>
        <w:t xml:space="preserve"> was shown in the w3schools tutorial. We consider this</w:t>
      </w:r>
      <w:r w:rsidR="005331D0">
        <w:t xml:space="preserve"> in a later topic</w:t>
      </w:r>
      <w:r>
        <w:t xml:space="preserve">. </w:t>
      </w:r>
      <w:r w:rsidR="005331D0">
        <w:t xml:space="preserve">Another way is to use tables, and hide the gridlines and possibly merging rows or columns. </w:t>
      </w:r>
      <w:r w:rsidR="00BE07EF">
        <w:t xml:space="preserve">An example is shown in an </w:t>
      </w:r>
      <w:hyperlink w:anchor="UsingATableToStructureAPage" w:history="1">
        <w:r w:rsidR="00BE07EF" w:rsidRPr="00BE07EF">
          <w:rPr>
            <w:rStyle w:val="Hyperlink"/>
          </w:rPr>
          <w:t>Appendix</w:t>
        </w:r>
      </w:hyperlink>
      <w:r w:rsidR="00BE07EF">
        <w:t>. However, using tables for structure is definitely not preferred.</w:t>
      </w:r>
    </w:p>
    <w:p w:rsidR="004C241B" w:rsidRDefault="004C241B" w:rsidP="004C241B">
      <w:pPr>
        <w:pStyle w:val="ListParagraph"/>
        <w:spacing w:after="0"/>
        <w:ind w:left="360"/>
      </w:pPr>
      <w:r>
        <w:t xml:space="preserve">Discussion of Tables vs. </w:t>
      </w:r>
      <w:proofErr w:type="spellStart"/>
      <w:r>
        <w:t>Div’s</w:t>
      </w:r>
      <w:proofErr w:type="spellEnd"/>
      <w:r>
        <w:t>:</w:t>
      </w:r>
    </w:p>
    <w:p w:rsidR="004C241B" w:rsidRDefault="003D7FF2" w:rsidP="004C241B">
      <w:pPr>
        <w:pStyle w:val="ListParagraph"/>
        <w:spacing w:after="0"/>
        <w:ind w:left="360"/>
      </w:pPr>
      <w:hyperlink r:id="rId40" w:history="1">
        <w:r w:rsidR="004C241B" w:rsidRPr="00F26C77">
          <w:rPr>
            <w:rStyle w:val="Hyperlink"/>
          </w:rPr>
          <w:t>https://stackoverflow.com/questions/83073/why-not-use-tables-for-layout-in-html</w:t>
        </w:r>
      </w:hyperlink>
    </w:p>
    <w:p w:rsidR="004C241B" w:rsidRDefault="003D7FF2" w:rsidP="004C241B">
      <w:pPr>
        <w:pStyle w:val="ListParagraph"/>
        <w:spacing w:after="0"/>
        <w:ind w:left="360"/>
      </w:pPr>
      <w:hyperlink r:id="rId41" w:history="1">
        <w:r w:rsidR="004C241B" w:rsidRPr="00F26C77">
          <w:rPr>
            <w:rStyle w:val="Hyperlink"/>
          </w:rPr>
          <w:t>https://stackoverflow.com/questions/6118403/why-is-using-divs-or-spans-tags-better-than-using-a-table-layout</w:t>
        </w:r>
      </w:hyperlink>
    </w:p>
    <w:p w:rsidR="004C241B" w:rsidRDefault="004C241B" w:rsidP="004C241B">
      <w:pPr>
        <w:pStyle w:val="ListParagraph"/>
        <w:spacing w:after="0"/>
        <w:ind w:left="360"/>
      </w:pPr>
    </w:p>
    <w:p w:rsidR="004C241B" w:rsidRDefault="004C241B" w:rsidP="004C241B">
      <w:pPr>
        <w:pStyle w:val="ListParagraph"/>
        <w:spacing w:after="0"/>
        <w:ind w:left="360"/>
      </w:pPr>
      <w:r>
        <w:t xml:space="preserve">Using </w:t>
      </w:r>
      <w:proofErr w:type="spellStart"/>
      <w:r>
        <w:t>Div’s</w:t>
      </w:r>
      <w:proofErr w:type="spellEnd"/>
      <w:r>
        <w:t>:</w:t>
      </w:r>
    </w:p>
    <w:p w:rsidR="004C241B" w:rsidRDefault="003D7FF2" w:rsidP="00BE07EF">
      <w:pPr>
        <w:pStyle w:val="ListParagraph"/>
        <w:ind w:left="360"/>
      </w:pPr>
      <w:hyperlink r:id="rId42" w:history="1">
        <w:r w:rsidR="004C241B" w:rsidRPr="00F26C77">
          <w:rPr>
            <w:rStyle w:val="Hyperlink"/>
          </w:rPr>
          <w:t>https://tutorial.techaltum.com/div_based_layout.html</w:t>
        </w:r>
      </w:hyperlink>
    </w:p>
    <w:p w:rsidR="004C241B" w:rsidRDefault="004C241B" w:rsidP="00A65130">
      <w:pPr>
        <w:pStyle w:val="Heading1"/>
      </w:pPr>
      <w:bookmarkStart w:id="14" w:name="_Toc121915249"/>
      <w:r>
        <w:t>Common CSS Properties:</w:t>
      </w:r>
      <w:bookmarkEnd w:id="14"/>
    </w:p>
    <w:p w:rsidR="004C241B" w:rsidRDefault="003D7FF2" w:rsidP="00CA31C8">
      <w:pPr>
        <w:pStyle w:val="ListParagraph"/>
        <w:numPr>
          <w:ilvl w:val="0"/>
          <w:numId w:val="5"/>
        </w:numPr>
        <w:spacing w:after="0"/>
        <w:jc w:val="left"/>
      </w:pPr>
      <w:hyperlink r:id="rId43" w:history="1">
        <w:r w:rsidR="004C241B" w:rsidRPr="000F7B55">
          <w:rPr>
            <w:rStyle w:val="Hyperlink"/>
          </w:rPr>
          <w:t>background-color</w:t>
        </w:r>
      </w:hyperlink>
    </w:p>
    <w:p w:rsidR="004C241B" w:rsidRDefault="003D7FF2" w:rsidP="00CA31C8">
      <w:pPr>
        <w:pStyle w:val="ListParagraph"/>
        <w:numPr>
          <w:ilvl w:val="0"/>
          <w:numId w:val="5"/>
        </w:numPr>
        <w:spacing w:after="0"/>
        <w:jc w:val="left"/>
      </w:pPr>
      <w:hyperlink r:id="rId44" w:history="1">
        <w:r w:rsidR="004C241B" w:rsidRPr="000F7B55">
          <w:rPr>
            <w:rStyle w:val="Hyperlink"/>
          </w:rPr>
          <w:t>color</w:t>
        </w:r>
      </w:hyperlink>
      <w:r w:rsidR="004C241B">
        <w:t xml:space="preserve">, </w:t>
      </w:r>
      <w:hyperlink r:id="rId45" w:history="1">
        <w:r w:rsidR="004C241B" w:rsidRPr="000F7B55">
          <w:rPr>
            <w:rStyle w:val="Hyperlink"/>
          </w:rPr>
          <w:t>text-align</w:t>
        </w:r>
      </w:hyperlink>
    </w:p>
    <w:p w:rsidR="004C241B" w:rsidRDefault="003D7FF2" w:rsidP="00CA31C8">
      <w:pPr>
        <w:pStyle w:val="ListParagraph"/>
        <w:numPr>
          <w:ilvl w:val="0"/>
          <w:numId w:val="5"/>
        </w:numPr>
        <w:spacing w:after="0"/>
        <w:jc w:val="left"/>
      </w:pPr>
      <w:hyperlink r:id="rId46" w:history="1">
        <w:r w:rsidR="004C241B" w:rsidRPr="000F7B55">
          <w:rPr>
            <w:rStyle w:val="Hyperlink"/>
          </w:rPr>
          <w:t>font-family</w:t>
        </w:r>
      </w:hyperlink>
      <w:r w:rsidR="004C241B">
        <w:t xml:space="preserve">, </w:t>
      </w:r>
      <w:hyperlink r:id="rId47" w:history="1">
        <w:r w:rsidR="004C241B" w:rsidRPr="000F7B55">
          <w:rPr>
            <w:rStyle w:val="Hyperlink"/>
          </w:rPr>
          <w:t>font-style</w:t>
        </w:r>
      </w:hyperlink>
      <w:r w:rsidR="004C241B">
        <w:t xml:space="preserve">, </w:t>
      </w:r>
      <w:hyperlink r:id="rId48" w:history="1">
        <w:r w:rsidR="004C241B" w:rsidRPr="000F7B55">
          <w:rPr>
            <w:rStyle w:val="Hyperlink"/>
          </w:rPr>
          <w:t>font-size</w:t>
        </w:r>
      </w:hyperlink>
      <w:r w:rsidR="004C241B">
        <w:t xml:space="preserve">, </w:t>
      </w:r>
      <w:hyperlink r:id="rId49" w:history="1">
        <w:r w:rsidR="004C241B" w:rsidRPr="000F7B55">
          <w:rPr>
            <w:rStyle w:val="Hyperlink"/>
          </w:rPr>
          <w:t>font-weight</w:t>
        </w:r>
      </w:hyperlink>
    </w:p>
    <w:p w:rsidR="004C241B" w:rsidRDefault="003D7FF2" w:rsidP="00CA31C8">
      <w:pPr>
        <w:pStyle w:val="ListParagraph"/>
        <w:numPr>
          <w:ilvl w:val="0"/>
          <w:numId w:val="5"/>
        </w:numPr>
        <w:spacing w:after="0"/>
        <w:jc w:val="left"/>
      </w:pPr>
      <w:hyperlink r:id="rId50" w:history="1">
        <w:r w:rsidR="004C241B" w:rsidRPr="000F7B55">
          <w:rPr>
            <w:rStyle w:val="Hyperlink"/>
          </w:rPr>
          <w:t>list-style-type</w:t>
        </w:r>
      </w:hyperlink>
    </w:p>
    <w:p w:rsidR="004C241B" w:rsidRDefault="003D7FF2" w:rsidP="00CA31C8">
      <w:pPr>
        <w:pStyle w:val="ListParagraph"/>
        <w:numPr>
          <w:ilvl w:val="0"/>
          <w:numId w:val="5"/>
        </w:numPr>
        <w:spacing w:after="0"/>
        <w:jc w:val="left"/>
      </w:pPr>
      <w:hyperlink r:id="rId51" w:history="1">
        <w:r w:rsidR="004C241B" w:rsidRPr="00FD23EC">
          <w:rPr>
            <w:rStyle w:val="Hyperlink"/>
          </w:rPr>
          <w:t>Box Model</w:t>
        </w:r>
      </w:hyperlink>
      <w:r w:rsidR="004C241B" w:rsidRPr="000A289A">
        <w:t xml:space="preserve"> </w:t>
      </w:r>
      <w:r w:rsidR="004C241B">
        <w:t>(</w:t>
      </w:r>
      <w:hyperlink r:id="rId52" w:history="1">
        <w:r w:rsidR="004C241B" w:rsidRPr="00FD23EC">
          <w:rPr>
            <w:rStyle w:val="Hyperlink"/>
          </w:rPr>
          <w:t>margin</w:t>
        </w:r>
      </w:hyperlink>
      <w:r w:rsidR="004C241B">
        <w:t xml:space="preserve">, </w:t>
      </w:r>
      <w:hyperlink r:id="rId53" w:history="1">
        <w:r w:rsidR="004C241B" w:rsidRPr="00FD23EC">
          <w:rPr>
            <w:rStyle w:val="Hyperlink"/>
          </w:rPr>
          <w:t>border</w:t>
        </w:r>
      </w:hyperlink>
      <w:r w:rsidR="004C241B">
        <w:t xml:space="preserve">, </w:t>
      </w:r>
      <w:hyperlink r:id="rId54" w:history="1">
        <w:r w:rsidR="004C241B" w:rsidRPr="00FD23EC">
          <w:rPr>
            <w:rStyle w:val="Hyperlink"/>
          </w:rPr>
          <w:t>padding</w:t>
        </w:r>
      </w:hyperlink>
      <w:r w:rsidR="004C241B">
        <w:t>)</w:t>
      </w:r>
    </w:p>
    <w:p w:rsidR="004C241B" w:rsidRDefault="003D7FF2" w:rsidP="00CA31C8">
      <w:pPr>
        <w:pStyle w:val="ListParagraph"/>
        <w:numPr>
          <w:ilvl w:val="0"/>
          <w:numId w:val="5"/>
        </w:numPr>
        <w:spacing w:after="0"/>
        <w:jc w:val="left"/>
      </w:pPr>
      <w:hyperlink r:id="rId55" w:history="1">
        <w:r w:rsidR="004C241B" w:rsidRPr="00FD23EC">
          <w:rPr>
            <w:rStyle w:val="Hyperlink"/>
          </w:rPr>
          <w:t>width</w:t>
        </w:r>
      </w:hyperlink>
      <w:r w:rsidR="004C241B">
        <w:t xml:space="preserve">, </w:t>
      </w:r>
      <w:hyperlink r:id="rId56" w:history="1">
        <w:r w:rsidR="004C241B" w:rsidRPr="00FD23EC">
          <w:rPr>
            <w:rStyle w:val="Hyperlink"/>
          </w:rPr>
          <w:t>height</w:t>
        </w:r>
      </w:hyperlink>
    </w:p>
    <w:p w:rsidR="004C241B" w:rsidRPr="00723284" w:rsidRDefault="003D7FF2" w:rsidP="00CA31C8">
      <w:pPr>
        <w:pStyle w:val="ListParagraph"/>
        <w:numPr>
          <w:ilvl w:val="0"/>
          <w:numId w:val="5"/>
        </w:numPr>
        <w:spacing w:after="0"/>
        <w:jc w:val="left"/>
        <w:rPr>
          <w:rStyle w:val="Hyperlink"/>
          <w:color w:val="auto"/>
          <w:u w:val="none"/>
        </w:rPr>
      </w:pPr>
      <w:hyperlink r:id="rId57" w:history="1">
        <w:r w:rsidR="004C241B" w:rsidRPr="00FD23EC">
          <w:rPr>
            <w:rStyle w:val="Hyperlink"/>
          </w:rPr>
          <w:t>vertical-align</w:t>
        </w:r>
      </w:hyperlink>
    </w:p>
    <w:p w:rsidR="00723284" w:rsidRDefault="00723284" w:rsidP="00723284">
      <w:pPr>
        <w:pStyle w:val="ListParagraph"/>
        <w:numPr>
          <w:ilvl w:val="0"/>
          <w:numId w:val="5"/>
        </w:numPr>
        <w:spacing w:after="0"/>
        <w:jc w:val="left"/>
      </w:pPr>
      <w:hyperlink r:id="rId58" w:history="1">
        <w:r w:rsidRPr="00DA6110">
          <w:rPr>
            <w:rStyle w:val="Hyperlink"/>
          </w:rPr>
          <w:t>CSS Named Colors</w:t>
        </w:r>
      </w:hyperlink>
    </w:p>
    <w:p w:rsidR="004C241B" w:rsidRPr="00577673" w:rsidRDefault="004C241B" w:rsidP="00A65130">
      <w:pPr>
        <w:pStyle w:val="Heading1"/>
      </w:pPr>
      <w:bookmarkStart w:id="15" w:name="_Toc121915250"/>
      <w:r>
        <w:t>Expectations</w:t>
      </w:r>
      <w:bookmarkEnd w:id="15"/>
    </w:p>
    <w:p w:rsidR="00826E9F" w:rsidRDefault="00826E9F" w:rsidP="00826E9F">
      <w:r>
        <w:t>These are expectations I have of you for testing:</w:t>
      </w:r>
    </w:p>
    <w:p w:rsidR="00826E9F" w:rsidRDefault="00826E9F" w:rsidP="00826E9F">
      <w:pPr>
        <w:pStyle w:val="ListParagraph"/>
        <w:numPr>
          <w:ilvl w:val="0"/>
          <w:numId w:val="3"/>
        </w:numPr>
      </w:pPr>
      <w:r>
        <w:t>Given a description and/or image of a web page, and a collection of styles, write the HTML and styles that create the page.</w:t>
      </w:r>
    </w:p>
    <w:p w:rsidR="00826E9F" w:rsidRDefault="00826E9F" w:rsidP="00826E9F">
      <w:pPr>
        <w:pStyle w:val="ListParagraph"/>
        <w:numPr>
          <w:ilvl w:val="0"/>
          <w:numId w:val="3"/>
        </w:numPr>
      </w:pPr>
      <w:r>
        <w:t>Know how to apply inline, internal, and external styles and their precedence.</w:t>
      </w:r>
    </w:p>
    <w:p w:rsidR="00826E9F" w:rsidRPr="00826E9F" w:rsidRDefault="00826E9F" w:rsidP="00826E9F">
      <w:pPr>
        <w:pStyle w:val="ListParagraph"/>
        <w:numPr>
          <w:ilvl w:val="0"/>
          <w:numId w:val="3"/>
        </w:numPr>
      </w:pPr>
      <w:r>
        <w:t xml:space="preserve">Know these CSS properties: </w:t>
      </w:r>
      <w:r w:rsidRPr="00712807">
        <w:rPr>
          <w:szCs w:val="18"/>
        </w:rPr>
        <w:t>background-color</w:t>
      </w:r>
      <w:r>
        <w:rPr>
          <w:szCs w:val="18"/>
        </w:rPr>
        <w:t xml:space="preserve">, </w:t>
      </w:r>
      <w:r w:rsidRPr="00712807">
        <w:rPr>
          <w:szCs w:val="18"/>
        </w:rPr>
        <w:t>color, text-align</w:t>
      </w:r>
      <w:r>
        <w:rPr>
          <w:szCs w:val="18"/>
        </w:rPr>
        <w:t xml:space="preserve">, </w:t>
      </w:r>
      <w:r w:rsidRPr="00712807">
        <w:rPr>
          <w:szCs w:val="18"/>
        </w:rPr>
        <w:t>font-family, font-style, font-size, font-weight</w:t>
      </w:r>
      <w:r>
        <w:rPr>
          <w:szCs w:val="18"/>
        </w:rPr>
        <w:t xml:space="preserve">, </w:t>
      </w:r>
      <w:r w:rsidRPr="00712807">
        <w:rPr>
          <w:szCs w:val="18"/>
        </w:rPr>
        <w:t>list-style-type</w:t>
      </w:r>
      <w:r>
        <w:rPr>
          <w:szCs w:val="18"/>
        </w:rPr>
        <w:t xml:space="preserve">, </w:t>
      </w:r>
      <w:r w:rsidRPr="00712807">
        <w:rPr>
          <w:szCs w:val="18"/>
        </w:rPr>
        <w:t>Box Model</w:t>
      </w:r>
      <w:r>
        <w:rPr>
          <w:szCs w:val="18"/>
        </w:rPr>
        <w:t xml:space="preserve"> (margin, padding, border), </w:t>
      </w:r>
      <w:r w:rsidRPr="00712807">
        <w:rPr>
          <w:szCs w:val="18"/>
        </w:rPr>
        <w:t>width, height</w:t>
      </w:r>
      <w:r>
        <w:rPr>
          <w:szCs w:val="18"/>
        </w:rPr>
        <w:t xml:space="preserve">, </w:t>
      </w:r>
      <w:r w:rsidRPr="00712807">
        <w:rPr>
          <w:szCs w:val="18"/>
        </w:rPr>
        <w:t>vertical-align</w:t>
      </w:r>
    </w:p>
    <w:p w:rsidR="00826E9F" w:rsidRPr="00826E9F" w:rsidRDefault="00826E9F" w:rsidP="00826E9F">
      <w:pPr>
        <w:pStyle w:val="ListParagraph"/>
        <w:numPr>
          <w:ilvl w:val="0"/>
          <w:numId w:val="3"/>
        </w:numPr>
      </w:pPr>
      <w:r>
        <w:t>Write element, class, id, anonymous, and descendent selectors.</w:t>
      </w:r>
    </w:p>
    <w:p w:rsidR="004C241B" w:rsidRPr="0027421E" w:rsidRDefault="004C241B" w:rsidP="004C241B">
      <w:pPr>
        <w:spacing w:after="0"/>
        <w:rPr>
          <w:szCs w:val="18"/>
        </w:rPr>
      </w:pPr>
    </w:p>
    <w:p w:rsidR="004C241B" w:rsidRPr="00700020" w:rsidRDefault="004C241B" w:rsidP="004C241B">
      <w:pPr>
        <w:spacing w:after="0"/>
        <w:jc w:val="center"/>
        <w:rPr>
          <w:rFonts w:ascii="Verdana" w:eastAsia="Times New Roman" w:hAnsi="Verdana" w:cs="Times New Roman"/>
          <w:b/>
          <w:bCs/>
          <w:color w:val="0000FF"/>
          <w:sz w:val="24"/>
          <w:szCs w:val="24"/>
        </w:rPr>
      </w:pPr>
    </w:p>
    <w:p w:rsidR="00732022" w:rsidRDefault="00732022" w:rsidP="00BE07EF">
      <w:pPr>
        <w:pStyle w:val="Title"/>
        <w:tabs>
          <w:tab w:val="center" w:pos="5400"/>
        </w:tabs>
        <w:jc w:val="center"/>
      </w:pPr>
      <w:r>
        <w:lastRenderedPageBreak/>
        <w:t>Appendix</w:t>
      </w:r>
    </w:p>
    <w:p w:rsidR="00732022" w:rsidRPr="00E0041C" w:rsidRDefault="00732022" w:rsidP="00732022">
      <w:pPr>
        <w:pStyle w:val="AppendixStyle"/>
      </w:pPr>
      <w:bookmarkStart w:id="16" w:name="_Toc121915251"/>
      <w:r>
        <w:t>Resources</w:t>
      </w:r>
      <w:bookmarkEnd w:id="16"/>
    </w:p>
    <w:p w:rsidR="00A65130" w:rsidRDefault="003D7FF2" w:rsidP="00CA31C8">
      <w:pPr>
        <w:pStyle w:val="ListParagraph"/>
        <w:numPr>
          <w:ilvl w:val="0"/>
          <w:numId w:val="6"/>
        </w:numPr>
        <w:spacing w:after="0"/>
        <w:jc w:val="left"/>
      </w:pPr>
      <w:hyperlink r:id="rId59" w:history="1">
        <w:r w:rsidR="00A65130" w:rsidRPr="00FD23EC">
          <w:rPr>
            <w:rStyle w:val="Hyperlink"/>
          </w:rPr>
          <w:t>All CSS 3 Properties</w:t>
        </w:r>
      </w:hyperlink>
    </w:p>
    <w:p w:rsidR="00A65130" w:rsidRDefault="003D7FF2" w:rsidP="00CA31C8">
      <w:pPr>
        <w:pStyle w:val="ListParagraph"/>
        <w:numPr>
          <w:ilvl w:val="0"/>
          <w:numId w:val="6"/>
        </w:numPr>
        <w:spacing w:after="0"/>
        <w:jc w:val="left"/>
      </w:pPr>
      <w:hyperlink r:id="rId60" w:history="1">
        <w:r w:rsidR="00A65130" w:rsidRPr="00FD23EC">
          <w:rPr>
            <w:rStyle w:val="Hyperlink"/>
          </w:rPr>
          <w:t>All CSS 3 Selectors</w:t>
        </w:r>
      </w:hyperlink>
    </w:p>
    <w:p w:rsidR="00A65130" w:rsidRDefault="00A65130" w:rsidP="00CA31C8">
      <w:pPr>
        <w:pStyle w:val="ListParagraph"/>
        <w:numPr>
          <w:ilvl w:val="0"/>
          <w:numId w:val="6"/>
        </w:numPr>
        <w:spacing w:after="0"/>
        <w:jc w:val="left"/>
      </w:pPr>
      <w:r>
        <w:t xml:space="preserve">Tutorials: </w:t>
      </w:r>
      <w:hyperlink r:id="rId61" w:history="1">
        <w:proofErr w:type="spellStart"/>
        <w:r w:rsidRPr="00E24B05">
          <w:rPr>
            <w:rStyle w:val="Hyperlink"/>
          </w:rPr>
          <w:t>CSSBasics</w:t>
        </w:r>
        <w:proofErr w:type="spellEnd"/>
      </w:hyperlink>
      <w:r>
        <w:t xml:space="preserve">, </w:t>
      </w:r>
      <w:hyperlink r:id="rId62" w:history="1">
        <w:r w:rsidRPr="00E24B05">
          <w:rPr>
            <w:rStyle w:val="Hyperlink"/>
          </w:rPr>
          <w:t>HTML.net</w:t>
        </w:r>
      </w:hyperlink>
      <w:r>
        <w:t xml:space="preserve">, </w:t>
      </w:r>
      <w:hyperlink r:id="rId63" w:history="1">
        <w:r w:rsidRPr="00E24B05">
          <w:rPr>
            <w:rStyle w:val="Hyperlink"/>
          </w:rPr>
          <w:t xml:space="preserve">w3schools </w:t>
        </w:r>
      </w:hyperlink>
    </w:p>
    <w:p w:rsidR="00A65130" w:rsidRDefault="00A65130" w:rsidP="00CA31C8">
      <w:pPr>
        <w:pStyle w:val="ListParagraph"/>
        <w:numPr>
          <w:ilvl w:val="0"/>
          <w:numId w:val="6"/>
        </w:numPr>
        <w:spacing w:after="0"/>
        <w:jc w:val="left"/>
      </w:pPr>
      <w:r>
        <w:t xml:space="preserve">W3: </w:t>
      </w:r>
      <w:hyperlink r:id="rId64" w:history="1">
        <w:r w:rsidRPr="00740FE2">
          <w:rPr>
            <w:rStyle w:val="Hyperlink"/>
          </w:rPr>
          <w:t>Box Model</w:t>
        </w:r>
      </w:hyperlink>
      <w:r>
        <w:t xml:space="preserve">, </w:t>
      </w:r>
      <w:hyperlink r:id="rId65" w:history="1">
        <w:r w:rsidRPr="00BC07F4">
          <w:rPr>
            <w:rStyle w:val="Hyperlink"/>
          </w:rPr>
          <w:t>CSS 3 Selectors - Specification</w:t>
        </w:r>
      </w:hyperlink>
      <w:r>
        <w:t xml:space="preserve">, </w:t>
      </w:r>
      <w:hyperlink r:id="rId66" w:history="1">
        <w:r w:rsidRPr="00E24B05">
          <w:rPr>
            <w:rStyle w:val="Hyperlink"/>
          </w:rPr>
          <w:t>Visual Formatting Model</w:t>
        </w:r>
      </w:hyperlink>
      <w:r>
        <w:t xml:space="preserve">, </w:t>
      </w:r>
      <w:hyperlink r:id="rId67" w:history="1">
        <w:r w:rsidRPr="00E24B05">
          <w:rPr>
            <w:rStyle w:val="Hyperlink"/>
          </w:rPr>
          <w:t>Visual Formatting Details</w:t>
        </w:r>
      </w:hyperlink>
      <w:r w:rsidRPr="00E24B05">
        <w:t xml:space="preserve">, </w:t>
      </w:r>
      <w:hyperlink r:id="rId68" w:history="1">
        <w:r w:rsidRPr="00E24B05">
          <w:rPr>
            <w:rStyle w:val="Hyperlink"/>
          </w:rPr>
          <w:t>contents</w:t>
        </w:r>
      </w:hyperlink>
      <w:r w:rsidRPr="00E24B05">
        <w:t>.</w:t>
      </w:r>
    </w:p>
    <w:p w:rsidR="00A65130" w:rsidRDefault="00A65130" w:rsidP="00CA31C8">
      <w:pPr>
        <w:pStyle w:val="ListParagraph"/>
        <w:numPr>
          <w:ilvl w:val="0"/>
          <w:numId w:val="6"/>
        </w:numPr>
        <w:spacing w:after="0"/>
        <w:jc w:val="left"/>
      </w:pPr>
      <w:r w:rsidRPr="00E24B05">
        <w:t xml:space="preserve">Color </w:t>
      </w:r>
      <w:r>
        <w:t>tools:</w:t>
      </w:r>
      <w:r w:rsidRPr="00E24B05">
        <w:t xml:space="preserve"> </w:t>
      </w:r>
      <w:hyperlink r:id="rId69" w:history="1">
        <w:r>
          <w:rPr>
            <w:rStyle w:val="Hyperlink"/>
          </w:rPr>
          <w:t xml:space="preserve">Creative </w:t>
        </w:r>
        <w:proofErr w:type="spellStart"/>
        <w:r>
          <w:rPr>
            <w:rStyle w:val="Hyperlink"/>
          </w:rPr>
          <w:t>Bloq</w:t>
        </w:r>
        <w:proofErr w:type="spellEnd"/>
      </w:hyperlink>
      <w:r>
        <w:t>, w</w:t>
      </w:r>
      <w:r w:rsidRPr="00E24B05">
        <w:t xml:space="preserve">eb color picker, </w:t>
      </w:r>
      <w:hyperlink r:id="rId70" w:history="1">
        <w:proofErr w:type="spellStart"/>
        <w:r w:rsidRPr="00E24B05">
          <w:rPr>
            <w:rStyle w:val="Hyperlink"/>
          </w:rPr>
          <w:t>Visibone</w:t>
        </w:r>
        <w:proofErr w:type="spellEnd"/>
      </w:hyperlink>
    </w:p>
    <w:p w:rsidR="00A65130" w:rsidRDefault="00A65130" w:rsidP="00CA31C8">
      <w:pPr>
        <w:pStyle w:val="ListParagraph"/>
        <w:numPr>
          <w:ilvl w:val="0"/>
          <w:numId w:val="6"/>
        </w:numPr>
        <w:spacing w:after="0"/>
        <w:jc w:val="left"/>
      </w:pPr>
      <w:r w:rsidRPr="00E24B05">
        <w:t xml:space="preserve">CSS Tips and Tricks: </w:t>
      </w:r>
      <w:hyperlink r:id="rId71" w:history="1">
        <w:r w:rsidRPr="00E24B05">
          <w:rPr>
            <w:rStyle w:val="Hyperlink"/>
          </w:rPr>
          <w:t>w3.org</w:t>
        </w:r>
      </w:hyperlink>
      <w:r>
        <w:t xml:space="preserve">, </w:t>
      </w:r>
      <w:hyperlink r:id="rId72" w:history="1">
        <w:r w:rsidRPr="00AC2C33">
          <w:rPr>
            <w:rStyle w:val="Hyperlink"/>
          </w:rPr>
          <w:t>CSS Tricks</w:t>
        </w:r>
      </w:hyperlink>
      <w:r>
        <w:t xml:space="preserve">, </w:t>
      </w:r>
    </w:p>
    <w:p w:rsidR="00A65130" w:rsidRDefault="003D7FF2" w:rsidP="00CA31C8">
      <w:pPr>
        <w:pStyle w:val="ListParagraph"/>
        <w:numPr>
          <w:ilvl w:val="0"/>
          <w:numId w:val="6"/>
        </w:numPr>
        <w:spacing w:after="0"/>
        <w:jc w:val="left"/>
      </w:pPr>
      <w:hyperlink r:id="rId73" w:history="1">
        <w:proofErr w:type="spellStart"/>
        <w:r w:rsidR="00A65130" w:rsidRPr="00E24B05">
          <w:rPr>
            <w:rStyle w:val="Hyperlink"/>
          </w:rPr>
          <w:t>CSSZenGarden</w:t>
        </w:r>
        <w:proofErr w:type="spellEnd"/>
      </w:hyperlink>
      <w:r w:rsidR="00A65130" w:rsidRPr="00E24B05">
        <w:t xml:space="preserve"> - Identical pages, but all styled differently by graphic artists. </w:t>
      </w:r>
      <w:r w:rsidR="00A65130">
        <w:t>Seminal page at one time, links are dead mostly.</w:t>
      </w:r>
    </w:p>
    <w:p w:rsidR="00BE07EF" w:rsidRPr="00E0041C" w:rsidRDefault="00BE07EF" w:rsidP="00BE07EF">
      <w:pPr>
        <w:pStyle w:val="AppendixStyle"/>
      </w:pPr>
      <w:bookmarkStart w:id="17" w:name="_Toc121915252"/>
      <w:r>
        <w:t>W3Schools CS</w:t>
      </w:r>
      <w:r w:rsidR="00D74652">
        <w:t>S</w:t>
      </w:r>
      <w:bookmarkStart w:id="18" w:name="_GoBack"/>
      <w:bookmarkEnd w:id="18"/>
      <w:r>
        <w:t xml:space="preserve"> Tutorial</w:t>
      </w:r>
      <w:bookmarkEnd w:id="17"/>
    </w:p>
    <w:p w:rsidR="00BE07EF" w:rsidRDefault="00BE07EF" w:rsidP="00BE07EF">
      <w:pPr>
        <w:spacing w:after="0"/>
      </w:pPr>
      <w:bookmarkStart w:id="19" w:name="_Hlk92464169"/>
      <w:r>
        <w:t xml:space="preserve">W3Schools has a </w:t>
      </w:r>
      <w:hyperlink r:id="rId74" w:history="1">
        <w:r>
          <w:rPr>
            <w:rStyle w:val="Hyperlink"/>
          </w:rPr>
          <w:t>CSS</w:t>
        </w:r>
        <w:r w:rsidRPr="001276BE">
          <w:rPr>
            <w:rStyle w:val="Hyperlink"/>
          </w:rPr>
          <w:t xml:space="preserve"> tutorial</w:t>
        </w:r>
      </w:hyperlink>
      <w:r>
        <w:t xml:space="preserve"> and we covered the highlighted chapters below.</w:t>
      </w:r>
    </w:p>
    <w:bookmarkEnd w:id="19"/>
    <w:p w:rsidR="00BE07EF" w:rsidRDefault="00BE07EF" w:rsidP="00BE07EF">
      <w:pPr>
        <w:spacing w:after="0"/>
      </w:pPr>
    </w:p>
    <w:tbl>
      <w:tblPr>
        <w:tblStyle w:val="TableGrid"/>
        <w:tblW w:w="10656" w:type="dxa"/>
        <w:tblLook w:val="04A0" w:firstRow="1" w:lastRow="0" w:firstColumn="1" w:lastColumn="0" w:noHBand="0" w:noVBand="1"/>
      </w:tblPr>
      <w:tblGrid>
        <w:gridCol w:w="5328"/>
        <w:gridCol w:w="5328"/>
      </w:tblGrid>
      <w:tr w:rsidR="00BE07EF" w:rsidTr="00F07A53">
        <w:tc>
          <w:tcPr>
            <w:tcW w:w="5328" w:type="dxa"/>
          </w:tcPr>
          <w:p w:rsidR="00BE07EF" w:rsidRPr="00F440C0" w:rsidRDefault="003D7FF2" w:rsidP="00F07A53">
            <w:pPr>
              <w:shd w:val="clear" w:color="auto" w:fill="D0CECE" w:themeFill="background2" w:themeFillShade="E6"/>
              <w:rPr>
                <w:b/>
                <w:sz w:val="24"/>
              </w:rPr>
            </w:pPr>
            <w:hyperlink r:id="rId75" w:history="1">
              <w:r w:rsidR="00BE07EF">
                <w:rPr>
                  <w:rStyle w:val="Hyperlink"/>
                  <w:rFonts w:eastAsiaTheme="majorEastAsia"/>
                </w:rPr>
                <w:t xml:space="preserve">CSS </w:t>
              </w:r>
              <w:r w:rsidR="00BE07EF" w:rsidRPr="00275FFD">
                <w:rPr>
                  <w:rStyle w:val="Hyperlink"/>
                  <w:rFonts w:eastAsiaTheme="majorEastAsia"/>
                </w:rPr>
                <w:t>Tutorial</w:t>
              </w:r>
            </w:hyperlink>
          </w:p>
          <w:p w:rsidR="00BE07EF" w:rsidRDefault="00BE07EF" w:rsidP="00F07A53"/>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 xml:space="preserve">CSS HOME – Scan </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CSS Introduction – Read carefully</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CSS Syntax – Read carefully</w:t>
            </w:r>
          </w:p>
          <w:p w:rsidR="00BE07EF" w:rsidRDefault="00BE07EF" w:rsidP="00BE07EF">
            <w:pPr>
              <w:pStyle w:val="ListParagraph"/>
              <w:numPr>
                <w:ilvl w:val="0"/>
                <w:numId w:val="9"/>
              </w:numPr>
              <w:shd w:val="clear" w:color="auto" w:fill="D9E2F3" w:themeFill="accent1" w:themeFillTint="33"/>
              <w:jc w:val="left"/>
              <w:rPr>
                <w:sz w:val="18"/>
              </w:rPr>
            </w:pPr>
            <w:r w:rsidRPr="00305E5D">
              <w:rPr>
                <w:sz w:val="18"/>
              </w:rPr>
              <w:t>CSS How To – Read carefully</w:t>
            </w:r>
          </w:p>
          <w:p w:rsidR="00BE07EF" w:rsidRDefault="00BE07EF" w:rsidP="00BE07EF">
            <w:pPr>
              <w:pStyle w:val="ListParagraph"/>
              <w:numPr>
                <w:ilvl w:val="0"/>
                <w:numId w:val="9"/>
              </w:numPr>
              <w:shd w:val="clear" w:color="auto" w:fill="D9E2F3" w:themeFill="accent1" w:themeFillTint="33"/>
              <w:jc w:val="left"/>
              <w:rPr>
                <w:sz w:val="18"/>
              </w:rPr>
            </w:pPr>
            <w:r>
              <w:rPr>
                <w:sz w:val="18"/>
              </w:rPr>
              <w:t>CSS Colors – Scan</w:t>
            </w:r>
          </w:p>
          <w:p w:rsidR="00BE07EF" w:rsidRDefault="00BE07EF" w:rsidP="00BE07EF">
            <w:pPr>
              <w:pStyle w:val="ListParagraph"/>
              <w:numPr>
                <w:ilvl w:val="0"/>
                <w:numId w:val="9"/>
              </w:numPr>
              <w:shd w:val="clear" w:color="auto" w:fill="D9E2F3" w:themeFill="accent1" w:themeFillTint="33"/>
              <w:jc w:val="left"/>
              <w:rPr>
                <w:sz w:val="18"/>
              </w:rPr>
            </w:pPr>
            <w:r w:rsidRPr="00305E5D">
              <w:rPr>
                <w:sz w:val="18"/>
              </w:rPr>
              <w:t>CSS Backgrounds – First topic only, “Background Color”</w:t>
            </w:r>
          </w:p>
          <w:p w:rsidR="00BE07EF" w:rsidRDefault="00BE07EF" w:rsidP="00BE07EF">
            <w:pPr>
              <w:pStyle w:val="ListParagraph"/>
              <w:numPr>
                <w:ilvl w:val="0"/>
                <w:numId w:val="9"/>
              </w:numPr>
              <w:shd w:val="clear" w:color="auto" w:fill="D9E2F3" w:themeFill="accent1" w:themeFillTint="33"/>
              <w:jc w:val="left"/>
              <w:rPr>
                <w:sz w:val="18"/>
              </w:rPr>
            </w:pPr>
            <w:r>
              <w:rPr>
                <w:sz w:val="18"/>
              </w:rPr>
              <w:t>CSS Borders – Scan</w:t>
            </w:r>
          </w:p>
          <w:p w:rsidR="00BE07EF" w:rsidRDefault="00BE07EF" w:rsidP="00BE07EF">
            <w:pPr>
              <w:pStyle w:val="ListParagraph"/>
              <w:numPr>
                <w:ilvl w:val="0"/>
                <w:numId w:val="9"/>
              </w:numPr>
              <w:shd w:val="clear" w:color="auto" w:fill="D9E2F3" w:themeFill="accent1" w:themeFillTint="33"/>
              <w:jc w:val="left"/>
              <w:rPr>
                <w:sz w:val="18"/>
              </w:rPr>
            </w:pPr>
            <w:r>
              <w:rPr>
                <w:sz w:val="18"/>
              </w:rPr>
              <w:t>CSS Margins – Scan</w:t>
            </w:r>
          </w:p>
          <w:p w:rsidR="00BE07EF" w:rsidRDefault="00BE07EF" w:rsidP="00BE07EF">
            <w:pPr>
              <w:pStyle w:val="ListParagraph"/>
              <w:numPr>
                <w:ilvl w:val="0"/>
                <w:numId w:val="9"/>
              </w:numPr>
              <w:shd w:val="clear" w:color="auto" w:fill="D9E2F3" w:themeFill="accent1" w:themeFillTint="33"/>
              <w:jc w:val="left"/>
              <w:rPr>
                <w:sz w:val="18"/>
              </w:rPr>
            </w:pPr>
            <w:r>
              <w:rPr>
                <w:sz w:val="18"/>
              </w:rPr>
              <w:t>CSS Padding – Scan</w:t>
            </w:r>
          </w:p>
          <w:p w:rsidR="00BE07EF" w:rsidRDefault="00BE07EF" w:rsidP="00BE07EF">
            <w:pPr>
              <w:pStyle w:val="ListParagraph"/>
              <w:numPr>
                <w:ilvl w:val="0"/>
                <w:numId w:val="9"/>
              </w:numPr>
              <w:shd w:val="clear" w:color="auto" w:fill="D9E2F3" w:themeFill="accent1" w:themeFillTint="33"/>
              <w:jc w:val="left"/>
              <w:rPr>
                <w:sz w:val="18"/>
              </w:rPr>
            </w:pPr>
            <w:r>
              <w:rPr>
                <w:sz w:val="18"/>
              </w:rPr>
              <w:t>CSS Height/Width – Scan</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CSS Box Model – Read carefully</w:t>
            </w:r>
          </w:p>
          <w:p w:rsidR="00BE07EF" w:rsidRPr="00305E5D" w:rsidRDefault="00BE07EF" w:rsidP="00BE07EF">
            <w:pPr>
              <w:pStyle w:val="ListParagraph"/>
              <w:numPr>
                <w:ilvl w:val="0"/>
                <w:numId w:val="9"/>
              </w:numPr>
              <w:jc w:val="left"/>
              <w:rPr>
                <w:sz w:val="18"/>
              </w:rPr>
            </w:pPr>
            <w:r w:rsidRPr="00305E5D">
              <w:rPr>
                <w:sz w:val="18"/>
              </w:rPr>
              <w:t>CSS Outline – Omit</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 xml:space="preserve">CSS Text – First topic (“Text Color”) and </w:t>
            </w:r>
            <w:proofErr w:type="gramStart"/>
            <w:r w:rsidRPr="00305E5D">
              <w:rPr>
                <w:sz w:val="18"/>
              </w:rPr>
              <w:t>last  topic</w:t>
            </w:r>
            <w:proofErr w:type="gramEnd"/>
            <w:r w:rsidRPr="00305E5D">
              <w:rPr>
                <w:sz w:val="18"/>
              </w:rPr>
              <w:t xml:space="preserve"> (“Text Indentation”) only.</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 xml:space="preserve">CSS Fonts – Read carefully </w:t>
            </w:r>
          </w:p>
          <w:p w:rsidR="00BE07EF" w:rsidRDefault="00BE07EF" w:rsidP="00BE07EF">
            <w:pPr>
              <w:pStyle w:val="ListParagraph"/>
              <w:numPr>
                <w:ilvl w:val="0"/>
                <w:numId w:val="9"/>
              </w:numPr>
              <w:jc w:val="left"/>
              <w:rPr>
                <w:sz w:val="18"/>
              </w:rPr>
            </w:pPr>
            <w:r>
              <w:rPr>
                <w:sz w:val="18"/>
              </w:rPr>
              <w:t>CSS Icons - Omit</w:t>
            </w:r>
          </w:p>
          <w:p w:rsidR="00BE07EF" w:rsidRPr="00305E5D" w:rsidRDefault="00BE07EF" w:rsidP="00BE07EF">
            <w:pPr>
              <w:pStyle w:val="ListParagraph"/>
              <w:numPr>
                <w:ilvl w:val="0"/>
                <w:numId w:val="9"/>
              </w:numPr>
              <w:jc w:val="left"/>
              <w:rPr>
                <w:sz w:val="18"/>
              </w:rPr>
            </w:pPr>
            <w:r w:rsidRPr="00305E5D">
              <w:rPr>
                <w:sz w:val="18"/>
              </w:rPr>
              <w:t xml:space="preserve">CSS Links – Omit </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CSS Lists – Scan first topic only (“Different List Item Markers”)</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 xml:space="preserve">CSS Tables – Scan </w:t>
            </w:r>
          </w:p>
          <w:p w:rsidR="00BE07EF" w:rsidRPr="00EE0270" w:rsidRDefault="00BE07EF" w:rsidP="00F07A53">
            <w:pPr>
              <w:rPr>
                <w:sz w:val="18"/>
              </w:rPr>
            </w:pPr>
          </w:p>
        </w:tc>
        <w:tc>
          <w:tcPr>
            <w:tcW w:w="5328" w:type="dxa"/>
          </w:tcPr>
          <w:p w:rsidR="00BE07EF" w:rsidRDefault="00BE07EF" w:rsidP="00BE07EF">
            <w:pPr>
              <w:pStyle w:val="ListParagraph"/>
              <w:numPr>
                <w:ilvl w:val="0"/>
                <w:numId w:val="9"/>
              </w:numPr>
              <w:jc w:val="left"/>
              <w:rPr>
                <w:sz w:val="18"/>
              </w:rPr>
            </w:pPr>
            <w:r w:rsidRPr="00305E5D">
              <w:rPr>
                <w:sz w:val="18"/>
              </w:rPr>
              <w:t xml:space="preserve">CSS Display – Omit </w:t>
            </w:r>
          </w:p>
          <w:p w:rsidR="00BE07EF" w:rsidRPr="00305E5D" w:rsidRDefault="00BE07EF" w:rsidP="00BE07EF">
            <w:pPr>
              <w:pStyle w:val="ListParagraph"/>
              <w:numPr>
                <w:ilvl w:val="0"/>
                <w:numId w:val="9"/>
              </w:numPr>
              <w:jc w:val="left"/>
              <w:rPr>
                <w:sz w:val="18"/>
              </w:rPr>
            </w:pPr>
            <w:r>
              <w:rPr>
                <w:sz w:val="18"/>
              </w:rPr>
              <w:t>CSS Max-width - Omit</w:t>
            </w:r>
          </w:p>
          <w:p w:rsidR="00BE07EF" w:rsidRDefault="00BE07EF" w:rsidP="00BE07EF">
            <w:pPr>
              <w:pStyle w:val="ListParagraph"/>
              <w:numPr>
                <w:ilvl w:val="0"/>
                <w:numId w:val="9"/>
              </w:numPr>
              <w:jc w:val="left"/>
              <w:rPr>
                <w:sz w:val="18"/>
              </w:rPr>
            </w:pPr>
            <w:r w:rsidRPr="00305E5D">
              <w:rPr>
                <w:sz w:val="18"/>
              </w:rPr>
              <w:t xml:space="preserve">CSS Position – Omit </w:t>
            </w:r>
          </w:p>
          <w:p w:rsidR="00BE07EF" w:rsidRPr="00305E5D" w:rsidRDefault="00BE07EF" w:rsidP="00BE07EF">
            <w:pPr>
              <w:pStyle w:val="ListParagraph"/>
              <w:numPr>
                <w:ilvl w:val="0"/>
                <w:numId w:val="9"/>
              </w:numPr>
              <w:jc w:val="left"/>
              <w:rPr>
                <w:sz w:val="18"/>
              </w:rPr>
            </w:pPr>
            <w:r>
              <w:rPr>
                <w:sz w:val="18"/>
              </w:rPr>
              <w:t>CSS Overflow - Omit</w:t>
            </w:r>
          </w:p>
          <w:p w:rsidR="00BE07EF" w:rsidRDefault="00BE07EF" w:rsidP="00BE07EF">
            <w:pPr>
              <w:pStyle w:val="ListParagraph"/>
              <w:numPr>
                <w:ilvl w:val="0"/>
                <w:numId w:val="9"/>
              </w:numPr>
              <w:jc w:val="left"/>
              <w:rPr>
                <w:sz w:val="18"/>
              </w:rPr>
            </w:pPr>
            <w:r w:rsidRPr="00305E5D">
              <w:rPr>
                <w:sz w:val="18"/>
              </w:rPr>
              <w:t xml:space="preserve">CSS Float – Omit </w:t>
            </w:r>
          </w:p>
          <w:p w:rsidR="00BE07EF" w:rsidRPr="00305E5D" w:rsidRDefault="00BE07EF" w:rsidP="00BE07EF">
            <w:pPr>
              <w:pStyle w:val="ListParagraph"/>
              <w:numPr>
                <w:ilvl w:val="0"/>
                <w:numId w:val="9"/>
              </w:numPr>
              <w:jc w:val="left"/>
              <w:rPr>
                <w:sz w:val="18"/>
              </w:rPr>
            </w:pPr>
            <w:r>
              <w:rPr>
                <w:sz w:val="18"/>
              </w:rPr>
              <w:t>CSS Inline-block - Omit</w:t>
            </w:r>
          </w:p>
          <w:p w:rsidR="00BE07EF" w:rsidRPr="00305E5D" w:rsidRDefault="00BE07EF" w:rsidP="00BE07EF">
            <w:pPr>
              <w:pStyle w:val="ListParagraph"/>
              <w:numPr>
                <w:ilvl w:val="0"/>
                <w:numId w:val="9"/>
              </w:numPr>
              <w:jc w:val="left"/>
              <w:rPr>
                <w:sz w:val="18"/>
              </w:rPr>
            </w:pPr>
            <w:r w:rsidRPr="00305E5D">
              <w:rPr>
                <w:sz w:val="18"/>
              </w:rPr>
              <w:t xml:space="preserve">CSS Align – Omit </w:t>
            </w:r>
          </w:p>
          <w:p w:rsidR="00BE07EF" w:rsidRPr="00305E5D" w:rsidRDefault="00BE07EF" w:rsidP="00BE07EF">
            <w:pPr>
              <w:pStyle w:val="ListParagraph"/>
              <w:numPr>
                <w:ilvl w:val="0"/>
                <w:numId w:val="9"/>
              </w:numPr>
              <w:shd w:val="clear" w:color="auto" w:fill="D9E2F3" w:themeFill="accent1" w:themeFillTint="33"/>
              <w:jc w:val="left"/>
              <w:rPr>
                <w:sz w:val="18"/>
              </w:rPr>
            </w:pPr>
            <w:r w:rsidRPr="00305E5D">
              <w:rPr>
                <w:sz w:val="18"/>
              </w:rPr>
              <w:t>CSS Combinators – First two topics only (“Descendant Selector” and “Child Selector”)</w:t>
            </w:r>
          </w:p>
          <w:p w:rsidR="00BE07EF" w:rsidRPr="00305E5D" w:rsidRDefault="00BE07EF" w:rsidP="00BE07EF">
            <w:pPr>
              <w:pStyle w:val="ListParagraph"/>
              <w:numPr>
                <w:ilvl w:val="0"/>
                <w:numId w:val="9"/>
              </w:numPr>
              <w:jc w:val="left"/>
              <w:rPr>
                <w:sz w:val="18"/>
              </w:rPr>
            </w:pPr>
            <w:r w:rsidRPr="00305E5D">
              <w:rPr>
                <w:sz w:val="18"/>
              </w:rPr>
              <w:t xml:space="preserve">CSS Pseudo-class – Omit </w:t>
            </w:r>
          </w:p>
          <w:p w:rsidR="00BE07EF" w:rsidRDefault="00BE07EF" w:rsidP="00BE07EF">
            <w:pPr>
              <w:pStyle w:val="ListParagraph"/>
              <w:numPr>
                <w:ilvl w:val="0"/>
                <w:numId w:val="9"/>
              </w:numPr>
              <w:jc w:val="left"/>
              <w:rPr>
                <w:sz w:val="18"/>
              </w:rPr>
            </w:pPr>
            <w:r w:rsidRPr="00305E5D">
              <w:rPr>
                <w:sz w:val="18"/>
              </w:rPr>
              <w:t xml:space="preserve">CSS Pseudo-element – Omit </w:t>
            </w:r>
          </w:p>
          <w:p w:rsidR="00BE07EF" w:rsidRDefault="00BE07EF" w:rsidP="00BE07EF">
            <w:pPr>
              <w:pStyle w:val="ListParagraph"/>
              <w:numPr>
                <w:ilvl w:val="0"/>
                <w:numId w:val="9"/>
              </w:numPr>
              <w:jc w:val="left"/>
              <w:rPr>
                <w:sz w:val="18"/>
              </w:rPr>
            </w:pPr>
            <w:r>
              <w:rPr>
                <w:sz w:val="18"/>
              </w:rPr>
              <w:t>CSS Opacity – Omit</w:t>
            </w:r>
          </w:p>
          <w:p w:rsidR="00BE07EF" w:rsidRDefault="00BE07EF" w:rsidP="00BE07EF">
            <w:pPr>
              <w:pStyle w:val="ListParagraph"/>
              <w:numPr>
                <w:ilvl w:val="0"/>
                <w:numId w:val="9"/>
              </w:numPr>
              <w:jc w:val="left"/>
              <w:rPr>
                <w:sz w:val="18"/>
              </w:rPr>
            </w:pPr>
            <w:r w:rsidRPr="00305E5D">
              <w:rPr>
                <w:sz w:val="18"/>
              </w:rPr>
              <w:t>CSS Navigation Bar – Omit</w:t>
            </w:r>
          </w:p>
          <w:p w:rsidR="00BE07EF" w:rsidRDefault="00BE07EF" w:rsidP="00BE07EF">
            <w:pPr>
              <w:pStyle w:val="ListParagraph"/>
              <w:numPr>
                <w:ilvl w:val="0"/>
                <w:numId w:val="9"/>
              </w:numPr>
              <w:jc w:val="left"/>
              <w:rPr>
                <w:sz w:val="18"/>
              </w:rPr>
            </w:pPr>
            <w:r>
              <w:rPr>
                <w:sz w:val="18"/>
              </w:rPr>
              <w:t>CSS Dropdowns – Omit</w:t>
            </w:r>
          </w:p>
          <w:p w:rsidR="00BE07EF" w:rsidRPr="00305E5D" w:rsidRDefault="00BE07EF" w:rsidP="00BE07EF">
            <w:pPr>
              <w:pStyle w:val="ListParagraph"/>
              <w:numPr>
                <w:ilvl w:val="0"/>
                <w:numId w:val="9"/>
              </w:numPr>
              <w:jc w:val="left"/>
              <w:rPr>
                <w:sz w:val="18"/>
              </w:rPr>
            </w:pPr>
            <w:r w:rsidRPr="00305E5D">
              <w:rPr>
                <w:sz w:val="18"/>
              </w:rPr>
              <w:t>CSS Image Gallery – Omit</w:t>
            </w:r>
          </w:p>
          <w:p w:rsidR="00BE07EF" w:rsidRDefault="00BE07EF" w:rsidP="00BE07EF">
            <w:pPr>
              <w:pStyle w:val="ListParagraph"/>
              <w:numPr>
                <w:ilvl w:val="0"/>
                <w:numId w:val="9"/>
              </w:numPr>
              <w:jc w:val="left"/>
              <w:rPr>
                <w:sz w:val="18"/>
              </w:rPr>
            </w:pPr>
            <w:r w:rsidRPr="00305E5D">
              <w:rPr>
                <w:sz w:val="18"/>
              </w:rPr>
              <w:t>CSS Image Sprites – Omit</w:t>
            </w:r>
          </w:p>
          <w:p w:rsidR="00BE07EF" w:rsidRDefault="00BE07EF" w:rsidP="00BE07EF">
            <w:pPr>
              <w:pStyle w:val="ListParagraph"/>
              <w:numPr>
                <w:ilvl w:val="0"/>
                <w:numId w:val="9"/>
              </w:numPr>
              <w:jc w:val="left"/>
              <w:rPr>
                <w:sz w:val="18"/>
              </w:rPr>
            </w:pPr>
            <w:r>
              <w:rPr>
                <w:sz w:val="18"/>
              </w:rPr>
              <w:t xml:space="preserve">CSS </w:t>
            </w:r>
            <w:proofErr w:type="spellStart"/>
            <w:r>
              <w:rPr>
                <w:sz w:val="18"/>
              </w:rPr>
              <w:t>Attr</w:t>
            </w:r>
            <w:proofErr w:type="spellEnd"/>
            <w:r>
              <w:rPr>
                <w:sz w:val="18"/>
              </w:rPr>
              <w:t xml:space="preserve"> Selectors – Omit</w:t>
            </w:r>
          </w:p>
          <w:p w:rsidR="00BE07EF" w:rsidRDefault="00BE07EF" w:rsidP="00BE07EF">
            <w:pPr>
              <w:pStyle w:val="ListParagraph"/>
              <w:numPr>
                <w:ilvl w:val="0"/>
                <w:numId w:val="9"/>
              </w:numPr>
              <w:jc w:val="left"/>
              <w:rPr>
                <w:sz w:val="18"/>
              </w:rPr>
            </w:pPr>
            <w:r>
              <w:rPr>
                <w:sz w:val="18"/>
              </w:rPr>
              <w:t>CSS Forms – Omit</w:t>
            </w:r>
          </w:p>
          <w:p w:rsidR="00BE07EF" w:rsidRDefault="00BE07EF" w:rsidP="00BE07EF">
            <w:pPr>
              <w:pStyle w:val="ListParagraph"/>
              <w:numPr>
                <w:ilvl w:val="0"/>
                <w:numId w:val="9"/>
              </w:numPr>
              <w:jc w:val="left"/>
              <w:rPr>
                <w:sz w:val="18"/>
              </w:rPr>
            </w:pPr>
            <w:r>
              <w:rPr>
                <w:sz w:val="18"/>
              </w:rPr>
              <w:t>CSS Counters – Omit</w:t>
            </w:r>
          </w:p>
          <w:p w:rsidR="00BE07EF" w:rsidRDefault="00BE07EF" w:rsidP="00BE07EF">
            <w:pPr>
              <w:pStyle w:val="ListParagraph"/>
              <w:numPr>
                <w:ilvl w:val="0"/>
                <w:numId w:val="9"/>
              </w:numPr>
              <w:jc w:val="left"/>
              <w:rPr>
                <w:sz w:val="18"/>
              </w:rPr>
            </w:pPr>
            <w:r>
              <w:rPr>
                <w:sz w:val="18"/>
              </w:rPr>
              <w:t>CSS Website Layout – Omit</w:t>
            </w:r>
          </w:p>
          <w:p w:rsidR="00BE07EF" w:rsidRPr="00305E5D" w:rsidRDefault="00BE07EF" w:rsidP="00BE07EF">
            <w:pPr>
              <w:pStyle w:val="ListParagraph"/>
              <w:numPr>
                <w:ilvl w:val="0"/>
                <w:numId w:val="9"/>
              </w:numPr>
              <w:shd w:val="clear" w:color="auto" w:fill="D9E2F3" w:themeFill="accent1" w:themeFillTint="33"/>
              <w:jc w:val="left"/>
              <w:rPr>
                <w:sz w:val="18"/>
              </w:rPr>
            </w:pPr>
            <w:r>
              <w:rPr>
                <w:sz w:val="18"/>
              </w:rPr>
              <w:t>CSS Units - Scan</w:t>
            </w:r>
          </w:p>
          <w:p w:rsidR="00BE07EF" w:rsidRPr="00305E5D" w:rsidRDefault="00BE07EF" w:rsidP="00BE07EF">
            <w:pPr>
              <w:pStyle w:val="ListParagraph"/>
              <w:numPr>
                <w:ilvl w:val="0"/>
                <w:numId w:val="9"/>
              </w:numPr>
              <w:jc w:val="left"/>
              <w:rPr>
                <w:sz w:val="18"/>
              </w:rPr>
            </w:pPr>
            <w:r w:rsidRPr="00305E5D">
              <w:rPr>
                <w:sz w:val="18"/>
              </w:rPr>
              <w:t xml:space="preserve">CSS </w:t>
            </w:r>
            <w:r>
              <w:rPr>
                <w:sz w:val="18"/>
              </w:rPr>
              <w:t>Specificity</w:t>
            </w:r>
            <w:r w:rsidRPr="00305E5D">
              <w:rPr>
                <w:sz w:val="18"/>
              </w:rPr>
              <w:t xml:space="preserve"> – Omit</w:t>
            </w:r>
          </w:p>
          <w:p w:rsidR="00BE07EF" w:rsidRDefault="00BE07EF" w:rsidP="00F07A53"/>
        </w:tc>
      </w:tr>
    </w:tbl>
    <w:p w:rsidR="005331D0" w:rsidRDefault="005331D0">
      <w:pPr>
        <w:spacing w:line="259" w:lineRule="auto"/>
        <w:jc w:val="left"/>
        <w:rPr>
          <w:rFonts w:ascii="Calibri Light" w:eastAsiaTheme="majorEastAsia" w:hAnsi="Calibri Light" w:cstheme="majorBidi"/>
          <w:b/>
          <w:sz w:val="26"/>
          <w:szCs w:val="32"/>
        </w:rPr>
      </w:pPr>
      <w:r>
        <w:br w:type="page"/>
      </w:r>
    </w:p>
    <w:p w:rsidR="005331D0" w:rsidRPr="00E0041C" w:rsidRDefault="005331D0" w:rsidP="005331D0">
      <w:pPr>
        <w:pStyle w:val="AppendixStyle"/>
      </w:pPr>
      <w:bookmarkStart w:id="20" w:name="_Toc121915253"/>
      <w:bookmarkStart w:id="21" w:name="UsingATableToStructureAPage"/>
      <w:r>
        <w:lastRenderedPageBreak/>
        <w:t>Using a Table to Structure a Page</w:t>
      </w:r>
      <w:bookmarkEnd w:id="20"/>
    </w:p>
    <w:bookmarkEnd w:id="21"/>
    <w:p w:rsidR="005331D0" w:rsidRDefault="005331D0" w:rsidP="00BE07EF">
      <w:r>
        <w:t>Consider this page made with a table:</w:t>
      </w:r>
    </w:p>
    <w:p w:rsidR="005331D0" w:rsidRDefault="005331D0" w:rsidP="005331D0">
      <w:pPr>
        <w:ind w:left="360"/>
        <w:jc w:val="left"/>
      </w:pPr>
      <w:r>
        <w:rPr>
          <w:noProof/>
        </w:rPr>
        <w:drawing>
          <wp:inline distT="0" distB="0" distL="0" distR="0" wp14:anchorId="74A80DF8" wp14:editId="18428CA9">
            <wp:extent cx="5541264" cy="363931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541264" cy="3639312"/>
                    </a:xfrm>
                    <a:prstGeom prst="rect">
                      <a:avLst/>
                    </a:prstGeom>
                  </pic:spPr>
                </pic:pic>
              </a:graphicData>
            </a:graphic>
          </wp:inline>
        </w:drawing>
      </w:r>
    </w:p>
    <w:p w:rsidR="005331D0" w:rsidRDefault="00BE07EF" w:rsidP="00BE07EF">
      <w:r>
        <w:t>And the corresponding HTML:</w:t>
      </w:r>
    </w:p>
    <w:p w:rsidR="005331D0" w:rsidRPr="005331D0" w:rsidRDefault="005331D0" w:rsidP="005331D0">
      <w:pPr>
        <w:spacing w:after="0"/>
        <w:ind w:left="360"/>
        <w:jc w:val="left"/>
        <w:rPr>
          <w:rFonts w:ascii="Consolas" w:hAnsi="Consolas"/>
          <w:sz w:val="20"/>
        </w:rPr>
      </w:pPr>
      <w:r w:rsidRPr="005331D0">
        <w:rPr>
          <w:rFonts w:ascii="Consolas" w:hAnsi="Consolas"/>
          <w:sz w:val="20"/>
        </w:rPr>
        <w:t>&lt;div&gt;</w:t>
      </w:r>
    </w:p>
    <w:p w:rsidR="005331D0" w:rsidRPr="005331D0" w:rsidRDefault="005331D0" w:rsidP="005331D0">
      <w:pPr>
        <w:spacing w:after="0"/>
        <w:ind w:left="720"/>
        <w:jc w:val="left"/>
        <w:rPr>
          <w:rFonts w:ascii="Consolas" w:hAnsi="Consolas"/>
          <w:sz w:val="20"/>
        </w:rPr>
      </w:pPr>
      <w:r w:rsidRPr="005331D0">
        <w:rPr>
          <w:rFonts w:ascii="Consolas" w:hAnsi="Consolas"/>
          <w:sz w:val="20"/>
        </w:rPr>
        <w:t xml:space="preserve">&lt;table </w:t>
      </w:r>
      <w:proofErr w:type="spellStart"/>
      <w:r w:rsidRPr="005331D0">
        <w:rPr>
          <w:rFonts w:ascii="Consolas" w:hAnsi="Consolas"/>
          <w:sz w:val="20"/>
        </w:rPr>
        <w:t>cellspacing</w:t>
      </w:r>
      <w:proofErr w:type="spellEnd"/>
      <w:r w:rsidRPr="005331D0">
        <w:rPr>
          <w:rFonts w:ascii="Consolas" w:hAnsi="Consolas"/>
          <w:sz w:val="20"/>
        </w:rPr>
        <w:t>="0"&gt;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1440"/>
        <w:jc w:val="left"/>
        <w:rPr>
          <w:rFonts w:ascii="Consolas" w:hAnsi="Consolas"/>
          <w:sz w:val="20"/>
        </w:rPr>
      </w:pPr>
      <w:r w:rsidRPr="005331D0">
        <w:rPr>
          <w:rFonts w:ascii="Consolas" w:hAnsi="Consolas"/>
          <w:sz w:val="20"/>
        </w:rPr>
        <w:t xml:space="preserve">&lt;td </w:t>
      </w:r>
      <w:proofErr w:type="spellStart"/>
      <w:r w:rsidRPr="005331D0">
        <w:rPr>
          <w:rFonts w:ascii="Consolas" w:hAnsi="Consolas"/>
          <w:sz w:val="20"/>
        </w:rPr>
        <w:t>colspan</w:t>
      </w:r>
      <w:proofErr w:type="spellEnd"/>
      <w:r w:rsidRPr="005331D0">
        <w:rPr>
          <w:rFonts w:ascii="Consolas" w:hAnsi="Consolas"/>
          <w:sz w:val="20"/>
        </w:rPr>
        <w:t>="3" class="header"&gt;Header&lt;/td&gt;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1440"/>
        <w:jc w:val="left"/>
        <w:rPr>
          <w:rFonts w:ascii="Consolas" w:hAnsi="Consolas"/>
          <w:sz w:val="20"/>
        </w:rPr>
      </w:pPr>
      <w:r w:rsidRPr="005331D0">
        <w:rPr>
          <w:rFonts w:ascii="Consolas" w:hAnsi="Consolas"/>
          <w:sz w:val="20"/>
        </w:rPr>
        <w:t>&lt;td class="</w:t>
      </w:r>
      <w:proofErr w:type="spellStart"/>
      <w:r w:rsidRPr="005331D0">
        <w:rPr>
          <w:rFonts w:ascii="Consolas" w:hAnsi="Consolas"/>
          <w:sz w:val="20"/>
        </w:rPr>
        <w:t>leftSideBar</w:t>
      </w:r>
      <w:proofErr w:type="spellEnd"/>
      <w:r w:rsidRPr="005331D0">
        <w:rPr>
          <w:rFonts w:ascii="Consolas" w:hAnsi="Consolas"/>
          <w:sz w:val="20"/>
        </w:rPr>
        <w:t>"&gt;hey now</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&lt;p&gt;Left Stuff&lt;/p&gt;</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&lt;p&gt;Left Stuff 2&lt;/p&gt;</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&lt;p&gt;More Left Stuff&lt;/p&gt;</w:t>
      </w:r>
    </w:p>
    <w:p w:rsidR="005331D0" w:rsidRPr="005331D0" w:rsidRDefault="005331D0" w:rsidP="005331D0">
      <w:pPr>
        <w:spacing w:after="0"/>
        <w:ind w:left="1440"/>
        <w:jc w:val="left"/>
        <w:rPr>
          <w:rFonts w:ascii="Consolas" w:hAnsi="Consolas"/>
          <w:sz w:val="20"/>
        </w:rPr>
      </w:pPr>
      <w:r w:rsidRPr="005331D0">
        <w:rPr>
          <w:rFonts w:ascii="Consolas" w:hAnsi="Consolas"/>
          <w:sz w:val="20"/>
        </w:rPr>
        <w:t>&lt;/td&gt;</w:t>
      </w:r>
    </w:p>
    <w:p w:rsidR="005331D0" w:rsidRPr="005331D0" w:rsidRDefault="005331D0" w:rsidP="005331D0">
      <w:pPr>
        <w:spacing w:after="0"/>
        <w:ind w:left="1440"/>
        <w:jc w:val="left"/>
        <w:rPr>
          <w:rFonts w:ascii="Consolas" w:hAnsi="Consolas"/>
          <w:sz w:val="20"/>
        </w:rPr>
      </w:pPr>
    </w:p>
    <w:p w:rsidR="005331D0" w:rsidRPr="005331D0" w:rsidRDefault="005331D0" w:rsidP="005331D0">
      <w:pPr>
        <w:spacing w:after="0"/>
        <w:ind w:left="1440"/>
        <w:jc w:val="left"/>
        <w:rPr>
          <w:rFonts w:ascii="Consolas" w:hAnsi="Consolas"/>
          <w:sz w:val="20"/>
        </w:rPr>
      </w:pPr>
      <w:r w:rsidRPr="005331D0">
        <w:rPr>
          <w:rFonts w:ascii="Consolas" w:hAnsi="Consolas"/>
          <w:sz w:val="20"/>
        </w:rPr>
        <w:t>&lt;td class="content"&gt;Content</w:t>
      </w:r>
    </w:p>
    <w:p w:rsidR="005331D0" w:rsidRPr="005331D0" w:rsidRDefault="005331D0" w:rsidP="005331D0">
      <w:pPr>
        <w:spacing w:after="0"/>
        <w:ind w:left="1440"/>
        <w:jc w:val="left"/>
        <w:rPr>
          <w:rFonts w:ascii="Consolas" w:hAnsi="Consolas"/>
          <w:sz w:val="20"/>
        </w:rPr>
      </w:pPr>
      <w:r w:rsidRPr="005331D0">
        <w:rPr>
          <w:rFonts w:ascii="Consolas" w:hAnsi="Consolas"/>
          <w:sz w:val="20"/>
        </w:rPr>
        <w:t>&lt;/td&gt;</w:t>
      </w:r>
    </w:p>
    <w:p w:rsidR="005331D0" w:rsidRPr="005331D0" w:rsidRDefault="005331D0" w:rsidP="005331D0">
      <w:pPr>
        <w:spacing w:after="0"/>
        <w:ind w:left="1440"/>
        <w:jc w:val="left"/>
        <w:rPr>
          <w:rFonts w:ascii="Consolas" w:hAnsi="Consolas"/>
          <w:sz w:val="20"/>
        </w:rPr>
      </w:pPr>
    </w:p>
    <w:p w:rsidR="005331D0" w:rsidRPr="005331D0" w:rsidRDefault="005331D0" w:rsidP="005331D0">
      <w:pPr>
        <w:spacing w:after="0"/>
        <w:ind w:left="1440"/>
        <w:jc w:val="left"/>
        <w:rPr>
          <w:rFonts w:ascii="Consolas" w:hAnsi="Consolas"/>
          <w:sz w:val="20"/>
        </w:rPr>
      </w:pPr>
      <w:r w:rsidRPr="005331D0">
        <w:rPr>
          <w:rFonts w:ascii="Consolas" w:hAnsi="Consolas"/>
          <w:sz w:val="20"/>
        </w:rPr>
        <w:t>&lt;td class="</w:t>
      </w:r>
      <w:proofErr w:type="spellStart"/>
      <w:r w:rsidRPr="005331D0">
        <w:rPr>
          <w:rFonts w:ascii="Consolas" w:hAnsi="Consolas"/>
          <w:sz w:val="20"/>
        </w:rPr>
        <w:t>rightSideBar</w:t>
      </w:r>
      <w:proofErr w:type="spellEnd"/>
      <w:r w:rsidRPr="005331D0">
        <w:rPr>
          <w:rFonts w:ascii="Consolas" w:hAnsi="Consolas"/>
          <w:sz w:val="20"/>
        </w:rPr>
        <w:t>"&gt;</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&lt;p&gt;Stuff&lt;/p&gt;</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&lt;p&gt;Stuff 2&lt;/p&gt;</w:t>
      </w:r>
    </w:p>
    <w:p w:rsidR="005331D0" w:rsidRPr="005331D0" w:rsidRDefault="005331D0" w:rsidP="005331D0">
      <w:pPr>
        <w:spacing w:after="0"/>
        <w:ind w:left="1800"/>
        <w:jc w:val="left"/>
        <w:rPr>
          <w:rFonts w:ascii="Consolas" w:hAnsi="Consolas"/>
          <w:sz w:val="20"/>
        </w:rPr>
      </w:pPr>
      <w:r w:rsidRPr="005331D0">
        <w:rPr>
          <w:rFonts w:ascii="Consolas" w:hAnsi="Consolas"/>
          <w:sz w:val="20"/>
        </w:rPr>
        <w:t>&lt;p&gt;More Stuff&lt;/p&gt;</w:t>
      </w:r>
    </w:p>
    <w:p w:rsidR="005331D0" w:rsidRPr="005331D0" w:rsidRDefault="005331D0" w:rsidP="005331D0">
      <w:pPr>
        <w:spacing w:after="0"/>
        <w:ind w:left="1440"/>
        <w:jc w:val="left"/>
        <w:rPr>
          <w:rFonts w:ascii="Consolas" w:hAnsi="Consolas"/>
          <w:sz w:val="20"/>
        </w:rPr>
      </w:pPr>
      <w:r w:rsidRPr="005331D0">
        <w:rPr>
          <w:rFonts w:ascii="Consolas" w:hAnsi="Consolas"/>
          <w:sz w:val="20"/>
        </w:rPr>
        <w:t>&lt;/td&gt;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1440"/>
        <w:jc w:val="left"/>
        <w:rPr>
          <w:rFonts w:ascii="Consolas" w:hAnsi="Consolas"/>
          <w:sz w:val="20"/>
        </w:rPr>
      </w:pPr>
      <w:r w:rsidRPr="005331D0">
        <w:rPr>
          <w:rFonts w:ascii="Consolas" w:hAnsi="Consolas"/>
          <w:sz w:val="20"/>
        </w:rPr>
        <w:t xml:space="preserve">&lt;td </w:t>
      </w:r>
      <w:proofErr w:type="spellStart"/>
      <w:r w:rsidRPr="005331D0">
        <w:rPr>
          <w:rFonts w:ascii="Consolas" w:hAnsi="Consolas"/>
          <w:sz w:val="20"/>
        </w:rPr>
        <w:t>colspan</w:t>
      </w:r>
      <w:proofErr w:type="spellEnd"/>
      <w:r w:rsidRPr="005331D0">
        <w:rPr>
          <w:rFonts w:ascii="Consolas" w:hAnsi="Consolas"/>
          <w:sz w:val="20"/>
        </w:rPr>
        <w:t>="3" class="footer"&gt;Footer&lt;/td&gt;</w:t>
      </w:r>
    </w:p>
    <w:p w:rsidR="005331D0" w:rsidRPr="005331D0" w:rsidRDefault="005331D0" w:rsidP="005331D0">
      <w:pPr>
        <w:spacing w:after="0"/>
        <w:ind w:left="1080"/>
        <w:jc w:val="left"/>
        <w:rPr>
          <w:rFonts w:ascii="Consolas" w:hAnsi="Consolas"/>
          <w:sz w:val="20"/>
        </w:rPr>
      </w:pPr>
      <w:r w:rsidRPr="005331D0">
        <w:rPr>
          <w:rFonts w:ascii="Consolas" w:hAnsi="Consolas"/>
          <w:sz w:val="20"/>
        </w:rPr>
        <w:t>&lt;/tr&gt;</w:t>
      </w:r>
    </w:p>
    <w:p w:rsidR="005331D0" w:rsidRPr="005331D0" w:rsidRDefault="005331D0" w:rsidP="005331D0">
      <w:pPr>
        <w:spacing w:after="0"/>
        <w:ind w:left="720"/>
        <w:jc w:val="left"/>
        <w:rPr>
          <w:rFonts w:ascii="Consolas" w:hAnsi="Consolas"/>
          <w:sz w:val="20"/>
        </w:rPr>
      </w:pPr>
      <w:r w:rsidRPr="005331D0">
        <w:rPr>
          <w:rFonts w:ascii="Consolas" w:hAnsi="Consolas"/>
          <w:sz w:val="20"/>
        </w:rPr>
        <w:t>&lt;/table&gt;</w:t>
      </w:r>
    </w:p>
    <w:p w:rsidR="005331D0" w:rsidRPr="005331D0" w:rsidRDefault="005331D0" w:rsidP="005331D0">
      <w:pPr>
        <w:spacing w:after="0"/>
        <w:ind w:left="360"/>
        <w:jc w:val="left"/>
        <w:rPr>
          <w:rFonts w:ascii="Consolas" w:hAnsi="Consolas"/>
          <w:sz w:val="20"/>
        </w:rPr>
      </w:pPr>
      <w:r w:rsidRPr="005331D0">
        <w:rPr>
          <w:rFonts w:ascii="Consolas" w:hAnsi="Consolas"/>
          <w:sz w:val="20"/>
        </w:rPr>
        <w:t>&lt;/div&gt;</w:t>
      </w:r>
    </w:p>
    <w:p w:rsidR="005331D0" w:rsidRDefault="005331D0" w:rsidP="005331D0">
      <w:pPr>
        <w:spacing w:after="0"/>
        <w:jc w:val="left"/>
      </w:pPr>
    </w:p>
    <w:p w:rsidR="005331D0" w:rsidRDefault="005331D0" w:rsidP="005331D0">
      <w:pPr>
        <w:spacing w:after="0"/>
        <w:jc w:val="left"/>
      </w:pPr>
    </w:p>
    <w:sectPr w:rsidR="005331D0" w:rsidSect="001C1F13">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FF2" w:rsidRDefault="003D7FF2" w:rsidP="00A069F4">
      <w:pPr>
        <w:spacing w:after="0"/>
      </w:pPr>
      <w:r>
        <w:separator/>
      </w:r>
    </w:p>
  </w:endnote>
  <w:endnote w:type="continuationSeparator" w:id="0">
    <w:p w:rsidR="003D7FF2" w:rsidRDefault="003D7FF2"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F07A53" w:rsidRPr="00FD269B" w:rsidRDefault="00F07A53">
        <w:pPr>
          <w:pStyle w:val="Footer"/>
          <w:jc w:val="center"/>
        </w:pPr>
        <w:r w:rsidRPr="00FD269B">
          <w:fldChar w:fldCharType="begin"/>
        </w:r>
        <w:r w:rsidRPr="00FD269B">
          <w:instrText xml:space="preserve"> PAGE   \* MERGEFORMAT </w:instrText>
        </w:r>
        <w:r w:rsidRPr="00FD269B">
          <w:fldChar w:fldCharType="separate"/>
        </w:r>
        <w:r>
          <w:rPr>
            <w:noProof/>
          </w:rPr>
          <w:t>6</w:t>
        </w:r>
        <w:r w:rsidRPr="00FD269B">
          <w:rPr>
            <w:noProof/>
          </w:rPr>
          <w:fldChar w:fldCharType="end"/>
        </w:r>
      </w:p>
    </w:sdtContent>
  </w:sdt>
  <w:p w:rsidR="00F07A53" w:rsidRDefault="00F0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FF2" w:rsidRDefault="003D7FF2" w:rsidP="00A069F4">
      <w:pPr>
        <w:spacing w:after="0"/>
      </w:pPr>
      <w:r>
        <w:separator/>
      </w:r>
    </w:p>
  </w:footnote>
  <w:footnote w:type="continuationSeparator" w:id="0">
    <w:p w:rsidR="003D7FF2" w:rsidRDefault="003D7FF2" w:rsidP="00A069F4">
      <w:pPr>
        <w:spacing w:after="0"/>
      </w:pPr>
      <w:r>
        <w:continuationSeparator/>
      </w:r>
    </w:p>
  </w:footnote>
  <w:footnote w:id="1">
    <w:p w:rsidR="00F07A53" w:rsidRDefault="00F07A53">
      <w:pPr>
        <w:pStyle w:val="FootnoteText"/>
      </w:pPr>
      <w:r>
        <w:rPr>
          <w:rStyle w:val="FootnoteReference"/>
        </w:rPr>
        <w:footnoteRef/>
      </w:r>
      <w:r>
        <w:t xml:space="preserve"> </w:t>
      </w:r>
      <w:hyperlink r:id="rId1" w:history="1">
        <w:r w:rsidRPr="00626EC3">
          <w:rPr>
            <w:rStyle w:val="Hyperlink"/>
          </w:rPr>
          <w:t>https://www.w3schools.com/CSS/css_boxmodel.asp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D5"/>
    <w:multiLevelType w:val="hybridMultilevel"/>
    <w:tmpl w:val="E2C6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5BB5"/>
    <w:multiLevelType w:val="hybridMultilevel"/>
    <w:tmpl w:val="CC5EC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F7329"/>
    <w:multiLevelType w:val="hybridMultilevel"/>
    <w:tmpl w:val="CC5EC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81E58"/>
    <w:multiLevelType w:val="hybridMultilevel"/>
    <w:tmpl w:val="AE266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B43F7"/>
    <w:multiLevelType w:val="multilevel"/>
    <w:tmpl w:val="D988B958"/>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5B"/>
    <w:multiLevelType w:val="hybridMultilevel"/>
    <w:tmpl w:val="772EA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A63DE1"/>
    <w:multiLevelType w:val="hybridMultilevel"/>
    <w:tmpl w:val="648A5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0025DB7"/>
    <w:multiLevelType w:val="hybridMultilevel"/>
    <w:tmpl w:val="19509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18B5"/>
    <w:rsid w:val="0000202D"/>
    <w:rsid w:val="0001584D"/>
    <w:rsid w:val="000369E8"/>
    <w:rsid w:val="00040ED0"/>
    <w:rsid w:val="00044C8C"/>
    <w:rsid w:val="00057B73"/>
    <w:rsid w:val="000C5237"/>
    <w:rsid w:val="000E0F0F"/>
    <w:rsid w:val="000E1749"/>
    <w:rsid w:val="00101F9F"/>
    <w:rsid w:val="00113746"/>
    <w:rsid w:val="001636E9"/>
    <w:rsid w:val="001749D6"/>
    <w:rsid w:val="00175202"/>
    <w:rsid w:val="00181BD7"/>
    <w:rsid w:val="001C1F13"/>
    <w:rsid w:val="001C51ED"/>
    <w:rsid w:val="001D0D19"/>
    <w:rsid w:val="00210B7A"/>
    <w:rsid w:val="0025053F"/>
    <w:rsid w:val="002822F6"/>
    <w:rsid w:val="00296226"/>
    <w:rsid w:val="002B098A"/>
    <w:rsid w:val="002C0CC2"/>
    <w:rsid w:val="003273B1"/>
    <w:rsid w:val="00331BD8"/>
    <w:rsid w:val="0034577D"/>
    <w:rsid w:val="003460D9"/>
    <w:rsid w:val="003925E4"/>
    <w:rsid w:val="00393F0C"/>
    <w:rsid w:val="003A3C89"/>
    <w:rsid w:val="003C3F35"/>
    <w:rsid w:val="003D04A4"/>
    <w:rsid w:val="003D3B78"/>
    <w:rsid w:val="003D7FF2"/>
    <w:rsid w:val="003F79B3"/>
    <w:rsid w:val="004234F4"/>
    <w:rsid w:val="004504DE"/>
    <w:rsid w:val="00454559"/>
    <w:rsid w:val="00462EE1"/>
    <w:rsid w:val="00480783"/>
    <w:rsid w:val="0048261B"/>
    <w:rsid w:val="004C241B"/>
    <w:rsid w:val="004C51FE"/>
    <w:rsid w:val="004D68BF"/>
    <w:rsid w:val="00504AE8"/>
    <w:rsid w:val="00524A57"/>
    <w:rsid w:val="005331D0"/>
    <w:rsid w:val="00570C43"/>
    <w:rsid w:val="00570C50"/>
    <w:rsid w:val="00573A14"/>
    <w:rsid w:val="005C227F"/>
    <w:rsid w:val="005E6BD8"/>
    <w:rsid w:val="00605304"/>
    <w:rsid w:val="0062252C"/>
    <w:rsid w:val="00696BEF"/>
    <w:rsid w:val="006A702E"/>
    <w:rsid w:val="006B1995"/>
    <w:rsid w:val="006B6BB5"/>
    <w:rsid w:val="006C12D4"/>
    <w:rsid w:val="006D6445"/>
    <w:rsid w:val="006E6BC7"/>
    <w:rsid w:val="0072078F"/>
    <w:rsid w:val="00723284"/>
    <w:rsid w:val="00724914"/>
    <w:rsid w:val="00732022"/>
    <w:rsid w:val="00737FFD"/>
    <w:rsid w:val="00795A2C"/>
    <w:rsid w:val="007A185C"/>
    <w:rsid w:val="007B2359"/>
    <w:rsid w:val="007F17A1"/>
    <w:rsid w:val="008268F2"/>
    <w:rsid w:val="00826E9F"/>
    <w:rsid w:val="00887A07"/>
    <w:rsid w:val="00891FC2"/>
    <w:rsid w:val="008929F9"/>
    <w:rsid w:val="0089540C"/>
    <w:rsid w:val="008B20DB"/>
    <w:rsid w:val="008D377B"/>
    <w:rsid w:val="008E4C27"/>
    <w:rsid w:val="0090535A"/>
    <w:rsid w:val="00905509"/>
    <w:rsid w:val="00937F4C"/>
    <w:rsid w:val="00953B9A"/>
    <w:rsid w:val="00962914"/>
    <w:rsid w:val="00970DF4"/>
    <w:rsid w:val="00990754"/>
    <w:rsid w:val="00990C34"/>
    <w:rsid w:val="00995C7D"/>
    <w:rsid w:val="009C2AB4"/>
    <w:rsid w:val="009D6F7A"/>
    <w:rsid w:val="00A02A83"/>
    <w:rsid w:val="00A060B9"/>
    <w:rsid w:val="00A069F4"/>
    <w:rsid w:val="00A33AF2"/>
    <w:rsid w:val="00A40BDD"/>
    <w:rsid w:val="00A5639E"/>
    <w:rsid w:val="00A65130"/>
    <w:rsid w:val="00A73D4F"/>
    <w:rsid w:val="00AA7017"/>
    <w:rsid w:val="00AB2AF6"/>
    <w:rsid w:val="00AC2609"/>
    <w:rsid w:val="00AF1EE1"/>
    <w:rsid w:val="00AF545D"/>
    <w:rsid w:val="00AF6674"/>
    <w:rsid w:val="00B0156E"/>
    <w:rsid w:val="00B02B20"/>
    <w:rsid w:val="00B06A9B"/>
    <w:rsid w:val="00B265DC"/>
    <w:rsid w:val="00B33827"/>
    <w:rsid w:val="00B42108"/>
    <w:rsid w:val="00B84ADC"/>
    <w:rsid w:val="00BB5ACA"/>
    <w:rsid w:val="00BE07EF"/>
    <w:rsid w:val="00BE7FF5"/>
    <w:rsid w:val="00C211FC"/>
    <w:rsid w:val="00C34179"/>
    <w:rsid w:val="00C43583"/>
    <w:rsid w:val="00C50DDC"/>
    <w:rsid w:val="00C74E91"/>
    <w:rsid w:val="00CA31C8"/>
    <w:rsid w:val="00CC0D39"/>
    <w:rsid w:val="00CF2855"/>
    <w:rsid w:val="00D45F79"/>
    <w:rsid w:val="00D50209"/>
    <w:rsid w:val="00D74652"/>
    <w:rsid w:val="00D7548A"/>
    <w:rsid w:val="00D87F33"/>
    <w:rsid w:val="00DA0C0B"/>
    <w:rsid w:val="00DD7145"/>
    <w:rsid w:val="00DE1DB1"/>
    <w:rsid w:val="00E0041C"/>
    <w:rsid w:val="00E033FA"/>
    <w:rsid w:val="00E42F82"/>
    <w:rsid w:val="00E500FE"/>
    <w:rsid w:val="00E55D8C"/>
    <w:rsid w:val="00E746EA"/>
    <w:rsid w:val="00E9154B"/>
    <w:rsid w:val="00E93E07"/>
    <w:rsid w:val="00E961EA"/>
    <w:rsid w:val="00EB1F66"/>
    <w:rsid w:val="00ED5578"/>
    <w:rsid w:val="00F07A53"/>
    <w:rsid w:val="00F25746"/>
    <w:rsid w:val="00F47241"/>
    <w:rsid w:val="00F62122"/>
    <w:rsid w:val="00FA77BE"/>
    <w:rsid w:val="00FD269B"/>
    <w:rsid w:val="00FE365D"/>
    <w:rsid w:val="00FE7664"/>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001AA"/>
  <w15:chartTrackingRefBased/>
  <w15:docId w15:val="{2BEE5AC3-FB1D-4877-8776-AC1938E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8929F9"/>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F9"/>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iPriority w:val="99"/>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iPriority w:val="99"/>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uiPriority w:val="99"/>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C34179"/>
    <w:rPr>
      <w:rFonts w:ascii="Tahoma" w:eastAsia="Times New Roman" w:hAnsi="Tahoma" w:cs="Tahoma"/>
      <w:sz w:val="16"/>
      <w:szCs w:val="16"/>
    </w:rPr>
  </w:style>
  <w:style w:type="character" w:styleId="FollowedHyperlink">
    <w:name w:val="FollowedHyperlink"/>
    <w:basedOn w:val="DefaultParagraphFont"/>
    <w:uiPriority w:val="99"/>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customStyle="1" w:styleId="style51">
    <w:name w:val="style51"/>
    <w:basedOn w:val="DefaultParagraphFont"/>
    <w:rsid w:val="004C241B"/>
    <w:rPr>
      <w:b/>
      <w:bCs/>
      <w:color w:val="FF0000"/>
    </w:rPr>
  </w:style>
  <w:style w:type="character" w:styleId="UnresolvedMention">
    <w:name w:val="Unresolved Mention"/>
    <w:basedOn w:val="DefaultParagraphFont"/>
    <w:uiPriority w:val="99"/>
    <w:semiHidden/>
    <w:unhideWhenUsed/>
    <w:rsid w:val="004C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73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5.png"/><Relationship Id="rId42" Type="http://schemas.openxmlformats.org/officeDocument/2006/relationships/hyperlink" Target="https://tutorial.techaltum.com/div_based_layout.html" TargetMode="External"/><Relationship Id="rId47" Type="http://schemas.openxmlformats.org/officeDocument/2006/relationships/hyperlink" Target="http://www.w3schools.com/cssref/pr_font_font-style.asp" TargetMode="External"/><Relationship Id="rId63" Type="http://schemas.openxmlformats.org/officeDocument/2006/relationships/hyperlink" Target="http://www.w3schools.com/css/default.asp" TargetMode="External"/><Relationship Id="rId68" Type="http://schemas.openxmlformats.org/officeDocument/2006/relationships/hyperlink" Target="http://dev.w3.org/csswg/css2/visudet.html" TargetMode="External"/><Relationship Id="rId16" Type="http://schemas.openxmlformats.org/officeDocument/2006/relationships/hyperlink" Target="http://web.simmons.edu/~grabiner/comm244/weekfour/document-tree.html" TargetMode="External"/><Relationship Id="rId11" Type="http://schemas.openxmlformats.org/officeDocument/2006/relationships/hyperlink" Target="https://www.amazon.com/" TargetMode="External"/><Relationship Id="rId24" Type="http://schemas.openxmlformats.org/officeDocument/2006/relationships/hyperlink" Target="http://www.w3.org/TR/CSS2/box.html" TargetMode="External"/><Relationship Id="rId32" Type="http://schemas.openxmlformats.org/officeDocument/2006/relationships/hyperlink" Target="https://developer.mozilla.org/en-US/docs/Web/CSS/Specificity" TargetMode="External"/><Relationship Id="rId37" Type="http://schemas.openxmlformats.org/officeDocument/2006/relationships/hyperlink" Target="http://www.w3.org/TR/CSS2/box.html" TargetMode="External"/><Relationship Id="rId40" Type="http://schemas.openxmlformats.org/officeDocument/2006/relationships/hyperlink" Target="https://stackoverflow.com/questions/83073/why-not-use-tables-for-layout-in-html" TargetMode="External"/><Relationship Id="rId45" Type="http://schemas.openxmlformats.org/officeDocument/2006/relationships/hyperlink" Target="http://www.w3schools.com/cssref/pr_text_text-align.asp" TargetMode="External"/><Relationship Id="rId53" Type="http://schemas.openxmlformats.org/officeDocument/2006/relationships/hyperlink" Target="http://www.w3schools.com/cssref/pr_border.asp" TargetMode="External"/><Relationship Id="rId58" Type="http://schemas.openxmlformats.org/officeDocument/2006/relationships/hyperlink" Target="https://www.w3.org/wiki/CSS/Properties/color/keywords" TargetMode="External"/><Relationship Id="rId66" Type="http://schemas.openxmlformats.org/officeDocument/2006/relationships/hyperlink" Target="https://www.w3.org/TR/CSS2/visuren.html" TargetMode="External"/><Relationship Id="rId74" Type="http://schemas.openxmlformats.org/officeDocument/2006/relationships/hyperlink" Target="https://www.w3schools.com/css/default.as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ssbasics.com/" TargetMode="External"/><Relationship Id="rId19" Type="http://schemas.openxmlformats.org/officeDocument/2006/relationships/image" Target="media/image3.png"/><Relationship Id="rId14" Type="http://schemas.openxmlformats.org/officeDocument/2006/relationships/hyperlink" Target="http://www.w3schools.com/CSS/default.asp"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https://css-tricks.com/specifics-on-css-specificity/" TargetMode="External"/><Relationship Id="rId35" Type="http://schemas.openxmlformats.org/officeDocument/2006/relationships/image" Target="media/image11.png"/><Relationship Id="rId43" Type="http://schemas.openxmlformats.org/officeDocument/2006/relationships/hyperlink" Target="http://www.w3schools.com/cssref/pr_background-color.asp" TargetMode="External"/><Relationship Id="rId48" Type="http://schemas.openxmlformats.org/officeDocument/2006/relationships/hyperlink" Target="http://www.w3schools.com/cssref/pr_font_font-size.asp" TargetMode="External"/><Relationship Id="rId56" Type="http://schemas.openxmlformats.org/officeDocument/2006/relationships/hyperlink" Target="http://www.w3schools.com/cssref/pr_dim_height.asp" TargetMode="External"/><Relationship Id="rId64" Type="http://schemas.openxmlformats.org/officeDocument/2006/relationships/hyperlink" Target="https://www.w3schools.com/css/css_boxmodel.asp" TargetMode="External"/><Relationship Id="rId69" Type="http://schemas.openxmlformats.org/officeDocument/2006/relationships/hyperlink" Target="https://www.creativebloq.com/advice/the-best-colour-tools-for-web-designers" TargetMode="External"/><Relationship Id="rId77" Type="http://schemas.openxmlformats.org/officeDocument/2006/relationships/footer" Target="footer1.xml"/><Relationship Id="rId8" Type="http://schemas.openxmlformats.org/officeDocument/2006/relationships/hyperlink" Target="https://www.w3docs.com/learn-html/deprecated-html-attributes.html" TargetMode="External"/><Relationship Id="rId51" Type="http://schemas.openxmlformats.org/officeDocument/2006/relationships/hyperlink" Target="http://www.w3schools.com/CSS/css_boxmodel.asp" TargetMode="External"/><Relationship Id="rId72" Type="http://schemas.openxmlformats.org/officeDocument/2006/relationships/hyperlink" Target="https://css-tricks.com/" TargetMode="External"/><Relationship Id="rId3" Type="http://schemas.openxmlformats.org/officeDocument/2006/relationships/styles" Target="styles.xml"/><Relationship Id="rId12" Type="http://schemas.openxmlformats.org/officeDocument/2006/relationships/hyperlink" Target="https://www.webfx.com/blog/web-design/css-development-at-large-sites/" TargetMode="External"/><Relationship Id="rId17" Type="http://schemas.openxmlformats.org/officeDocument/2006/relationships/hyperlink" Target="http://css.maxdesign.com.au/selectutorial/index.htm" TargetMode="External"/><Relationship Id="rId25" Type="http://schemas.openxmlformats.org/officeDocument/2006/relationships/image" Target="media/image8.png"/><Relationship Id="rId33" Type="http://schemas.openxmlformats.org/officeDocument/2006/relationships/hyperlink" Target="https://www.w3schools.com/css/css_specificity.asp" TargetMode="External"/><Relationship Id="rId38" Type="http://schemas.openxmlformats.org/officeDocument/2006/relationships/image" Target="media/image13.jpeg"/><Relationship Id="rId46" Type="http://schemas.openxmlformats.org/officeDocument/2006/relationships/hyperlink" Target="http://www.w3schools.com/cssref/pr_font_font-family.asp" TargetMode="External"/><Relationship Id="rId59" Type="http://schemas.openxmlformats.org/officeDocument/2006/relationships/hyperlink" Target="http://www.w3schools.com/cssref/default.asp" TargetMode="External"/><Relationship Id="rId67" Type="http://schemas.openxmlformats.org/officeDocument/2006/relationships/hyperlink" Target="https://www.w3.org/Style/css2-updates/css2/visudet.html" TargetMode="External"/><Relationship Id="rId20" Type="http://schemas.openxmlformats.org/officeDocument/2006/relationships/image" Target="media/image4.png"/><Relationship Id="rId41" Type="http://schemas.openxmlformats.org/officeDocument/2006/relationships/hyperlink" Target="https://stackoverflow.com/questions/6118403/why-is-using-divs-or-spans-tags-better-than-using-a-table-layout" TargetMode="External"/><Relationship Id="rId54" Type="http://schemas.openxmlformats.org/officeDocument/2006/relationships/hyperlink" Target="http://www.w3schools.com/cssref/pr_padding.asp" TargetMode="External"/><Relationship Id="rId62" Type="http://schemas.openxmlformats.org/officeDocument/2006/relationships/hyperlink" Target="http://www.html.net/tutorials/css/" TargetMode="External"/><Relationship Id="rId70" Type="http://schemas.openxmlformats.org/officeDocument/2006/relationships/hyperlink" Target="http://www.visibone.com/colorlab/big.html" TargetMode="External"/><Relationship Id="rId75" Type="http://schemas.openxmlformats.org/officeDocument/2006/relationships/hyperlink" Target="http://www.w3schools.com/css/default.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image" Target="media/image7.png"/><Relationship Id="rId28" Type="http://schemas.openxmlformats.org/officeDocument/2006/relationships/hyperlink" Target="https://www.w3schools.com/css/css_pseudo_classes.asp" TargetMode="External"/><Relationship Id="rId36" Type="http://schemas.openxmlformats.org/officeDocument/2006/relationships/image" Target="media/image12.png"/><Relationship Id="rId49" Type="http://schemas.openxmlformats.org/officeDocument/2006/relationships/hyperlink" Target="http://www.w3schools.com/cssref/pr_font_weight.asp" TargetMode="External"/><Relationship Id="rId57" Type="http://schemas.openxmlformats.org/officeDocument/2006/relationships/hyperlink" Target="http://www.w3schools.com/cssref/pr_pos_vertical-align.asp" TargetMode="External"/><Relationship Id="rId10" Type="http://schemas.openxmlformats.org/officeDocument/2006/relationships/hyperlink" Target="http://www.w3schools.com/CSS/css_howto.asp" TargetMode="External"/><Relationship Id="rId31" Type="http://schemas.openxmlformats.org/officeDocument/2006/relationships/hyperlink" Target="https://specifishity.com/" TargetMode="External"/><Relationship Id="rId44" Type="http://schemas.openxmlformats.org/officeDocument/2006/relationships/hyperlink" Target="http://www.w3schools.com/cssref/pr_text_color.asp" TargetMode="External"/><Relationship Id="rId52" Type="http://schemas.openxmlformats.org/officeDocument/2006/relationships/hyperlink" Target="http://www.w3schools.com/cssref/pr_margin.asp" TargetMode="External"/><Relationship Id="rId60" Type="http://schemas.openxmlformats.org/officeDocument/2006/relationships/hyperlink" Target="http://www.w3schools.com/cssref/css_selectors.asp" TargetMode="External"/><Relationship Id="rId65" Type="http://schemas.openxmlformats.org/officeDocument/2006/relationships/hyperlink" Target="http://www.w3.org/TR/css3-selectors/" TargetMode="External"/><Relationship Id="rId73" Type="http://schemas.openxmlformats.org/officeDocument/2006/relationships/hyperlink" Target="http://csszengarden.co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3docs.com/learn-html/deprecated-html-tags.html" TargetMode="External"/><Relationship Id="rId13" Type="http://schemas.openxmlformats.org/officeDocument/2006/relationships/hyperlink" Target="https://cssstats.com/" TargetMode="External"/><Relationship Id="rId18" Type="http://schemas.openxmlformats.org/officeDocument/2006/relationships/image" Target="media/image2.png"/><Relationship Id="rId39" Type="http://schemas.openxmlformats.org/officeDocument/2006/relationships/hyperlink" Target="http://www.w3schools.com/htmL/html_layout.asp" TargetMode="External"/><Relationship Id="rId34" Type="http://schemas.openxmlformats.org/officeDocument/2006/relationships/hyperlink" Target="https://www.w3schools.com/CSS/css_boxmodel.asp" TargetMode="External"/><Relationship Id="rId50" Type="http://schemas.openxmlformats.org/officeDocument/2006/relationships/hyperlink" Target="http://www.w3schools.com/cssref/pr_list-style-type.asp" TargetMode="External"/><Relationship Id="rId55" Type="http://schemas.openxmlformats.org/officeDocument/2006/relationships/hyperlink" Target="http://www.w3schools.com/cssref/pr_dim_width.asp" TargetMode="External"/><Relationship Id="rId76" Type="http://schemas.openxmlformats.org/officeDocument/2006/relationships/image" Target="media/image14.png"/><Relationship Id="rId7" Type="http://schemas.openxmlformats.org/officeDocument/2006/relationships/endnotes" Target="endnotes.xml"/><Relationship Id="rId71" Type="http://schemas.openxmlformats.org/officeDocument/2006/relationships/hyperlink" Target="https://www.w3.org/Style/Examples/007/" TargetMode="External"/><Relationship Id="rId2" Type="http://schemas.openxmlformats.org/officeDocument/2006/relationships/numbering" Target="numbering.xml"/><Relationship Id="rId29" Type="http://schemas.openxmlformats.org/officeDocument/2006/relationships/hyperlink" Target="https://css-tricks.com/how-nth-child-work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3schools.com/CSS/css_boxmodel.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0918-0437-445A-9AB3-1525CF37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204</TotalTime>
  <Pages>13</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20</cp:revision>
  <dcterms:created xsi:type="dcterms:W3CDTF">2021-07-09T14:44:00Z</dcterms:created>
  <dcterms:modified xsi:type="dcterms:W3CDTF">2023-12-11T19:40:00Z</dcterms:modified>
</cp:coreProperties>
</file>