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D18B" w14:textId="24345781" w:rsidR="00044C8C" w:rsidRDefault="002677C2" w:rsidP="001C1F13">
      <w:pPr>
        <w:pStyle w:val="Title"/>
        <w:jc w:val="center"/>
      </w:pPr>
      <w:r w:rsidRPr="002677C2">
        <w:t xml:space="preserve">CS </w:t>
      </w:r>
      <w:r w:rsidR="00B52A60">
        <w:t>3340</w:t>
      </w:r>
      <w:r w:rsidRPr="002677C2">
        <w:t xml:space="preserve"> – </w:t>
      </w:r>
      <w:r w:rsidR="00B11530">
        <w:t>HWs 4 &amp; 5 Demos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A3AE06" w14:textId="77777777" w:rsidR="00044C8C" w:rsidRDefault="00044C8C" w:rsidP="000E1749">
          <w:pPr>
            <w:pStyle w:val="TOCHeading"/>
            <w:ind w:left="450"/>
          </w:pPr>
          <w:r>
            <w:t>Contents</w:t>
          </w:r>
        </w:p>
        <w:p w14:paraId="1669C10D" w14:textId="3CD4E082" w:rsidR="00C467A9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66043" w:history="1">
            <w:r w:rsidR="00C467A9" w:rsidRPr="00B20C4D">
              <w:rPr>
                <w:rStyle w:val="Hyperlink"/>
                <w:noProof/>
              </w:rPr>
              <w:t>1</w:t>
            </w:r>
            <w:r w:rsidR="00C467A9">
              <w:rPr>
                <w:rFonts w:eastAsiaTheme="minorEastAsia"/>
                <w:noProof/>
              </w:rPr>
              <w:tab/>
            </w:r>
            <w:r w:rsidR="00C467A9" w:rsidRPr="00B20C4D">
              <w:rPr>
                <w:rStyle w:val="Hyperlink"/>
                <w:noProof/>
              </w:rPr>
              <w:t>Demo Information</w:t>
            </w:r>
            <w:r w:rsidR="00C467A9">
              <w:rPr>
                <w:noProof/>
                <w:webHidden/>
              </w:rPr>
              <w:tab/>
            </w:r>
            <w:r w:rsidR="00C467A9">
              <w:rPr>
                <w:noProof/>
                <w:webHidden/>
              </w:rPr>
              <w:fldChar w:fldCharType="begin"/>
            </w:r>
            <w:r w:rsidR="00C467A9">
              <w:rPr>
                <w:noProof/>
                <w:webHidden/>
              </w:rPr>
              <w:instrText xml:space="preserve"> PAGEREF _Toc164066043 \h </w:instrText>
            </w:r>
            <w:r w:rsidR="00C467A9">
              <w:rPr>
                <w:noProof/>
                <w:webHidden/>
              </w:rPr>
            </w:r>
            <w:r w:rsidR="00C467A9">
              <w:rPr>
                <w:noProof/>
                <w:webHidden/>
              </w:rPr>
              <w:fldChar w:fldCharType="separate"/>
            </w:r>
            <w:r w:rsidR="00C467A9">
              <w:rPr>
                <w:noProof/>
                <w:webHidden/>
              </w:rPr>
              <w:t>1</w:t>
            </w:r>
            <w:r w:rsidR="00C467A9">
              <w:rPr>
                <w:noProof/>
                <w:webHidden/>
              </w:rPr>
              <w:fldChar w:fldCharType="end"/>
            </w:r>
          </w:hyperlink>
        </w:p>
        <w:p w14:paraId="425F13BF" w14:textId="4C3E8B10" w:rsidR="00044C8C" w:rsidRDefault="00044C8C" w:rsidP="00B92B63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4855150" w14:textId="392B4D89" w:rsidR="00A069F4" w:rsidRDefault="00861EE5" w:rsidP="000B6C4D">
      <w:pPr>
        <w:pStyle w:val="Heading1"/>
      </w:pPr>
      <w:bookmarkStart w:id="0" w:name="_Toc164066043"/>
      <w:r>
        <w:t>Demo Information</w:t>
      </w:r>
      <w:bookmarkEnd w:id="0"/>
    </w:p>
    <w:p w14:paraId="29C0CF66" w14:textId="77777777" w:rsidR="00C467A9" w:rsidRDefault="00830250" w:rsidP="00C467A9">
      <w:pPr>
        <w:pStyle w:val="ListParagraph"/>
        <w:numPr>
          <w:ilvl w:val="0"/>
          <w:numId w:val="16"/>
        </w:numPr>
        <w:spacing w:after="80"/>
        <w:contextualSpacing w:val="0"/>
        <w:rPr>
          <w:szCs w:val="20"/>
        </w:rPr>
      </w:pPr>
      <w:r w:rsidRPr="00830250">
        <w:rPr>
          <w:szCs w:val="20"/>
        </w:rPr>
        <w:t xml:space="preserve">Demos for HW 4 &amp; 5 take place in </w:t>
      </w:r>
      <w:r w:rsidR="00533DD5">
        <w:rPr>
          <w:szCs w:val="20"/>
        </w:rPr>
        <w:t>our classroom</w:t>
      </w:r>
      <w:r w:rsidRPr="00830250">
        <w:rPr>
          <w:szCs w:val="20"/>
        </w:rPr>
        <w:t xml:space="preserve">. </w:t>
      </w:r>
    </w:p>
    <w:p w14:paraId="5BEDD251" w14:textId="732A2A05" w:rsidR="00830250" w:rsidRDefault="00830250" w:rsidP="00C467A9">
      <w:pPr>
        <w:pStyle w:val="ListParagraph"/>
        <w:numPr>
          <w:ilvl w:val="0"/>
          <w:numId w:val="16"/>
        </w:numPr>
        <w:spacing w:after="80"/>
        <w:contextualSpacing w:val="0"/>
        <w:rPr>
          <w:szCs w:val="20"/>
        </w:rPr>
      </w:pPr>
      <w:r w:rsidRPr="00830250">
        <w:rPr>
          <w:szCs w:val="20"/>
        </w:rPr>
        <w:t>You can demo using a desktop computer there, or you can bring a laptop</w:t>
      </w:r>
      <w:r w:rsidR="00C467A9">
        <w:rPr>
          <w:szCs w:val="20"/>
        </w:rPr>
        <w:t xml:space="preserve"> (</w:t>
      </w:r>
      <w:r w:rsidR="00C467A9" w:rsidRPr="00830250">
        <w:rPr>
          <w:szCs w:val="20"/>
        </w:rPr>
        <w:t>external mouse</w:t>
      </w:r>
      <w:r w:rsidR="00C467A9">
        <w:rPr>
          <w:szCs w:val="20"/>
        </w:rPr>
        <w:t xml:space="preserve"> would be useful as I’ll be the one interacting with your app)</w:t>
      </w:r>
      <w:r w:rsidRPr="00830250">
        <w:rPr>
          <w:szCs w:val="20"/>
        </w:rPr>
        <w:t>.</w:t>
      </w:r>
    </w:p>
    <w:p w14:paraId="10CF61BE" w14:textId="6F8C9FB2" w:rsidR="00830250" w:rsidRPr="00C467A9" w:rsidRDefault="00C467A9" w:rsidP="00C467A9">
      <w:pPr>
        <w:pStyle w:val="ListParagraph"/>
        <w:numPr>
          <w:ilvl w:val="0"/>
          <w:numId w:val="16"/>
        </w:numPr>
        <w:contextualSpacing w:val="0"/>
        <w:rPr>
          <w:szCs w:val="20"/>
        </w:rPr>
      </w:pPr>
      <w:r>
        <w:rPr>
          <w:szCs w:val="20"/>
        </w:rPr>
        <w:t xml:space="preserve">Be setup by the time on the schedule. </w:t>
      </w:r>
      <w:r w:rsidR="00830250" w:rsidRPr="00C467A9">
        <w:rPr>
          <w:szCs w:val="20"/>
        </w:rPr>
        <w:t>Have 2 versions of VS open, one for HW 4 and one for HW 5. Have the first page of each assignment loaded in the browser.</w:t>
      </w:r>
    </w:p>
    <w:tbl>
      <w:tblPr>
        <w:tblW w:w="8093" w:type="dxa"/>
        <w:tblInd w:w="720" w:type="dxa"/>
        <w:tblLook w:val="04A0" w:firstRow="1" w:lastRow="0" w:firstColumn="1" w:lastColumn="0" w:noHBand="0" w:noVBand="1"/>
      </w:tblPr>
      <w:tblGrid>
        <w:gridCol w:w="750"/>
        <w:gridCol w:w="780"/>
        <w:gridCol w:w="2160"/>
        <w:gridCol w:w="2334"/>
        <w:gridCol w:w="2069"/>
      </w:tblGrid>
      <w:tr w:rsidR="00533DD5" w:rsidRPr="00533DD5" w14:paraId="3966128B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A53137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5">
              <w:rPr>
                <w:rFonts w:ascii="Calibri" w:eastAsia="Times New Roman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5E027E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5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926AD2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5">
              <w:rPr>
                <w:rFonts w:ascii="Calibri" w:eastAsia="Times New Roman" w:hAnsi="Calibri" w:cs="Calibri"/>
                <w:b/>
                <w:bCs/>
                <w:color w:val="000000"/>
              </w:rPr>
              <w:t>Mon, Apr 22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18EC54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5">
              <w:rPr>
                <w:rFonts w:ascii="Calibri" w:eastAsia="Times New Roman" w:hAnsi="Calibri" w:cs="Calibri"/>
                <w:b/>
                <w:bCs/>
                <w:color w:val="000000"/>
              </w:rPr>
              <w:t>Wed, Apr 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22F3DE4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DD5">
              <w:rPr>
                <w:rFonts w:ascii="Calibri" w:eastAsia="Times New Roman" w:hAnsi="Calibri" w:cs="Calibri"/>
                <w:b/>
                <w:bCs/>
                <w:color w:val="000000"/>
              </w:rPr>
              <w:t>Mon, Apr 29</w:t>
            </w:r>
          </w:p>
        </w:tc>
      </w:tr>
      <w:tr w:rsidR="00533DD5" w:rsidRPr="00533DD5" w14:paraId="3E67B608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E2399D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0C8EAB7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6E14E8A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Barnett, Braeden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C8ED8BA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Conkin</w:t>
            </w:r>
            <w:proofErr w:type="spellEnd"/>
            <w:r w:rsidRPr="00533DD5">
              <w:rPr>
                <w:rFonts w:ascii="Calibri" w:eastAsia="Times New Roman" w:hAnsi="Calibri" w:cs="Calibri"/>
                <w:color w:val="000000"/>
              </w:rPr>
              <w:t>, Christopher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F1D342F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Young, Tyler</w:t>
            </w:r>
          </w:p>
        </w:tc>
      </w:tr>
      <w:tr w:rsidR="00533DD5" w:rsidRPr="00533DD5" w14:paraId="485B800B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BF2B45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EBD227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4EA0512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Bowen, Hudson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50D17AC0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Dudley, Germaine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F5EF14B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Calkins, Devyn</w:t>
            </w:r>
          </w:p>
        </w:tc>
      </w:tr>
      <w:tr w:rsidR="00533DD5" w:rsidRPr="00533DD5" w14:paraId="25D22DDD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94C0FDE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609AABC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6BE7EE7F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Carlstrom, Jacob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3BB5763F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Gamez</w:t>
            </w:r>
            <w:proofErr w:type="spellEnd"/>
            <w:r w:rsidRPr="00533DD5">
              <w:rPr>
                <w:rFonts w:ascii="Calibri" w:eastAsia="Times New Roman" w:hAnsi="Calibri" w:cs="Calibri"/>
                <w:color w:val="000000"/>
              </w:rPr>
              <w:t>, Edgar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3B862F52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Hinds, Robert</w:t>
            </w:r>
          </w:p>
        </w:tc>
      </w:tr>
      <w:tr w:rsidR="00533DD5" w:rsidRPr="00533DD5" w14:paraId="16E65BE6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B363F4B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B26E914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5EC86D05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Hertzog, Jason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4A0B40F7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Spainhour</w:t>
            </w:r>
            <w:proofErr w:type="spellEnd"/>
            <w:r w:rsidRPr="00533DD5">
              <w:rPr>
                <w:rFonts w:ascii="Calibri" w:eastAsia="Times New Roman" w:hAnsi="Calibri" w:cs="Calibri"/>
                <w:color w:val="000000"/>
              </w:rPr>
              <w:t>, Joshua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2CC83001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 xml:space="preserve">Jean, </w:t>
            </w: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Steevenson</w:t>
            </w:r>
            <w:proofErr w:type="spellEnd"/>
          </w:p>
        </w:tc>
      </w:tr>
      <w:tr w:rsidR="00533DD5" w:rsidRPr="00533DD5" w14:paraId="01D13D5C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604F9D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DAF154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D6925AB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Price, Wyatt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5D6D83B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Ybarra Ibarra, Gilberto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E32115F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 xml:space="preserve">Johnson, </w:t>
            </w: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Daishuna</w:t>
            </w:r>
            <w:proofErr w:type="spellEnd"/>
          </w:p>
        </w:tc>
      </w:tr>
      <w:tr w:rsidR="00533DD5" w:rsidRPr="00533DD5" w14:paraId="13C5DDEE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2BAFB6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00C949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F36E325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Williams, Candace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7B4ABF4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Uriostigue</w:t>
            </w:r>
            <w:proofErr w:type="spellEnd"/>
            <w:r w:rsidRPr="00533DD5">
              <w:rPr>
                <w:rFonts w:ascii="Calibri" w:eastAsia="Times New Roman" w:hAnsi="Calibri" w:cs="Calibri"/>
                <w:color w:val="000000"/>
              </w:rPr>
              <w:t>, Miguel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9357B3D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Pearson, Jason</w:t>
            </w:r>
          </w:p>
        </w:tc>
      </w:tr>
      <w:tr w:rsidR="00533DD5" w:rsidRPr="00533DD5" w14:paraId="0B9F121C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8DFB639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95E7C7B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28DA3102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Gause</w:t>
            </w:r>
            <w:proofErr w:type="spellEnd"/>
            <w:r w:rsidRPr="00533DD5">
              <w:rPr>
                <w:rFonts w:ascii="Calibri" w:eastAsia="Times New Roman" w:hAnsi="Calibri" w:cs="Calibri"/>
                <w:color w:val="000000"/>
              </w:rPr>
              <w:t>, Austin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5596E7A7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Hunt, Leslie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1941C7EA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Sampson, Matthew</w:t>
            </w:r>
          </w:p>
        </w:tc>
      </w:tr>
      <w:tr w:rsidR="00533DD5" w:rsidRPr="00533DD5" w14:paraId="2878FAA7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0867531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14ABB67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2:45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5B04601E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Caldwell, James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51E848EC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 xml:space="preserve">Halsey, </w:t>
            </w:r>
            <w:proofErr w:type="spellStart"/>
            <w:r w:rsidRPr="00533DD5">
              <w:rPr>
                <w:rFonts w:ascii="Calibri" w:eastAsia="Times New Roman" w:hAnsi="Calibri" w:cs="Calibri"/>
                <w:color w:val="000000"/>
              </w:rPr>
              <w:t>Emijay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hideMark/>
          </w:tcPr>
          <w:p w14:paraId="57426066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Turner, Jonathan</w:t>
            </w:r>
          </w:p>
        </w:tc>
      </w:tr>
      <w:tr w:rsidR="00533DD5" w:rsidRPr="00533DD5" w14:paraId="0C0CCF9F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34AB17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9463B4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5EC1BBC4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Hughes, Aubrey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94D4411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Damian, Miguel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4390F4D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Barnett, Desiree</w:t>
            </w:r>
          </w:p>
        </w:tc>
      </w:tr>
      <w:tr w:rsidR="00533DD5" w:rsidRPr="00533DD5" w14:paraId="79E4F3BA" w14:textId="77777777" w:rsidTr="00C467A9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85C7A6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14910AF" w14:textId="77777777" w:rsidR="00533DD5" w:rsidRPr="00533DD5" w:rsidRDefault="00533DD5" w:rsidP="00533D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2B11DA33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66EC9B16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Sexton, Julia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E067C8D" w14:textId="77777777" w:rsidR="00533DD5" w:rsidRPr="00533DD5" w:rsidRDefault="00533DD5" w:rsidP="00533D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33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9CBFE56" w14:textId="77777777" w:rsidR="00B11530" w:rsidRDefault="00B11530" w:rsidP="00830250">
      <w:bookmarkStart w:id="1" w:name="_GoBack"/>
      <w:bookmarkEnd w:id="1"/>
    </w:p>
    <w:sectPr w:rsidR="00B11530" w:rsidSect="00C447F7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E1EC" w14:textId="77777777" w:rsidR="008439DD" w:rsidRDefault="008439DD" w:rsidP="00A069F4">
      <w:pPr>
        <w:spacing w:after="0"/>
      </w:pPr>
      <w:r>
        <w:separator/>
      </w:r>
    </w:p>
  </w:endnote>
  <w:endnote w:type="continuationSeparator" w:id="0">
    <w:p w14:paraId="1177BB53" w14:textId="77777777" w:rsidR="008439DD" w:rsidRDefault="008439DD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5A674" w14:textId="77777777" w:rsidR="004570A2" w:rsidRDefault="00457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FEF9320" w14:textId="77777777" w:rsidR="004570A2" w:rsidRDefault="0045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6E17" w14:textId="77777777" w:rsidR="008439DD" w:rsidRDefault="008439DD" w:rsidP="00A069F4">
      <w:pPr>
        <w:spacing w:after="0"/>
      </w:pPr>
      <w:r>
        <w:separator/>
      </w:r>
    </w:p>
  </w:footnote>
  <w:footnote w:type="continuationSeparator" w:id="0">
    <w:p w14:paraId="6F2A31DE" w14:textId="77777777" w:rsidR="008439DD" w:rsidRDefault="008439DD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AB"/>
    <w:multiLevelType w:val="hybridMultilevel"/>
    <w:tmpl w:val="6A327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589"/>
    <w:multiLevelType w:val="hybridMultilevel"/>
    <w:tmpl w:val="1BC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B4F"/>
    <w:multiLevelType w:val="hybridMultilevel"/>
    <w:tmpl w:val="B5C4C046"/>
    <w:lvl w:ilvl="0" w:tplc="771E2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6D2"/>
    <w:multiLevelType w:val="hybridMultilevel"/>
    <w:tmpl w:val="EE7A48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B3EEE"/>
    <w:multiLevelType w:val="hybridMultilevel"/>
    <w:tmpl w:val="CBF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600B"/>
    <w:multiLevelType w:val="hybridMultilevel"/>
    <w:tmpl w:val="8AB8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1C0"/>
    <w:multiLevelType w:val="hybridMultilevel"/>
    <w:tmpl w:val="613E2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90755"/>
    <w:multiLevelType w:val="hybridMultilevel"/>
    <w:tmpl w:val="4C46B174"/>
    <w:lvl w:ilvl="0" w:tplc="0B60DEDC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5F83AF2"/>
    <w:multiLevelType w:val="hybridMultilevel"/>
    <w:tmpl w:val="DCD2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596C"/>
    <w:multiLevelType w:val="hybridMultilevel"/>
    <w:tmpl w:val="BEE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59C5"/>
    <w:multiLevelType w:val="hybridMultilevel"/>
    <w:tmpl w:val="3D26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C5658"/>
    <w:multiLevelType w:val="hybridMultilevel"/>
    <w:tmpl w:val="8C38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6562001"/>
    <w:multiLevelType w:val="hybridMultilevel"/>
    <w:tmpl w:val="1830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41DB"/>
    <w:rsid w:val="0001584D"/>
    <w:rsid w:val="00024B75"/>
    <w:rsid w:val="000369E8"/>
    <w:rsid w:val="00036A32"/>
    <w:rsid w:val="00044C8C"/>
    <w:rsid w:val="00045FBE"/>
    <w:rsid w:val="00054407"/>
    <w:rsid w:val="0006466E"/>
    <w:rsid w:val="000837F1"/>
    <w:rsid w:val="00086022"/>
    <w:rsid w:val="000A0747"/>
    <w:rsid w:val="000B28FD"/>
    <w:rsid w:val="000B2F97"/>
    <w:rsid w:val="000B6C4D"/>
    <w:rsid w:val="000C1242"/>
    <w:rsid w:val="000C1F9D"/>
    <w:rsid w:val="000C64BD"/>
    <w:rsid w:val="000D7BDD"/>
    <w:rsid w:val="000E0214"/>
    <w:rsid w:val="000E1749"/>
    <w:rsid w:val="00101114"/>
    <w:rsid w:val="0010241E"/>
    <w:rsid w:val="0011397C"/>
    <w:rsid w:val="0011689E"/>
    <w:rsid w:val="00134E63"/>
    <w:rsid w:val="00137863"/>
    <w:rsid w:val="00140301"/>
    <w:rsid w:val="00142729"/>
    <w:rsid w:val="00153CF5"/>
    <w:rsid w:val="00181EE0"/>
    <w:rsid w:val="0018239D"/>
    <w:rsid w:val="00182DBD"/>
    <w:rsid w:val="00184737"/>
    <w:rsid w:val="001863A5"/>
    <w:rsid w:val="0018672D"/>
    <w:rsid w:val="0018705A"/>
    <w:rsid w:val="00192966"/>
    <w:rsid w:val="001B1571"/>
    <w:rsid w:val="001C1F13"/>
    <w:rsid w:val="001D186E"/>
    <w:rsid w:val="001D7E3D"/>
    <w:rsid w:val="001E182E"/>
    <w:rsid w:val="001E56DF"/>
    <w:rsid w:val="001F2FFE"/>
    <w:rsid w:val="0021091A"/>
    <w:rsid w:val="00210B7A"/>
    <w:rsid w:val="002152B2"/>
    <w:rsid w:val="00257DC9"/>
    <w:rsid w:val="00262F54"/>
    <w:rsid w:val="002677C2"/>
    <w:rsid w:val="00273DE2"/>
    <w:rsid w:val="002771D1"/>
    <w:rsid w:val="002802AE"/>
    <w:rsid w:val="00280501"/>
    <w:rsid w:val="00281239"/>
    <w:rsid w:val="0028194A"/>
    <w:rsid w:val="00287FC9"/>
    <w:rsid w:val="002B7D9A"/>
    <w:rsid w:val="002C3431"/>
    <w:rsid w:val="002C48F1"/>
    <w:rsid w:val="002C4B3B"/>
    <w:rsid w:val="002F5709"/>
    <w:rsid w:val="00303E56"/>
    <w:rsid w:val="00304230"/>
    <w:rsid w:val="00312CB2"/>
    <w:rsid w:val="00353A02"/>
    <w:rsid w:val="00377BFD"/>
    <w:rsid w:val="00385DA0"/>
    <w:rsid w:val="0039738D"/>
    <w:rsid w:val="003B391C"/>
    <w:rsid w:val="003C08C6"/>
    <w:rsid w:val="003C5BD2"/>
    <w:rsid w:val="003D154E"/>
    <w:rsid w:val="003D3B78"/>
    <w:rsid w:val="003D482A"/>
    <w:rsid w:val="003E764F"/>
    <w:rsid w:val="004040CE"/>
    <w:rsid w:val="004045F7"/>
    <w:rsid w:val="00420401"/>
    <w:rsid w:val="004329F0"/>
    <w:rsid w:val="00454559"/>
    <w:rsid w:val="00454FBD"/>
    <w:rsid w:val="004570A2"/>
    <w:rsid w:val="00471A83"/>
    <w:rsid w:val="004843AF"/>
    <w:rsid w:val="004A3B8D"/>
    <w:rsid w:val="004A47D7"/>
    <w:rsid w:val="004B18FB"/>
    <w:rsid w:val="004B4A49"/>
    <w:rsid w:val="004B5EA1"/>
    <w:rsid w:val="004C1E61"/>
    <w:rsid w:val="004D1535"/>
    <w:rsid w:val="004D6D7C"/>
    <w:rsid w:val="004E37AC"/>
    <w:rsid w:val="00503529"/>
    <w:rsid w:val="00503B73"/>
    <w:rsid w:val="00520075"/>
    <w:rsid w:val="00523FBA"/>
    <w:rsid w:val="00533DD5"/>
    <w:rsid w:val="00541B6A"/>
    <w:rsid w:val="00547430"/>
    <w:rsid w:val="005515BE"/>
    <w:rsid w:val="005541F1"/>
    <w:rsid w:val="0057781C"/>
    <w:rsid w:val="0058515D"/>
    <w:rsid w:val="005879E7"/>
    <w:rsid w:val="00592A67"/>
    <w:rsid w:val="005A26B0"/>
    <w:rsid w:val="005A47F5"/>
    <w:rsid w:val="005A5E48"/>
    <w:rsid w:val="005C2055"/>
    <w:rsid w:val="005E5FDF"/>
    <w:rsid w:val="005E7EFE"/>
    <w:rsid w:val="005F19EF"/>
    <w:rsid w:val="005F623A"/>
    <w:rsid w:val="00631BFB"/>
    <w:rsid w:val="00643854"/>
    <w:rsid w:val="00646601"/>
    <w:rsid w:val="00657B9B"/>
    <w:rsid w:val="0066538E"/>
    <w:rsid w:val="00671108"/>
    <w:rsid w:val="0069348E"/>
    <w:rsid w:val="006946B2"/>
    <w:rsid w:val="006A41E7"/>
    <w:rsid w:val="006A7AFA"/>
    <w:rsid w:val="006B1995"/>
    <w:rsid w:val="006B1BBB"/>
    <w:rsid w:val="006B5AC4"/>
    <w:rsid w:val="006C1D52"/>
    <w:rsid w:val="006C20C4"/>
    <w:rsid w:val="006D2728"/>
    <w:rsid w:val="006E018C"/>
    <w:rsid w:val="006E3BCB"/>
    <w:rsid w:val="006E4126"/>
    <w:rsid w:val="006E4661"/>
    <w:rsid w:val="007009FC"/>
    <w:rsid w:val="00700A5A"/>
    <w:rsid w:val="00705367"/>
    <w:rsid w:val="00715E7C"/>
    <w:rsid w:val="00731CE8"/>
    <w:rsid w:val="00736DF6"/>
    <w:rsid w:val="007575C7"/>
    <w:rsid w:val="00757745"/>
    <w:rsid w:val="00764324"/>
    <w:rsid w:val="00781B10"/>
    <w:rsid w:val="007927F0"/>
    <w:rsid w:val="00796F3E"/>
    <w:rsid w:val="007A1004"/>
    <w:rsid w:val="007A185C"/>
    <w:rsid w:val="007B2359"/>
    <w:rsid w:val="007C2990"/>
    <w:rsid w:val="007C72C0"/>
    <w:rsid w:val="007D2452"/>
    <w:rsid w:val="008110CF"/>
    <w:rsid w:val="0082065B"/>
    <w:rsid w:val="00821ABE"/>
    <w:rsid w:val="00830250"/>
    <w:rsid w:val="00832636"/>
    <w:rsid w:val="00832AFA"/>
    <w:rsid w:val="008439DD"/>
    <w:rsid w:val="00861EE5"/>
    <w:rsid w:val="008674F0"/>
    <w:rsid w:val="0087487C"/>
    <w:rsid w:val="00890835"/>
    <w:rsid w:val="00894972"/>
    <w:rsid w:val="0089540C"/>
    <w:rsid w:val="008A782C"/>
    <w:rsid w:val="008A7D79"/>
    <w:rsid w:val="008B00D9"/>
    <w:rsid w:val="008B20DB"/>
    <w:rsid w:val="008B22B5"/>
    <w:rsid w:val="008C25E9"/>
    <w:rsid w:val="008D1080"/>
    <w:rsid w:val="008F68CB"/>
    <w:rsid w:val="00902D2B"/>
    <w:rsid w:val="00905509"/>
    <w:rsid w:val="009106B4"/>
    <w:rsid w:val="009116E0"/>
    <w:rsid w:val="00913363"/>
    <w:rsid w:val="0092442C"/>
    <w:rsid w:val="00930697"/>
    <w:rsid w:val="00931DEA"/>
    <w:rsid w:val="009340DB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3218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31AE4"/>
    <w:rsid w:val="00A5639E"/>
    <w:rsid w:val="00A56586"/>
    <w:rsid w:val="00A607AF"/>
    <w:rsid w:val="00A813E5"/>
    <w:rsid w:val="00A82453"/>
    <w:rsid w:val="00A83B18"/>
    <w:rsid w:val="00A95224"/>
    <w:rsid w:val="00A972B8"/>
    <w:rsid w:val="00AB2028"/>
    <w:rsid w:val="00AB2AF6"/>
    <w:rsid w:val="00AB5BA0"/>
    <w:rsid w:val="00AD5B3D"/>
    <w:rsid w:val="00AE183A"/>
    <w:rsid w:val="00AE5665"/>
    <w:rsid w:val="00B00665"/>
    <w:rsid w:val="00B11530"/>
    <w:rsid w:val="00B149B2"/>
    <w:rsid w:val="00B17010"/>
    <w:rsid w:val="00B17668"/>
    <w:rsid w:val="00B212D6"/>
    <w:rsid w:val="00B32284"/>
    <w:rsid w:val="00B33827"/>
    <w:rsid w:val="00B44494"/>
    <w:rsid w:val="00B527BA"/>
    <w:rsid w:val="00B529F3"/>
    <w:rsid w:val="00B52A60"/>
    <w:rsid w:val="00B62867"/>
    <w:rsid w:val="00B67BD3"/>
    <w:rsid w:val="00B7071E"/>
    <w:rsid w:val="00B8188D"/>
    <w:rsid w:val="00B83760"/>
    <w:rsid w:val="00B92B63"/>
    <w:rsid w:val="00B95084"/>
    <w:rsid w:val="00B970AB"/>
    <w:rsid w:val="00BB6FF8"/>
    <w:rsid w:val="00BC2885"/>
    <w:rsid w:val="00BC751B"/>
    <w:rsid w:val="00BF2F61"/>
    <w:rsid w:val="00C042E5"/>
    <w:rsid w:val="00C05767"/>
    <w:rsid w:val="00C12CC2"/>
    <w:rsid w:val="00C32B39"/>
    <w:rsid w:val="00C37BF1"/>
    <w:rsid w:val="00C40A5E"/>
    <w:rsid w:val="00C447F7"/>
    <w:rsid w:val="00C467A9"/>
    <w:rsid w:val="00C510E0"/>
    <w:rsid w:val="00C749B4"/>
    <w:rsid w:val="00C8459D"/>
    <w:rsid w:val="00C95F9C"/>
    <w:rsid w:val="00CA46F9"/>
    <w:rsid w:val="00CB55E4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551E6"/>
    <w:rsid w:val="00D7548A"/>
    <w:rsid w:val="00D77E2F"/>
    <w:rsid w:val="00D81DC4"/>
    <w:rsid w:val="00D9609C"/>
    <w:rsid w:val="00DA7111"/>
    <w:rsid w:val="00DB096F"/>
    <w:rsid w:val="00DB6497"/>
    <w:rsid w:val="00DB718D"/>
    <w:rsid w:val="00DC691E"/>
    <w:rsid w:val="00DD4C82"/>
    <w:rsid w:val="00DD721E"/>
    <w:rsid w:val="00DE666F"/>
    <w:rsid w:val="00DF4DC4"/>
    <w:rsid w:val="00E01CDE"/>
    <w:rsid w:val="00E208DE"/>
    <w:rsid w:val="00E23246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85960"/>
    <w:rsid w:val="00E90181"/>
    <w:rsid w:val="00E961EA"/>
    <w:rsid w:val="00E9731C"/>
    <w:rsid w:val="00EA3715"/>
    <w:rsid w:val="00EB2561"/>
    <w:rsid w:val="00EC4A22"/>
    <w:rsid w:val="00ED0C03"/>
    <w:rsid w:val="00ED21F3"/>
    <w:rsid w:val="00EE3AA0"/>
    <w:rsid w:val="00EE7040"/>
    <w:rsid w:val="00F109C8"/>
    <w:rsid w:val="00F12095"/>
    <w:rsid w:val="00F15505"/>
    <w:rsid w:val="00F254A4"/>
    <w:rsid w:val="00F45880"/>
    <w:rsid w:val="00F5209E"/>
    <w:rsid w:val="00F544AC"/>
    <w:rsid w:val="00F67F84"/>
    <w:rsid w:val="00F97BDB"/>
    <w:rsid w:val="00FD0AAA"/>
    <w:rsid w:val="00FD247C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94A3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D5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3DD5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DD5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DD5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D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D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D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D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D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D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33D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3DD5"/>
  </w:style>
  <w:style w:type="table" w:styleId="TableGrid">
    <w:name w:val="Table Grid"/>
    <w:basedOn w:val="TableNormal"/>
    <w:uiPriority w:val="39"/>
    <w:rsid w:val="00533DD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DD5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533DD5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533DD5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D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D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D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D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D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D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3DD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D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D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DD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3D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533DD5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33D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3D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3DD5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533DD5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533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DD5"/>
  </w:style>
  <w:style w:type="paragraph" w:styleId="Footer">
    <w:name w:val="footer"/>
    <w:basedOn w:val="Normal"/>
    <w:link w:val="FooterChar"/>
    <w:autoRedefine/>
    <w:uiPriority w:val="99"/>
    <w:unhideWhenUsed/>
    <w:rsid w:val="00533DD5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33DD5"/>
    <w:rPr>
      <w:sz w:val="20"/>
    </w:rPr>
  </w:style>
  <w:style w:type="paragraph" w:customStyle="1" w:styleId="Code">
    <w:name w:val="Code"/>
    <w:autoRedefine/>
    <w:qFormat/>
    <w:rsid w:val="00533DD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533DD5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533DD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9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F8FC-78DD-4C97-8240-927E53D1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2635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112</cp:revision>
  <cp:lastPrinted>2023-01-09T16:15:00Z</cp:lastPrinted>
  <dcterms:created xsi:type="dcterms:W3CDTF">2021-05-01T15:41:00Z</dcterms:created>
  <dcterms:modified xsi:type="dcterms:W3CDTF">2024-04-15T13:35:00Z</dcterms:modified>
</cp:coreProperties>
</file>